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Klicka och skriv namn på mötet"/>
        <w:tag w:val="startPoint"/>
        <w:id w:val="1204054856"/>
        <w:placeholder>
          <w:docPart w:val="271CDD5008EF1841B6D7D96280963F26"/>
        </w:placeholder>
        <w:text/>
      </w:sdtPr>
      <w:sdtContent>
        <w:p w14:paraId="2C7D9C0B" w14:textId="32B7E342" w:rsidR="001C608D" w:rsidRDefault="0003743A" w:rsidP="001C608D">
          <w:pPr>
            <w:pStyle w:val="Rubrik1"/>
          </w:pPr>
          <w:r w:rsidRPr="0003743A">
            <w:t xml:space="preserve">Transkribering av Arbetsförmedlingens Ny i Sverige-podd: </w:t>
          </w:r>
          <w:r w:rsidRPr="0003743A">
            <w:rPr>
              <w:rFonts w:hint="cs"/>
              <w:rtl/>
            </w:rPr>
            <w:t>آموزش</w:t>
          </w:r>
          <w:r w:rsidRPr="0003743A">
            <w:rPr>
              <w:rtl/>
            </w:rPr>
            <w:t xml:space="preserve"> </w:t>
          </w:r>
          <w:r w:rsidRPr="0003743A">
            <w:rPr>
              <w:rFonts w:hint="cs"/>
              <w:rtl/>
            </w:rPr>
            <w:t>اجباری</w:t>
          </w:r>
          <w:r w:rsidRPr="0003743A">
            <w:rPr>
              <w:rtl/>
            </w:rPr>
            <w:t xml:space="preserve"> </w:t>
          </w:r>
          <w:r w:rsidRPr="0003743A">
            <w:rPr>
              <w:rFonts w:hint="cs"/>
              <w:rtl/>
            </w:rPr>
            <w:t>چیست؟</w:t>
          </w:r>
          <w:r w:rsidRPr="0003743A">
            <w:t xml:space="preserve"> - Vad är utbildningsplikt? (på persiska)</w:t>
          </w:r>
        </w:p>
      </w:sdtContent>
    </w:sdt>
    <w:p w14:paraId="5F176256" w14:textId="080247DF" w:rsidR="002945B0" w:rsidRPr="009F4776" w:rsidRDefault="001C608D" w:rsidP="009F4776">
      <w:pPr>
        <w:pStyle w:val="Rubrik3"/>
        <w:spacing w:line="360" w:lineRule="auto"/>
        <w:rPr>
          <w:rFonts w:ascii="Georgia" w:hAnsi="Georgia"/>
          <w:sz w:val="24"/>
        </w:rPr>
      </w:pPr>
      <w:r w:rsidRPr="00A95DC3">
        <w:rPr>
          <w:sz w:val="24"/>
        </w:rPr>
        <w:t>Vinjettmusik</w:t>
      </w:r>
      <w:r w:rsidR="002945B0" w:rsidRPr="00A95DC3">
        <w:rPr>
          <w:sz w:val="24"/>
        </w:rPr>
        <w:t xml:space="preserve"> (</w:t>
      </w:r>
      <w:r w:rsidR="009F4776">
        <w:rPr>
          <w:sz w:val="24"/>
        </w:rPr>
        <w:t>FIRST STEP MUSIC</w:t>
      </w:r>
      <w:r w:rsidR="002945B0" w:rsidRPr="00A95DC3">
        <w:rPr>
          <w:sz w:val="24"/>
        </w:rPr>
        <w:t>)</w:t>
      </w:r>
    </w:p>
    <w:p w14:paraId="520E004D" w14:textId="77777777" w:rsidR="009F4776" w:rsidRPr="009F4776" w:rsidRDefault="009F4776" w:rsidP="009F4776">
      <w:pPr>
        <w:pStyle w:val="Ingetavstnd"/>
        <w:bidi/>
        <w:spacing w:line="360" w:lineRule="auto"/>
        <w:rPr>
          <w:rFonts w:ascii="Georgia" w:hAnsi="Georgia" w:cs="Calibri"/>
          <w:sz w:val="24"/>
          <w:szCs w:val="24"/>
        </w:rPr>
      </w:pPr>
      <w:r w:rsidRPr="009F4776">
        <w:rPr>
          <w:rFonts w:ascii="Georgia" w:hAnsi="Georgia" w:cs="Calibri"/>
          <w:sz w:val="24"/>
          <w:szCs w:val="24"/>
          <w:rtl/>
        </w:rPr>
        <w:t>(موزیک)</w:t>
      </w:r>
    </w:p>
    <w:p w14:paraId="7E2E7664" w14:textId="77777777" w:rsidR="009F4776" w:rsidRPr="009F4776" w:rsidRDefault="009F4776" w:rsidP="009F4776">
      <w:pPr>
        <w:pStyle w:val="Ingetavstnd"/>
        <w:bidi/>
        <w:spacing w:line="360" w:lineRule="auto"/>
        <w:rPr>
          <w:rFonts w:ascii="Georgia" w:hAnsi="Georgia" w:cs="Calibri"/>
          <w:sz w:val="24"/>
          <w:szCs w:val="24"/>
        </w:rPr>
      </w:pPr>
    </w:p>
    <w:p w14:paraId="5780D429"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0458103A" w14:textId="77777777" w:rsidR="009F4776" w:rsidRPr="009F4776" w:rsidRDefault="009F4776" w:rsidP="009F4776">
      <w:pPr>
        <w:pStyle w:val="Ingetavstnd"/>
        <w:bidi/>
        <w:spacing w:line="360" w:lineRule="auto"/>
        <w:rPr>
          <w:rFonts w:ascii="Georgia" w:hAnsi="Georgia" w:cs="Calibri"/>
          <w:sz w:val="24"/>
          <w:szCs w:val="24"/>
          <w:rtl/>
        </w:rPr>
      </w:pPr>
    </w:p>
    <w:p w14:paraId="417320B1"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در سوئد مقوله ای بنام آموزش اجباری یا الزامی </w:t>
      </w:r>
      <w:r w:rsidRPr="009F4776">
        <w:rPr>
          <w:rFonts w:ascii="Georgia" w:hAnsi="Georgia" w:cs="Calibri"/>
          <w:sz w:val="24"/>
          <w:szCs w:val="24"/>
        </w:rPr>
        <w:t>utbildningsplikt</w:t>
      </w:r>
      <w:r w:rsidRPr="009F4776">
        <w:rPr>
          <w:rFonts w:ascii="Georgia" w:hAnsi="Georgia" w:cs="Calibri"/>
          <w:sz w:val="24"/>
          <w:szCs w:val="24"/>
          <w:rtl/>
        </w:rPr>
        <w:t xml:space="preserve"> وجود دارد. آموزش اجباری چیست و شامل چه کسانی میشود و اگر شامل شما میشود چه باید بکنید؟ در برنامه امروز پادکست اداره امور کاریابی سوئد به این سوالات پاسخ خواهیم داد.</w:t>
      </w:r>
    </w:p>
    <w:p w14:paraId="78B9F2CD" w14:textId="77777777" w:rsidR="009F4776" w:rsidRPr="009F4776" w:rsidRDefault="009F4776" w:rsidP="009F4776">
      <w:pPr>
        <w:pStyle w:val="Ingetavstnd"/>
        <w:bidi/>
        <w:spacing w:line="360" w:lineRule="auto"/>
        <w:rPr>
          <w:rFonts w:ascii="Georgia" w:hAnsi="Georgia" w:cs="Calibri"/>
          <w:sz w:val="24"/>
          <w:szCs w:val="24"/>
          <w:rtl/>
        </w:rPr>
      </w:pPr>
    </w:p>
    <w:p w14:paraId="10A48DC6"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(موزیک)</w:t>
      </w:r>
    </w:p>
    <w:p w14:paraId="13DF9C9B" w14:textId="77777777" w:rsidR="009F4776" w:rsidRPr="009F4776" w:rsidRDefault="009F4776" w:rsidP="009F4776">
      <w:pPr>
        <w:pStyle w:val="Ingetavstnd"/>
        <w:bidi/>
        <w:spacing w:line="360" w:lineRule="auto"/>
        <w:rPr>
          <w:rFonts w:ascii="Georgia" w:hAnsi="Georgia" w:cs="Calibri"/>
          <w:sz w:val="24"/>
          <w:szCs w:val="24"/>
          <w:rtl/>
        </w:rPr>
      </w:pPr>
    </w:p>
    <w:p w14:paraId="04879837"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60E72868" w14:textId="77777777" w:rsidR="009F4776" w:rsidRPr="009F4776" w:rsidRDefault="009F4776" w:rsidP="009F4776">
      <w:pPr>
        <w:pStyle w:val="Ingetavstnd"/>
        <w:bidi/>
        <w:spacing w:line="360" w:lineRule="auto"/>
        <w:rPr>
          <w:rFonts w:ascii="Georgia" w:hAnsi="Georgia" w:cs="Calibri"/>
          <w:sz w:val="24"/>
          <w:szCs w:val="24"/>
          <w:rtl/>
        </w:rPr>
      </w:pPr>
    </w:p>
    <w:p w14:paraId="1F0600FD"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من آنا دورانی هستم و با همراهی همکارم محمود نزهت زاده امروز به این مقوله خواهیم پرداخت. خوش آمدی محمود!</w:t>
      </w:r>
    </w:p>
    <w:p w14:paraId="4460B045" w14:textId="77777777" w:rsidR="009F4776" w:rsidRPr="009F4776" w:rsidRDefault="009F4776" w:rsidP="009F4776">
      <w:pPr>
        <w:pStyle w:val="Ingetavstnd"/>
        <w:bidi/>
        <w:spacing w:line="360" w:lineRule="auto"/>
        <w:rPr>
          <w:rFonts w:ascii="Georgia" w:hAnsi="Georgia" w:cs="Calibri"/>
          <w:sz w:val="24"/>
          <w:szCs w:val="24"/>
          <w:rtl/>
        </w:rPr>
      </w:pPr>
    </w:p>
    <w:p w14:paraId="4C57100C"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430F730D" w14:textId="77777777" w:rsidR="009F4776" w:rsidRPr="009F4776" w:rsidRDefault="009F4776" w:rsidP="009F4776">
      <w:pPr>
        <w:pStyle w:val="Ingetavstnd"/>
        <w:bidi/>
        <w:spacing w:line="360" w:lineRule="auto"/>
        <w:rPr>
          <w:rFonts w:ascii="Georgia" w:hAnsi="Georgia" w:cs="Calibri"/>
          <w:sz w:val="24"/>
          <w:szCs w:val="24"/>
          <w:rtl/>
        </w:rPr>
      </w:pPr>
    </w:p>
    <w:p w14:paraId="42BD99A2"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مرسی آنا!</w:t>
      </w:r>
    </w:p>
    <w:p w14:paraId="7EBBA281" w14:textId="77777777" w:rsidR="009F4776" w:rsidRPr="009F4776" w:rsidRDefault="009F4776" w:rsidP="009F4776">
      <w:pPr>
        <w:pStyle w:val="Ingetavstnd"/>
        <w:bidi/>
        <w:spacing w:line="360" w:lineRule="auto"/>
        <w:rPr>
          <w:rFonts w:ascii="Georgia" w:hAnsi="Georgia" w:cs="Calibri"/>
          <w:sz w:val="24"/>
          <w:szCs w:val="24"/>
          <w:rtl/>
        </w:rPr>
      </w:pPr>
    </w:p>
    <w:p w14:paraId="7F563A14"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29FEFDFD" w14:textId="77777777" w:rsidR="009F4776" w:rsidRPr="009F4776" w:rsidRDefault="009F4776" w:rsidP="009F4776">
      <w:pPr>
        <w:pStyle w:val="Ingetavstnd"/>
        <w:bidi/>
        <w:spacing w:line="360" w:lineRule="auto"/>
        <w:rPr>
          <w:rFonts w:ascii="Georgia" w:hAnsi="Georgia" w:cs="Calibri"/>
          <w:sz w:val="24"/>
          <w:szCs w:val="24"/>
          <w:rtl/>
        </w:rPr>
      </w:pPr>
    </w:p>
    <w:p w14:paraId="36629BF7" w14:textId="77777777" w:rsidR="009F4776" w:rsidRPr="009F4776" w:rsidRDefault="009F4776" w:rsidP="009F4776">
      <w:pPr>
        <w:pStyle w:val="Ingetavstnd"/>
        <w:bidi/>
        <w:spacing w:line="360" w:lineRule="auto"/>
        <w:rPr>
          <w:rFonts w:ascii="Georgia" w:hAnsi="Georgia" w:cs="Calibri"/>
          <w:sz w:val="24"/>
          <w:szCs w:val="24"/>
        </w:rPr>
      </w:pPr>
      <w:r w:rsidRPr="009F4776">
        <w:rPr>
          <w:rFonts w:ascii="Georgia" w:hAnsi="Georgia" w:cs="Calibri"/>
          <w:sz w:val="24"/>
          <w:szCs w:val="24"/>
          <w:rtl/>
        </w:rPr>
        <w:t xml:space="preserve">قبل از اینکه بیشتر درباره آموزش اجباری یا </w:t>
      </w:r>
      <w:r w:rsidRPr="009F4776">
        <w:rPr>
          <w:rFonts w:ascii="Georgia" w:hAnsi="Georgia" w:cs="Calibri"/>
          <w:sz w:val="24"/>
          <w:szCs w:val="24"/>
        </w:rPr>
        <w:t>utbildningsplikt</w:t>
      </w:r>
      <w:r w:rsidRPr="009F4776">
        <w:rPr>
          <w:rFonts w:ascii="Georgia" w:hAnsi="Georgia" w:cs="Calibri"/>
          <w:sz w:val="24"/>
          <w:szCs w:val="24"/>
          <w:rtl/>
        </w:rPr>
        <w:t xml:space="preserve"> حرف بزنیم بیشتر توضیح بدید که چی هست؟</w:t>
      </w:r>
    </w:p>
    <w:p w14:paraId="00063065" w14:textId="77777777" w:rsidR="009F4776" w:rsidRPr="009F4776" w:rsidRDefault="009F4776" w:rsidP="009F4776">
      <w:pPr>
        <w:pStyle w:val="Ingetavstnd"/>
        <w:bidi/>
        <w:spacing w:line="360" w:lineRule="auto"/>
        <w:rPr>
          <w:rFonts w:ascii="Georgia" w:hAnsi="Georgia" w:cs="Calibri"/>
          <w:sz w:val="24"/>
          <w:szCs w:val="24"/>
          <w:rtl/>
        </w:rPr>
      </w:pPr>
    </w:p>
    <w:p w14:paraId="087B481E"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7C8A6DEE" w14:textId="77777777" w:rsidR="009F4776" w:rsidRPr="009F4776" w:rsidRDefault="009F4776" w:rsidP="009F4776">
      <w:pPr>
        <w:pStyle w:val="Ingetavstnd"/>
        <w:bidi/>
        <w:spacing w:line="360" w:lineRule="auto"/>
        <w:rPr>
          <w:rFonts w:ascii="Georgia" w:hAnsi="Georgia" w:cs="Calibri"/>
          <w:sz w:val="24"/>
          <w:szCs w:val="24"/>
        </w:rPr>
      </w:pPr>
    </w:p>
    <w:p w14:paraId="65A83272"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آموزش اجباری کلمه سختی بنظر میرسه. یعنی به اجبار باید کاری رو انجام بدی. کسی که شامل آموزش اجباری میشه موظف است که درس بخواند. این قانون وضع شده تا کسانی که اخیرا به سوئد آمده اند زود تر و آسان تر کار پیدا کنند و صاحب یک شغلی بشوند. در سوئد اگر درس خوانده باشید و یا به دوره آموزش حرفه ای رفته باشید خیلی ساده تر و راحت تر میشود کار پیدا کرد.</w:t>
      </w:r>
    </w:p>
    <w:p w14:paraId="00A43847" w14:textId="77777777" w:rsidR="009F4776" w:rsidRPr="009F4776" w:rsidRDefault="009F4776" w:rsidP="009F4776">
      <w:pPr>
        <w:pStyle w:val="Ingetavstnd"/>
        <w:bidi/>
        <w:spacing w:line="360" w:lineRule="auto"/>
        <w:rPr>
          <w:rFonts w:ascii="Georgia" w:hAnsi="Georgia" w:cs="Calibri"/>
          <w:sz w:val="24"/>
          <w:szCs w:val="24"/>
          <w:rtl/>
        </w:rPr>
      </w:pPr>
    </w:p>
    <w:p w14:paraId="370FAEBF"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6FAF9CA4" w14:textId="77777777" w:rsidR="009F4776" w:rsidRPr="009F4776" w:rsidRDefault="009F4776" w:rsidP="009F4776">
      <w:pPr>
        <w:pStyle w:val="Ingetavstnd"/>
        <w:bidi/>
        <w:spacing w:line="360" w:lineRule="auto"/>
        <w:rPr>
          <w:rFonts w:ascii="Georgia" w:hAnsi="Georgia" w:cs="Calibri"/>
          <w:sz w:val="24"/>
          <w:szCs w:val="24"/>
          <w:rtl/>
        </w:rPr>
      </w:pPr>
    </w:p>
    <w:p w14:paraId="3F194148"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بله</w:t>
      </w:r>
    </w:p>
    <w:p w14:paraId="46EA2AD1" w14:textId="77777777" w:rsidR="009F4776" w:rsidRPr="009F4776" w:rsidRDefault="009F4776" w:rsidP="009F4776">
      <w:pPr>
        <w:pStyle w:val="Ingetavstnd"/>
        <w:bidi/>
        <w:spacing w:line="360" w:lineRule="auto"/>
        <w:rPr>
          <w:rFonts w:ascii="Georgia" w:hAnsi="Georgia" w:cs="Calibri"/>
          <w:sz w:val="24"/>
          <w:szCs w:val="24"/>
          <w:rtl/>
        </w:rPr>
      </w:pPr>
    </w:p>
    <w:p w14:paraId="20796E97"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6D946873" w14:textId="77777777" w:rsidR="009F4776" w:rsidRPr="009F4776" w:rsidRDefault="009F4776" w:rsidP="009F4776">
      <w:pPr>
        <w:pStyle w:val="Ingetavstnd"/>
        <w:bidi/>
        <w:spacing w:line="360" w:lineRule="auto"/>
        <w:rPr>
          <w:rFonts w:ascii="Georgia" w:hAnsi="Georgia" w:cs="Calibri"/>
          <w:sz w:val="24"/>
          <w:szCs w:val="24"/>
          <w:rtl/>
        </w:rPr>
      </w:pPr>
    </w:p>
    <w:p w14:paraId="7177FC8F"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برای یافتن کار در خیلی از حرفه ها باید دوره آموزشی مربوطه رو گذرانده باشید. مثلا بدون گذراندن دوره آموزش حرفه</w:t>
      </w:r>
      <w:r w:rsidRPr="009F4776">
        <w:rPr>
          <w:rFonts w:ascii="Georgia" w:hAnsi="Georgia" w:cs="Calibri"/>
          <w:sz w:val="24"/>
          <w:szCs w:val="24"/>
          <w:rtl/>
        </w:rPr>
        <w:softHyphen/>
        <w:t xml:space="preserve">ای نمی توانید بعنوان کمک پرستار یا </w:t>
      </w:r>
      <w:r w:rsidRPr="009F4776">
        <w:rPr>
          <w:rFonts w:ascii="Georgia" w:hAnsi="Georgia" w:cs="Calibri"/>
          <w:sz w:val="24"/>
          <w:szCs w:val="24"/>
        </w:rPr>
        <w:t>undersköterska</w:t>
      </w:r>
      <w:r w:rsidRPr="009F4776">
        <w:rPr>
          <w:rFonts w:ascii="Georgia" w:hAnsi="Georgia" w:cs="Calibri"/>
          <w:sz w:val="24"/>
          <w:szCs w:val="24"/>
          <w:rtl/>
        </w:rPr>
        <w:t xml:space="preserve"> یا نجار در سوئد کار پیدا کنید.  </w:t>
      </w:r>
    </w:p>
    <w:p w14:paraId="2320F2A9" w14:textId="77777777" w:rsidR="009F4776" w:rsidRPr="009F4776" w:rsidRDefault="009F4776" w:rsidP="009F4776">
      <w:pPr>
        <w:pStyle w:val="Ingetavstnd"/>
        <w:bidi/>
        <w:spacing w:line="360" w:lineRule="auto"/>
        <w:rPr>
          <w:rFonts w:ascii="Georgia" w:hAnsi="Georgia" w:cs="Calibri"/>
          <w:sz w:val="24"/>
          <w:szCs w:val="24"/>
          <w:rtl/>
        </w:rPr>
      </w:pPr>
    </w:p>
    <w:p w14:paraId="420A08D9"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1602434D" w14:textId="77777777" w:rsidR="009F4776" w:rsidRPr="009F4776" w:rsidRDefault="009F4776" w:rsidP="009F4776">
      <w:pPr>
        <w:pStyle w:val="Ingetavstnd"/>
        <w:bidi/>
        <w:spacing w:line="360" w:lineRule="auto"/>
        <w:rPr>
          <w:rFonts w:ascii="Georgia" w:hAnsi="Georgia" w:cs="Calibri"/>
          <w:sz w:val="24"/>
          <w:szCs w:val="24"/>
          <w:rtl/>
        </w:rPr>
      </w:pPr>
    </w:p>
    <w:p w14:paraId="6FDCABF9"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آموزش اجباری شامل چه کسانی میشه؟</w:t>
      </w:r>
    </w:p>
    <w:p w14:paraId="7FBE68D6" w14:textId="77777777" w:rsidR="009F4776" w:rsidRPr="009F4776" w:rsidRDefault="009F4776" w:rsidP="009F4776">
      <w:pPr>
        <w:pStyle w:val="Ingetavstnd"/>
        <w:bidi/>
        <w:spacing w:line="360" w:lineRule="auto"/>
        <w:rPr>
          <w:rFonts w:ascii="Georgia" w:hAnsi="Georgia" w:cs="Calibri"/>
          <w:sz w:val="24"/>
          <w:szCs w:val="24"/>
          <w:rtl/>
        </w:rPr>
      </w:pPr>
    </w:p>
    <w:p w14:paraId="46C8E3D6" w14:textId="77777777" w:rsidR="009F4776" w:rsidRPr="009F4776" w:rsidRDefault="009F4776" w:rsidP="009F4776">
      <w:pPr>
        <w:pStyle w:val="Ingetavstnd"/>
        <w:bidi/>
        <w:spacing w:line="360" w:lineRule="auto"/>
        <w:rPr>
          <w:rFonts w:ascii="Georgia" w:hAnsi="Georgia" w:cs="Calibri"/>
          <w:sz w:val="24"/>
          <w:szCs w:val="24"/>
          <w:rtl/>
        </w:rPr>
      </w:pPr>
    </w:p>
    <w:p w14:paraId="23D95998" w14:textId="77777777" w:rsidR="009F4776" w:rsidRPr="009F4776" w:rsidRDefault="009F4776" w:rsidP="009F4776">
      <w:pPr>
        <w:pStyle w:val="Ingetavstnd"/>
        <w:bidi/>
        <w:spacing w:line="360" w:lineRule="auto"/>
        <w:rPr>
          <w:rFonts w:ascii="Georgia" w:hAnsi="Georgia" w:cs="Calibri"/>
          <w:sz w:val="24"/>
          <w:szCs w:val="24"/>
          <w:rtl/>
        </w:rPr>
      </w:pPr>
    </w:p>
    <w:p w14:paraId="644ECF51" w14:textId="77777777" w:rsidR="009F4776" w:rsidRPr="009F4776" w:rsidRDefault="009F4776" w:rsidP="009F4776">
      <w:pPr>
        <w:pStyle w:val="Ingetavstnd"/>
        <w:bidi/>
        <w:spacing w:line="360" w:lineRule="auto"/>
        <w:rPr>
          <w:rFonts w:ascii="Georgia" w:hAnsi="Georgia" w:cs="Calibri"/>
          <w:sz w:val="24"/>
          <w:szCs w:val="24"/>
          <w:rtl/>
        </w:rPr>
      </w:pPr>
    </w:p>
    <w:p w14:paraId="3E7451FC"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0F79F82E" w14:textId="77777777" w:rsidR="009F4776" w:rsidRPr="009F4776" w:rsidRDefault="009F4776" w:rsidP="009F4776">
      <w:pPr>
        <w:pStyle w:val="Ingetavstnd"/>
        <w:bidi/>
        <w:spacing w:line="360" w:lineRule="auto"/>
        <w:rPr>
          <w:rFonts w:ascii="Georgia" w:hAnsi="Georgia" w:cs="Calibri"/>
          <w:sz w:val="24"/>
          <w:szCs w:val="24"/>
          <w:rtl/>
        </w:rPr>
      </w:pPr>
    </w:p>
    <w:p w14:paraId="5532C910"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lastRenderedPageBreak/>
        <w:t xml:space="preserve">آموزش اجباری شامل افرادی در برنامه استقرار و جایگزینی </w:t>
      </w:r>
      <w:r w:rsidRPr="009F4776">
        <w:rPr>
          <w:rFonts w:ascii="Georgia" w:hAnsi="Georgia" w:cs="Calibri"/>
          <w:sz w:val="24"/>
          <w:szCs w:val="24"/>
        </w:rPr>
        <w:t>etablering</w:t>
      </w:r>
      <w:r w:rsidRPr="009F4776">
        <w:rPr>
          <w:rFonts w:ascii="Georgia" w:hAnsi="Georgia" w:cs="Calibri"/>
          <w:sz w:val="24"/>
          <w:szCs w:val="24"/>
          <w:rtl/>
        </w:rPr>
        <w:t xml:space="preserve"> میشه که تحصیلات کمی دارند و اداره کاریابی هم تشخیص داده که این افراد به دلیل تحصیلات کم خیلی به سختی میتوانند کار پیدا کنند. آن وقت شامل این برنامه می</w:t>
      </w:r>
      <w:r w:rsidRPr="009F4776">
        <w:rPr>
          <w:rFonts w:ascii="Georgia" w:hAnsi="Georgia" w:cs="Calibri"/>
          <w:sz w:val="24"/>
          <w:szCs w:val="24"/>
          <w:rtl/>
        </w:rPr>
        <w:softHyphen/>
        <w:t>شوند.</w:t>
      </w:r>
    </w:p>
    <w:p w14:paraId="1858482D" w14:textId="77777777" w:rsidR="009F4776" w:rsidRPr="009F4776" w:rsidRDefault="009F4776" w:rsidP="009F4776">
      <w:pPr>
        <w:pStyle w:val="Ingetavstnd"/>
        <w:bidi/>
        <w:spacing w:line="360" w:lineRule="auto"/>
        <w:rPr>
          <w:rFonts w:ascii="Georgia" w:hAnsi="Georgia" w:cs="Calibri"/>
          <w:sz w:val="24"/>
          <w:szCs w:val="24"/>
          <w:rtl/>
        </w:rPr>
      </w:pPr>
    </w:p>
    <w:p w14:paraId="0DD5A644"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58582FDB" w14:textId="77777777" w:rsidR="009F4776" w:rsidRPr="009F4776" w:rsidRDefault="009F4776" w:rsidP="009F4776">
      <w:pPr>
        <w:pStyle w:val="Ingetavstnd"/>
        <w:bidi/>
        <w:spacing w:line="360" w:lineRule="auto"/>
        <w:rPr>
          <w:rFonts w:ascii="Georgia" w:hAnsi="Georgia" w:cs="Calibri"/>
          <w:sz w:val="24"/>
          <w:szCs w:val="24"/>
          <w:rtl/>
        </w:rPr>
      </w:pPr>
    </w:p>
    <w:p w14:paraId="4A30C464"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گفتید که شامل کسانی که بتازگی به سوئد آمده اند، مشمول برنامه استقرار در بازار کار یا... </w:t>
      </w:r>
    </w:p>
    <w:p w14:paraId="4BEB1661" w14:textId="77777777" w:rsidR="009F4776" w:rsidRPr="009F4776" w:rsidRDefault="009F4776" w:rsidP="009F4776">
      <w:pPr>
        <w:pStyle w:val="Ingetavstnd"/>
        <w:bidi/>
        <w:spacing w:line="360" w:lineRule="auto"/>
        <w:rPr>
          <w:rFonts w:ascii="Georgia" w:hAnsi="Georgia" w:cs="Calibri"/>
          <w:sz w:val="24"/>
          <w:szCs w:val="24"/>
          <w:rtl/>
        </w:rPr>
      </w:pPr>
    </w:p>
    <w:p w14:paraId="14C67037"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1BCBB3D1" w14:textId="77777777" w:rsidR="009F4776" w:rsidRPr="009F4776" w:rsidRDefault="009F4776" w:rsidP="009F4776">
      <w:pPr>
        <w:pStyle w:val="Ingetavstnd"/>
        <w:bidi/>
        <w:spacing w:line="360" w:lineRule="auto"/>
        <w:rPr>
          <w:rFonts w:ascii="Georgia" w:hAnsi="Georgia" w:cs="Calibri"/>
          <w:sz w:val="24"/>
          <w:szCs w:val="24"/>
          <w:rtl/>
        </w:rPr>
      </w:pPr>
    </w:p>
    <w:p w14:paraId="70BE177D" w14:textId="77777777" w:rsidR="009F4776" w:rsidRPr="009F4776" w:rsidRDefault="009F4776" w:rsidP="009F4776">
      <w:pPr>
        <w:pStyle w:val="Ingetavstnd"/>
        <w:bidi/>
        <w:spacing w:line="360" w:lineRule="auto"/>
        <w:rPr>
          <w:rFonts w:ascii="Georgia" w:hAnsi="Georgia" w:cs="Calibri"/>
          <w:sz w:val="24"/>
          <w:szCs w:val="24"/>
        </w:rPr>
      </w:pPr>
      <w:r w:rsidRPr="009F4776">
        <w:rPr>
          <w:rFonts w:ascii="Georgia" w:hAnsi="Georgia" w:cs="Calibri"/>
          <w:sz w:val="24"/>
          <w:szCs w:val="24"/>
        </w:rPr>
        <w:t>etableringsprogram</w:t>
      </w:r>
    </w:p>
    <w:p w14:paraId="479809F3" w14:textId="77777777" w:rsidR="009F4776" w:rsidRPr="009F4776" w:rsidRDefault="009F4776" w:rsidP="009F4776">
      <w:pPr>
        <w:pStyle w:val="Ingetavstnd"/>
        <w:bidi/>
        <w:spacing w:line="360" w:lineRule="auto"/>
        <w:rPr>
          <w:rFonts w:ascii="Georgia" w:hAnsi="Georgia" w:cs="Calibri"/>
          <w:sz w:val="24"/>
          <w:szCs w:val="24"/>
          <w:rtl/>
        </w:rPr>
      </w:pPr>
    </w:p>
    <w:p w14:paraId="2EC28CB7"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789D0F5C" w14:textId="77777777" w:rsidR="009F4776" w:rsidRPr="009F4776" w:rsidRDefault="009F4776" w:rsidP="009F4776">
      <w:pPr>
        <w:pStyle w:val="Ingetavstnd"/>
        <w:bidi/>
        <w:spacing w:line="360" w:lineRule="auto"/>
        <w:rPr>
          <w:rFonts w:ascii="Georgia" w:hAnsi="Georgia" w:cs="Calibri"/>
          <w:sz w:val="24"/>
          <w:szCs w:val="24"/>
        </w:rPr>
      </w:pPr>
    </w:p>
    <w:p w14:paraId="3C63362E"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بله </w:t>
      </w:r>
      <w:r w:rsidRPr="009F4776">
        <w:rPr>
          <w:rFonts w:ascii="Georgia" w:hAnsi="Georgia" w:cs="Calibri"/>
          <w:sz w:val="24"/>
          <w:szCs w:val="24"/>
        </w:rPr>
        <w:t>etableringsprogram</w:t>
      </w:r>
      <w:r w:rsidRPr="009F4776">
        <w:rPr>
          <w:rFonts w:ascii="Georgia" w:hAnsi="Georgia" w:cs="Calibri"/>
          <w:sz w:val="24"/>
          <w:szCs w:val="24"/>
          <w:rtl/>
        </w:rPr>
        <w:t xml:space="preserve"> هستند و اینکه تحصیلات کم دارند منظور از تحصیلات کم چیه؟</w:t>
      </w:r>
    </w:p>
    <w:p w14:paraId="452262FE" w14:textId="77777777" w:rsidR="009F4776" w:rsidRPr="009F4776" w:rsidRDefault="009F4776" w:rsidP="009F4776">
      <w:pPr>
        <w:pStyle w:val="Ingetavstnd"/>
        <w:bidi/>
        <w:spacing w:line="360" w:lineRule="auto"/>
        <w:rPr>
          <w:rFonts w:ascii="Georgia" w:hAnsi="Georgia" w:cs="Calibri"/>
          <w:sz w:val="24"/>
          <w:szCs w:val="24"/>
          <w:rtl/>
        </w:rPr>
      </w:pPr>
    </w:p>
    <w:p w14:paraId="533C93C6"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55FDE32D" w14:textId="77777777" w:rsidR="009F4776" w:rsidRPr="009F4776" w:rsidRDefault="009F4776" w:rsidP="009F4776">
      <w:pPr>
        <w:pStyle w:val="Ingetavstnd"/>
        <w:bidi/>
        <w:spacing w:line="360" w:lineRule="auto"/>
        <w:rPr>
          <w:rFonts w:ascii="Georgia" w:hAnsi="Georgia" w:cs="Calibri"/>
          <w:sz w:val="24"/>
          <w:szCs w:val="24"/>
          <w:rtl/>
        </w:rPr>
      </w:pPr>
    </w:p>
    <w:p w14:paraId="080123CC"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منظور اینه که دیپلم دبیرستان نداشته باشند یا دوره دبیرستان رو به پایان نرسانده باشند یا شاید اینکه چند سال مدرسه رفته باشند یا اینکه اصلا درس نخوانده باشند.</w:t>
      </w:r>
    </w:p>
    <w:p w14:paraId="2EC6F28C" w14:textId="77777777" w:rsidR="009F4776" w:rsidRPr="009F4776" w:rsidRDefault="009F4776" w:rsidP="009F4776">
      <w:pPr>
        <w:pStyle w:val="Ingetavstnd"/>
        <w:bidi/>
        <w:spacing w:line="360" w:lineRule="auto"/>
        <w:rPr>
          <w:rFonts w:ascii="Georgia" w:hAnsi="Georgia" w:cs="Calibri"/>
          <w:sz w:val="24"/>
          <w:szCs w:val="24"/>
          <w:rtl/>
        </w:rPr>
      </w:pPr>
    </w:p>
    <w:p w14:paraId="2153A97F"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219A2F4D" w14:textId="77777777" w:rsidR="009F4776" w:rsidRPr="009F4776" w:rsidRDefault="009F4776" w:rsidP="009F4776">
      <w:pPr>
        <w:pStyle w:val="Ingetavstnd"/>
        <w:bidi/>
        <w:spacing w:line="360" w:lineRule="auto"/>
        <w:rPr>
          <w:rFonts w:ascii="Georgia" w:hAnsi="Georgia" w:cs="Calibri"/>
          <w:sz w:val="24"/>
          <w:szCs w:val="24"/>
          <w:rtl/>
        </w:rPr>
      </w:pPr>
    </w:p>
    <w:p w14:paraId="33155F5C"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الان یکی شامل آموزش اجباری بشه. چه باید بکنه؟ باید از کجا شروع کنه؟</w:t>
      </w:r>
    </w:p>
    <w:p w14:paraId="55F823B6" w14:textId="77777777" w:rsidR="009F4776" w:rsidRPr="009F4776" w:rsidRDefault="009F4776" w:rsidP="009F4776">
      <w:pPr>
        <w:pStyle w:val="Ingetavstnd"/>
        <w:bidi/>
        <w:spacing w:line="360" w:lineRule="auto"/>
        <w:rPr>
          <w:rFonts w:ascii="Georgia" w:hAnsi="Georgia" w:cs="Calibri"/>
          <w:sz w:val="24"/>
          <w:szCs w:val="24"/>
          <w:rtl/>
        </w:rPr>
      </w:pPr>
    </w:p>
    <w:p w14:paraId="2B7EEE69"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3F8CFE32" w14:textId="77777777" w:rsidR="009F4776" w:rsidRPr="009F4776" w:rsidRDefault="009F4776" w:rsidP="009F4776">
      <w:pPr>
        <w:pStyle w:val="Ingetavstnd"/>
        <w:bidi/>
        <w:spacing w:line="360" w:lineRule="auto"/>
        <w:rPr>
          <w:rFonts w:ascii="Georgia" w:hAnsi="Georgia" w:cs="Calibri"/>
          <w:sz w:val="24"/>
          <w:szCs w:val="24"/>
          <w:rtl/>
        </w:rPr>
      </w:pPr>
    </w:p>
    <w:p w14:paraId="1F00AC04"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وقتی که شما در برنامه </w:t>
      </w:r>
      <w:r w:rsidRPr="009F4776">
        <w:rPr>
          <w:rFonts w:ascii="Georgia" w:hAnsi="Georgia" w:cs="Calibri"/>
          <w:sz w:val="24"/>
          <w:szCs w:val="24"/>
        </w:rPr>
        <w:t>etableringsprogram</w:t>
      </w:r>
      <w:r w:rsidRPr="009F4776">
        <w:rPr>
          <w:rFonts w:ascii="Georgia" w:hAnsi="Georgia" w:cs="Calibri"/>
          <w:sz w:val="24"/>
          <w:szCs w:val="24"/>
          <w:rtl/>
        </w:rPr>
        <w:t xml:space="preserve"> هستید در یک سری فعالیت هایی شرکت دارید و اگر آموزش اجباری شامل شما بشود آنگاه بیشتر این فعالیت ها برای شما درس خواندن میشود. مثلا شما سوئدی برای مهاجران </w:t>
      </w:r>
      <w:r w:rsidRPr="009F4776">
        <w:rPr>
          <w:rFonts w:ascii="Georgia" w:hAnsi="Georgia" w:cs="Calibri"/>
          <w:sz w:val="24"/>
          <w:szCs w:val="24"/>
        </w:rPr>
        <w:t>SFI</w:t>
      </w:r>
      <w:r w:rsidRPr="009F4776">
        <w:rPr>
          <w:rFonts w:ascii="Georgia" w:hAnsi="Georgia" w:cs="Calibri"/>
          <w:sz w:val="24"/>
          <w:szCs w:val="24"/>
          <w:rtl/>
        </w:rPr>
        <w:t xml:space="preserve"> را خواهید خواند و یا دوره ی راهنمایی جهت گیری اجتماعی یا </w:t>
      </w:r>
      <w:r w:rsidRPr="009F4776">
        <w:rPr>
          <w:rFonts w:ascii="Georgia" w:hAnsi="Georgia" w:cs="Calibri"/>
          <w:sz w:val="24"/>
          <w:szCs w:val="24"/>
        </w:rPr>
        <w:lastRenderedPageBreak/>
        <w:t>samhällsorientering</w:t>
      </w:r>
      <w:r w:rsidRPr="009F4776">
        <w:rPr>
          <w:rFonts w:ascii="Georgia" w:hAnsi="Georgia" w:cs="Calibri"/>
          <w:sz w:val="24"/>
          <w:szCs w:val="24"/>
          <w:rtl/>
        </w:rPr>
        <w:t xml:space="preserve"> را خواهید رفت یا دوره های تحصیلی راهنمایی و دبیرستان رو در آموزشگاه بزرگسالان </w:t>
      </w:r>
      <w:r w:rsidRPr="009F4776">
        <w:rPr>
          <w:rFonts w:ascii="Georgia" w:hAnsi="Georgia" w:cs="Calibri"/>
          <w:sz w:val="24"/>
          <w:szCs w:val="24"/>
        </w:rPr>
        <w:t>Komvux</w:t>
      </w:r>
      <w:r w:rsidRPr="009F4776">
        <w:rPr>
          <w:rFonts w:ascii="Georgia" w:hAnsi="Georgia" w:cs="Calibri"/>
          <w:sz w:val="24"/>
          <w:szCs w:val="24"/>
          <w:rtl/>
        </w:rPr>
        <w:t xml:space="preserve"> یا در مدرسه عالی مردمی </w:t>
      </w:r>
      <w:r w:rsidRPr="009F4776">
        <w:rPr>
          <w:rFonts w:ascii="Georgia" w:hAnsi="Georgia" w:cs="Calibri"/>
          <w:sz w:val="24"/>
          <w:szCs w:val="24"/>
        </w:rPr>
        <w:t>Folkhögskolan</w:t>
      </w:r>
      <w:r w:rsidRPr="009F4776">
        <w:rPr>
          <w:rFonts w:ascii="Georgia" w:hAnsi="Georgia" w:cs="Calibri"/>
          <w:sz w:val="24"/>
          <w:szCs w:val="24"/>
          <w:rtl/>
        </w:rPr>
        <w:t xml:space="preserve"> خواهید خواند.</w:t>
      </w:r>
    </w:p>
    <w:p w14:paraId="77D3E5D9" w14:textId="77777777" w:rsidR="009F4776" w:rsidRPr="009F4776" w:rsidRDefault="009F4776" w:rsidP="009F4776">
      <w:pPr>
        <w:pStyle w:val="Ingetavstnd"/>
        <w:bidi/>
        <w:spacing w:line="360" w:lineRule="auto"/>
        <w:rPr>
          <w:rFonts w:ascii="Georgia" w:hAnsi="Georgia" w:cs="Calibri"/>
          <w:sz w:val="24"/>
          <w:szCs w:val="24"/>
          <w:rtl/>
        </w:rPr>
      </w:pPr>
    </w:p>
    <w:p w14:paraId="1725B237"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1C32AF8A" w14:textId="77777777" w:rsidR="009F4776" w:rsidRPr="009F4776" w:rsidRDefault="009F4776" w:rsidP="009F4776">
      <w:pPr>
        <w:pStyle w:val="Ingetavstnd"/>
        <w:bidi/>
        <w:spacing w:line="360" w:lineRule="auto"/>
        <w:rPr>
          <w:rFonts w:ascii="Georgia" w:hAnsi="Georgia" w:cs="Calibri"/>
          <w:sz w:val="24"/>
          <w:szCs w:val="24"/>
          <w:rtl/>
        </w:rPr>
      </w:pPr>
    </w:p>
    <w:p w14:paraId="5F850684"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پس گفتید اگر یک نفر زیر چتر </w:t>
      </w:r>
      <w:r w:rsidRPr="009F4776">
        <w:rPr>
          <w:rFonts w:ascii="Georgia" w:hAnsi="Georgia" w:cs="Calibri"/>
          <w:sz w:val="24"/>
          <w:szCs w:val="24"/>
        </w:rPr>
        <w:t>etableringsprogram</w:t>
      </w:r>
      <w:r w:rsidRPr="009F4776">
        <w:rPr>
          <w:rFonts w:ascii="Georgia" w:hAnsi="Georgia" w:cs="Calibri"/>
          <w:sz w:val="24"/>
          <w:szCs w:val="24"/>
          <w:rtl/>
        </w:rPr>
        <w:t xml:space="preserve"> باشه ناگزیره که در یک سری برنامه ها شرکت کنه و اگه شامل </w:t>
      </w:r>
      <w:r w:rsidRPr="009F4776">
        <w:rPr>
          <w:rFonts w:ascii="Georgia" w:hAnsi="Georgia" w:cs="Calibri"/>
          <w:sz w:val="24"/>
          <w:szCs w:val="24"/>
        </w:rPr>
        <w:t>utbildningsplikt</w:t>
      </w:r>
      <w:r w:rsidRPr="009F4776">
        <w:rPr>
          <w:rFonts w:ascii="Georgia" w:hAnsi="Georgia" w:cs="Calibri"/>
          <w:sz w:val="24"/>
          <w:szCs w:val="24"/>
          <w:rtl/>
        </w:rPr>
        <w:t xml:space="preserve"> باشه ناگزیر به شرکت در کلاس ها و یک دوره تحصیلی است.</w:t>
      </w:r>
    </w:p>
    <w:p w14:paraId="0D57D770" w14:textId="77777777" w:rsidR="009F4776" w:rsidRPr="009F4776" w:rsidRDefault="009F4776" w:rsidP="009F4776">
      <w:pPr>
        <w:pStyle w:val="Ingetavstnd"/>
        <w:bidi/>
        <w:spacing w:line="360" w:lineRule="auto"/>
        <w:rPr>
          <w:rFonts w:ascii="Georgia" w:hAnsi="Georgia" w:cs="Calibri"/>
          <w:sz w:val="24"/>
          <w:szCs w:val="24"/>
          <w:rtl/>
        </w:rPr>
      </w:pPr>
    </w:p>
    <w:p w14:paraId="7DF0A339"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13B2C31C" w14:textId="77777777" w:rsidR="009F4776" w:rsidRPr="009F4776" w:rsidRDefault="009F4776" w:rsidP="009F4776">
      <w:pPr>
        <w:pStyle w:val="Ingetavstnd"/>
        <w:bidi/>
        <w:spacing w:line="360" w:lineRule="auto"/>
        <w:rPr>
          <w:rFonts w:ascii="Georgia" w:hAnsi="Georgia" w:cs="Calibri"/>
          <w:sz w:val="24"/>
          <w:szCs w:val="24"/>
          <w:rtl/>
        </w:rPr>
      </w:pPr>
    </w:p>
    <w:p w14:paraId="4BF3D752"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دقیقا</w:t>
      </w:r>
    </w:p>
    <w:p w14:paraId="64984FEF" w14:textId="77777777" w:rsidR="009F4776" w:rsidRPr="009F4776" w:rsidRDefault="009F4776" w:rsidP="009F4776">
      <w:pPr>
        <w:pStyle w:val="Ingetavstnd"/>
        <w:bidi/>
        <w:spacing w:line="360" w:lineRule="auto"/>
        <w:rPr>
          <w:rFonts w:ascii="Georgia" w:hAnsi="Georgia" w:cs="Calibri"/>
          <w:sz w:val="24"/>
          <w:szCs w:val="24"/>
          <w:rtl/>
        </w:rPr>
      </w:pPr>
    </w:p>
    <w:p w14:paraId="423F7A49"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18432308" w14:textId="77777777" w:rsidR="009F4776" w:rsidRPr="009F4776" w:rsidRDefault="009F4776" w:rsidP="009F4776">
      <w:pPr>
        <w:pStyle w:val="Ingetavstnd"/>
        <w:bidi/>
        <w:spacing w:line="360" w:lineRule="auto"/>
        <w:rPr>
          <w:rFonts w:ascii="Georgia" w:hAnsi="Georgia" w:cs="Calibri"/>
          <w:sz w:val="24"/>
          <w:szCs w:val="24"/>
          <w:rtl/>
        </w:rPr>
      </w:pPr>
    </w:p>
    <w:p w14:paraId="62A39B95"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میشه بیشتر درباره </w:t>
      </w:r>
      <w:r w:rsidRPr="009F4776">
        <w:rPr>
          <w:rFonts w:ascii="Georgia" w:hAnsi="Georgia" w:cs="Calibri"/>
          <w:sz w:val="24"/>
          <w:szCs w:val="24"/>
        </w:rPr>
        <w:t xml:space="preserve">Komvux </w:t>
      </w:r>
      <w:r w:rsidRPr="009F4776">
        <w:rPr>
          <w:rFonts w:ascii="Georgia" w:hAnsi="Georgia" w:cs="Calibri"/>
          <w:sz w:val="24"/>
          <w:szCs w:val="24"/>
          <w:rtl/>
        </w:rPr>
        <w:t xml:space="preserve"> و </w:t>
      </w:r>
      <w:r w:rsidRPr="009F4776">
        <w:rPr>
          <w:rFonts w:ascii="Georgia" w:hAnsi="Georgia" w:cs="Calibri"/>
          <w:sz w:val="24"/>
          <w:szCs w:val="24"/>
        </w:rPr>
        <w:t xml:space="preserve">folkhögskola </w:t>
      </w:r>
      <w:r w:rsidRPr="009F4776">
        <w:rPr>
          <w:rFonts w:ascii="Georgia" w:hAnsi="Georgia" w:cs="Calibri"/>
          <w:sz w:val="24"/>
          <w:szCs w:val="24"/>
          <w:rtl/>
        </w:rPr>
        <w:t xml:space="preserve"> صحبت کنید؟</w:t>
      </w:r>
    </w:p>
    <w:p w14:paraId="39948D61"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13008B72" w14:textId="77777777" w:rsidR="009F4776" w:rsidRPr="009F4776" w:rsidRDefault="009F4776" w:rsidP="009F4776">
      <w:pPr>
        <w:pStyle w:val="Ingetavstnd"/>
        <w:bidi/>
        <w:spacing w:line="360" w:lineRule="auto"/>
        <w:rPr>
          <w:rFonts w:ascii="Georgia" w:hAnsi="Georgia" w:cs="Calibri"/>
          <w:sz w:val="24"/>
          <w:szCs w:val="24"/>
          <w:rtl/>
        </w:rPr>
      </w:pPr>
    </w:p>
    <w:p w14:paraId="16F259A7"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Pr>
        <w:t>Komvux</w:t>
      </w:r>
      <w:r w:rsidRPr="009F4776">
        <w:rPr>
          <w:rFonts w:ascii="Georgia" w:hAnsi="Georgia" w:cs="Calibri"/>
          <w:sz w:val="24"/>
          <w:szCs w:val="24"/>
          <w:rtl/>
        </w:rPr>
        <w:t xml:space="preserve"> آموزشگاه بزرگسالان هستش. یعنی مدرسه ای برای بزرگسالان. مدرسه عالی مردمی یا </w:t>
      </w:r>
      <w:r w:rsidRPr="009F4776">
        <w:rPr>
          <w:rFonts w:ascii="Georgia" w:hAnsi="Georgia" w:cs="Calibri"/>
          <w:sz w:val="24"/>
          <w:szCs w:val="24"/>
        </w:rPr>
        <w:t>Folkhögskolan</w:t>
      </w:r>
      <w:r w:rsidRPr="009F4776">
        <w:rPr>
          <w:rFonts w:ascii="Georgia" w:hAnsi="Georgia" w:cs="Calibri"/>
          <w:sz w:val="24"/>
          <w:szCs w:val="24"/>
          <w:rtl/>
        </w:rPr>
        <w:t xml:space="preserve"> هم یک مدرسه برای بزرگسالان است. در  </w:t>
      </w:r>
      <w:r w:rsidRPr="009F4776">
        <w:rPr>
          <w:rFonts w:ascii="Georgia" w:hAnsi="Georgia" w:cs="Calibri"/>
          <w:sz w:val="24"/>
          <w:szCs w:val="24"/>
        </w:rPr>
        <w:t>Komvux</w:t>
      </w:r>
      <w:r w:rsidRPr="009F4776">
        <w:rPr>
          <w:rFonts w:ascii="Georgia" w:hAnsi="Georgia" w:cs="Calibri"/>
          <w:sz w:val="24"/>
          <w:szCs w:val="24"/>
          <w:rtl/>
        </w:rPr>
        <w:t xml:space="preserve"> و </w:t>
      </w:r>
      <w:r w:rsidRPr="009F4776">
        <w:rPr>
          <w:rFonts w:ascii="Georgia" w:hAnsi="Georgia" w:cs="Calibri"/>
          <w:sz w:val="24"/>
          <w:szCs w:val="24"/>
        </w:rPr>
        <w:t>Folkhögskolan</w:t>
      </w:r>
      <w:r w:rsidRPr="009F4776">
        <w:rPr>
          <w:rFonts w:ascii="Georgia" w:hAnsi="Georgia" w:cs="Calibri"/>
          <w:sz w:val="24"/>
          <w:szCs w:val="24"/>
          <w:rtl/>
        </w:rPr>
        <w:t xml:space="preserve"> شما میتونید همان درس هایی رو بخوانید که معمولا در دوره راهنمایی و دبیرستان خوانده میشه. مثلا شما میتونید ریاضیات بخوانید و یا اینکه به یک دوره آموزشی حرفه ای برید برای اینکه یک دوره مهارت های دیجیتالی رو ببینید که در اون دوره می توانید چگونگی استفاده از کامپیوتر و اینترنت رو یاد بگیرید.</w:t>
      </w:r>
    </w:p>
    <w:p w14:paraId="6A6608D9" w14:textId="77777777" w:rsidR="009F4776" w:rsidRPr="009F4776" w:rsidRDefault="009F4776" w:rsidP="009F4776">
      <w:pPr>
        <w:pStyle w:val="Ingetavstnd"/>
        <w:bidi/>
        <w:spacing w:line="360" w:lineRule="auto"/>
        <w:rPr>
          <w:rFonts w:ascii="Georgia" w:hAnsi="Georgia" w:cs="Calibri"/>
          <w:sz w:val="24"/>
          <w:szCs w:val="24"/>
          <w:rtl/>
        </w:rPr>
      </w:pPr>
    </w:p>
    <w:p w14:paraId="676E5AF9"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0FA5031D" w14:textId="77777777" w:rsidR="009F4776" w:rsidRPr="009F4776" w:rsidRDefault="009F4776" w:rsidP="009F4776">
      <w:pPr>
        <w:pStyle w:val="Ingetavstnd"/>
        <w:bidi/>
        <w:spacing w:line="360" w:lineRule="auto"/>
        <w:rPr>
          <w:rFonts w:ascii="Georgia" w:hAnsi="Georgia" w:cs="Calibri"/>
          <w:sz w:val="24"/>
          <w:szCs w:val="24"/>
          <w:rtl/>
        </w:rPr>
      </w:pPr>
    </w:p>
    <w:p w14:paraId="48751E4A"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خب اگه یکی شامل </w:t>
      </w:r>
      <w:r w:rsidRPr="009F4776">
        <w:rPr>
          <w:rFonts w:ascii="Georgia" w:hAnsi="Georgia" w:cs="Calibri"/>
          <w:sz w:val="24"/>
          <w:szCs w:val="24"/>
        </w:rPr>
        <w:t>utbildningsplikt</w:t>
      </w:r>
      <w:r w:rsidRPr="009F4776">
        <w:rPr>
          <w:rFonts w:ascii="Georgia" w:hAnsi="Georgia" w:cs="Calibri"/>
          <w:sz w:val="24"/>
          <w:szCs w:val="24"/>
          <w:rtl/>
        </w:rPr>
        <w:t xml:space="preserve"> باشه باید از کجا بدونه که چه دوره هایی رو باید بگذراند و از کجا شروع کنه؟</w:t>
      </w:r>
    </w:p>
    <w:p w14:paraId="5017E3E9" w14:textId="77777777" w:rsidR="009F4776" w:rsidRPr="009F4776" w:rsidRDefault="009F4776" w:rsidP="009F4776">
      <w:pPr>
        <w:pStyle w:val="Ingetavstnd"/>
        <w:bidi/>
        <w:spacing w:line="360" w:lineRule="auto"/>
        <w:rPr>
          <w:rFonts w:ascii="Georgia" w:hAnsi="Georgia" w:cs="Calibri"/>
          <w:sz w:val="24"/>
          <w:szCs w:val="24"/>
          <w:rtl/>
        </w:rPr>
      </w:pPr>
    </w:p>
    <w:p w14:paraId="3F8F321E"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738285E2" w14:textId="77777777" w:rsidR="009F4776" w:rsidRPr="009F4776" w:rsidRDefault="009F4776" w:rsidP="009F4776">
      <w:pPr>
        <w:pStyle w:val="Ingetavstnd"/>
        <w:bidi/>
        <w:spacing w:line="360" w:lineRule="auto"/>
        <w:rPr>
          <w:rFonts w:ascii="Georgia" w:hAnsi="Georgia" w:cs="Calibri"/>
          <w:sz w:val="24"/>
          <w:szCs w:val="24"/>
          <w:rtl/>
        </w:rPr>
      </w:pPr>
    </w:p>
    <w:p w14:paraId="715718E6"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lastRenderedPageBreak/>
        <w:t xml:space="preserve">کاری که باید بکنید اینه که با کمون محل سکونت خودتون تماس بگیرید و همراه اونا یه برنامه ریزی رو شروع کنید که چه دوره هایی رو باید بگذرانید. دوره میتونه از شخص تا شخص متفاوت باشه. ما پیشینه های تحصیلی و شغلی متفاوتی داریم. بعد بستگی به کمون محل سکونت شما هم داره. کمون های مختلف دوره های متفاوت دارند. کمونی که خیلی کوچکه دوره های کمتری داره. کمون بزرگتر دوره های بیشتری دارند.     </w:t>
      </w:r>
    </w:p>
    <w:p w14:paraId="35631BAD" w14:textId="77777777" w:rsidR="009F4776" w:rsidRPr="009F4776" w:rsidRDefault="009F4776" w:rsidP="009F4776">
      <w:pPr>
        <w:pStyle w:val="Ingetavstnd"/>
        <w:bidi/>
        <w:spacing w:line="360" w:lineRule="auto"/>
        <w:rPr>
          <w:rFonts w:ascii="Georgia" w:hAnsi="Georgia" w:cs="Calibri"/>
          <w:sz w:val="24"/>
          <w:szCs w:val="24"/>
          <w:rtl/>
        </w:rPr>
      </w:pPr>
    </w:p>
    <w:p w14:paraId="362999E2"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75014B5D" w14:textId="77777777" w:rsidR="009F4776" w:rsidRPr="009F4776" w:rsidRDefault="009F4776" w:rsidP="009F4776">
      <w:pPr>
        <w:pStyle w:val="Ingetavstnd"/>
        <w:bidi/>
        <w:spacing w:line="360" w:lineRule="auto"/>
        <w:rPr>
          <w:rFonts w:ascii="Georgia" w:hAnsi="Georgia" w:cs="Calibri"/>
          <w:sz w:val="24"/>
          <w:szCs w:val="24"/>
          <w:rtl/>
        </w:rPr>
      </w:pPr>
    </w:p>
    <w:p w14:paraId="4DB52DF0"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خب پس پیشینه، هدف ها و اینکه کجا زندگی میکنید میتونه موثر باشه در اینکه چه درسی رو میتونید بخوانید یا چه دوره ای رو میتونید ببینید. </w:t>
      </w:r>
    </w:p>
    <w:p w14:paraId="3AB03378"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 </w:t>
      </w:r>
    </w:p>
    <w:p w14:paraId="14B34FEC"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3E0DD598" w14:textId="77777777" w:rsidR="009F4776" w:rsidRPr="009F4776" w:rsidRDefault="009F4776" w:rsidP="009F4776">
      <w:pPr>
        <w:pStyle w:val="Ingetavstnd"/>
        <w:bidi/>
        <w:spacing w:line="360" w:lineRule="auto"/>
        <w:rPr>
          <w:rFonts w:ascii="Georgia" w:hAnsi="Georgia" w:cs="Calibri"/>
          <w:sz w:val="24"/>
          <w:szCs w:val="24"/>
          <w:rtl/>
        </w:rPr>
      </w:pPr>
    </w:p>
    <w:p w14:paraId="33C7FF49"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بله</w:t>
      </w:r>
    </w:p>
    <w:p w14:paraId="1A996FE9" w14:textId="77777777" w:rsidR="009F4776" w:rsidRPr="009F4776" w:rsidRDefault="009F4776" w:rsidP="009F4776">
      <w:pPr>
        <w:pStyle w:val="Ingetavstnd"/>
        <w:bidi/>
        <w:spacing w:line="360" w:lineRule="auto"/>
        <w:rPr>
          <w:rFonts w:ascii="Georgia" w:hAnsi="Georgia" w:cs="Calibri"/>
          <w:sz w:val="24"/>
          <w:szCs w:val="24"/>
          <w:rtl/>
        </w:rPr>
      </w:pPr>
    </w:p>
    <w:p w14:paraId="0B66EFB3"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07066665" w14:textId="77777777" w:rsidR="009F4776" w:rsidRPr="009F4776" w:rsidRDefault="009F4776" w:rsidP="009F4776">
      <w:pPr>
        <w:pStyle w:val="Ingetavstnd"/>
        <w:bidi/>
        <w:spacing w:line="360" w:lineRule="auto"/>
        <w:rPr>
          <w:rFonts w:ascii="Georgia" w:hAnsi="Georgia" w:cs="Calibri"/>
          <w:sz w:val="24"/>
          <w:szCs w:val="24"/>
          <w:rtl/>
        </w:rPr>
      </w:pPr>
    </w:p>
    <w:p w14:paraId="1B92E54B"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گفتید </w:t>
      </w:r>
      <w:r w:rsidRPr="009F4776">
        <w:rPr>
          <w:rFonts w:ascii="Georgia" w:hAnsi="Georgia" w:cs="Calibri"/>
          <w:sz w:val="24"/>
          <w:szCs w:val="24"/>
        </w:rPr>
        <w:t>yrkesutbildning</w:t>
      </w:r>
      <w:r w:rsidRPr="009F4776">
        <w:rPr>
          <w:rFonts w:ascii="Georgia" w:hAnsi="Georgia" w:cs="Calibri"/>
          <w:sz w:val="24"/>
          <w:szCs w:val="24"/>
          <w:rtl/>
        </w:rPr>
        <w:t>. میشه بیشتر راجع بهش صحبت کنیم؟</w:t>
      </w:r>
    </w:p>
    <w:p w14:paraId="6D73355A" w14:textId="77777777" w:rsidR="009F4776" w:rsidRPr="009F4776" w:rsidRDefault="009F4776" w:rsidP="009F4776">
      <w:pPr>
        <w:pStyle w:val="Ingetavstnd"/>
        <w:bidi/>
        <w:spacing w:line="360" w:lineRule="auto"/>
        <w:rPr>
          <w:rFonts w:ascii="Georgia" w:hAnsi="Georgia" w:cs="Calibri"/>
          <w:sz w:val="24"/>
          <w:szCs w:val="24"/>
          <w:rtl/>
        </w:rPr>
      </w:pPr>
    </w:p>
    <w:p w14:paraId="77D2A5FE"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6736FB7B" w14:textId="77777777" w:rsidR="009F4776" w:rsidRPr="009F4776" w:rsidRDefault="009F4776" w:rsidP="009F4776">
      <w:pPr>
        <w:pStyle w:val="Ingetavstnd"/>
        <w:bidi/>
        <w:spacing w:line="360" w:lineRule="auto"/>
        <w:rPr>
          <w:rFonts w:ascii="Georgia" w:hAnsi="Georgia" w:cs="Calibri"/>
          <w:sz w:val="24"/>
          <w:szCs w:val="24"/>
          <w:rtl/>
        </w:rPr>
      </w:pPr>
    </w:p>
    <w:p w14:paraId="435A816A"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Pr>
        <w:t>Yrkesutbildning</w:t>
      </w:r>
      <w:r w:rsidRPr="009F4776">
        <w:rPr>
          <w:rFonts w:ascii="Georgia" w:hAnsi="Georgia" w:cs="Calibri"/>
          <w:sz w:val="24"/>
          <w:szCs w:val="24"/>
          <w:rtl/>
        </w:rPr>
        <w:t xml:space="preserve"> یک دوره آموزش حرفه </w:t>
      </w:r>
      <w:proofErr w:type="gramStart"/>
      <w:r w:rsidRPr="009F4776">
        <w:rPr>
          <w:rFonts w:ascii="Georgia" w:hAnsi="Georgia" w:cs="Calibri"/>
          <w:sz w:val="24"/>
          <w:szCs w:val="24"/>
          <w:rtl/>
        </w:rPr>
        <w:t>ای  است</w:t>
      </w:r>
      <w:proofErr w:type="gramEnd"/>
      <w:r w:rsidRPr="009F4776">
        <w:rPr>
          <w:rFonts w:ascii="Georgia" w:hAnsi="Georgia" w:cs="Calibri"/>
          <w:sz w:val="24"/>
          <w:szCs w:val="24"/>
          <w:rtl/>
        </w:rPr>
        <w:t xml:space="preserve"> که شما در طی اون، حرفه ای رو یاد میگیرید و بعد از گذراندن چنین دوره ای شما میتونید در اون حرفه شروع بکار کنید.</w:t>
      </w:r>
    </w:p>
    <w:p w14:paraId="02239049" w14:textId="77777777" w:rsidR="009F4776" w:rsidRPr="009F4776" w:rsidRDefault="009F4776" w:rsidP="009F4776">
      <w:pPr>
        <w:pStyle w:val="Ingetavstnd"/>
        <w:bidi/>
        <w:spacing w:line="360" w:lineRule="auto"/>
        <w:rPr>
          <w:rFonts w:ascii="Georgia" w:hAnsi="Georgia" w:cs="Calibri"/>
          <w:sz w:val="24"/>
          <w:szCs w:val="24"/>
          <w:rtl/>
        </w:rPr>
      </w:pPr>
    </w:p>
    <w:p w14:paraId="2962ECA7"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531D9BFC" w14:textId="77777777" w:rsidR="009F4776" w:rsidRPr="009F4776" w:rsidRDefault="009F4776" w:rsidP="009F4776">
      <w:pPr>
        <w:pStyle w:val="Ingetavstnd"/>
        <w:bidi/>
        <w:spacing w:line="360" w:lineRule="auto"/>
        <w:rPr>
          <w:rFonts w:ascii="Georgia" w:hAnsi="Georgia" w:cs="Calibri"/>
          <w:sz w:val="24"/>
          <w:szCs w:val="24"/>
          <w:rtl/>
        </w:rPr>
      </w:pPr>
    </w:p>
    <w:p w14:paraId="31F5F0CF"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جالبه! چه دوره هایی وجود داره؟</w:t>
      </w:r>
    </w:p>
    <w:p w14:paraId="4323FC02" w14:textId="77777777" w:rsidR="009F4776" w:rsidRPr="009F4776" w:rsidRDefault="009F4776" w:rsidP="009F4776">
      <w:pPr>
        <w:pStyle w:val="Ingetavstnd"/>
        <w:bidi/>
        <w:spacing w:line="360" w:lineRule="auto"/>
        <w:rPr>
          <w:rFonts w:ascii="Georgia" w:hAnsi="Georgia" w:cs="Calibri"/>
          <w:sz w:val="24"/>
          <w:szCs w:val="24"/>
          <w:rtl/>
        </w:rPr>
      </w:pPr>
    </w:p>
    <w:p w14:paraId="5687A527"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2CD7AD80" w14:textId="77777777" w:rsidR="009F4776" w:rsidRPr="009F4776" w:rsidRDefault="009F4776" w:rsidP="009F4776">
      <w:pPr>
        <w:pStyle w:val="Ingetavstnd"/>
        <w:bidi/>
        <w:spacing w:line="360" w:lineRule="auto"/>
        <w:rPr>
          <w:rFonts w:ascii="Georgia" w:hAnsi="Georgia" w:cs="Calibri"/>
          <w:sz w:val="24"/>
          <w:szCs w:val="24"/>
          <w:rtl/>
        </w:rPr>
      </w:pPr>
    </w:p>
    <w:p w14:paraId="6927C34A"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lastRenderedPageBreak/>
        <w:t xml:space="preserve">دوره های متفاوتی وجود دارند. مثلا میتونه دوره آموزشی کمک پرستاری </w:t>
      </w:r>
      <w:r w:rsidRPr="009F4776">
        <w:rPr>
          <w:rFonts w:ascii="Georgia" w:hAnsi="Georgia" w:cs="Calibri"/>
          <w:sz w:val="24"/>
          <w:szCs w:val="24"/>
        </w:rPr>
        <w:t>undersköterska</w:t>
      </w:r>
      <w:r w:rsidRPr="009F4776">
        <w:rPr>
          <w:rFonts w:ascii="Georgia" w:hAnsi="Georgia" w:cs="Calibri"/>
          <w:sz w:val="24"/>
          <w:szCs w:val="24"/>
          <w:rtl/>
        </w:rPr>
        <w:t xml:space="preserve"> باشه یا میتونه دوره آموزشی کارگری ساختمانی باشه و یا مثلا دوره آشپزی.</w:t>
      </w:r>
    </w:p>
    <w:p w14:paraId="357BEC23" w14:textId="77777777" w:rsidR="009F4776" w:rsidRPr="009F4776" w:rsidRDefault="009F4776" w:rsidP="009F4776">
      <w:pPr>
        <w:pStyle w:val="Ingetavstnd"/>
        <w:bidi/>
        <w:spacing w:line="360" w:lineRule="auto"/>
        <w:rPr>
          <w:rFonts w:ascii="Georgia" w:hAnsi="Georgia" w:cs="Calibri"/>
          <w:sz w:val="24"/>
          <w:szCs w:val="24"/>
          <w:rtl/>
        </w:rPr>
      </w:pPr>
    </w:p>
    <w:p w14:paraId="6E1ED706" w14:textId="77777777" w:rsidR="009F4776" w:rsidRPr="009F4776" w:rsidRDefault="009F4776" w:rsidP="009F4776">
      <w:pPr>
        <w:pStyle w:val="Ingetavstnd"/>
        <w:bidi/>
        <w:spacing w:line="360" w:lineRule="auto"/>
        <w:rPr>
          <w:rFonts w:ascii="Georgia" w:hAnsi="Georgia" w:cs="Calibri"/>
          <w:sz w:val="24"/>
          <w:szCs w:val="24"/>
          <w:rtl/>
        </w:rPr>
      </w:pPr>
    </w:p>
    <w:p w14:paraId="302BF8FE"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21FBECD6" w14:textId="77777777" w:rsidR="009F4776" w:rsidRPr="009F4776" w:rsidRDefault="009F4776" w:rsidP="009F4776">
      <w:pPr>
        <w:pStyle w:val="Ingetavstnd"/>
        <w:bidi/>
        <w:spacing w:line="360" w:lineRule="auto"/>
        <w:rPr>
          <w:rFonts w:ascii="Georgia" w:hAnsi="Georgia" w:cs="Calibri"/>
          <w:sz w:val="24"/>
          <w:szCs w:val="24"/>
          <w:rtl/>
        </w:rPr>
      </w:pPr>
    </w:p>
    <w:p w14:paraId="58B988EF"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و همون طوریکه گفتید میشه در دوره های </w:t>
      </w:r>
      <w:r w:rsidRPr="009F4776">
        <w:rPr>
          <w:rFonts w:ascii="Georgia" w:hAnsi="Georgia" w:cs="Calibri"/>
          <w:sz w:val="24"/>
          <w:szCs w:val="24"/>
        </w:rPr>
        <w:t>Komvux</w:t>
      </w:r>
      <w:r w:rsidRPr="009F4776">
        <w:rPr>
          <w:rFonts w:ascii="Georgia" w:hAnsi="Georgia" w:cs="Calibri"/>
          <w:sz w:val="24"/>
          <w:szCs w:val="24"/>
          <w:rtl/>
        </w:rPr>
        <w:t xml:space="preserve"> دروس دیگری غیر از آموزش حرفه ای خواند. شما گفتید ریاضیات و دوره های مربوط به استفاده از کامپیوتر و اینترنت. دیگه چه دوره هایی در </w:t>
      </w:r>
      <w:r w:rsidRPr="009F4776">
        <w:rPr>
          <w:rFonts w:ascii="Georgia" w:hAnsi="Georgia" w:cs="Calibri"/>
          <w:sz w:val="24"/>
          <w:szCs w:val="24"/>
        </w:rPr>
        <w:t>Komvux</w:t>
      </w:r>
      <w:r w:rsidRPr="009F4776">
        <w:rPr>
          <w:rFonts w:ascii="Georgia" w:hAnsi="Georgia" w:cs="Calibri"/>
          <w:sz w:val="24"/>
          <w:szCs w:val="24"/>
          <w:rtl/>
        </w:rPr>
        <w:t xml:space="preserve"> وجود داره که میشه انتخاب کرد؟</w:t>
      </w:r>
    </w:p>
    <w:p w14:paraId="60C725B1" w14:textId="77777777" w:rsidR="009F4776" w:rsidRPr="009F4776" w:rsidRDefault="009F4776" w:rsidP="009F4776">
      <w:pPr>
        <w:pStyle w:val="Ingetavstnd"/>
        <w:bidi/>
        <w:spacing w:line="360" w:lineRule="auto"/>
        <w:rPr>
          <w:rFonts w:ascii="Georgia" w:hAnsi="Georgia" w:cs="Calibri"/>
          <w:sz w:val="24"/>
          <w:szCs w:val="24"/>
          <w:rtl/>
        </w:rPr>
      </w:pPr>
    </w:p>
    <w:p w14:paraId="52FDF494"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739CC693" w14:textId="77777777" w:rsidR="009F4776" w:rsidRPr="009F4776" w:rsidRDefault="009F4776" w:rsidP="009F4776">
      <w:pPr>
        <w:pStyle w:val="Ingetavstnd"/>
        <w:bidi/>
        <w:spacing w:line="360" w:lineRule="auto"/>
        <w:rPr>
          <w:rFonts w:ascii="Georgia" w:hAnsi="Georgia" w:cs="Calibri"/>
          <w:sz w:val="24"/>
          <w:szCs w:val="24"/>
        </w:rPr>
      </w:pPr>
    </w:p>
    <w:p w14:paraId="607AFC6C" w14:textId="77777777" w:rsidR="009F4776" w:rsidRPr="009F4776" w:rsidRDefault="009F4776" w:rsidP="009F4776">
      <w:pPr>
        <w:pStyle w:val="Ingetavstnd"/>
        <w:bidi/>
        <w:spacing w:line="360" w:lineRule="auto"/>
        <w:rPr>
          <w:rFonts w:ascii="Georgia" w:hAnsi="Georgia" w:cs="Calibri"/>
          <w:sz w:val="24"/>
          <w:szCs w:val="24"/>
          <w:rtl/>
          <w:lang w:val="en-GB"/>
        </w:rPr>
      </w:pPr>
      <w:r w:rsidRPr="009F4776">
        <w:rPr>
          <w:rFonts w:ascii="Georgia" w:hAnsi="Georgia" w:cs="Calibri"/>
          <w:sz w:val="24"/>
          <w:szCs w:val="24"/>
          <w:rtl/>
          <w:lang w:val="en-GB"/>
        </w:rPr>
        <w:t xml:space="preserve">میشه دروس انگلیسی و جامعه شناسی رو خواند. دوره هایی هم وجود دارند درباره زندگی کاری و بازار کار در سوئد. مثلا میشه اول مواد درسی مانند انگلیسی و ریاضیات رو خواند و بعد یک دوره حرفه ای سطح دبیرستان در اونجا شروع کرد. </w:t>
      </w:r>
    </w:p>
    <w:p w14:paraId="6932A15C" w14:textId="77777777" w:rsidR="009F4776" w:rsidRPr="009F4776" w:rsidRDefault="009F4776" w:rsidP="009F4776">
      <w:pPr>
        <w:pStyle w:val="Ingetavstnd"/>
        <w:bidi/>
        <w:spacing w:line="360" w:lineRule="auto"/>
        <w:rPr>
          <w:rFonts w:ascii="Georgia" w:hAnsi="Georgia" w:cs="Calibri"/>
          <w:sz w:val="24"/>
          <w:szCs w:val="24"/>
          <w:rtl/>
        </w:rPr>
      </w:pPr>
    </w:p>
    <w:p w14:paraId="5665365D"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03E375DD" w14:textId="77777777" w:rsidR="009F4776" w:rsidRPr="009F4776" w:rsidRDefault="009F4776" w:rsidP="009F4776">
      <w:pPr>
        <w:pStyle w:val="Ingetavstnd"/>
        <w:bidi/>
        <w:spacing w:line="360" w:lineRule="auto"/>
        <w:rPr>
          <w:rFonts w:ascii="Georgia" w:hAnsi="Georgia" w:cs="Calibri"/>
          <w:sz w:val="24"/>
          <w:szCs w:val="24"/>
          <w:rtl/>
        </w:rPr>
      </w:pPr>
    </w:p>
    <w:p w14:paraId="482D5E3A"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درسته که در اکثر مواقع قبل از اینکه یک دوره آموزش حرفه ای رو شروع کنیم باید دروس پایه رو بخوانیم؟ </w:t>
      </w:r>
    </w:p>
    <w:p w14:paraId="0F84A0BA" w14:textId="77777777" w:rsidR="009F4776" w:rsidRPr="009F4776" w:rsidRDefault="009F4776" w:rsidP="009F4776">
      <w:pPr>
        <w:pStyle w:val="Ingetavstnd"/>
        <w:bidi/>
        <w:spacing w:line="360" w:lineRule="auto"/>
        <w:rPr>
          <w:rFonts w:ascii="Georgia" w:hAnsi="Georgia" w:cs="Calibri"/>
          <w:sz w:val="24"/>
          <w:szCs w:val="24"/>
          <w:rtl/>
        </w:rPr>
      </w:pPr>
    </w:p>
    <w:p w14:paraId="6E16C840"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7B0D206E" w14:textId="77777777" w:rsidR="009F4776" w:rsidRPr="009F4776" w:rsidRDefault="009F4776" w:rsidP="009F4776">
      <w:pPr>
        <w:pStyle w:val="Ingetavstnd"/>
        <w:bidi/>
        <w:spacing w:line="360" w:lineRule="auto"/>
        <w:rPr>
          <w:rFonts w:ascii="Georgia" w:hAnsi="Georgia" w:cs="Calibri"/>
          <w:sz w:val="24"/>
          <w:szCs w:val="24"/>
          <w:rtl/>
        </w:rPr>
      </w:pPr>
    </w:p>
    <w:p w14:paraId="41A20C6E"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دقیقا بله.</w:t>
      </w:r>
    </w:p>
    <w:p w14:paraId="00C3A42B" w14:textId="77777777" w:rsidR="009F4776" w:rsidRPr="009F4776" w:rsidRDefault="009F4776" w:rsidP="009F4776">
      <w:pPr>
        <w:pStyle w:val="Ingetavstnd"/>
        <w:bidi/>
        <w:spacing w:line="360" w:lineRule="auto"/>
        <w:rPr>
          <w:rFonts w:ascii="Georgia" w:hAnsi="Georgia" w:cs="Calibri"/>
          <w:sz w:val="24"/>
          <w:szCs w:val="24"/>
          <w:rtl/>
        </w:rPr>
      </w:pPr>
    </w:p>
    <w:p w14:paraId="6C7DAEAE"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2CA337BC" w14:textId="77777777" w:rsidR="009F4776" w:rsidRPr="009F4776" w:rsidRDefault="009F4776" w:rsidP="009F4776">
      <w:pPr>
        <w:pStyle w:val="Ingetavstnd"/>
        <w:bidi/>
        <w:spacing w:line="360" w:lineRule="auto"/>
        <w:rPr>
          <w:rFonts w:ascii="Georgia" w:hAnsi="Georgia" w:cs="Calibri"/>
          <w:sz w:val="24"/>
          <w:szCs w:val="24"/>
          <w:rtl/>
        </w:rPr>
      </w:pPr>
    </w:p>
    <w:p w14:paraId="0C9DE351"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ولی آیا اینطور نیست که بیشتر افراد می خواهند دوره آموزشی را بخوانند؟ آنها میخواهند مشغول به کاری بشوند. چرا باید قبلا دروس پایه رو خواند؟</w:t>
      </w:r>
    </w:p>
    <w:p w14:paraId="202660DC" w14:textId="77777777" w:rsidR="009F4776" w:rsidRPr="009F4776" w:rsidRDefault="009F4776" w:rsidP="009F4776">
      <w:pPr>
        <w:pStyle w:val="Ingetavstnd"/>
        <w:bidi/>
        <w:spacing w:line="360" w:lineRule="auto"/>
        <w:rPr>
          <w:rFonts w:ascii="Georgia" w:hAnsi="Georgia" w:cs="Calibri"/>
          <w:sz w:val="24"/>
          <w:szCs w:val="24"/>
          <w:rtl/>
        </w:rPr>
      </w:pPr>
    </w:p>
    <w:p w14:paraId="7B5EA7DE"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lastRenderedPageBreak/>
        <w:t>(محمود نزهت زاده)</w:t>
      </w:r>
    </w:p>
    <w:p w14:paraId="795AE894" w14:textId="77777777" w:rsidR="009F4776" w:rsidRPr="009F4776" w:rsidRDefault="009F4776" w:rsidP="009F4776">
      <w:pPr>
        <w:pStyle w:val="Ingetavstnd"/>
        <w:bidi/>
        <w:spacing w:line="360" w:lineRule="auto"/>
        <w:rPr>
          <w:rFonts w:ascii="Georgia" w:hAnsi="Georgia" w:cs="Calibri"/>
          <w:sz w:val="24"/>
          <w:szCs w:val="24"/>
          <w:rtl/>
        </w:rPr>
      </w:pPr>
    </w:p>
    <w:p w14:paraId="2F997C90"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درسته! خیلی ها میخواهند مستقیما شروع به دوره های آموزش حرفه ای بکنند ولی این مواد درسی که باید قبل از شروع دوره های آموزشی حرفه ای خواند شما رو برای گذراندن این دوره ها آماده میکنه. آن وقت خواندن این دوره ها برای شما خیلی آسان تر خواهد بود. برای همین بعضی اوقات نمیشه این دوره ها رو بطور مستقیم شروع کرد. </w:t>
      </w:r>
    </w:p>
    <w:p w14:paraId="2E4C7176" w14:textId="77777777" w:rsidR="009F4776" w:rsidRPr="009F4776" w:rsidRDefault="009F4776" w:rsidP="009F4776">
      <w:pPr>
        <w:pStyle w:val="Ingetavstnd"/>
        <w:bidi/>
        <w:spacing w:line="360" w:lineRule="auto"/>
        <w:rPr>
          <w:rFonts w:ascii="Georgia" w:hAnsi="Georgia" w:cs="Calibri"/>
          <w:sz w:val="24"/>
          <w:szCs w:val="24"/>
          <w:rtl/>
        </w:rPr>
      </w:pPr>
    </w:p>
    <w:p w14:paraId="45A98AD7"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1440452E" w14:textId="77777777" w:rsidR="009F4776" w:rsidRPr="009F4776" w:rsidRDefault="009F4776" w:rsidP="009F4776">
      <w:pPr>
        <w:pStyle w:val="Ingetavstnd"/>
        <w:bidi/>
        <w:spacing w:line="360" w:lineRule="auto"/>
        <w:rPr>
          <w:rFonts w:ascii="Georgia" w:hAnsi="Georgia" w:cs="Calibri"/>
          <w:sz w:val="24"/>
          <w:szCs w:val="24"/>
          <w:rtl/>
        </w:rPr>
      </w:pPr>
    </w:p>
    <w:p w14:paraId="00AABED8"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خیلی ها فکر میکنند نیازی به تحصیل یا رفتن به یک دوره آموزش حرفه ای ندارند و میخواهند هرچه سریع تر به کار مشغول بشوند. خب اینکه میخواهند زودتر شروع کنند کار بدی نیست.</w:t>
      </w:r>
    </w:p>
    <w:p w14:paraId="316822BC" w14:textId="77777777" w:rsidR="009F4776" w:rsidRPr="009F4776" w:rsidRDefault="009F4776" w:rsidP="009F4776">
      <w:pPr>
        <w:pStyle w:val="Ingetavstnd"/>
        <w:bidi/>
        <w:spacing w:line="360" w:lineRule="auto"/>
        <w:rPr>
          <w:rFonts w:ascii="Georgia" w:hAnsi="Georgia" w:cs="Calibri"/>
          <w:sz w:val="24"/>
          <w:szCs w:val="24"/>
          <w:rtl/>
        </w:rPr>
      </w:pPr>
    </w:p>
    <w:p w14:paraId="03095DF8"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19669FA4" w14:textId="77777777" w:rsidR="009F4776" w:rsidRPr="009F4776" w:rsidRDefault="009F4776" w:rsidP="009F4776">
      <w:pPr>
        <w:pStyle w:val="Ingetavstnd"/>
        <w:bidi/>
        <w:spacing w:line="360" w:lineRule="auto"/>
        <w:rPr>
          <w:rFonts w:ascii="Georgia" w:hAnsi="Georgia" w:cs="Calibri"/>
          <w:sz w:val="24"/>
          <w:szCs w:val="24"/>
          <w:rtl/>
        </w:rPr>
      </w:pPr>
    </w:p>
    <w:p w14:paraId="11071CAE"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بله درسته. اینکه یکی بخواد زود شروع به کار کنه خیلی هم خوبه و از طرف دیگه تحصیل یا رفتن به یک دوره آموزشی هم، زمان می بره. ولی واقعیت اینه که در سوئد برای پیدا کردن کار در بیشتر بخش ها شما نیاز به تحصیل و یا گذراندن دوره های آموزشی دارید. مثلا برای اینکه شما بتونید به راحتی کارهایی مثل کمک پرستاری یا معلم کودک یا نجاری رو پیدا کنید خب باید دوره آموزشی مربوط به این رشته ها رو رفته باشید. اما اگه تحصیلات نداشته باشید، درس نخوانده باشید و هیچ دوره ای هم نرفته باشید آن وقت اون کارهایی که میتوانید جست و جو کنید بسیار محدود میشوند و تعداد متقاضیان این مشاغل هم بسیار زیادند. یعنی رقابت خیلی سختی برای بدست آوردن اون دسته از مشاغل وجود داره. برای بیشتر مشاغل دیگه، یا دوره های آموزشی رو باید رفته باشید یا دوره دبیرستان رو تمام کرده باشید یا اینکه تحصیلات دانشگاهی باید داشته باشید. از طرف دیگه بیشتر کسانی که بدون داشتن تحصیلات، کاری پیدا می کنند در بیشتر مواقع دوباره بیکار میشوند یعنی اون کارها اصلا مطمئن نیستند و نمیشه در بلند مدت روی اونا حساب کرد.  </w:t>
      </w:r>
    </w:p>
    <w:p w14:paraId="58E3F39F"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3C0609FE" w14:textId="77777777" w:rsidR="009F4776" w:rsidRPr="009F4776" w:rsidRDefault="009F4776" w:rsidP="009F4776">
      <w:pPr>
        <w:pStyle w:val="Ingetavstnd"/>
        <w:bidi/>
        <w:spacing w:line="360" w:lineRule="auto"/>
        <w:rPr>
          <w:rFonts w:ascii="Georgia" w:hAnsi="Georgia" w:cs="Calibri"/>
          <w:sz w:val="24"/>
          <w:szCs w:val="24"/>
          <w:rtl/>
        </w:rPr>
      </w:pPr>
    </w:p>
    <w:p w14:paraId="4EBA34BB"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بله دقیقا آمار نشان میده که خطر بیکاری دوباره برای این افراد بیشتره و طبعا بنظر میرسه که درس خواندن و آموزش دیدن، سریع ترین و مطمئن ترین راه دستیابی به یک شغل باشه و با اینکه درس </w:t>
      </w:r>
      <w:r w:rsidRPr="009F4776">
        <w:rPr>
          <w:rFonts w:ascii="Georgia" w:hAnsi="Georgia" w:cs="Calibri"/>
          <w:sz w:val="24"/>
          <w:szCs w:val="24"/>
          <w:rtl/>
        </w:rPr>
        <w:lastRenderedPageBreak/>
        <w:t>خواندن و تحصیل زمان می بره این راه مطمئن تره. ولی آدم چقدر باید درس بخونه؟ دوره تحصیلی برای پیدا کردن یک کار معمولا چقدر هست؟</w:t>
      </w:r>
    </w:p>
    <w:p w14:paraId="5885D382" w14:textId="77777777" w:rsidR="009F4776" w:rsidRPr="009F4776" w:rsidRDefault="009F4776" w:rsidP="009F4776">
      <w:pPr>
        <w:pStyle w:val="Ingetavstnd"/>
        <w:bidi/>
        <w:spacing w:line="360" w:lineRule="auto"/>
        <w:rPr>
          <w:rFonts w:ascii="Georgia" w:hAnsi="Georgia" w:cs="Calibri"/>
          <w:sz w:val="24"/>
          <w:szCs w:val="24"/>
          <w:rtl/>
        </w:rPr>
      </w:pPr>
    </w:p>
    <w:p w14:paraId="210FF972"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7CE14E5F" w14:textId="77777777" w:rsidR="009F4776" w:rsidRPr="009F4776" w:rsidRDefault="009F4776" w:rsidP="009F4776">
      <w:pPr>
        <w:pStyle w:val="Ingetavstnd"/>
        <w:bidi/>
        <w:spacing w:line="360" w:lineRule="auto"/>
        <w:rPr>
          <w:rFonts w:ascii="Georgia" w:hAnsi="Georgia" w:cs="Calibri"/>
          <w:sz w:val="24"/>
          <w:szCs w:val="24"/>
          <w:rtl/>
        </w:rPr>
      </w:pPr>
    </w:p>
    <w:p w14:paraId="6A88890C"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نمیشه پاسخ دقیقی به این سوال داد. به این دلیل که تفاوت زیادی بین شغل های متفاوت هست. ولی اگه با کمون محل سکونت خودتون تماس بگیرید و بپرسید که چه دوره هایی دارند و  در کدامیک از این دوره ها شما میتونید شرکت کنید، زمان اون دوره ها تا حدودی به دستتان میاد. </w:t>
      </w:r>
    </w:p>
    <w:p w14:paraId="12FE78FD" w14:textId="77777777" w:rsidR="009F4776" w:rsidRPr="009F4776" w:rsidRDefault="009F4776" w:rsidP="009F4776">
      <w:pPr>
        <w:pStyle w:val="Ingetavstnd"/>
        <w:bidi/>
        <w:spacing w:line="360" w:lineRule="auto"/>
        <w:rPr>
          <w:rFonts w:ascii="Georgia" w:hAnsi="Georgia" w:cs="Calibri"/>
          <w:sz w:val="24"/>
          <w:szCs w:val="24"/>
          <w:rtl/>
        </w:rPr>
      </w:pPr>
    </w:p>
    <w:p w14:paraId="47743D67"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51647ACC" w14:textId="77777777" w:rsidR="009F4776" w:rsidRPr="009F4776" w:rsidRDefault="009F4776" w:rsidP="009F4776">
      <w:pPr>
        <w:pStyle w:val="Ingetavstnd"/>
        <w:bidi/>
        <w:spacing w:line="360" w:lineRule="auto"/>
        <w:rPr>
          <w:rFonts w:ascii="Georgia" w:hAnsi="Georgia" w:cs="Calibri"/>
          <w:sz w:val="24"/>
          <w:szCs w:val="24"/>
          <w:rtl/>
        </w:rPr>
      </w:pPr>
    </w:p>
    <w:p w14:paraId="16C7D0E8"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پس راحت ترین راه تماس با کمون هستش که بدانید چه دوره هایی شامل شما میشه و در چه دوره هایی می توانید شرکت کنید. اگه کسی شروع به درس خواندن بکنه یا در یک دوره ای شرکت کنه، مسایل مالی چی میشه؟ </w:t>
      </w:r>
    </w:p>
    <w:p w14:paraId="0AA6243C" w14:textId="77777777" w:rsidR="009F4776" w:rsidRPr="009F4776" w:rsidRDefault="009F4776" w:rsidP="009F4776">
      <w:pPr>
        <w:pStyle w:val="Ingetavstnd"/>
        <w:bidi/>
        <w:spacing w:line="360" w:lineRule="auto"/>
        <w:rPr>
          <w:rFonts w:ascii="Georgia" w:hAnsi="Georgia" w:cs="Calibri"/>
          <w:sz w:val="24"/>
          <w:szCs w:val="24"/>
          <w:rtl/>
        </w:rPr>
      </w:pPr>
    </w:p>
    <w:p w14:paraId="22C8BE02"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0A2E0CA6" w14:textId="77777777" w:rsidR="009F4776" w:rsidRPr="009F4776" w:rsidRDefault="009F4776" w:rsidP="009F4776">
      <w:pPr>
        <w:pStyle w:val="Ingetavstnd"/>
        <w:bidi/>
        <w:spacing w:line="360" w:lineRule="auto"/>
        <w:rPr>
          <w:rFonts w:ascii="Georgia" w:hAnsi="Georgia" w:cs="Calibri"/>
          <w:sz w:val="24"/>
          <w:szCs w:val="24"/>
          <w:rtl/>
        </w:rPr>
      </w:pPr>
    </w:p>
    <w:p w14:paraId="23A7FF71"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بله، کمک هزینه تحصیلی میدن. برای کسانی که آموزش اجباری می بینند و در برنامه </w:t>
      </w:r>
      <w:r w:rsidRPr="009F4776">
        <w:rPr>
          <w:rFonts w:ascii="Georgia" w:hAnsi="Georgia" w:cs="Calibri"/>
          <w:sz w:val="24"/>
          <w:szCs w:val="24"/>
        </w:rPr>
        <w:t>etablering</w:t>
      </w:r>
      <w:r w:rsidRPr="009F4776">
        <w:rPr>
          <w:rFonts w:ascii="Georgia" w:hAnsi="Georgia" w:cs="Calibri"/>
          <w:sz w:val="24"/>
          <w:szCs w:val="24"/>
          <w:rtl/>
        </w:rPr>
        <w:t xml:space="preserve"> هم هستند همون پول جبرانی </w:t>
      </w:r>
      <w:r w:rsidRPr="009F4776">
        <w:rPr>
          <w:rFonts w:ascii="Georgia" w:hAnsi="Georgia" w:cs="Calibri"/>
          <w:sz w:val="24"/>
          <w:szCs w:val="24"/>
        </w:rPr>
        <w:t>etablering</w:t>
      </w:r>
      <w:r w:rsidRPr="009F4776">
        <w:rPr>
          <w:rFonts w:ascii="Georgia" w:hAnsi="Georgia" w:cs="Calibri"/>
          <w:sz w:val="24"/>
          <w:szCs w:val="24"/>
          <w:rtl/>
        </w:rPr>
        <w:t xml:space="preserve"> رو میگیرند که باید هر ماه از </w:t>
      </w:r>
      <w:r w:rsidRPr="009F4776">
        <w:rPr>
          <w:rFonts w:ascii="Georgia" w:hAnsi="Georgia" w:cs="Calibri"/>
          <w:sz w:val="24"/>
          <w:szCs w:val="24"/>
        </w:rPr>
        <w:t>Försäkringskassan</w:t>
      </w:r>
      <w:r w:rsidRPr="009F4776">
        <w:rPr>
          <w:rFonts w:ascii="Georgia" w:hAnsi="Georgia" w:cs="Calibri"/>
          <w:sz w:val="24"/>
          <w:szCs w:val="24"/>
          <w:rtl/>
        </w:rPr>
        <w:t xml:space="preserve"> درخواست کنند.</w:t>
      </w:r>
    </w:p>
    <w:p w14:paraId="7EFF624C" w14:textId="77777777" w:rsidR="009F4776" w:rsidRPr="009F4776" w:rsidRDefault="009F4776" w:rsidP="009F4776">
      <w:pPr>
        <w:pStyle w:val="Ingetavstnd"/>
        <w:bidi/>
        <w:spacing w:line="360" w:lineRule="auto"/>
        <w:rPr>
          <w:rFonts w:ascii="Georgia" w:hAnsi="Georgia" w:cs="Calibri"/>
          <w:sz w:val="24"/>
          <w:szCs w:val="24"/>
          <w:rtl/>
        </w:rPr>
      </w:pPr>
    </w:p>
    <w:p w14:paraId="266AEC0E"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6EEEA508" w14:textId="77777777" w:rsidR="009F4776" w:rsidRPr="009F4776" w:rsidRDefault="009F4776" w:rsidP="009F4776">
      <w:pPr>
        <w:pStyle w:val="Ingetavstnd"/>
        <w:bidi/>
        <w:spacing w:line="360" w:lineRule="auto"/>
        <w:rPr>
          <w:rFonts w:ascii="Georgia" w:hAnsi="Georgia" w:cs="Calibri"/>
          <w:sz w:val="24"/>
          <w:szCs w:val="24"/>
          <w:rtl/>
        </w:rPr>
      </w:pPr>
    </w:p>
    <w:p w14:paraId="543E1CD7"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یه سوال دیگه دارم که آخرین سوال من هم هست. اگه بخواهیم درباره آموزش اجباری بیشتر بدانیم یا سوالی داشته باشیم به کجا باید مراجعه کنیم؟</w:t>
      </w:r>
    </w:p>
    <w:p w14:paraId="6DE54489" w14:textId="77777777" w:rsidR="009F4776" w:rsidRPr="009F4776" w:rsidRDefault="009F4776" w:rsidP="009F4776">
      <w:pPr>
        <w:pStyle w:val="Ingetavstnd"/>
        <w:bidi/>
        <w:spacing w:line="360" w:lineRule="auto"/>
        <w:rPr>
          <w:rFonts w:ascii="Georgia" w:hAnsi="Georgia" w:cs="Calibri"/>
          <w:sz w:val="24"/>
          <w:szCs w:val="24"/>
          <w:rtl/>
        </w:rPr>
      </w:pPr>
    </w:p>
    <w:p w14:paraId="0F833335"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37504069" w14:textId="77777777" w:rsidR="009F4776" w:rsidRPr="009F4776" w:rsidRDefault="009F4776" w:rsidP="009F4776">
      <w:pPr>
        <w:pStyle w:val="Ingetavstnd"/>
        <w:bidi/>
        <w:spacing w:line="360" w:lineRule="auto"/>
        <w:rPr>
          <w:rFonts w:ascii="Georgia" w:hAnsi="Georgia" w:cs="Calibri"/>
          <w:sz w:val="24"/>
          <w:szCs w:val="24"/>
          <w:rtl/>
        </w:rPr>
      </w:pPr>
    </w:p>
    <w:p w14:paraId="1CC3D2EA"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lastRenderedPageBreak/>
        <w:t xml:space="preserve">اگه شما در برنامه </w:t>
      </w:r>
      <w:r w:rsidRPr="009F4776">
        <w:rPr>
          <w:rFonts w:ascii="Georgia" w:hAnsi="Georgia" w:cs="Calibri"/>
          <w:sz w:val="24"/>
          <w:szCs w:val="24"/>
        </w:rPr>
        <w:t>etablering</w:t>
      </w:r>
      <w:r w:rsidRPr="009F4776">
        <w:rPr>
          <w:rFonts w:ascii="Georgia" w:hAnsi="Georgia" w:cs="Calibri"/>
          <w:sz w:val="24"/>
          <w:szCs w:val="24"/>
          <w:rtl/>
        </w:rPr>
        <w:t xml:space="preserve"> شرکت دارید و بخواهید به زبان فارسی سوال خودتون رو مطرح کنید می توانید با این شماره تماس بگیرید: </w:t>
      </w:r>
      <w:r w:rsidRPr="009F4776">
        <w:rPr>
          <w:rFonts w:ascii="Georgia" w:hAnsi="Georgia" w:cs="Calibri"/>
          <w:sz w:val="24"/>
          <w:szCs w:val="24"/>
        </w:rPr>
        <w:t>0771-830100</w:t>
      </w:r>
      <w:r w:rsidRPr="009F4776">
        <w:rPr>
          <w:rFonts w:ascii="Georgia" w:hAnsi="Georgia" w:cs="Calibri"/>
          <w:sz w:val="24"/>
          <w:szCs w:val="24"/>
          <w:rtl/>
        </w:rPr>
        <w:t xml:space="preserve"> در غیر این صورت میتونید همیشه با اداره امور کاریابی تماس بگیرید:</w:t>
      </w:r>
    </w:p>
    <w:p w14:paraId="1F7F1B86" w14:textId="77777777" w:rsidR="009F4776" w:rsidRPr="009F4776" w:rsidRDefault="009F4776" w:rsidP="009F4776">
      <w:pPr>
        <w:pStyle w:val="Ingetavstnd"/>
        <w:bidi/>
        <w:spacing w:line="360" w:lineRule="auto"/>
        <w:rPr>
          <w:rFonts w:ascii="Georgia" w:hAnsi="Georgia" w:cs="Calibri"/>
          <w:sz w:val="24"/>
          <w:szCs w:val="24"/>
        </w:rPr>
      </w:pPr>
      <w:r w:rsidRPr="009F4776">
        <w:rPr>
          <w:rFonts w:ascii="Georgia" w:hAnsi="Georgia" w:cs="Calibri"/>
          <w:sz w:val="24"/>
          <w:szCs w:val="24"/>
          <w:rtl/>
        </w:rPr>
        <w:t>0771-416416. در وبسایت اداره امور کاریابی سوئد هم میتوانید این شماره تلفن ها رو پیدا کنید و درباره نحوه تماس اطلاعات بیشتری کسب کنید.</w:t>
      </w:r>
    </w:p>
    <w:p w14:paraId="6A4FA637" w14:textId="77777777" w:rsidR="009F4776" w:rsidRPr="009F4776" w:rsidRDefault="009F4776" w:rsidP="009F4776">
      <w:pPr>
        <w:pStyle w:val="Ingetavstnd"/>
        <w:bidi/>
        <w:spacing w:line="360" w:lineRule="auto"/>
        <w:rPr>
          <w:rFonts w:ascii="Georgia" w:hAnsi="Georgia" w:cs="Calibri"/>
          <w:sz w:val="24"/>
          <w:szCs w:val="24"/>
          <w:rtl/>
        </w:rPr>
      </w:pPr>
    </w:p>
    <w:p w14:paraId="0CA87136"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350BE74E" w14:textId="77777777" w:rsidR="009F4776" w:rsidRPr="009F4776" w:rsidRDefault="009F4776" w:rsidP="009F4776">
      <w:pPr>
        <w:pStyle w:val="Ingetavstnd"/>
        <w:bidi/>
        <w:spacing w:line="360" w:lineRule="auto"/>
        <w:rPr>
          <w:rFonts w:ascii="Georgia" w:hAnsi="Georgia" w:cs="Calibri"/>
          <w:sz w:val="24"/>
          <w:szCs w:val="24"/>
          <w:rtl/>
        </w:rPr>
      </w:pPr>
    </w:p>
    <w:p w14:paraId="24B56824"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بسیار عالی! ممنون از وقت شما. تا برنامه بعدی.</w:t>
      </w:r>
    </w:p>
    <w:p w14:paraId="5E68E785" w14:textId="77777777" w:rsidR="009F4776" w:rsidRPr="009F4776" w:rsidRDefault="009F4776" w:rsidP="009F4776">
      <w:pPr>
        <w:pStyle w:val="Ingetavstnd"/>
        <w:bidi/>
        <w:spacing w:line="360" w:lineRule="auto"/>
        <w:rPr>
          <w:rFonts w:ascii="Georgia" w:hAnsi="Georgia" w:cs="Calibri"/>
          <w:sz w:val="24"/>
          <w:szCs w:val="24"/>
          <w:rtl/>
        </w:rPr>
      </w:pPr>
    </w:p>
    <w:p w14:paraId="7986CD3A"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(محمود نزهت زاده)</w:t>
      </w:r>
    </w:p>
    <w:p w14:paraId="437C2A33" w14:textId="77777777" w:rsidR="009F4776" w:rsidRPr="009F4776" w:rsidRDefault="009F4776" w:rsidP="009F4776">
      <w:pPr>
        <w:pStyle w:val="Ingetavstnd"/>
        <w:bidi/>
        <w:spacing w:line="360" w:lineRule="auto"/>
        <w:rPr>
          <w:rFonts w:ascii="Georgia" w:hAnsi="Georgia" w:cs="Calibri"/>
          <w:sz w:val="24"/>
          <w:szCs w:val="24"/>
          <w:rtl/>
        </w:rPr>
      </w:pPr>
    </w:p>
    <w:p w14:paraId="0D6BB162"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متشکرم. روز خوش.</w:t>
      </w:r>
    </w:p>
    <w:p w14:paraId="7780C1AF" w14:textId="77777777" w:rsidR="009F4776" w:rsidRPr="009F4776" w:rsidRDefault="009F4776" w:rsidP="009F4776">
      <w:pPr>
        <w:pStyle w:val="Ingetavstnd"/>
        <w:bidi/>
        <w:spacing w:line="360" w:lineRule="auto"/>
        <w:rPr>
          <w:rFonts w:ascii="Georgia" w:hAnsi="Georgia" w:cs="Calibri"/>
          <w:sz w:val="24"/>
          <w:szCs w:val="24"/>
          <w:rtl/>
        </w:rPr>
      </w:pPr>
    </w:p>
    <w:p w14:paraId="2193428C"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(موزیک)</w:t>
      </w:r>
    </w:p>
    <w:p w14:paraId="296CC4F6" w14:textId="77777777" w:rsidR="009F4776" w:rsidRPr="009F4776" w:rsidRDefault="009F4776" w:rsidP="009F4776">
      <w:pPr>
        <w:pStyle w:val="Ingetavstnd"/>
        <w:bidi/>
        <w:spacing w:line="360" w:lineRule="auto"/>
        <w:rPr>
          <w:rFonts w:ascii="Georgia" w:hAnsi="Georgia" w:cs="Calibri"/>
          <w:sz w:val="24"/>
          <w:szCs w:val="24"/>
          <w:rtl/>
        </w:rPr>
      </w:pPr>
    </w:p>
    <w:p w14:paraId="4CCCCB83"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(آنا دورانی)</w:t>
      </w:r>
    </w:p>
    <w:p w14:paraId="67A838A1"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 xml:space="preserve">شما به پادکست اداره امور کاریابی سوئد درباره آموزش اجباری گوش دادید. </w:t>
      </w:r>
    </w:p>
    <w:p w14:paraId="3B9162BD" w14:textId="77777777" w:rsidR="009F4776" w:rsidRPr="009F4776" w:rsidRDefault="009F4776" w:rsidP="009F4776">
      <w:pPr>
        <w:pStyle w:val="Ingetavstnd"/>
        <w:bidi/>
        <w:spacing w:line="360" w:lineRule="auto"/>
        <w:rPr>
          <w:rFonts w:ascii="Georgia" w:hAnsi="Georgia" w:cs="Calibri"/>
          <w:sz w:val="24"/>
          <w:szCs w:val="24"/>
          <w:rtl/>
        </w:rPr>
      </w:pPr>
      <w:r w:rsidRPr="009F4776">
        <w:rPr>
          <w:rFonts w:ascii="Georgia" w:hAnsi="Georgia" w:cs="Calibri"/>
          <w:sz w:val="24"/>
          <w:szCs w:val="24"/>
          <w:rtl/>
        </w:rPr>
        <w:t>(موزیک)</w:t>
      </w:r>
    </w:p>
    <w:p w14:paraId="349C487E" w14:textId="248F3E82" w:rsidR="00FC1BEF" w:rsidRPr="009F4776" w:rsidRDefault="00FC1BEF" w:rsidP="009F4776">
      <w:pPr>
        <w:pStyle w:val="Brdtext"/>
        <w:spacing w:line="360" w:lineRule="auto"/>
        <w:rPr>
          <w:color w:val="000000" w:themeColor="text1"/>
          <w:sz w:val="24"/>
          <w:szCs w:val="24"/>
        </w:rPr>
      </w:pPr>
    </w:p>
    <w:sectPr w:rsidR="00FC1BEF" w:rsidRPr="009F4776" w:rsidSect="00AD57F1">
      <w:headerReference w:type="default" r:id="rId8"/>
      <w:headerReference w:type="first" r:id="rId9"/>
      <w:footerReference w:type="first" r:id="rId10"/>
      <w:pgSz w:w="11906" w:h="16838"/>
      <w:pgMar w:top="1576" w:right="1985" w:bottom="1418"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09C40" w14:textId="77777777" w:rsidR="008F5E01" w:rsidRDefault="008F5E01" w:rsidP="00397B35">
      <w:r>
        <w:separator/>
      </w:r>
    </w:p>
  </w:endnote>
  <w:endnote w:type="continuationSeparator" w:id="0">
    <w:p w14:paraId="1C95B865" w14:textId="77777777" w:rsidR="008F5E01" w:rsidRDefault="008F5E01"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4D696" w14:textId="6690DD43" w:rsidR="001C608D" w:rsidRPr="000741E5" w:rsidRDefault="001C608D" w:rsidP="001C608D">
    <w:pPr>
      <w:pStyle w:val="Tabelltext"/>
    </w:pPr>
  </w:p>
  <w:tbl>
    <w:tblPr>
      <w:tblStyle w:val="Tabellrutnt"/>
      <w:tblW w:w="10315" w:type="dxa"/>
      <w:tblInd w:w="-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5"/>
    </w:tblGrid>
    <w:tr w:rsidR="001C608D" w14:paraId="60F592EA" w14:textId="77777777" w:rsidTr="0040518F">
      <w:trPr>
        <w:trHeight w:val="704"/>
      </w:trPr>
      <w:tc>
        <w:tcPr>
          <w:tcW w:w="10315" w:type="dxa"/>
          <w:tcMar>
            <w:top w:w="85" w:type="dxa"/>
          </w:tcMar>
          <w:vAlign w:val="bottom"/>
        </w:tcPr>
        <w:p w14:paraId="57292822" w14:textId="478F1B83" w:rsidR="001C608D" w:rsidRDefault="001C608D" w:rsidP="001C608D">
          <w:pPr>
            <w:pStyle w:val="Sidfotstext"/>
            <w:jc w:val="right"/>
          </w:pPr>
          <w:bookmarkStart w:id="14" w:name="ftiCompanyName_01"/>
          <w:r>
            <w:t>Arbetsförmedlingen</w:t>
          </w:r>
          <w:bookmarkEnd w:id="14"/>
          <w:r>
            <w:br/>
          </w:r>
          <w:r w:rsidR="00F000C5" w:rsidRPr="00F000C5">
            <w:t>Enheten Vägleda och Utbilda</w:t>
          </w:r>
          <w:r>
            <w:br/>
            <w:t>Sektion Poddar och webbinarier</w:t>
          </w:r>
        </w:p>
      </w:tc>
    </w:tr>
  </w:tbl>
  <w:p w14:paraId="67C26A1F" w14:textId="77777777" w:rsidR="007E46C2" w:rsidRDefault="007E46C2" w:rsidP="0005481E">
    <w:pPr>
      <w:pStyle w:val="Tabell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74ADE" w14:textId="77777777" w:rsidR="008F5E01" w:rsidRDefault="008F5E01" w:rsidP="00397B35">
      <w:r>
        <w:separator/>
      </w:r>
    </w:p>
  </w:footnote>
  <w:footnote w:type="continuationSeparator" w:id="0">
    <w:p w14:paraId="62AC51F0" w14:textId="77777777" w:rsidR="008F5E01" w:rsidRDefault="008F5E01" w:rsidP="0039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3229" w14:textId="77777777" w:rsidR="007E46C2" w:rsidRDefault="007E46C2" w:rsidP="00AF5C37">
    <w:pPr>
      <w:pStyle w:val="Sidhuvud"/>
    </w:pPr>
    <w:r>
      <w:rPr>
        <w:noProof/>
      </w:rPr>
      <mc:AlternateContent>
        <mc:Choice Requires="wps">
          <w:drawing>
            <wp:anchor distT="0" distB="0" distL="114300" distR="114300" simplePos="0" relativeHeight="251661312" behindDoc="0" locked="0" layoutInCell="0" allowOverlap="1" wp14:anchorId="3E3534A2" wp14:editId="1A30EE5D">
              <wp:simplePos x="0" y="0"/>
              <wp:positionH relativeFrom="page">
                <wp:posOffset>720090</wp:posOffset>
              </wp:positionH>
              <wp:positionV relativeFrom="page">
                <wp:posOffset>395605</wp:posOffset>
              </wp:positionV>
              <wp:extent cx="1788795" cy="215900"/>
              <wp:effectExtent l="0" t="0" r="1905" b="0"/>
              <wp:wrapNone/>
              <wp:docPr id="2" name="Logo2"/>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B8176" id="Logo2" o:spid="_x0000_s1026" style="position:absolute;margin-left:56.7pt;margin-top:31.15pt;width:140.85pt;height:17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" o:allowincell="f" stroked="f" strokecolor="#00002c [1604]" strokeweight="1pt">
              <v:fill r:id="rId2" o:title="" recolor="t" rotate="t" type="frame"/>
              <w10:wrap anchorx="page" anchory="page"/>
            </v:rect>
          </w:pict>
        </mc:Fallback>
      </mc:AlternateContent>
    </w:r>
  </w:p>
  <w:tbl>
    <w:tblPr>
      <w:tblW w:w="10457" w:type="dxa"/>
      <w:tblInd w:w="-958" w:type="dxa"/>
      <w:tblLayout w:type="fixed"/>
      <w:tblLook w:val="04A0" w:firstRow="1" w:lastRow="0" w:firstColumn="1" w:lastColumn="0" w:noHBand="0" w:noVBand="1"/>
    </w:tblPr>
    <w:tblGrid>
      <w:gridCol w:w="5292"/>
      <w:gridCol w:w="2603"/>
      <w:gridCol w:w="1110"/>
      <w:gridCol w:w="1452"/>
    </w:tblGrid>
    <w:tr w:rsidR="007E46C2" w:rsidRPr="00706218" w14:paraId="47585BFE" w14:textId="77777777" w:rsidTr="008B1CCE">
      <w:trPr>
        <w:trHeight w:val="510"/>
      </w:trPr>
      <w:tc>
        <w:tcPr>
          <w:tcW w:w="5292" w:type="dxa"/>
          <w:shd w:val="clear" w:color="auto" w:fill="auto"/>
        </w:tcPr>
        <w:p w14:paraId="5FD12489" w14:textId="77777777" w:rsidR="007E46C2" w:rsidRPr="00706218" w:rsidRDefault="007E46C2" w:rsidP="00005CF2">
          <w:pPr>
            <w:pStyle w:val="Dokumentinformation"/>
          </w:pPr>
        </w:p>
      </w:tc>
      <w:tc>
        <w:tcPr>
          <w:tcW w:w="3713" w:type="dxa"/>
          <w:gridSpan w:val="2"/>
          <w:shd w:val="clear" w:color="auto" w:fill="auto"/>
        </w:tcPr>
        <w:p w14:paraId="75738D35" w14:textId="5C5BED4D" w:rsidR="007E46C2" w:rsidRPr="00EE2C83" w:rsidRDefault="00A6649A" w:rsidP="00005CF2">
          <w:pPr>
            <w:pStyle w:val="Dokumenttyp"/>
            <w:spacing w:before="20"/>
          </w:pPr>
          <w:r>
            <w:t>TRANSKRIBERING</w:t>
          </w:r>
        </w:p>
      </w:tc>
      <w:tc>
        <w:tcPr>
          <w:tcW w:w="1452" w:type="dxa"/>
          <w:shd w:val="clear" w:color="auto" w:fill="auto"/>
        </w:tcPr>
        <w:p w14:paraId="6CFD2A9B" w14:textId="77777777" w:rsidR="007E46C2" w:rsidRPr="00706218" w:rsidRDefault="007E46C2" w:rsidP="000C1431">
          <w:pPr>
            <w:pStyle w:val="Dokumentinformation"/>
            <w:spacing w:before="20"/>
            <w:jc w:val="right"/>
          </w:pPr>
          <w:bookmarkStart w:id="0" w:name="capPageNbr_02"/>
          <w:r>
            <w:t>Sida</w:t>
          </w:r>
          <w:bookmarkEnd w:id="0"/>
          <w:r>
            <w:t xml:space="preserve"> </w:t>
          </w:r>
          <w:bookmarkStart w:id="1" w:name="objPageNbr_02"/>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2</w:t>
            </w:r>
          </w:fldSimple>
          <w:r>
            <w:t xml:space="preserve">) </w:t>
          </w:r>
          <w:bookmarkEnd w:id="1"/>
        </w:p>
      </w:tc>
    </w:tr>
    <w:tr w:rsidR="007E46C2" w:rsidRPr="00706218" w14:paraId="5A29DCB4" w14:textId="77777777" w:rsidTr="008B1CCE">
      <w:tc>
        <w:tcPr>
          <w:tcW w:w="5292" w:type="dxa"/>
          <w:shd w:val="clear" w:color="auto" w:fill="auto"/>
        </w:tcPr>
        <w:p w14:paraId="23CDF777" w14:textId="77777777" w:rsidR="007E46C2" w:rsidRPr="00706218" w:rsidRDefault="007E46C2" w:rsidP="00005CF2">
          <w:pPr>
            <w:pStyle w:val="Ledtext"/>
          </w:pPr>
        </w:p>
      </w:tc>
      <w:tc>
        <w:tcPr>
          <w:tcW w:w="2603" w:type="dxa"/>
          <w:shd w:val="clear" w:color="auto" w:fill="auto"/>
        </w:tcPr>
        <w:p w14:paraId="2F9B620E" w14:textId="77777777" w:rsidR="007E46C2" w:rsidRPr="00706218" w:rsidRDefault="007E46C2" w:rsidP="00005CF2">
          <w:pPr>
            <w:pStyle w:val="Ledtext"/>
          </w:pPr>
          <w:bookmarkStart w:id="2" w:name="capDocDate_02"/>
          <w:r>
            <w:t>Datum</w:t>
          </w:r>
          <w:bookmarkEnd w:id="2"/>
        </w:p>
      </w:tc>
      <w:tc>
        <w:tcPr>
          <w:tcW w:w="2562" w:type="dxa"/>
          <w:gridSpan w:val="2"/>
          <w:shd w:val="clear" w:color="auto" w:fill="auto"/>
        </w:tcPr>
        <w:p w14:paraId="770D740C" w14:textId="77777777" w:rsidR="007E46C2" w:rsidRPr="00706218" w:rsidRDefault="007E46C2" w:rsidP="00005CF2">
          <w:pPr>
            <w:pStyle w:val="Ledtext"/>
          </w:pPr>
          <w:bookmarkStart w:id="3" w:name="capOurRef_02"/>
          <w:r>
            <w:t xml:space="preserve"> </w:t>
          </w:r>
          <w:bookmarkEnd w:id="3"/>
        </w:p>
      </w:tc>
    </w:tr>
    <w:tr w:rsidR="007E46C2" w:rsidRPr="00706218" w14:paraId="207553E2" w14:textId="77777777" w:rsidTr="008B1CCE">
      <w:trPr>
        <w:trHeight w:val="737"/>
      </w:trPr>
      <w:tc>
        <w:tcPr>
          <w:tcW w:w="5292" w:type="dxa"/>
          <w:shd w:val="clear" w:color="auto" w:fill="auto"/>
        </w:tcPr>
        <w:p w14:paraId="1304D869" w14:textId="77777777" w:rsidR="007E46C2" w:rsidRPr="00706218" w:rsidRDefault="007E46C2" w:rsidP="00005CF2">
          <w:pPr>
            <w:pStyle w:val="Avsndarinformation"/>
          </w:pPr>
        </w:p>
      </w:tc>
      <w:tc>
        <w:tcPr>
          <w:tcW w:w="2603" w:type="dxa"/>
          <w:shd w:val="clear" w:color="auto" w:fill="auto"/>
        </w:tcPr>
        <w:p w14:paraId="3BEEE0A7" w14:textId="6103E5B8" w:rsidR="007E46C2" w:rsidRPr="00706218" w:rsidRDefault="007E46C2" w:rsidP="00005CF2">
          <w:pPr>
            <w:pStyle w:val="Dokumentinformation"/>
          </w:pPr>
          <w:bookmarkStart w:id="4" w:name="bmkDocDate_02"/>
          <w:r>
            <w:t>2020-</w:t>
          </w:r>
          <w:r w:rsidR="009F4776">
            <w:t>05</w:t>
          </w:r>
          <w:r>
            <w:t>-</w:t>
          </w:r>
          <w:bookmarkEnd w:id="4"/>
          <w:r w:rsidR="009F4776">
            <w:t>28</w:t>
          </w:r>
        </w:p>
      </w:tc>
      <w:tc>
        <w:tcPr>
          <w:tcW w:w="2562" w:type="dxa"/>
          <w:gridSpan w:val="2"/>
          <w:shd w:val="clear" w:color="auto" w:fill="auto"/>
        </w:tcPr>
        <w:p w14:paraId="562D3C76" w14:textId="77777777" w:rsidR="007E46C2" w:rsidRPr="00706218" w:rsidRDefault="007E46C2" w:rsidP="00005CF2">
          <w:pPr>
            <w:pStyle w:val="Dokumentinformation"/>
          </w:pPr>
          <w:bookmarkStart w:id="5" w:name="bmkOurRef_02"/>
          <w:r>
            <w:t xml:space="preserve"> </w:t>
          </w:r>
          <w:bookmarkEnd w:id="5"/>
        </w:p>
      </w:tc>
    </w:tr>
  </w:tbl>
  <w:p w14:paraId="501FD6D9" w14:textId="77777777" w:rsidR="007E46C2" w:rsidRDefault="007E46C2" w:rsidP="00612E5E">
    <w:pPr>
      <w:pStyle w:val="Ledtext"/>
    </w:pPr>
    <w:bookmarkStart w:id="6" w:name="insFollowingHeader_01"/>
    <w:bookmarkEnd w:id="6"/>
  </w:p>
  <w:p w14:paraId="70822330" w14:textId="77777777" w:rsidR="00685EFE" w:rsidRPr="007E46C2" w:rsidRDefault="00685EFE" w:rsidP="007E46C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087B" w14:textId="77777777" w:rsidR="007E46C2" w:rsidRDefault="007E46C2" w:rsidP="00B668CC">
    <w:pPr>
      <w:pStyle w:val="Sidhuvud"/>
    </w:pPr>
    <w:r>
      <w:rPr>
        <w:noProof/>
      </w:rPr>
      <mc:AlternateContent>
        <mc:Choice Requires="wps">
          <w:drawing>
            <wp:anchor distT="0" distB="0" distL="114300" distR="114300" simplePos="0" relativeHeight="251660288" behindDoc="0" locked="0" layoutInCell="0" allowOverlap="1" wp14:anchorId="62353283" wp14:editId="2DDFA56E">
              <wp:simplePos x="0" y="0"/>
              <wp:positionH relativeFrom="page">
                <wp:posOffset>719455</wp:posOffset>
              </wp:positionH>
              <wp:positionV relativeFrom="page">
                <wp:posOffset>395605</wp:posOffset>
              </wp:positionV>
              <wp:extent cx="1788795" cy="215900"/>
              <wp:effectExtent l="0" t="0" r="1905" b="0"/>
              <wp:wrapNone/>
              <wp:docPr id="1" name="Logo"/>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35820" id="Logo" o:spid="_x0000_s1026" style="position:absolute;margin-left:56.65pt;margin-top:31.15pt;width:140.85pt;height:17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" o:allowincell="f" stroked="f" strokecolor="#00002c [1604]" strokeweight="1pt">
              <v:fill r:id="rId2" o:title="" recolor="t" rotate="t" type="frame"/>
              <w10:wrap anchorx="page" anchory="page"/>
            </v:rect>
          </w:pict>
        </mc:Fallback>
      </mc:AlternateContent>
    </w:r>
  </w:p>
  <w:tbl>
    <w:tblPr>
      <w:tblW w:w="10457" w:type="dxa"/>
      <w:tblInd w:w="-958" w:type="dxa"/>
      <w:tblLayout w:type="fixed"/>
      <w:tblLook w:val="04A0" w:firstRow="1" w:lastRow="0" w:firstColumn="1" w:lastColumn="0" w:noHBand="0" w:noVBand="1"/>
    </w:tblPr>
    <w:tblGrid>
      <w:gridCol w:w="5292"/>
      <w:gridCol w:w="2603"/>
      <w:gridCol w:w="1110"/>
      <w:gridCol w:w="1452"/>
    </w:tblGrid>
    <w:tr w:rsidR="001C608D" w:rsidRPr="00706218" w14:paraId="2FE099B9" w14:textId="77777777" w:rsidTr="00DB7629">
      <w:trPr>
        <w:trHeight w:val="510"/>
      </w:trPr>
      <w:tc>
        <w:tcPr>
          <w:tcW w:w="5292" w:type="dxa"/>
          <w:shd w:val="clear" w:color="auto" w:fill="auto"/>
        </w:tcPr>
        <w:p w14:paraId="7FD44C78" w14:textId="77777777" w:rsidR="001C608D" w:rsidRPr="00706218" w:rsidRDefault="001C608D" w:rsidP="001C608D">
          <w:pPr>
            <w:pStyle w:val="Dokumentinformation"/>
          </w:pPr>
        </w:p>
      </w:tc>
      <w:tc>
        <w:tcPr>
          <w:tcW w:w="3713" w:type="dxa"/>
          <w:gridSpan w:val="2"/>
          <w:shd w:val="clear" w:color="auto" w:fill="auto"/>
        </w:tcPr>
        <w:p w14:paraId="0E86861E" w14:textId="7CB4FEB6" w:rsidR="001C608D" w:rsidRPr="00EE2C83" w:rsidRDefault="001C608D" w:rsidP="001C608D">
          <w:pPr>
            <w:pStyle w:val="Dokumenttyp"/>
            <w:spacing w:before="20"/>
          </w:pPr>
          <w:r>
            <w:t>TRANSKRIBERING</w:t>
          </w:r>
        </w:p>
      </w:tc>
      <w:tc>
        <w:tcPr>
          <w:tcW w:w="1452" w:type="dxa"/>
          <w:shd w:val="clear" w:color="auto" w:fill="auto"/>
        </w:tcPr>
        <w:p w14:paraId="59D3DD60" w14:textId="5F4DBB3F" w:rsidR="001C608D" w:rsidRPr="00706218" w:rsidRDefault="001C608D" w:rsidP="001C608D">
          <w:pPr>
            <w:pStyle w:val="Dokumentinformation"/>
            <w:spacing w:before="20"/>
            <w:jc w:val="right"/>
          </w:pPr>
          <w:bookmarkStart w:id="7" w:name="capPageNbr_01"/>
          <w:r>
            <w:t>Sida</w:t>
          </w:r>
          <w:bookmarkEnd w:id="7"/>
          <w:r>
            <w:t xml:space="preserve"> </w:t>
          </w:r>
          <w:bookmarkStart w:id="8" w:name="objPageNbr_01"/>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2</w:t>
            </w:r>
          </w:fldSimple>
          <w:r>
            <w:t xml:space="preserve">) </w:t>
          </w:r>
          <w:bookmarkEnd w:id="8"/>
        </w:p>
      </w:tc>
    </w:tr>
    <w:tr w:rsidR="001C608D" w:rsidRPr="00706218" w14:paraId="308EB9A0" w14:textId="77777777" w:rsidTr="00DB7629">
      <w:tc>
        <w:tcPr>
          <w:tcW w:w="5292" w:type="dxa"/>
          <w:shd w:val="clear" w:color="auto" w:fill="auto"/>
        </w:tcPr>
        <w:p w14:paraId="56760C9F" w14:textId="77777777" w:rsidR="001C608D" w:rsidRPr="00706218" w:rsidRDefault="001C608D" w:rsidP="001C608D">
          <w:pPr>
            <w:pStyle w:val="Ledtext"/>
          </w:pPr>
        </w:p>
      </w:tc>
      <w:tc>
        <w:tcPr>
          <w:tcW w:w="2603" w:type="dxa"/>
          <w:shd w:val="clear" w:color="auto" w:fill="auto"/>
        </w:tcPr>
        <w:p w14:paraId="09CF155E" w14:textId="77777777" w:rsidR="001C608D" w:rsidRPr="00706218" w:rsidRDefault="001C608D" w:rsidP="001C608D">
          <w:pPr>
            <w:pStyle w:val="Ledtext"/>
          </w:pPr>
          <w:bookmarkStart w:id="9" w:name="capDocDate_01"/>
          <w:r>
            <w:t>Datum</w:t>
          </w:r>
          <w:bookmarkEnd w:id="9"/>
        </w:p>
      </w:tc>
      <w:tc>
        <w:tcPr>
          <w:tcW w:w="2562" w:type="dxa"/>
          <w:gridSpan w:val="2"/>
          <w:shd w:val="clear" w:color="auto" w:fill="auto"/>
        </w:tcPr>
        <w:p w14:paraId="68737650" w14:textId="77777777" w:rsidR="001C608D" w:rsidRPr="00706218" w:rsidRDefault="001C608D" w:rsidP="001C608D">
          <w:pPr>
            <w:pStyle w:val="Ledtext"/>
          </w:pPr>
          <w:bookmarkStart w:id="10" w:name="capOurRef_01"/>
          <w:r>
            <w:t xml:space="preserve"> </w:t>
          </w:r>
          <w:bookmarkEnd w:id="10"/>
        </w:p>
      </w:tc>
    </w:tr>
    <w:tr w:rsidR="001C608D" w:rsidRPr="00706218" w14:paraId="0993F09D" w14:textId="77777777" w:rsidTr="00DB7629">
      <w:trPr>
        <w:trHeight w:val="2268"/>
      </w:trPr>
      <w:tc>
        <w:tcPr>
          <w:tcW w:w="5292" w:type="dxa"/>
          <w:shd w:val="clear" w:color="auto" w:fill="auto"/>
        </w:tcPr>
        <w:p w14:paraId="6E73EB71" w14:textId="77777777" w:rsidR="001C608D" w:rsidRPr="00706218" w:rsidRDefault="001C608D" w:rsidP="001C608D">
          <w:pPr>
            <w:pStyle w:val="Avsndarinformation"/>
          </w:pPr>
        </w:p>
      </w:tc>
      <w:tc>
        <w:tcPr>
          <w:tcW w:w="2603" w:type="dxa"/>
          <w:shd w:val="clear" w:color="auto" w:fill="auto"/>
        </w:tcPr>
        <w:p w14:paraId="701C305B" w14:textId="29B8B29A" w:rsidR="001C608D" w:rsidRPr="00706218" w:rsidRDefault="009F4776" w:rsidP="001C608D">
          <w:pPr>
            <w:pStyle w:val="Dokumentinformation"/>
          </w:pPr>
          <w:bookmarkStart w:id="11" w:name="bmkDocDate_01"/>
          <w:r>
            <w:t>2020</w:t>
          </w:r>
          <w:r w:rsidR="001C608D">
            <w:t>-</w:t>
          </w:r>
          <w:r>
            <w:t>05</w:t>
          </w:r>
          <w:r w:rsidR="001C608D">
            <w:t>-</w:t>
          </w:r>
          <w:bookmarkEnd w:id="11"/>
          <w:r>
            <w:t>28</w:t>
          </w:r>
        </w:p>
      </w:tc>
      <w:tc>
        <w:tcPr>
          <w:tcW w:w="2562" w:type="dxa"/>
          <w:gridSpan w:val="2"/>
          <w:shd w:val="clear" w:color="auto" w:fill="auto"/>
        </w:tcPr>
        <w:p w14:paraId="0477F8E4" w14:textId="77777777" w:rsidR="001C608D" w:rsidRPr="00706218" w:rsidRDefault="001C608D" w:rsidP="001C608D">
          <w:pPr>
            <w:pStyle w:val="Dokumentinformation"/>
          </w:pPr>
          <w:bookmarkStart w:id="12" w:name="bmkOurRef_01"/>
          <w:r>
            <w:t xml:space="preserve"> </w:t>
          </w:r>
          <w:bookmarkEnd w:id="12"/>
        </w:p>
      </w:tc>
    </w:tr>
  </w:tbl>
  <w:p w14:paraId="0B8269D7" w14:textId="77777777" w:rsidR="007E46C2" w:rsidRDefault="007E46C2" w:rsidP="00612E5E">
    <w:pPr>
      <w:pStyle w:val="Ledtext"/>
    </w:pPr>
    <w:bookmarkStart w:id="13" w:name="insFirstHeader_01"/>
    <w:bookmarkEnd w:id="13"/>
    <w:r>
      <w:rPr>
        <w:noProof/>
        <w:lang w:eastAsia="sv-SE"/>
      </w:rPr>
      <mc:AlternateContent>
        <mc:Choice Requires="wps">
          <w:drawing>
            <wp:anchor distT="45720" distB="45720" distL="114300" distR="114300" simplePos="0" relativeHeight="251659264" behindDoc="1" locked="1" layoutInCell="1" allowOverlap="1" wp14:anchorId="77DA3EA1" wp14:editId="0AA1A63F">
              <wp:simplePos x="0" y="0"/>
              <wp:positionH relativeFrom="page">
                <wp:posOffset>255181</wp:posOffset>
              </wp:positionH>
              <wp:positionV relativeFrom="page">
                <wp:posOffset>1903228</wp:posOffset>
              </wp:positionV>
              <wp:extent cx="165100" cy="7807960"/>
              <wp:effectExtent l="0" t="0" r="6350" b="254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807960"/>
                      </a:xfrm>
                      <a:prstGeom prst="rect">
                        <a:avLst/>
                      </a:prstGeom>
                      <a:noFill/>
                      <a:ln w="9525">
                        <a:noFill/>
                        <a:miter lim="800000"/>
                        <a:headEnd/>
                        <a:tailEnd/>
                      </a:ln>
                    </wps:spPr>
                    <wps:txbx>
                      <w:txbxContent>
                        <w:p w14:paraId="767366D2" w14:textId="77777777" w:rsidR="007E46C2" w:rsidRPr="00303C0B" w:rsidRDefault="007E46C2" w:rsidP="00612E5E">
                          <w:pPr>
                            <w:pStyle w:val="Blankettnr"/>
                          </w:pPr>
                        </w:p>
                      </w:txbxContent>
                    </wps:txbx>
                    <wps:bodyPr rot="0" vert="vert270"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A3EA1" id="_x0000_t202" coordsize="21600,21600" o:spt="202" path="m,l,21600r21600,l21600,xe">
              <v:stroke joinstyle="miter"/>
              <v:path gradientshapeok="t" o:connecttype="rect"/>
            </v:shapetype>
            <v:shape id="Textruta 2" o:spid="_x0000_s1026" type="#_x0000_t202" style="position:absolute;margin-left:20.1pt;margin-top:149.85pt;width:13pt;height:614.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" filled="f" stroked="f">
              <v:textbox style="layout-flow:vertical;mso-layout-flow-alt:bottom-to-top" inset="1mm,0,0,0">
                <w:txbxContent>
                  <w:p w14:paraId="767366D2" w14:textId="77777777" w:rsidR="007E46C2" w:rsidRPr="00303C0B" w:rsidRDefault="007E46C2" w:rsidP="00612E5E">
                    <w:pPr>
                      <w:pStyle w:val="Blankettnr"/>
                    </w:pPr>
                  </w:p>
                </w:txbxContent>
              </v:textbox>
              <w10:wrap anchorx="page" anchory="page"/>
              <w10:anchorlock/>
            </v:shape>
          </w:pict>
        </mc:Fallback>
      </mc:AlternateContent>
    </w:r>
  </w:p>
  <w:p w14:paraId="2523166D" w14:textId="77777777" w:rsidR="00706218" w:rsidRPr="007E46C2" w:rsidRDefault="00706218" w:rsidP="007E46C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169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0C8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D092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8812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00C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0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6A6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031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C46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445A4A"/>
    <w:multiLevelType w:val="hybridMultilevel"/>
    <w:tmpl w:val="FE32657C"/>
    <w:lvl w:ilvl="0" w:tplc="BD98EC92">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2"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3"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4" w15:restartNumberingAfterBreak="0">
    <w:nsid w:val="429929AA"/>
    <w:multiLevelType w:val="hybridMultilevel"/>
    <w:tmpl w:val="1C64AF02"/>
    <w:lvl w:ilvl="0" w:tplc="54CA607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6" w15:restartNumberingAfterBreak="0">
    <w:nsid w:val="6AA22454"/>
    <w:multiLevelType w:val="hybridMultilevel"/>
    <w:tmpl w:val="15329C52"/>
    <w:lvl w:ilvl="0" w:tplc="0C34661E">
      <w:numFmt w:val="bullet"/>
      <w:lvlText w:val="–"/>
      <w:lvlJc w:val="left"/>
      <w:pPr>
        <w:ind w:left="720" w:hanging="360"/>
      </w:pPr>
      <w:rPr>
        <w:rFonts w:ascii="Georgia" w:eastAsia="Georg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8"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5"/>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3"/>
  </w:num>
  <w:num w:numId="15">
    <w:abstractNumId w:val="17"/>
  </w:num>
  <w:num w:numId="16">
    <w:abstractNumId w:val="11"/>
  </w:num>
  <w:num w:numId="17">
    <w:abstractNumId w:val="12"/>
  </w:num>
  <w:num w:numId="18">
    <w:abstractNumId w:val="18"/>
  </w:num>
  <w:num w:numId="19">
    <w:abstractNumId w:val="14"/>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C2"/>
    <w:rsid w:val="000004B3"/>
    <w:rsid w:val="00000D99"/>
    <w:rsid w:val="00010162"/>
    <w:rsid w:val="0001111C"/>
    <w:rsid w:val="0003743A"/>
    <w:rsid w:val="00043465"/>
    <w:rsid w:val="00044629"/>
    <w:rsid w:val="00046ADC"/>
    <w:rsid w:val="00050BE3"/>
    <w:rsid w:val="00064C19"/>
    <w:rsid w:val="00066066"/>
    <w:rsid w:val="00067F41"/>
    <w:rsid w:val="000729F9"/>
    <w:rsid w:val="0008244E"/>
    <w:rsid w:val="00083051"/>
    <w:rsid w:val="000857BA"/>
    <w:rsid w:val="00086434"/>
    <w:rsid w:val="000875FF"/>
    <w:rsid w:val="00096DB2"/>
    <w:rsid w:val="00096EC6"/>
    <w:rsid w:val="000A21D1"/>
    <w:rsid w:val="000A5C4A"/>
    <w:rsid w:val="000B1AC6"/>
    <w:rsid w:val="000B1BBE"/>
    <w:rsid w:val="000B3318"/>
    <w:rsid w:val="000B6172"/>
    <w:rsid w:val="000C3959"/>
    <w:rsid w:val="000D2DAA"/>
    <w:rsid w:val="000D6B60"/>
    <w:rsid w:val="000D738B"/>
    <w:rsid w:val="000E4C6A"/>
    <w:rsid w:val="0010034A"/>
    <w:rsid w:val="00103660"/>
    <w:rsid w:val="00112EBA"/>
    <w:rsid w:val="00115CA9"/>
    <w:rsid w:val="00126742"/>
    <w:rsid w:val="00126778"/>
    <w:rsid w:val="00131D13"/>
    <w:rsid w:val="0015464B"/>
    <w:rsid w:val="00155370"/>
    <w:rsid w:val="00155B3D"/>
    <w:rsid w:val="00160209"/>
    <w:rsid w:val="001618D7"/>
    <w:rsid w:val="00162D17"/>
    <w:rsid w:val="0018150E"/>
    <w:rsid w:val="001947DB"/>
    <w:rsid w:val="001953F1"/>
    <w:rsid w:val="001A2192"/>
    <w:rsid w:val="001B1BC1"/>
    <w:rsid w:val="001B277E"/>
    <w:rsid w:val="001B5767"/>
    <w:rsid w:val="001C5654"/>
    <w:rsid w:val="001C608D"/>
    <w:rsid w:val="001D31BC"/>
    <w:rsid w:val="001E1011"/>
    <w:rsid w:val="001E1B18"/>
    <w:rsid w:val="001E537F"/>
    <w:rsid w:val="001E7E8F"/>
    <w:rsid w:val="001F168E"/>
    <w:rsid w:val="001F703D"/>
    <w:rsid w:val="00204ED5"/>
    <w:rsid w:val="0020789F"/>
    <w:rsid w:val="00210309"/>
    <w:rsid w:val="002279D0"/>
    <w:rsid w:val="00230228"/>
    <w:rsid w:val="00231E8A"/>
    <w:rsid w:val="00244F9A"/>
    <w:rsid w:val="002450B6"/>
    <w:rsid w:val="00246635"/>
    <w:rsid w:val="00252F99"/>
    <w:rsid w:val="00257D94"/>
    <w:rsid w:val="00273F5B"/>
    <w:rsid w:val="00281244"/>
    <w:rsid w:val="002933FB"/>
    <w:rsid w:val="00293957"/>
    <w:rsid w:val="002945B0"/>
    <w:rsid w:val="00297C40"/>
    <w:rsid w:val="002A5860"/>
    <w:rsid w:val="002B2EDC"/>
    <w:rsid w:val="002C25B2"/>
    <w:rsid w:val="002C3B60"/>
    <w:rsid w:val="002D07E4"/>
    <w:rsid w:val="002D244E"/>
    <w:rsid w:val="002F3A5E"/>
    <w:rsid w:val="00303C0B"/>
    <w:rsid w:val="00311C2F"/>
    <w:rsid w:val="003146C8"/>
    <w:rsid w:val="00316717"/>
    <w:rsid w:val="00327251"/>
    <w:rsid w:val="0033552B"/>
    <w:rsid w:val="00337A13"/>
    <w:rsid w:val="00344C8C"/>
    <w:rsid w:val="0035489D"/>
    <w:rsid w:val="00354B6D"/>
    <w:rsid w:val="003563C3"/>
    <w:rsid w:val="00357F71"/>
    <w:rsid w:val="00365CF7"/>
    <w:rsid w:val="00367D25"/>
    <w:rsid w:val="00370CA8"/>
    <w:rsid w:val="00374E44"/>
    <w:rsid w:val="00382B15"/>
    <w:rsid w:val="00384B32"/>
    <w:rsid w:val="00386618"/>
    <w:rsid w:val="00387439"/>
    <w:rsid w:val="00387823"/>
    <w:rsid w:val="00395D2F"/>
    <w:rsid w:val="00397B35"/>
    <w:rsid w:val="003C59D8"/>
    <w:rsid w:val="003D1180"/>
    <w:rsid w:val="003D2A13"/>
    <w:rsid w:val="003D4BA3"/>
    <w:rsid w:val="003E3135"/>
    <w:rsid w:val="003E667C"/>
    <w:rsid w:val="00404F3A"/>
    <w:rsid w:val="004110A5"/>
    <w:rsid w:val="00411453"/>
    <w:rsid w:val="00417896"/>
    <w:rsid w:val="004219C8"/>
    <w:rsid w:val="004249B7"/>
    <w:rsid w:val="004301F8"/>
    <w:rsid w:val="004317D7"/>
    <w:rsid w:val="00434180"/>
    <w:rsid w:val="0045066C"/>
    <w:rsid w:val="004520C9"/>
    <w:rsid w:val="00456487"/>
    <w:rsid w:val="0045698A"/>
    <w:rsid w:val="00460EA4"/>
    <w:rsid w:val="004650CD"/>
    <w:rsid w:val="00466868"/>
    <w:rsid w:val="00475E1B"/>
    <w:rsid w:val="004863E0"/>
    <w:rsid w:val="0048667D"/>
    <w:rsid w:val="004A0631"/>
    <w:rsid w:val="004A08EF"/>
    <w:rsid w:val="004B72A9"/>
    <w:rsid w:val="004C0B75"/>
    <w:rsid w:val="004C4991"/>
    <w:rsid w:val="004D5C1C"/>
    <w:rsid w:val="004E0EA0"/>
    <w:rsid w:val="004E636F"/>
    <w:rsid w:val="00502ED1"/>
    <w:rsid w:val="005046F0"/>
    <w:rsid w:val="00514ABB"/>
    <w:rsid w:val="00517C00"/>
    <w:rsid w:val="005233DB"/>
    <w:rsid w:val="00525FC2"/>
    <w:rsid w:val="005352BA"/>
    <w:rsid w:val="00535524"/>
    <w:rsid w:val="005411C9"/>
    <w:rsid w:val="005454ED"/>
    <w:rsid w:val="005507BF"/>
    <w:rsid w:val="005649C1"/>
    <w:rsid w:val="005839DE"/>
    <w:rsid w:val="00586555"/>
    <w:rsid w:val="00594015"/>
    <w:rsid w:val="005A00BF"/>
    <w:rsid w:val="005B2C36"/>
    <w:rsid w:val="005C3A03"/>
    <w:rsid w:val="005D46EA"/>
    <w:rsid w:val="005D5BA1"/>
    <w:rsid w:val="005E3A61"/>
    <w:rsid w:val="005E788B"/>
    <w:rsid w:val="005F7C5A"/>
    <w:rsid w:val="00603E98"/>
    <w:rsid w:val="006054E5"/>
    <w:rsid w:val="00617316"/>
    <w:rsid w:val="00617C06"/>
    <w:rsid w:val="00630096"/>
    <w:rsid w:val="00634D93"/>
    <w:rsid w:val="006449F1"/>
    <w:rsid w:val="00647A09"/>
    <w:rsid w:val="00654386"/>
    <w:rsid w:val="00654A45"/>
    <w:rsid w:val="0066407E"/>
    <w:rsid w:val="00667E18"/>
    <w:rsid w:val="00671A11"/>
    <w:rsid w:val="00672A5A"/>
    <w:rsid w:val="00673485"/>
    <w:rsid w:val="00673D96"/>
    <w:rsid w:val="00676FB0"/>
    <w:rsid w:val="00685EFE"/>
    <w:rsid w:val="00693C2A"/>
    <w:rsid w:val="00694D83"/>
    <w:rsid w:val="0069528A"/>
    <w:rsid w:val="00696A73"/>
    <w:rsid w:val="006B3E44"/>
    <w:rsid w:val="006B6F85"/>
    <w:rsid w:val="006C0A49"/>
    <w:rsid w:val="006C0C22"/>
    <w:rsid w:val="006C5C1F"/>
    <w:rsid w:val="006D2707"/>
    <w:rsid w:val="006D33BE"/>
    <w:rsid w:val="006D3C49"/>
    <w:rsid w:val="006D65D0"/>
    <w:rsid w:val="006E1C52"/>
    <w:rsid w:val="006F2713"/>
    <w:rsid w:val="006F38E8"/>
    <w:rsid w:val="006F50F4"/>
    <w:rsid w:val="006F746C"/>
    <w:rsid w:val="00706218"/>
    <w:rsid w:val="00713E9E"/>
    <w:rsid w:val="00717C3E"/>
    <w:rsid w:val="00720308"/>
    <w:rsid w:val="00723B49"/>
    <w:rsid w:val="00723C07"/>
    <w:rsid w:val="007314FF"/>
    <w:rsid w:val="00746D68"/>
    <w:rsid w:val="00751C29"/>
    <w:rsid w:val="0076709E"/>
    <w:rsid w:val="00775778"/>
    <w:rsid w:val="007920F3"/>
    <w:rsid w:val="007960EE"/>
    <w:rsid w:val="007A3536"/>
    <w:rsid w:val="007B1718"/>
    <w:rsid w:val="007C43E6"/>
    <w:rsid w:val="007D54E3"/>
    <w:rsid w:val="007D60DF"/>
    <w:rsid w:val="007E46C2"/>
    <w:rsid w:val="008143A3"/>
    <w:rsid w:val="008172CB"/>
    <w:rsid w:val="00834459"/>
    <w:rsid w:val="008472A7"/>
    <w:rsid w:val="008515E9"/>
    <w:rsid w:val="0085487D"/>
    <w:rsid w:val="00857FA6"/>
    <w:rsid w:val="00860EF0"/>
    <w:rsid w:val="008628BE"/>
    <w:rsid w:val="008648B8"/>
    <w:rsid w:val="00864ADB"/>
    <w:rsid w:val="00867C7E"/>
    <w:rsid w:val="00874E68"/>
    <w:rsid w:val="00875051"/>
    <w:rsid w:val="00875FE6"/>
    <w:rsid w:val="00880A82"/>
    <w:rsid w:val="0088253D"/>
    <w:rsid w:val="008847E7"/>
    <w:rsid w:val="0089634C"/>
    <w:rsid w:val="008C52F5"/>
    <w:rsid w:val="008F5E01"/>
    <w:rsid w:val="009009EB"/>
    <w:rsid w:val="00903B78"/>
    <w:rsid w:val="00904864"/>
    <w:rsid w:val="00905C1E"/>
    <w:rsid w:val="00907FB5"/>
    <w:rsid w:val="009102D7"/>
    <w:rsid w:val="00917B1A"/>
    <w:rsid w:val="0097106B"/>
    <w:rsid w:val="009816E4"/>
    <w:rsid w:val="00990005"/>
    <w:rsid w:val="009A0F0E"/>
    <w:rsid w:val="009A350A"/>
    <w:rsid w:val="009B35BC"/>
    <w:rsid w:val="009B4EA4"/>
    <w:rsid w:val="009C4A16"/>
    <w:rsid w:val="009D19C9"/>
    <w:rsid w:val="009D2421"/>
    <w:rsid w:val="009D489F"/>
    <w:rsid w:val="009D5276"/>
    <w:rsid w:val="009F4776"/>
    <w:rsid w:val="009F4E99"/>
    <w:rsid w:val="00A01450"/>
    <w:rsid w:val="00A114E6"/>
    <w:rsid w:val="00A116E7"/>
    <w:rsid w:val="00A32E38"/>
    <w:rsid w:val="00A32F5B"/>
    <w:rsid w:val="00A35F13"/>
    <w:rsid w:val="00A47C7E"/>
    <w:rsid w:val="00A57BA3"/>
    <w:rsid w:val="00A6649A"/>
    <w:rsid w:val="00A672E1"/>
    <w:rsid w:val="00A77D5F"/>
    <w:rsid w:val="00A95DC3"/>
    <w:rsid w:val="00AA480B"/>
    <w:rsid w:val="00AA4CC6"/>
    <w:rsid w:val="00AA6141"/>
    <w:rsid w:val="00AC0138"/>
    <w:rsid w:val="00AC43BC"/>
    <w:rsid w:val="00AD06B3"/>
    <w:rsid w:val="00AD33A9"/>
    <w:rsid w:val="00AD57F1"/>
    <w:rsid w:val="00AD682C"/>
    <w:rsid w:val="00AD6D5D"/>
    <w:rsid w:val="00B06546"/>
    <w:rsid w:val="00B238F2"/>
    <w:rsid w:val="00B41CA5"/>
    <w:rsid w:val="00B50795"/>
    <w:rsid w:val="00B53DCE"/>
    <w:rsid w:val="00B558F4"/>
    <w:rsid w:val="00B564C0"/>
    <w:rsid w:val="00B706F5"/>
    <w:rsid w:val="00B77209"/>
    <w:rsid w:val="00B77783"/>
    <w:rsid w:val="00B830E3"/>
    <w:rsid w:val="00B95AF0"/>
    <w:rsid w:val="00BA0770"/>
    <w:rsid w:val="00BA3E5A"/>
    <w:rsid w:val="00BD1F9B"/>
    <w:rsid w:val="00BD366F"/>
    <w:rsid w:val="00BD4C47"/>
    <w:rsid w:val="00BD6B22"/>
    <w:rsid w:val="00BD6F13"/>
    <w:rsid w:val="00C143B1"/>
    <w:rsid w:val="00C179C3"/>
    <w:rsid w:val="00C2248D"/>
    <w:rsid w:val="00C36B0D"/>
    <w:rsid w:val="00C37AC9"/>
    <w:rsid w:val="00C5139B"/>
    <w:rsid w:val="00C5268B"/>
    <w:rsid w:val="00C54604"/>
    <w:rsid w:val="00C573FF"/>
    <w:rsid w:val="00C57ECC"/>
    <w:rsid w:val="00C6118A"/>
    <w:rsid w:val="00C70153"/>
    <w:rsid w:val="00C80F82"/>
    <w:rsid w:val="00CA2A46"/>
    <w:rsid w:val="00CB49A3"/>
    <w:rsid w:val="00CC31F0"/>
    <w:rsid w:val="00CE02B6"/>
    <w:rsid w:val="00CE543D"/>
    <w:rsid w:val="00CF5763"/>
    <w:rsid w:val="00CF70ED"/>
    <w:rsid w:val="00CF7662"/>
    <w:rsid w:val="00D00D9A"/>
    <w:rsid w:val="00D01E61"/>
    <w:rsid w:val="00D0227E"/>
    <w:rsid w:val="00D07FF3"/>
    <w:rsid w:val="00D1150E"/>
    <w:rsid w:val="00D153AF"/>
    <w:rsid w:val="00D17796"/>
    <w:rsid w:val="00D24FEC"/>
    <w:rsid w:val="00D36FEB"/>
    <w:rsid w:val="00D37830"/>
    <w:rsid w:val="00D42633"/>
    <w:rsid w:val="00D54598"/>
    <w:rsid w:val="00D55430"/>
    <w:rsid w:val="00D554FE"/>
    <w:rsid w:val="00D55559"/>
    <w:rsid w:val="00D56B53"/>
    <w:rsid w:val="00D5746E"/>
    <w:rsid w:val="00D64184"/>
    <w:rsid w:val="00D7694E"/>
    <w:rsid w:val="00D87C3E"/>
    <w:rsid w:val="00D9365C"/>
    <w:rsid w:val="00DA223C"/>
    <w:rsid w:val="00DA39F9"/>
    <w:rsid w:val="00DA3B59"/>
    <w:rsid w:val="00DA4AE0"/>
    <w:rsid w:val="00DA72DB"/>
    <w:rsid w:val="00E01873"/>
    <w:rsid w:val="00E0537E"/>
    <w:rsid w:val="00E12DC4"/>
    <w:rsid w:val="00E1409A"/>
    <w:rsid w:val="00E147DB"/>
    <w:rsid w:val="00E21925"/>
    <w:rsid w:val="00E26942"/>
    <w:rsid w:val="00E32341"/>
    <w:rsid w:val="00E34E25"/>
    <w:rsid w:val="00E367CB"/>
    <w:rsid w:val="00E41E70"/>
    <w:rsid w:val="00E51571"/>
    <w:rsid w:val="00E54644"/>
    <w:rsid w:val="00E6148E"/>
    <w:rsid w:val="00E61B2F"/>
    <w:rsid w:val="00E6647E"/>
    <w:rsid w:val="00E76342"/>
    <w:rsid w:val="00E952F6"/>
    <w:rsid w:val="00E976B7"/>
    <w:rsid w:val="00EA1DF4"/>
    <w:rsid w:val="00EA3A62"/>
    <w:rsid w:val="00EA5D9B"/>
    <w:rsid w:val="00EA6A45"/>
    <w:rsid w:val="00EB420F"/>
    <w:rsid w:val="00EB62C0"/>
    <w:rsid w:val="00EC2310"/>
    <w:rsid w:val="00EC44D6"/>
    <w:rsid w:val="00ED13F1"/>
    <w:rsid w:val="00EE2C83"/>
    <w:rsid w:val="00EE7D27"/>
    <w:rsid w:val="00EF1EEE"/>
    <w:rsid w:val="00F000C5"/>
    <w:rsid w:val="00F026EB"/>
    <w:rsid w:val="00F0621C"/>
    <w:rsid w:val="00F10D48"/>
    <w:rsid w:val="00F13BB6"/>
    <w:rsid w:val="00F239EB"/>
    <w:rsid w:val="00F252BD"/>
    <w:rsid w:val="00F437FB"/>
    <w:rsid w:val="00F464C5"/>
    <w:rsid w:val="00F506D1"/>
    <w:rsid w:val="00F57C55"/>
    <w:rsid w:val="00F76079"/>
    <w:rsid w:val="00F869EA"/>
    <w:rsid w:val="00F90039"/>
    <w:rsid w:val="00F906DF"/>
    <w:rsid w:val="00FB4C13"/>
    <w:rsid w:val="00FC1036"/>
    <w:rsid w:val="00FC1BEF"/>
    <w:rsid w:val="00FC3453"/>
    <w:rsid w:val="00FD1FA5"/>
    <w:rsid w:val="00FE21B3"/>
    <w:rsid w:val="00FE269B"/>
    <w:rsid w:val="00FE57C0"/>
    <w:rsid w:val="00FF1E5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688CB"/>
  <w15:chartTrackingRefBased/>
  <w15:docId w15:val="{E09AD312-8C65-473D-9ED2-08D1B34E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F746C"/>
    <w:rPr>
      <w:sz w:val="21"/>
      <w:szCs w:val="22"/>
      <w:lang w:eastAsia="en-US"/>
    </w:rPr>
  </w:style>
  <w:style w:type="paragraph" w:styleId="Rubrik1">
    <w:name w:val="heading 1"/>
    <w:basedOn w:val="Normal"/>
    <w:next w:val="Brdtext"/>
    <w:link w:val="Rubrik1Char"/>
    <w:uiPriority w:val="9"/>
    <w:qFormat/>
    <w:rsid w:val="00162D17"/>
    <w:pPr>
      <w:keepNext/>
      <w:keepLines/>
      <w:spacing w:before="720" w:after="240" w:line="380" w:lineRule="atLeast"/>
      <w:outlineLvl w:val="0"/>
    </w:pPr>
    <w:rPr>
      <w:rFonts w:ascii="Arial" w:eastAsia="Times New Roman" w:hAnsi="Arial"/>
      <w:b/>
      <w:sz w:val="32"/>
      <w:szCs w:val="32"/>
    </w:rPr>
  </w:style>
  <w:style w:type="paragraph" w:styleId="Rubrik2">
    <w:name w:val="heading 2"/>
    <w:basedOn w:val="Normal"/>
    <w:next w:val="Brdtext"/>
    <w:link w:val="Rubrik2Char"/>
    <w:uiPriority w:val="9"/>
    <w:qFormat/>
    <w:rsid w:val="00162D17"/>
    <w:pPr>
      <w:keepNext/>
      <w:keepLines/>
      <w:numPr>
        <w:numId w:val="20"/>
      </w:numPr>
      <w:spacing w:before="480" w:after="120" w:line="280" w:lineRule="atLeast"/>
      <w:ind w:left="357" w:hanging="357"/>
      <w:outlineLvl w:val="1"/>
    </w:pPr>
    <w:rPr>
      <w:rFonts w:ascii="Arial" w:eastAsia="Times New Roman" w:hAnsi="Arial"/>
      <w:b/>
      <w:sz w:val="25"/>
      <w:szCs w:val="26"/>
    </w:rPr>
  </w:style>
  <w:style w:type="paragraph" w:styleId="Rubrik3">
    <w:name w:val="heading 3"/>
    <w:basedOn w:val="Normal"/>
    <w:next w:val="Brdtext"/>
    <w:link w:val="Rubrik3Char"/>
    <w:uiPriority w:val="9"/>
    <w:qFormat/>
    <w:rsid w:val="00162D17"/>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EF1EEE"/>
    <w:pPr>
      <w:keepNext/>
      <w:keepLines/>
      <w:spacing w:before="160" w:line="280" w:lineRule="atLeast"/>
      <w:outlineLvl w:val="3"/>
    </w:pPr>
    <w:rPr>
      <w:rFonts w:asciiTheme="minorHAnsi" w:eastAsiaTheme="majorEastAsia" w:hAnsiTheme="minorHAnsi"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Arial" w:eastAsia="Times New Roman" w:hAnsi="Arial"/>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Arial" w:eastAsia="Times New Roman" w:hAnsi="Arial"/>
      <w:color w:val="000000"/>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Arial" w:eastAsia="Times New Roman" w:hAnsi="Arial"/>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Arial" w:eastAsia="Times New Roman" w:hAnsi="Arial"/>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Arial" w:eastAsia="Times New Roman" w:hAnsi="Arial"/>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link w:val="Brdtext"/>
    <w:rsid w:val="00FE269B"/>
    <w:rPr>
      <w:sz w:val="21"/>
    </w:rPr>
  </w:style>
  <w:style w:type="paragraph" w:styleId="Punktlista">
    <w:name w:val="List Bullet"/>
    <w:basedOn w:val="Brdtext"/>
    <w:qFormat/>
    <w:rsid w:val="00535524"/>
    <w:pPr>
      <w:numPr>
        <w:numId w:val="18"/>
      </w:numPr>
      <w:contextualSpacing/>
    </w:pPr>
    <w:rPr>
      <w:rFonts w:eastAsia="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szCs w:val="24"/>
      <w:lang w:eastAsia="sv-SE"/>
    </w:rPr>
  </w:style>
  <w:style w:type="character" w:customStyle="1" w:styleId="Rubrik1Char">
    <w:name w:val="Rubrik 1 Char"/>
    <w:link w:val="Rubrik1"/>
    <w:uiPriority w:val="9"/>
    <w:rsid w:val="00162D17"/>
    <w:rPr>
      <w:rFonts w:ascii="Arial" w:eastAsia="Times New Roman" w:hAnsi="Arial"/>
      <w:b/>
      <w:sz w:val="32"/>
      <w:szCs w:val="32"/>
      <w:lang w:eastAsia="en-US"/>
    </w:rPr>
  </w:style>
  <w:style w:type="character" w:customStyle="1" w:styleId="Rubrik2Char">
    <w:name w:val="Rubrik 2 Char"/>
    <w:link w:val="Rubrik2"/>
    <w:uiPriority w:val="9"/>
    <w:rsid w:val="00162D17"/>
    <w:rPr>
      <w:rFonts w:ascii="Arial" w:eastAsia="Times New Roman" w:hAnsi="Arial"/>
      <w:b/>
      <w:sz w:val="25"/>
      <w:szCs w:val="26"/>
      <w:lang w:eastAsia="en-US"/>
    </w:rPr>
  </w:style>
  <w:style w:type="character" w:customStyle="1" w:styleId="Rubrik3Char">
    <w:name w:val="Rubrik 3 Char"/>
    <w:basedOn w:val="Standardstycketeckensnitt"/>
    <w:link w:val="Rubrik3"/>
    <w:uiPriority w:val="9"/>
    <w:rsid w:val="00162D17"/>
    <w:rPr>
      <w:rFonts w:asciiTheme="majorHAnsi" w:eastAsiaTheme="majorEastAsia" w:hAnsiTheme="majorHAnsi" w:cstheme="majorBidi"/>
      <w:b/>
      <w:sz w:val="22"/>
      <w:szCs w:val="24"/>
      <w:lang w:eastAsia="en-US"/>
    </w:rPr>
  </w:style>
  <w:style w:type="character" w:customStyle="1" w:styleId="Rubrik4Char">
    <w:name w:val="Rubrik 4 Char"/>
    <w:basedOn w:val="Standardstycketeckensnitt"/>
    <w:link w:val="Rubrik4"/>
    <w:uiPriority w:val="9"/>
    <w:rsid w:val="00EF1EEE"/>
    <w:rPr>
      <w:rFonts w:asciiTheme="minorHAnsi" w:eastAsiaTheme="majorEastAsia" w:hAnsiTheme="minorHAnsi" w:cstheme="majorBidi"/>
      <w:i/>
      <w:iCs/>
      <w:sz w:val="21"/>
      <w:szCs w:val="22"/>
      <w:lang w:eastAsia="en-US"/>
    </w:rPr>
  </w:style>
  <w:style w:type="paragraph" w:customStyle="1" w:styleId="Tabelltext">
    <w:name w:val="Tabelltext"/>
    <w:basedOn w:val="Normal"/>
    <w:uiPriority w:val="9"/>
    <w:qFormat/>
    <w:rsid w:val="001D31BC"/>
    <w:rPr>
      <w:rFonts w:ascii="Arial" w:hAnsi="Arial"/>
      <w:sz w:val="18"/>
    </w:rPr>
  </w:style>
  <w:style w:type="character" w:customStyle="1" w:styleId="Rubrik5Char">
    <w:name w:val="Rubrik 5 Char"/>
    <w:link w:val="Rubrik5"/>
    <w:uiPriority w:val="9"/>
    <w:semiHidden/>
    <w:rsid w:val="00B53DCE"/>
    <w:rPr>
      <w:rFonts w:ascii="Arial" w:eastAsia="Times New Roman" w:hAnsi="Arial" w:cs="Times New Roman"/>
      <w:sz w:val="20"/>
    </w:rPr>
  </w:style>
  <w:style w:type="character" w:customStyle="1" w:styleId="Rubrik6Char">
    <w:name w:val="Rubrik 6 Char"/>
    <w:link w:val="Rubrik6"/>
    <w:uiPriority w:val="9"/>
    <w:semiHidden/>
    <w:rsid w:val="00B53DCE"/>
    <w:rPr>
      <w:rFonts w:ascii="Arial" w:eastAsia="Times New Roman" w:hAnsi="Arial" w:cs="Times New Roman"/>
      <w:color w:val="000000"/>
      <w:sz w:val="20"/>
    </w:rPr>
  </w:style>
  <w:style w:type="character" w:customStyle="1" w:styleId="Rubrik7Char">
    <w:name w:val="Rubrik 7 Char"/>
    <w:link w:val="Rubrik7"/>
    <w:uiPriority w:val="9"/>
    <w:semiHidden/>
    <w:rsid w:val="00B53DCE"/>
    <w:rPr>
      <w:rFonts w:ascii="Arial" w:eastAsia="Times New Roman" w:hAnsi="Arial" w:cs="Times New Roman"/>
      <w:iCs/>
      <w:sz w:val="20"/>
    </w:rPr>
  </w:style>
  <w:style w:type="character" w:customStyle="1" w:styleId="Rubrik8Char">
    <w:name w:val="Rubrik 8 Char"/>
    <w:link w:val="Rubrik8"/>
    <w:uiPriority w:val="9"/>
    <w:semiHidden/>
    <w:rsid w:val="00B53DCE"/>
    <w:rPr>
      <w:rFonts w:ascii="Arial" w:eastAsia="Times New Roman" w:hAnsi="Arial" w:cs="Times New Roman"/>
      <w:sz w:val="20"/>
      <w:szCs w:val="21"/>
    </w:rPr>
  </w:style>
  <w:style w:type="character" w:customStyle="1" w:styleId="Rubrik9Char">
    <w:name w:val="Rubrik 9 Char"/>
    <w:link w:val="Rubrik9"/>
    <w:uiPriority w:val="9"/>
    <w:semiHidden/>
    <w:rsid w:val="00B53DCE"/>
    <w:rPr>
      <w:rFonts w:ascii="Arial" w:eastAsia="Times New Roman" w:hAnsi="Arial" w:cs="Times New Roman"/>
      <w:iCs/>
      <w:sz w:val="20"/>
      <w:szCs w:val="21"/>
    </w:rPr>
  </w:style>
  <w:style w:type="paragraph" w:styleId="Ballongtext">
    <w:name w:val="Balloon Text"/>
    <w:basedOn w:val="Normal"/>
    <w:link w:val="BallongtextChar"/>
    <w:uiPriority w:val="99"/>
    <w:semiHidden/>
    <w:unhideWhenUsed/>
    <w:rsid w:val="00E367CB"/>
    <w:rPr>
      <w:rFonts w:ascii="Arial" w:hAnsi="Arial" w:cs="Segoe UI"/>
      <w:sz w:val="18"/>
      <w:szCs w:val="18"/>
    </w:rPr>
  </w:style>
  <w:style w:type="character" w:customStyle="1" w:styleId="BallongtextChar">
    <w:name w:val="Ballongtext Char"/>
    <w:link w:val="Ballongtext"/>
    <w:uiPriority w:val="99"/>
    <w:semiHidden/>
    <w:rsid w:val="00E367CB"/>
    <w:rPr>
      <w:rFonts w:ascii="Arial" w:hAnsi="Arial" w:cs="Segoe UI"/>
      <w:sz w:val="18"/>
      <w:szCs w:val="18"/>
    </w:rPr>
  </w:style>
  <w:style w:type="paragraph" w:styleId="Dokumentversikt">
    <w:name w:val="Document Map"/>
    <w:basedOn w:val="Normal"/>
    <w:link w:val="DokumentversiktChar"/>
    <w:uiPriority w:val="99"/>
    <w:semiHidden/>
    <w:unhideWhenUsed/>
    <w:rsid w:val="00E367CB"/>
    <w:rPr>
      <w:rFonts w:ascii="Arial" w:hAnsi="Arial" w:cs="Segoe UI"/>
      <w:sz w:val="16"/>
      <w:szCs w:val="16"/>
    </w:rPr>
  </w:style>
  <w:style w:type="character" w:customStyle="1" w:styleId="DokumentversiktChar">
    <w:name w:val="Dokumentöversikt Char"/>
    <w:link w:val="Dokumentversikt"/>
    <w:uiPriority w:val="99"/>
    <w:semiHidden/>
    <w:rsid w:val="00E367CB"/>
    <w:rPr>
      <w:rFonts w:ascii="Arial" w:hAnsi="Arial" w:cs="Segoe UI"/>
      <w:sz w:val="16"/>
      <w:szCs w:val="16"/>
    </w:rPr>
  </w:style>
  <w:style w:type="table" w:styleId="Tabellrutnt">
    <w:name w:val="Table Grid"/>
    <w:basedOn w:val="Normaltabell"/>
    <w:uiPriority w:val="39"/>
    <w:rsid w:val="0035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Arial" w:hAnsi="Arial"/>
      <w:b/>
    </w:rPr>
  </w:style>
  <w:style w:type="paragraph" w:styleId="Innehll2">
    <w:name w:val="toc 2"/>
    <w:basedOn w:val="Normal"/>
    <w:next w:val="Normal"/>
    <w:uiPriority w:val="39"/>
    <w:semiHidden/>
    <w:rsid w:val="00E147DB"/>
    <w:pPr>
      <w:spacing w:after="100"/>
      <w:ind w:left="284"/>
    </w:pPr>
  </w:style>
  <w:style w:type="paragraph" w:styleId="Innehll3">
    <w:name w:val="toc 3"/>
    <w:basedOn w:val="Normal"/>
    <w:next w:val="Normal"/>
    <w:uiPriority w:val="39"/>
    <w:semiHidden/>
    <w:rsid w:val="00E147DB"/>
    <w:pPr>
      <w:spacing w:after="100"/>
      <w:ind w:left="567"/>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F57C55"/>
    <w:pPr>
      <w:spacing w:line="180" w:lineRule="atLeast"/>
    </w:pPr>
    <w:rPr>
      <w:rFonts w:ascii="Arial" w:hAnsi="Arial"/>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uiPriority w:val="99"/>
    <w:semiHidden/>
    <w:rsid w:val="00456487"/>
    <w:rPr>
      <w:rFonts w:ascii="Georgia" w:hAnsi="Georgia"/>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link w:val="Fotnotstext"/>
    <w:uiPriority w:val="99"/>
    <w:semiHidden/>
    <w:rsid w:val="00AC0138"/>
    <w:rPr>
      <w:sz w:val="16"/>
      <w:szCs w:val="20"/>
    </w:rPr>
  </w:style>
  <w:style w:type="paragraph" w:styleId="Sidfot">
    <w:name w:val="footer"/>
    <w:basedOn w:val="Normal"/>
    <w:link w:val="SidfotChar"/>
    <w:uiPriority w:val="99"/>
    <w:semiHidden/>
    <w:rsid w:val="00775778"/>
    <w:pPr>
      <w:tabs>
        <w:tab w:val="center" w:pos="4536"/>
        <w:tab w:val="right" w:pos="9072"/>
      </w:tabs>
    </w:pPr>
    <w:rPr>
      <w:sz w:val="2"/>
    </w:rPr>
  </w:style>
  <w:style w:type="character" w:customStyle="1" w:styleId="SidfotChar">
    <w:name w:val="Sidfot Char"/>
    <w:link w:val="Sidfot"/>
    <w:uiPriority w:val="99"/>
    <w:semiHidden/>
    <w:rsid w:val="00775778"/>
    <w:rPr>
      <w:sz w:val="2"/>
      <w:szCs w:val="22"/>
      <w:lang w:eastAsia="en-US"/>
    </w:rPr>
  </w:style>
  <w:style w:type="paragraph" w:customStyle="1" w:styleId="Dokumenttyp">
    <w:name w:val="Dokumenttyp"/>
    <w:basedOn w:val="Normal"/>
    <w:semiHidden/>
    <w:rsid w:val="00775778"/>
    <w:rPr>
      <w:rFonts w:ascii="Arial" w:hAnsi="Arial"/>
      <w:caps/>
      <w:sz w:val="22"/>
    </w:rPr>
  </w:style>
  <w:style w:type="paragraph" w:customStyle="1" w:styleId="Sidfotstext">
    <w:name w:val="Sidfotstext"/>
    <w:basedOn w:val="Normal"/>
    <w:semiHidden/>
    <w:rsid w:val="003D1180"/>
    <w:rPr>
      <w:rFonts w:ascii="Arial" w:hAnsi="Arial"/>
      <w:sz w:val="16"/>
    </w:rPr>
  </w:style>
  <w:style w:type="paragraph" w:customStyle="1" w:styleId="Sidhuvudstext">
    <w:name w:val="Sidhuvudstext"/>
    <w:basedOn w:val="Normal"/>
    <w:semiHidden/>
    <w:rsid w:val="003D1180"/>
    <w:rPr>
      <w:rFonts w:ascii="Arial" w:hAnsi="Arial"/>
      <w:sz w:val="20"/>
    </w:rPr>
  </w:style>
  <w:style w:type="paragraph" w:customStyle="1" w:styleId="Blankettnr">
    <w:name w:val="Blankettnr"/>
    <w:basedOn w:val="Normal"/>
    <w:semiHidden/>
    <w:rsid w:val="006E1C52"/>
    <w:rPr>
      <w:rFonts w:asciiTheme="majorHAnsi" w:eastAsiaTheme="minorHAnsi" w:hAnsiTheme="majorHAnsi" w:cstheme="minorBidi"/>
      <w:color w:val="A5A5A5"/>
      <w:sz w:val="10"/>
    </w:rPr>
  </w:style>
  <w:style w:type="paragraph" w:styleId="Citat">
    <w:name w:val="Quote"/>
    <w:basedOn w:val="Normal"/>
    <w:next w:val="Normal"/>
    <w:link w:val="CitatChar"/>
    <w:uiPriority w:val="29"/>
    <w:semiHidden/>
    <w:rsid w:val="006F746C"/>
    <w:pPr>
      <w:spacing w:after="200"/>
      <w:ind w:left="680" w:right="680"/>
    </w:pPr>
    <w:rPr>
      <w:i/>
      <w:iCs/>
      <w:color w:val="404040"/>
    </w:rPr>
  </w:style>
  <w:style w:type="character" w:customStyle="1" w:styleId="CitatChar">
    <w:name w:val="Citat Char"/>
    <w:link w:val="Citat"/>
    <w:uiPriority w:val="29"/>
    <w:semiHidden/>
    <w:rsid w:val="006F746C"/>
    <w:rPr>
      <w:i/>
      <w:iCs/>
      <w:color w:val="404040"/>
      <w:sz w:val="21"/>
      <w:szCs w:val="22"/>
      <w:lang w:eastAsia="en-US"/>
    </w:rPr>
  </w:style>
  <w:style w:type="paragraph" w:styleId="Sidhuvud">
    <w:name w:val="header"/>
    <w:basedOn w:val="Normal"/>
    <w:link w:val="SidhuvudChar"/>
    <w:uiPriority w:val="99"/>
    <w:semiHidden/>
    <w:rsid w:val="00775778"/>
    <w:pPr>
      <w:tabs>
        <w:tab w:val="center" w:pos="4536"/>
        <w:tab w:val="right" w:pos="9072"/>
      </w:tabs>
    </w:pPr>
    <w:rPr>
      <w:sz w:val="2"/>
    </w:rPr>
  </w:style>
  <w:style w:type="character" w:customStyle="1" w:styleId="SidhuvudChar">
    <w:name w:val="Sidhuvud Char"/>
    <w:link w:val="Sidhuvud"/>
    <w:uiPriority w:val="99"/>
    <w:semiHidden/>
    <w:rsid w:val="00775778"/>
    <w:rPr>
      <w:sz w:val="2"/>
      <w:szCs w:val="22"/>
      <w:lang w:eastAsia="en-US"/>
    </w:rPr>
  </w:style>
  <w:style w:type="character" w:styleId="Hyperlnk">
    <w:name w:val="Hyperlink"/>
    <w:uiPriority w:val="99"/>
    <w:semiHidden/>
    <w:rsid w:val="00B53DCE"/>
    <w:rPr>
      <w:color w:val="0563C1"/>
      <w:u w:val="single"/>
    </w:rPr>
  </w:style>
  <w:style w:type="paragraph" w:styleId="Beskrivning">
    <w:name w:val="caption"/>
    <w:basedOn w:val="Normal"/>
    <w:next w:val="Normal"/>
    <w:uiPriority w:val="35"/>
    <w:semiHidden/>
    <w:qFormat/>
    <w:rsid w:val="00FE269B"/>
    <w:pPr>
      <w:spacing w:before="60" w:after="60"/>
    </w:pPr>
    <w:rPr>
      <w:rFonts w:ascii="Arial" w:hAnsi="Arial"/>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paragraph" w:customStyle="1" w:styleId="Dokumentinformation">
    <w:name w:val="Dokumentinformation"/>
    <w:basedOn w:val="Brdtext"/>
    <w:semiHidden/>
    <w:qFormat/>
    <w:rsid w:val="00046ADC"/>
    <w:pPr>
      <w:spacing w:after="0" w:line="240" w:lineRule="auto"/>
    </w:pPr>
  </w:style>
  <w:style w:type="paragraph" w:customStyle="1" w:styleId="Mottagadress">
    <w:name w:val="Mottagadress"/>
    <w:basedOn w:val="Brdtext"/>
    <w:semiHidden/>
    <w:qFormat/>
    <w:rsid w:val="00C54604"/>
    <w:pPr>
      <w:spacing w:after="0"/>
    </w:pPr>
  </w:style>
  <w:style w:type="paragraph" w:customStyle="1" w:styleId="Avsndarinformation">
    <w:name w:val="Avsändarinformation"/>
    <w:basedOn w:val="Dokumentinformation"/>
    <w:semiHidden/>
    <w:qFormat/>
    <w:rsid w:val="00046ADC"/>
    <w:pPr>
      <w:spacing w:line="220" w:lineRule="atLeast"/>
    </w:pPr>
    <w:rPr>
      <w:sz w:val="18"/>
    </w:rPr>
  </w:style>
  <w:style w:type="table" w:customStyle="1" w:styleId="AFtabell">
    <w:name w:val="AF tabell"/>
    <w:basedOn w:val="Normaltabell"/>
    <w:uiPriority w:val="99"/>
    <w:rsid w:val="001E1011"/>
    <w:rPr>
      <w:rFonts w:asciiTheme="majorHAnsi" w:eastAsiaTheme="minorHAnsi" w:hAnsiTheme="majorHAnsi" w:cstheme="minorBidi"/>
      <w:sz w:val="16"/>
      <w:szCs w:val="22"/>
      <w:lang w:eastAsia="en-US"/>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A77D5F"/>
    <w:rPr>
      <w:color w:val="auto"/>
      <w:bdr w:val="none" w:sz="0" w:space="0" w:color="auto"/>
      <w:shd w:val="clear" w:color="auto" w:fill="FFFF00"/>
    </w:rPr>
  </w:style>
  <w:style w:type="character" w:styleId="Olstomnmnande">
    <w:name w:val="Unresolved Mention"/>
    <w:basedOn w:val="Standardstycketeckensnitt"/>
    <w:uiPriority w:val="99"/>
    <w:semiHidden/>
    <w:unhideWhenUsed/>
    <w:rsid w:val="00AD682C"/>
    <w:rPr>
      <w:color w:val="605E5C"/>
      <w:shd w:val="clear" w:color="auto" w:fill="E1DFDD"/>
    </w:rPr>
  </w:style>
  <w:style w:type="paragraph" w:styleId="Ingetavstnd">
    <w:name w:val="No Spacing"/>
    <w:uiPriority w:val="1"/>
    <w:qFormat/>
    <w:rsid w:val="009F4776"/>
    <w:rPr>
      <w:rFonts w:asciiTheme="minorHAnsi" w:eastAsiaTheme="minorHAnsi" w:hAnsiTheme="minorHAnsi" w:cstheme="minorBidi"/>
      <w:sz w:val="22"/>
      <w:szCs w:val="22"/>
      <w:lang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F\OfficeMallar\Gemensamma%20mallar\Inbjudan%20A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1CDD5008EF1841B6D7D96280963F26"/>
        <w:category>
          <w:name w:val="Allmänt"/>
          <w:gallery w:val="placeholder"/>
        </w:category>
        <w:types>
          <w:type w:val="bbPlcHdr"/>
        </w:types>
        <w:behaviors>
          <w:behavior w:val="content"/>
        </w:behaviors>
        <w:guid w:val="{04C824DC-B6DD-E54C-BF09-FA0E6839238C}"/>
      </w:docPartPr>
      <w:docPartBody>
        <w:p w:rsidR="0082162A" w:rsidRDefault="00B74ABA" w:rsidP="00B74ABA">
          <w:pPr>
            <w:pStyle w:val="271CDD5008EF1841B6D7D96280963F26"/>
          </w:pPr>
          <w:r w:rsidRPr="00C20CEC">
            <w:rPr>
              <w:rStyle w:val="Platshllartext"/>
            </w:rPr>
            <w:t>[Klicka och skriv namn på mötet]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BA"/>
    <w:rsid w:val="00033551"/>
    <w:rsid w:val="002713C1"/>
    <w:rsid w:val="0082162A"/>
    <w:rsid w:val="00826B88"/>
    <w:rsid w:val="008527C2"/>
    <w:rsid w:val="0087259E"/>
    <w:rsid w:val="00B265DB"/>
    <w:rsid w:val="00B74ABA"/>
    <w:rsid w:val="00CB7BCC"/>
    <w:rsid w:val="00E27F3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4ABA"/>
    <w:rPr>
      <w:color w:val="808080"/>
    </w:rPr>
  </w:style>
  <w:style w:type="paragraph" w:customStyle="1" w:styleId="271CDD5008EF1841B6D7D96280963F26">
    <w:name w:val="271CDD5008EF1841B6D7D96280963F26"/>
    <w:rsid w:val="00B74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F Anpassade kolumner" ma:contentTypeID="0x0101009665C37552F545438D398A588F7D7C6C0300702294CDB0B99047B403DE32BB2BC27D" ma:contentTypeVersion="40" ma:contentTypeDescription="För att lägga in egna kolumner i ett dokumentbibliotek på en Gruppwebbplats." ma:contentTypeScope="" ma:versionID="4d8fad192e044fa2c5002657fa09ddb8">
  <xsd:schema xmlns:xsd="http://www.w3.org/2001/XMLSchema" xmlns:xs="http://www.w3.org/2001/XMLSchema" xmlns:p="http://schemas.microsoft.com/office/2006/metadata/properties" xmlns:ns2="64ff80c1-9ace-4c38-8df9-3ad566590b52" targetNamespace="http://schemas.microsoft.com/office/2006/metadata/properties" ma:root="true" ma:fieldsID="ea943ea671544abe9d48b78834660f2e" ns2:_="">
    <xsd:import namespace="64ff80c1-9ace-4c38-8df9-3ad566590b52"/>
    <xsd:element name="properties">
      <xsd:complexType>
        <xsd:sequence>
          <xsd:element name="documentManagement">
            <xsd:complexType>
              <xsd:all>
                <xsd:element ref="ns2:k4eb6666226a499bb3482dfb03b56f4a" minOccurs="0"/>
                <xsd:element ref="ns2:TaxCatchAll" minOccurs="0"/>
                <xsd:element ref="ns2:TaxCatchAllLabel" minOccurs="0"/>
                <xsd:element ref="ns2:ae4cfb0d27af4136bbbe4628abcc9837" minOccurs="0"/>
                <xsd:element ref="ns2:Mapp" minOccurs="0"/>
                <xsd:element ref="ns2:Skyddsvarde" minOccurs="0"/>
                <xsd:element ref="ns2:Gallringsbarf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f80c1-9ace-4c38-8df9-3ad566590b52" elementFormDefault="qualified">
    <xsd:import namespace="http://schemas.microsoft.com/office/2006/documentManagement/types"/>
    <xsd:import namespace="http://schemas.microsoft.com/office/infopath/2007/PartnerControls"/>
    <xsd:element name="k4eb6666226a499bb3482dfb03b56f4a" ma:index="8" nillable="true" ma:taxonomy="true" ma:internalName="k4eb6666226a499bb3482dfb03b56f4a" ma:taxonomyFieldName="Dokumentstatus" ma:displayName="Dokumentstatus" ma:default="1;#Utkast|4fd34bca-3b4e-4a5b-88f2-24ba8985d36d" ma:fieldId="{44eb6666-226a-499b-b348-2dfb03b56f4a}"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ae051884-9ee2-4f93-8d7e-367d12ebfb61}" ma:internalName="TaxCatchAll" ma:showField="CatchAllData" ma:web="64ff80c1-9ace-4c38-8df9-3ad566590b5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051884-9ee2-4f93-8d7e-367d12ebfb61}" ma:internalName="TaxCatchAllLabel" ma:readOnly="true" ma:showField="CatchAllDataLabel" ma:web="64ff80c1-9ace-4c38-8df9-3ad566590b52">
      <xsd:complexType>
        <xsd:complexContent>
          <xsd:extension base="dms:MultiChoiceLookup">
            <xsd:sequence>
              <xsd:element name="Value" type="dms:Lookup" maxOccurs="unbounded" minOccurs="0" nillable="true"/>
            </xsd:sequence>
          </xsd:extension>
        </xsd:complexContent>
      </xsd:complexType>
    </xsd:element>
    <xsd:element name="ae4cfb0d27af4136bbbe4628abcc9837" ma:index="12" nillable="true" ma:taxonomy="true" ma:internalName="ae4cfb0d27af4136bbbe4628abcc9837" ma:taxonomyFieldName="Dokumenttyp" ma:displayName="Dokumenttyp" ma:default="" ma:fieldId="{ae4cfb0d-27af-4136-bbbe-4628abcc9837}" ma:sspId="93b5fa16-33f7-4e0d-9c60-e37e052098b6" ma:termSetId="14e69df6-a121-49a7-8e68-a24ae41f9958" ma:anchorId="22ec812e-7164-4d62-9f91-57cc795cda64" ma:open="false" ma:isKeyword="false">
      <xsd:complexType>
        <xsd:sequence>
          <xsd:element ref="pc:Terms" minOccurs="0" maxOccurs="1"/>
        </xsd:sequence>
      </xsd:complexType>
    </xsd:element>
    <xsd:element name="Mapp" ma:index="14" nillable="true" ma:displayName="Mapp" ma:description="Motsvarar Mappar. Använd detta fält för att ange en etikett du kan gruppera på, likt mappar, men med fördelar vad gäller tex sökbarhet." ma:internalName="Mapp">
      <xsd:simpleType>
        <xsd:restriction base="dms:Text">
          <xsd:maxLength value="255"/>
        </xsd:restriction>
      </xsd:simpleType>
    </xsd:element>
    <xsd:element name="Skyddsvarde" ma:index="15" nillable="true" ma:displayName="Skyddsvärde" ma:description="Vilken typ av tillfällig hantering innehåller dokumentet?" ma:format="Dropdown" ma:internalName="Skyddsvarde" ma:readOnly="false">
      <xsd:simpleType>
        <xsd:restriction base="dms:Choice">
          <xsd:enumeration value="LÅG, publik info, inga personuppgifter"/>
          <xsd:enumeration value="MEDEL, inga personuppgifter"/>
          <xsd:enumeration value="MEDEL, icke känsliga personuppgifter"/>
        </xsd:restriction>
      </xsd:simpleType>
    </xsd:element>
    <xsd:element name="Gallringsbarfil" ma:index="16" nillable="true" ma:displayName="Gallringsbar" ma:default="Ja" ma:description="Om filen kan raderas utan behov av arkivering." ma:format="Dropdown" ma:internalName="Gallringsbarfil" ma:readOnly="false">
      <xsd:simpleType>
        <xsd:restriction base="dms:Choice">
          <xsd:enumeration value="Ja"/>
          <xsd:enumeration value="Nej"/>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3b5fa16-33f7-4e0d-9c60-e37e052098b6" ContentTypeId="0x0101009665C37552F545438D398A588F7D7C6C03"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64ff80c1-9ace-4c38-8df9-3ad566590b52">
      <Value>1</Value>
    </TaxCatchAll>
    <k4eb6666226a499bb3482dfb03b56f4a xmlns="64ff80c1-9ace-4c38-8df9-3ad566590b52">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k4eb6666226a499bb3482dfb03b56f4a>
    <Gallringsbarfil xmlns="64ff80c1-9ace-4c38-8df9-3ad566590b52">Ja</Gallringsbarfil>
    <ae4cfb0d27af4136bbbe4628abcc9837 xmlns="64ff80c1-9ace-4c38-8df9-3ad566590b52">
      <Terms xmlns="http://schemas.microsoft.com/office/infopath/2007/PartnerControls"/>
    </ae4cfb0d27af4136bbbe4628abcc9837>
    <Mapp xmlns="64ff80c1-9ace-4c38-8df9-3ad566590b52" xsi:nil="true"/>
    <Skyddsvarde xmlns="64ff80c1-9ace-4c38-8df9-3ad566590b52" xsi:nil="true"/>
  </documentManagement>
</p:properties>
</file>

<file path=customXml/itemProps1.xml><?xml version="1.0" encoding="utf-8"?>
<ds:datastoreItem xmlns:ds="http://schemas.openxmlformats.org/officeDocument/2006/customXml" ds:itemID="{8DCED3E7-4C75-425D-9A6D-717095AE5DFF}"/>
</file>

<file path=customXml/itemProps2.xml><?xml version="1.0" encoding="utf-8"?>
<ds:datastoreItem xmlns:ds="http://schemas.openxmlformats.org/officeDocument/2006/customXml" ds:itemID="{12E63819-115C-4725-B388-8234B85F5485}"/>
</file>

<file path=customXml/itemProps3.xml><?xml version="1.0" encoding="utf-8"?>
<ds:datastoreItem xmlns:ds="http://schemas.openxmlformats.org/officeDocument/2006/customXml" ds:itemID="{0BD42F01-4648-40D5-A313-1B54E203F76E}"/>
</file>

<file path=customXml/itemProps4.xml><?xml version="1.0" encoding="utf-8"?>
<ds:datastoreItem xmlns:ds="http://schemas.openxmlformats.org/officeDocument/2006/customXml" ds:itemID="{EBD342A5-2BD3-4966-984C-94CA81DBA34F}"/>
</file>

<file path=customXml/itemProps5.xml><?xml version="1.0" encoding="utf-8"?>
<ds:datastoreItem xmlns:ds="http://schemas.openxmlformats.org/officeDocument/2006/customXml" ds:itemID="{DA0DAFAC-F9CA-453D-BCE8-BD0C5A7E2BB8}"/>
</file>

<file path=docProps/app.xml><?xml version="1.0" encoding="utf-8"?>
<Properties xmlns="http://schemas.openxmlformats.org/officeDocument/2006/extended-properties" xmlns:vt="http://schemas.openxmlformats.org/officeDocument/2006/docPropsVTypes">
  <Template>C:\ProgramData\AF\OfficeMallar\Gemensamma mallar\Inbjudan Af.dotm</Template>
  <TotalTime>0</TotalTime>
  <Pages>9</Pages>
  <Words>1324</Words>
  <Characters>7021</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Rahmanian</dc:creator>
  <cp:keywords/>
  <dc:description>Af 00010_4.0_(2018-06-19, AF2001)</dc:description>
  <cp:lastModifiedBy>Andreas Damgaard</cp:lastModifiedBy>
  <cp:revision>3</cp:revision>
  <cp:lastPrinted>2015-03-23T15:58:00Z</cp:lastPrinted>
  <dcterms:created xsi:type="dcterms:W3CDTF">2021-05-11T06:28:00Z</dcterms:created>
  <dcterms:modified xsi:type="dcterms:W3CDTF">2021-05-11T06:29:00Z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PM</vt:lpwstr>
  </property>
  <property fmtid="{D5CDD505-2E9C-101B-9397-08002B2CF9AE}" pid="5" name="cdpInternal">
    <vt:lpwstr>True</vt:lpwstr>
  </property>
  <property fmtid="{D5CDD505-2E9C-101B-9397-08002B2CF9AE}" pid="6" name="cdpDefaultLanguage">
    <vt:lpwstr>Svenska</vt:lpwstr>
  </property>
  <property fmtid="{D5CDD505-2E9C-101B-9397-08002B2CF9AE}" pid="7" name="cdpDefaultDocType">
    <vt:lpwstr>INBJUDAN</vt:lpwstr>
  </property>
  <property fmtid="{D5CDD505-2E9C-101B-9397-08002B2CF9AE}" pid="8" name="cdpDefaultFooter">
    <vt:lpwstr> </vt:lpwstr>
  </property>
  <property fmtid="{D5CDD505-2E9C-101B-9397-08002B2CF9AE}" pid="9" name="cdpDefaultLogo">
    <vt:lpwstr> </vt:lpwstr>
  </property>
  <property fmtid="{D5CDD505-2E9C-101B-9397-08002B2CF9AE}" pid="10" name="cdpDefaultOrg">
    <vt:lpwstr> </vt:lpwstr>
  </property>
  <property fmtid="{D5CDD505-2E9C-101B-9397-08002B2CF9AE}" pid="11" name="cdpDefaultUnit">
    <vt:lpwstr> </vt:lpwstr>
  </property>
  <property fmtid="{D5CDD505-2E9C-101B-9397-08002B2CF9AE}" pid="12" name="cdpDefaultWP">
    <vt:lpwstr> </vt:lpwstr>
  </property>
  <property fmtid="{D5CDD505-2E9C-101B-9397-08002B2CF9AE}" pid="13" name="cdpDefaultAddress">
    <vt:lpwstr> </vt:lpwstr>
  </property>
  <property fmtid="{D5CDD505-2E9C-101B-9397-08002B2CF9AE}" pid="14" name="cdpProtect">
    <vt:lpwstr>False</vt:lpwstr>
  </property>
  <property fmtid="{D5CDD505-2E9C-101B-9397-08002B2CF9AE}" pid="15" name="cdpGetHF">
    <vt:lpwstr>True</vt:lpwstr>
  </property>
  <property fmtid="{D5CDD505-2E9C-101B-9397-08002B2CF9AE}" pid="16" name="cdpSection">
    <vt:lpwstr>PM</vt:lpwstr>
  </property>
  <property fmtid="{D5CDD505-2E9C-101B-9397-08002B2CF9AE}" pid="17" name="cdpSpecial">
    <vt:lpwstr>False</vt:lpwstr>
  </property>
  <property fmtid="{D5CDD505-2E9C-101B-9397-08002B2CF9AE}" pid="18" name="cdpLogoFormat">
    <vt:lpwstr> </vt:lpwstr>
  </property>
  <property fmtid="{D5CDD505-2E9C-101B-9397-08002B2CF9AE}" pid="19" name="cdpPpFormat">
    <vt:lpwstr> </vt:lpwstr>
  </property>
  <property fmtid="{D5CDD505-2E9C-101B-9397-08002B2CF9AE}" pid="20" name="cdpLanguage">
    <vt:lpwstr>Svenska</vt:lpwstr>
  </property>
  <property fmtid="{D5CDD505-2E9C-101B-9397-08002B2CF9AE}" pid="21" name="cdpProfile">
    <vt:lpwstr>rahom</vt:lpwstr>
  </property>
  <property fmtid="{D5CDD505-2E9C-101B-9397-08002B2CF9AE}" pid="22" name="cdpLogo">
    <vt:lpwstr>A</vt:lpwstr>
  </property>
  <property fmtid="{D5CDD505-2E9C-101B-9397-08002B2CF9AE}" pid="23" name="cdpFooterType">
    <vt:lpwstr>1</vt:lpwstr>
  </property>
  <property fmtid="{D5CDD505-2E9C-101B-9397-08002B2CF9AE}" pid="24" name="cdpName">
    <vt:lpwstr>Omid Rahmanian</vt:lpwstr>
  </property>
  <property fmtid="{D5CDD505-2E9C-101B-9397-08002B2CF9AE}" pid="25" name="cdpTitle">
    <vt:lpwstr>Kvalificerad Handläggare</vt:lpwstr>
  </property>
  <property fmtid="{D5CDD505-2E9C-101B-9397-08002B2CF9AE}" pid="26" name="cdpPhone">
    <vt:lpwstr>010-488 59 81</vt:lpwstr>
  </property>
  <property fmtid="{D5CDD505-2E9C-101B-9397-08002B2CF9AE}" pid="27" name="cdpCellphone">
    <vt:lpwstr/>
  </property>
  <property fmtid="{D5CDD505-2E9C-101B-9397-08002B2CF9AE}" pid="28" name="cdpEmail">
    <vt:lpwstr>omid.rahmanian@arbetsformedlingen.se</vt:lpwstr>
  </property>
  <property fmtid="{D5CDD505-2E9C-101B-9397-08002B2CF9AE}" pid="29" name="cdpFax">
    <vt:lpwstr/>
  </property>
  <property fmtid="{D5CDD505-2E9C-101B-9397-08002B2CF9AE}" pid="30" name="cdpSignature">
    <vt:lpwstr/>
  </property>
  <property fmtid="{D5CDD505-2E9C-101B-9397-08002B2CF9AE}" pid="31" name="cdpOrganization">
    <vt:lpwstr/>
  </property>
  <property fmtid="{D5CDD505-2E9C-101B-9397-08002B2CF9AE}" pid="32" name="cdpUnit">
    <vt:lpwstr/>
  </property>
  <property fmtid="{D5CDD505-2E9C-101B-9397-08002B2CF9AE}" pid="33" name="cdpWP">
    <vt:lpwstr/>
  </property>
  <property fmtid="{D5CDD505-2E9C-101B-9397-08002B2CF9AE}" pid="34" name="cdpFileName">
    <vt:lpwstr/>
  </property>
  <property fmtid="{D5CDD505-2E9C-101B-9397-08002B2CF9AE}" pid="35" name="cdpInsTempId">
    <vt:lpwstr>Sant</vt:lpwstr>
  </property>
  <property fmtid="{D5CDD505-2E9C-101B-9397-08002B2CF9AE}" pid="36" name="cdpInsProfile">
    <vt:lpwstr>Sant,Falskt,Falskt,Sant,Sant,Sant,Falskt,Sant,Falskt,Falskt</vt:lpwstr>
  </property>
  <property fmtid="{D5CDD505-2E9C-101B-9397-08002B2CF9AE}" pid="37" name="cdpOtherOrg">
    <vt:lpwstr> </vt:lpwstr>
  </property>
  <property fmtid="{D5CDD505-2E9C-101B-9397-08002B2CF9AE}" pid="38" name="cdpOrganizationText">
    <vt:lpwstr>Enheten Digitala Möten</vt:lpwstr>
  </property>
  <property fmtid="{D5CDD505-2E9C-101B-9397-08002B2CF9AE}" pid="39" name="cdpSign">
    <vt:lpwstr/>
  </property>
  <property fmtid="{D5CDD505-2E9C-101B-9397-08002B2CF9AE}" pid="40" name="ContentTypeId">
    <vt:lpwstr>0x0101009665C37552F545438D398A588F7D7C6C0300702294CDB0B99047B403DE32BB2BC27D</vt:lpwstr>
  </property>
  <property fmtid="{D5CDD505-2E9C-101B-9397-08002B2CF9AE}" pid="41" name="Dokumentstatus">
    <vt:lpwstr>1;#Utkast|4fd34bca-3b4e-4a5b-88f2-24ba8985d36d</vt:lpwstr>
  </property>
</Properties>
</file>