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Klicka och skriv namn på mötet"/>
        <w:tag w:val="startPoint"/>
        <w:id w:val="1204054856"/>
        <w:placeholder>
          <w:docPart w:val="271CDD5008EF1841B6D7D96280963F26"/>
        </w:placeholder>
        <w:text/>
      </w:sdtPr>
      <w:sdtContent>
        <w:p w14:paraId="2C7D9C0B" w14:textId="7D573605" w:rsidR="001C608D" w:rsidRDefault="00A5522F" w:rsidP="001875B3">
          <w:pPr>
            <w:pStyle w:val="Rubrik1"/>
            <w:jc w:val="right"/>
          </w:pPr>
          <w:r w:rsidRPr="00A5522F">
            <w:t xml:space="preserve">Transkribering av Arbetsförmedlingens Ny i Sverige-podd: </w:t>
          </w:r>
          <w:r w:rsidRPr="00A5522F">
            <w:rPr>
              <w:rFonts w:hint="cs"/>
              <w:rtl/>
            </w:rPr>
            <w:t>ما</w:t>
          </w:r>
          <w:r w:rsidRPr="00A5522F">
            <w:rPr>
              <w:rtl/>
            </w:rPr>
            <w:t xml:space="preserve"> </w:t>
          </w:r>
          <w:r w:rsidRPr="00A5522F">
            <w:rPr>
              <w:rFonts w:hint="cs"/>
              <w:rtl/>
            </w:rPr>
            <w:t>هو</w:t>
          </w:r>
          <w:r w:rsidRPr="00A5522F">
            <w:rPr>
              <w:rtl/>
            </w:rPr>
            <w:t xml:space="preserve"> </w:t>
          </w:r>
          <w:r w:rsidRPr="00A5522F">
            <w:rPr>
              <w:rFonts w:hint="cs"/>
              <w:rtl/>
            </w:rPr>
            <w:t>التعليم</w:t>
          </w:r>
          <w:r w:rsidRPr="00A5522F">
            <w:rPr>
              <w:rtl/>
            </w:rPr>
            <w:t xml:space="preserve"> </w:t>
          </w:r>
          <w:r w:rsidRPr="00A5522F">
            <w:rPr>
              <w:rFonts w:hint="cs"/>
              <w:rtl/>
            </w:rPr>
            <w:t>الالزامي</w:t>
          </w:r>
          <w:r w:rsidRPr="00A5522F">
            <w:rPr>
              <w:rtl/>
            </w:rPr>
            <w:t xml:space="preserve"> </w:t>
          </w:r>
          <w:r w:rsidRPr="00A5522F">
            <w:rPr>
              <w:rFonts w:hint="cs"/>
              <w:rtl/>
            </w:rPr>
            <w:t>؟</w:t>
          </w:r>
          <w:r w:rsidRPr="00A5522F">
            <w:t xml:space="preserve"> Vad är utbildningsplikt? (på arabiska)</w:t>
          </w:r>
        </w:p>
      </w:sdtContent>
    </w:sdt>
    <w:p w14:paraId="5F176256" w14:textId="60AC7836" w:rsidR="002945B0" w:rsidRPr="00A95DC3" w:rsidRDefault="001C608D" w:rsidP="001875B3">
      <w:pPr>
        <w:pStyle w:val="Rubrik3"/>
        <w:spacing w:line="360" w:lineRule="auto"/>
        <w:jc w:val="right"/>
        <w:rPr>
          <w:sz w:val="24"/>
        </w:rPr>
      </w:pPr>
      <w:r w:rsidRPr="00A95DC3">
        <w:rPr>
          <w:sz w:val="24"/>
        </w:rPr>
        <w:t>Vinjettmusik</w:t>
      </w:r>
      <w:r w:rsidR="002945B0" w:rsidRPr="00A95DC3">
        <w:rPr>
          <w:sz w:val="24"/>
        </w:rPr>
        <w:t xml:space="preserve"> (</w:t>
      </w:r>
      <w:r w:rsidR="00F172B7">
        <w:rPr>
          <w:sz w:val="24"/>
        </w:rPr>
        <w:t>FIRST STEP MUSIC</w:t>
      </w:r>
      <w:r w:rsidR="002945B0" w:rsidRPr="00A95DC3">
        <w:rPr>
          <w:sz w:val="24"/>
        </w:rPr>
        <w:t>)</w:t>
      </w:r>
    </w:p>
    <w:p w14:paraId="4E11A614" w14:textId="77777777" w:rsidR="001875B3" w:rsidRPr="001875B3" w:rsidRDefault="00693C2A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sz w:val="24"/>
          <w:szCs w:val="24"/>
        </w:rPr>
        <w:br/>
      </w:r>
      <w:r w:rsidR="001875B3" w:rsidRPr="001875B3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موسيقى</w:t>
      </w:r>
    </w:p>
    <w:p w14:paraId="161D3CFD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AB962B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350CF82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يوجد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السويد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يسمى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يعني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ذلك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ومن</w:t>
      </w:r>
    </w:p>
    <w:p w14:paraId="4D989269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ملزم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به،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وماذا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مطلوب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تفعل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كنت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مشمول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الإلزامية؟</w:t>
      </w:r>
    </w:p>
    <w:p w14:paraId="7135A05B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سنقوم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اليوم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بالاجابة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اسئلتك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وذلك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باستضافة</w:t>
      </w:r>
    </w:p>
    <w:p w14:paraId="3155B79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)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مكتب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</w:p>
    <w:p w14:paraId="4070474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ستحدثنا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يلزم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معرفته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</w:t>
      </w:r>
    </w:p>
    <w:p w14:paraId="2E6AAC6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D64EE2B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موسيقى</w:t>
      </w:r>
    </w:p>
    <w:p w14:paraId="3411C00A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800FFF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4969B499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والآن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سنتحدث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الالزامية،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معي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الاستوديو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</w:p>
    <w:p w14:paraId="77423F0D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مكتب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لديها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معلومات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كثيرة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4379BE0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اهلا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وسهلا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>!</w:t>
      </w:r>
    </w:p>
    <w:p w14:paraId="307BC00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68289D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28EEA08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شكرا</w:t>
      </w:r>
    </w:p>
    <w:p w14:paraId="6591F179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AE9AE4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61CF0B1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قبل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نبدأ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الحديث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الجيد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معرفة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تعني</w:t>
      </w:r>
    </w:p>
    <w:p w14:paraId="5EEA6260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الإلزامية؟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إذن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الإلزامية؟</w:t>
      </w:r>
    </w:p>
    <w:p w14:paraId="60CCECF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0ABB5B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4668171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كلمة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الالزامية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كلمة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صعبة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قليلا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إلزامية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تعني</w:t>
      </w:r>
    </w:p>
    <w:p w14:paraId="224A716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شيء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يجب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الالتزام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به،</w:t>
      </w:r>
    </w:p>
    <w:p w14:paraId="1CED17B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المشمول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</w:t>
      </w:r>
    </w:p>
    <w:p w14:paraId="4EB2BFA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يبدأ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بالدراسة،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تحق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للاشخاص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القادمين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الجدد</w:t>
      </w:r>
    </w:p>
    <w:p w14:paraId="3A6E9DF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السويد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الهدف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تسهيل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عمليه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الحصول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العمل،</w:t>
      </w:r>
    </w:p>
    <w:p w14:paraId="40AFE194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العثور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السويد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اسهل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لديه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دراسة</w:t>
      </w:r>
    </w:p>
    <w:p w14:paraId="366DCF7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DBD0D3B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48B153B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نعم،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بالتأكيد</w:t>
      </w:r>
      <w:r w:rsidRPr="001875B3">
        <w:rPr>
          <w:rFonts w:eastAsia="Arial" w:cs="Arial"/>
          <w:sz w:val="24"/>
          <w:szCs w:val="24"/>
          <w:lang w:val="sv" w:eastAsia="sv-SE"/>
        </w:rPr>
        <w:t>!</w:t>
      </w:r>
    </w:p>
    <w:p w14:paraId="55E5980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4062AB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5BA2B1E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يحتاج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المرء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السويد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لديه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للتمكن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</w:p>
    <w:p w14:paraId="0B9101C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التقدم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للعديد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الوظائف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تحتاج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سبيل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المثال،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</w:p>
    <w:p w14:paraId="54FE14F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تتمكن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كمساعد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ممرض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تربوي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أطفال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نجار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32775A9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7DB2D4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1E65794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ممتاز،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الآن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اصبح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لدينا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معلومات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والآن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يمكننا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التحدث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</w:p>
    <w:p w14:paraId="35EB5DC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التابعون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2178ACB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رنده،هل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تستطيعين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اخبارنا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اكثر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ذلك؟</w:t>
      </w:r>
    </w:p>
    <w:p w14:paraId="2D8624F9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E45250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0DAB06D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تشمل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بعض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الاشخاص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التابعين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لخطة</w:t>
      </w:r>
    </w:p>
    <w:p w14:paraId="75332D64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الترسيخ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تحق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فقط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للاشخاص</w:t>
      </w:r>
    </w:p>
    <w:p w14:paraId="47613EC1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الذين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لديهم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قصيرة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البلد</w:t>
      </w:r>
    </w:p>
    <w:p w14:paraId="78B13B7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تقييم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مكتب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العثور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سيكون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امرا</w:t>
      </w:r>
    </w:p>
    <w:p w14:paraId="42433DC4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الصعب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خلال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فترة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خضوعه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لخطة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الترسيخ</w:t>
      </w:r>
    </w:p>
    <w:p w14:paraId="28A553A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9872A7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01763B8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تستطيعين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اخبارنا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تعني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قصيرة؟</w:t>
      </w:r>
    </w:p>
    <w:p w14:paraId="2FD596E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00A3FD5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143FAAA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المقصود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القصيرة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هنا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انك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تقم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بانهاء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المرحلة</w:t>
      </w:r>
    </w:p>
    <w:p w14:paraId="6982A9C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الثانوية،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لربما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كنت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قطعت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دراستك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الثانوية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قبل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الحصول</w:t>
      </w:r>
    </w:p>
    <w:p w14:paraId="54B96A4A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الشهادة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الثانوية</w:t>
      </w:r>
    </w:p>
    <w:p w14:paraId="682F733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لربما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كنت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درست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بعض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السنوات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المدرسة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انك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تدرس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</w:p>
    <w:p w14:paraId="7F6513F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المدرسة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مطلقا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63BC1A5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24C32A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003F4A5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حسنا،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مشمول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يحدث؟</w:t>
      </w:r>
    </w:p>
    <w:p w14:paraId="1712DA9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959CD65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1529766A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خلال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فترة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وجودك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ضمن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خطة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الترسيخ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تقوم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بالمشاركة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النشاطات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72B07A9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كنت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تابعا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فان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نشاطاتك</w:t>
      </w:r>
    </w:p>
    <w:p w14:paraId="775B50D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عندها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عبارة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الدراسة،</w:t>
      </w:r>
    </w:p>
    <w:p w14:paraId="05391044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سوف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تدرس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وقتها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إف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(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اللغة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السويدية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للمهاجرين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دورة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المجتمع</w:t>
      </w:r>
    </w:p>
    <w:p w14:paraId="7931B12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السويدي،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المستوى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الابتدائي،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الاعدادي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الثانوي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مركز</w:t>
      </w:r>
    </w:p>
    <w:p w14:paraId="02671F8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البالغين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التابع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للبلدية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(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الكوم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فوكس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)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مركز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البالغين</w:t>
      </w:r>
    </w:p>
    <w:p w14:paraId="49326F84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الفولك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هوك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سكولان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2EECE82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1922E4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7006300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جيد،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تريدين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التحدث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الكوم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فوكس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)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مركز</w:t>
      </w:r>
    </w:p>
    <w:p w14:paraId="386DA5BB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للبالغين؟</w:t>
      </w:r>
    </w:p>
    <w:p w14:paraId="617BD67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6DF83C5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27CF160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الكوم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فوكس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مركز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البالغين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التابع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للبلدية،</w:t>
      </w:r>
    </w:p>
    <w:p w14:paraId="4E8CCEE1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مركز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لتعليم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البالغين،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الفولك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هوك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سكولا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كذلك</w:t>
      </w:r>
    </w:p>
    <w:p w14:paraId="0AE95A65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مدرسة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البالغين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.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يتعلق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الامر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الكوم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فوكس</w:t>
      </w:r>
    </w:p>
    <w:p w14:paraId="353D813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والفولك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هوك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سكولا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المواد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يدرسها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المرء</w:t>
      </w:r>
    </w:p>
    <w:p w14:paraId="1392575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المدارس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الابتدائية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الاعدادية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والثانوية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السويد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مثالا</w:t>
      </w:r>
    </w:p>
    <w:p w14:paraId="702CBDCD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هكذا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الرياضيات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يتعلق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الامر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كذلك</w:t>
      </w:r>
    </w:p>
    <w:p w14:paraId="7F7A5994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مهنية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تعزز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مهارتك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إستخدام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الحاسوب</w:t>
      </w:r>
    </w:p>
    <w:p w14:paraId="13CB8991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الكمبيوتر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)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تتعلم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الدورة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مهاره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استخدام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الحاسوب،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المزيد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كيفية</w:t>
      </w:r>
    </w:p>
    <w:p w14:paraId="02692A7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استخدام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الحاسوب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والانترنت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178EBFD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A62862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10C272D9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جدا،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والآن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أريد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الكلام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سيحدث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0EBCA409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مشمول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كيف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أعرف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ماهي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الدورات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يتوجب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دراستها؟</w:t>
      </w:r>
    </w:p>
    <w:p w14:paraId="75ED9F65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808D36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45A253C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عندما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تقوم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بالاتصال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ببلديتك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تضعون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بعض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خطة</w:t>
      </w:r>
    </w:p>
    <w:p w14:paraId="7F75F3AD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دراسية،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دورات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يتوجب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عليك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دراستك،</w:t>
      </w:r>
    </w:p>
    <w:p w14:paraId="6B123EFD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دراستها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.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الامر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يختلف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لاخر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الدورات</w:t>
      </w:r>
    </w:p>
    <w:p w14:paraId="3607559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التي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يتوجب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عليه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دراستها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يتعلق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الموضوع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كذلك</w:t>
      </w:r>
    </w:p>
    <w:p w14:paraId="526B4810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بالبلدية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تعيش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فيها،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تختلف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الدورات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بلدية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لأخرى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78B86F3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68F964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5D85010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حسنا،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تعني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المهنية؟</w:t>
      </w:r>
    </w:p>
    <w:p w14:paraId="52853E3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CB0813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7A59445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المهنية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تتعلم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منها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مهنه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حيث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يمكنك</w:t>
      </w:r>
    </w:p>
    <w:p w14:paraId="4DA07E8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بهذه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المهنة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بعد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انهاء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2122B35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B46260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5D2EDC0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جدا،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انواع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المهنية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المتوفرة،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اذن؟</w:t>
      </w:r>
    </w:p>
    <w:p w14:paraId="69BCA6F4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55DBC61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781091A1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الكثير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منها،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لكي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تصبح</w:t>
      </w:r>
    </w:p>
    <w:p w14:paraId="2EAFB6C4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مساعد،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ممرض،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عامل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بناء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طباخ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</w:p>
    <w:p w14:paraId="260338A0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4A0072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6A4013E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صحيح،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الكوم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فوكس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يستطيع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ذكرتِ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يدرس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دورات</w:t>
      </w:r>
    </w:p>
    <w:p w14:paraId="3748547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اخرى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غير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المهنية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.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ذكرتِ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الرياضيات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دورات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الحاسوب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قبل</w:t>
      </w:r>
    </w:p>
    <w:p w14:paraId="6CDE3BDD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قليل،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يوجد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أيضا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مواد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الكوم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فوكس؟</w:t>
      </w:r>
    </w:p>
    <w:p w14:paraId="24AB822D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2ADB99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3DB6778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ايضا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اللغة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الانجليزية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ودورة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المجتمع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السويدي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</w:p>
    <w:p w14:paraId="1C14586D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دورات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تتحدث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حياه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وسوق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السويد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فقط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5391140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بعض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الامثله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ايضا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،من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الممكن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يدرس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بعض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الدورات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الكومفوكس</w:t>
      </w:r>
    </w:p>
    <w:p w14:paraId="7FBA46DA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كالرياضيات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واللغة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الانجليزية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وبعد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حين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يقوم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دورات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مهنية</w:t>
      </w:r>
    </w:p>
    <w:p w14:paraId="283D122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9ED5C6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31FF6C4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أليس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الصحيح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غالبا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يدرس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الاشخاص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بعض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المواد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قبل</w:t>
      </w:r>
    </w:p>
    <w:p w14:paraId="2EEADAB5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البدء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المهنية؟</w:t>
      </w:r>
    </w:p>
    <w:p w14:paraId="02D51A9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469B53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lastRenderedPageBreak/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265B1A0B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صحيح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1002CE8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6BA8D5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: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صحيح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الكثيرين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يبداون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المهنية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مباشرة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لكي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يحصلوا</w:t>
      </w:r>
    </w:p>
    <w:p w14:paraId="4DCC9965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بشكل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اسرع؟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هنا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السؤال،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إذن،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لماذا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غالبا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يختار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3D25954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دورات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الكومفوكس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قبل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دورات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المهنية؟</w:t>
      </w:r>
    </w:p>
    <w:p w14:paraId="65DC999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5AFDE730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599AFD65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صحيح،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الأغلبية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تفكر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بهذا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الشكل،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الدورات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تقوم</w:t>
      </w:r>
    </w:p>
    <w:p w14:paraId="29F7E72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بدراستها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بالكومفوكس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تساعدك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زيادة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وتطوير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معلوماتك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وتحضيرك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للدراسة</w:t>
      </w:r>
    </w:p>
    <w:p w14:paraId="266CA13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المهنية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ستختارها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لاحقا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بعض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الحالات</w:t>
      </w:r>
    </w:p>
    <w:p w14:paraId="30724640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ليس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بالإمكان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البدء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بالدراسات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المهنية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مباشرة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2AFDDBB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67E2ECD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07A513DB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العديد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يعتقدون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انهم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ليسوا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بحاجة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مطلقا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وأنه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</w:p>
    <w:p w14:paraId="62F775E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الكافي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إنهم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يريدون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باسرع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وقت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ممكن</w:t>
      </w:r>
    </w:p>
    <w:p w14:paraId="4A73D5D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وانه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فقط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يكفي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توجد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الرغبة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للعمل</w:t>
      </w:r>
    </w:p>
    <w:p w14:paraId="58E09E8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باسرع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فرصة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ممكنة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وجهة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نظرك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انت؟</w:t>
      </w:r>
    </w:p>
    <w:p w14:paraId="3C2DBA8B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15A2DC1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3B9A14FD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نعم،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الجيد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يرغب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الحصول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سريعا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.</w:t>
      </w:r>
    </w:p>
    <w:p w14:paraId="2123F984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وانه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ياخذ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الكثير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الوقت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يكمل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تعليمه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حقيقي،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السويد</w:t>
      </w:r>
    </w:p>
    <w:p w14:paraId="7C27FAF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تشترط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أغلب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الأشغال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لديك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شهادة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دراسية،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شهادة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مجال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معين،</w:t>
      </w:r>
    </w:p>
    <w:p w14:paraId="24D4CB6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مثلا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تحتاج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شهادة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تستطيع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</w:p>
    <w:p w14:paraId="128BDBE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كمساعد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ممرض،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تربوي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أطفال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نجار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حاصل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اي</w:t>
      </w:r>
    </w:p>
    <w:p w14:paraId="1A7FEA3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شهادة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تعلمية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سيكون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بامكانك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فقط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البحث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نسبة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جدا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قليلة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الأشغال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المتوفرة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بقية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الأشغال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جميعا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تشترط</w:t>
      </w:r>
    </w:p>
    <w:p w14:paraId="3848E36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لديك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شهادة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شهادة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ثانوية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شهادة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مهنية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لديك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شهادة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فهناك</w:t>
      </w:r>
    </w:p>
    <w:p w14:paraId="5F497CDA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147902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عاطلا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لفترة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طويلة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5171597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: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الواضح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أسرع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طريقة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للحصول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السويد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حتى</w:t>
      </w:r>
    </w:p>
    <w:p w14:paraId="04831B4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كانت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تاخذ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وقتا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الزمن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الوقت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يستغرق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34B9565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حتى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يستطيع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الحصول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عمل؟</w:t>
      </w:r>
    </w:p>
    <w:p w14:paraId="45323D9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372B376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525B8045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هناك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اختلاف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كبير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الوقت،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لذلك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يمكنني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إعطاء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إجابة</w:t>
      </w:r>
    </w:p>
    <w:p w14:paraId="1B54BF1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محددة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عندما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تتصل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ببلديتك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ستحصل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المعلومات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اللازمة</w:t>
      </w:r>
    </w:p>
    <w:p w14:paraId="1D32CD8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الدورات</w:t>
      </w:r>
    </w:p>
    <w:p w14:paraId="4102E85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التعليمية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يمكنك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الالتحاق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بها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وبهذا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تكون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حصلت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معلومات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أكثر</w:t>
      </w:r>
    </w:p>
    <w:p w14:paraId="27992675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الفترة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الزمنية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للدراسة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396514D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5DD811A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4DAEAC1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حسنا،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إذن،على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الراغب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الاتصال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ببلديته</w:t>
      </w:r>
    </w:p>
    <w:p w14:paraId="410CF30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لمعرفة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الدورات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يمكن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الالتحاق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بها،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ذلك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جيد،</w:t>
      </w:r>
    </w:p>
    <w:p w14:paraId="28D52DDD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عندما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يبدأ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</w:p>
    <w:p w14:paraId="154D3F9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بالدراسة،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الوضع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المادي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أو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المالي؟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يحصل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الشخص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تعويض</w:t>
      </w:r>
    </w:p>
    <w:p w14:paraId="4F8D688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مادي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عندما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يدرس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ضمن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الإلزامية؟</w:t>
      </w:r>
    </w:p>
    <w:p w14:paraId="7EF11495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01AF81C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45128DA1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نعم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تحصل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قيامك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لأنك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ضمن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خطة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الترسيخ،</w:t>
      </w:r>
    </w:p>
    <w:p w14:paraId="73D0274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لذلك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تستمر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بتقديم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طلب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الحصول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التعويض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المالي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خطة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الترسيخ</w:t>
      </w:r>
    </w:p>
    <w:p w14:paraId="137F3B04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لدى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صندوق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الضمان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الاجتماعي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1307BDBB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B06680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2FD1BE1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جيد،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إنه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أمر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سهل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والان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قربنا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الانتهاء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برنامج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اليوم،</w:t>
      </w:r>
    </w:p>
    <w:p w14:paraId="1C775C1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لذلك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سوف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أسال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اخر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سؤال،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لمن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أتوجه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للسؤال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الإلزامية؟</w:t>
      </w:r>
    </w:p>
    <w:p w14:paraId="2A15AEDC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1CE1FE19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24DDC63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lastRenderedPageBreak/>
        <w:t>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كنت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تابعا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برنامج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الترسيخ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وكنت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حاجة</w:t>
      </w:r>
    </w:p>
    <w:p w14:paraId="6B094015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الحصول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معلومات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بلغة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اخرى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غير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السويدية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يمكن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الاتصال</w:t>
      </w:r>
    </w:p>
    <w:p w14:paraId="5CEC5040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بالخط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المتحدث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بلغات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اخرى</w:t>
      </w:r>
    </w:p>
    <w:p w14:paraId="70CF935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الرقم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التالي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١٨٦٠١٠٠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٠٧٧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تكن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متاكدا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الشيء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الذي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ترغب</w:t>
      </w:r>
    </w:p>
    <w:p w14:paraId="66558178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القيام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به،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يمكنك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دائما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الاتصال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بمكتب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الرقم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التالي</w:t>
      </w:r>
    </w:p>
    <w:p w14:paraId="7954D06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٠٧٧١٤١٦٤١٦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ايضا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في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صفحة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مكتب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الالكترونية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يمكنك</w:t>
      </w:r>
    </w:p>
    <w:p w14:paraId="45CBEA44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جميع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أرقام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التلفونات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وكيفيه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الاتصال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بنا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3AE70D71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4CFB809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6781FBB2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حسنا،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جيد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جدا،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هذا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اخر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سؤال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لديّ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اليوم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والآن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نعرف</w:t>
      </w:r>
    </w:p>
    <w:p w14:paraId="00A1D4C1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الكثير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عن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شكرا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جزيلا،رندا،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لوجودك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معنا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اليوم</w:t>
      </w:r>
    </w:p>
    <w:p w14:paraId="5B6B919B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واعطائنا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هذه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المعلومات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48BDC891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3C43F23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0AB7011A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شكرا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لك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ايضا</w:t>
      </w:r>
      <w:r w:rsidRPr="001875B3">
        <w:rPr>
          <w:rFonts w:eastAsia="Arial" w:cs="Arial"/>
          <w:sz w:val="24"/>
          <w:szCs w:val="24"/>
          <w:lang w:val="sv" w:eastAsia="sv-SE"/>
        </w:rPr>
        <w:t>!</w:t>
      </w:r>
    </w:p>
    <w:p w14:paraId="29B1FEB0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2C848147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موسيقى</w:t>
      </w:r>
    </w:p>
    <w:p w14:paraId="72604460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722C10EE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eastAsia="Arial" w:cs="Arial"/>
          <w:sz w:val="24"/>
          <w:szCs w:val="24"/>
          <w:lang w:val="sv" w:eastAsia="sv-SE"/>
        </w:rPr>
        <w:t>(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يعقوب</w:t>
      </w:r>
      <w:r w:rsidRPr="001875B3">
        <w:rPr>
          <w:rFonts w:eastAsia="Arial" w:cs="Arial"/>
          <w:sz w:val="24"/>
          <w:szCs w:val="24"/>
          <w:lang w:val="sv" w:eastAsia="sv-SE"/>
        </w:rPr>
        <w:t>)</w:t>
      </w:r>
    </w:p>
    <w:p w14:paraId="1F92769F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لقد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استمعتم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إلى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التسجيل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الصوتي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لمكتب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العمل،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الدراسة</w:t>
      </w:r>
    </w:p>
    <w:p w14:paraId="50DD647D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الإلزامية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مع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رنده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سفر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وانا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رؤى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ايوب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.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مسؤول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التسجيل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كان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بي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كي</w:t>
      </w:r>
      <w:r w:rsidRPr="001875B3">
        <w:rPr>
          <w:rFonts w:eastAsia="Arial" w:cs="Arial"/>
          <w:sz w:val="24"/>
          <w:szCs w:val="24"/>
          <w:lang w:val="sv" w:eastAsia="sv-SE"/>
        </w:rPr>
        <w:t xml:space="preserve"> </w:t>
      </w: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نورستروم</w:t>
      </w:r>
      <w:r w:rsidRPr="001875B3">
        <w:rPr>
          <w:rFonts w:eastAsia="Arial" w:cs="Arial"/>
          <w:sz w:val="24"/>
          <w:szCs w:val="24"/>
          <w:lang w:val="sv" w:eastAsia="sv-SE"/>
        </w:rPr>
        <w:t>.</w:t>
      </w:r>
    </w:p>
    <w:p w14:paraId="5864E820" w14:textId="77777777" w:rsidR="001875B3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</w:p>
    <w:p w14:paraId="349C487E" w14:textId="5DC13DCB" w:rsidR="00FC1BEF" w:rsidRPr="001875B3" w:rsidRDefault="001875B3" w:rsidP="001875B3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/>
        </w:rPr>
      </w:pPr>
      <w:r w:rsidRPr="001875B3">
        <w:rPr>
          <w:rFonts w:ascii="Times New Roman" w:eastAsia="Arial" w:hAnsi="Times New Roman"/>
          <w:sz w:val="24"/>
          <w:szCs w:val="24"/>
          <w:lang w:val="sv" w:eastAsia="sv-SE"/>
        </w:rPr>
        <w:t>موسيقى</w:t>
      </w:r>
    </w:p>
    <w:sectPr w:rsidR="00FC1BEF" w:rsidRPr="001875B3" w:rsidSect="00AD57F1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2CB4" w14:textId="77777777" w:rsidR="00B07762" w:rsidRDefault="00B07762" w:rsidP="00397B35">
      <w:r>
        <w:separator/>
      </w:r>
    </w:p>
  </w:endnote>
  <w:endnote w:type="continuationSeparator" w:id="0">
    <w:p w14:paraId="6C5D3C8C" w14:textId="77777777" w:rsidR="00B07762" w:rsidRDefault="00B07762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﷽﷽﷽﷽﷽﷽﷽﷽͢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D696" w14:textId="6690DD43" w:rsidR="001C608D" w:rsidRPr="000741E5" w:rsidRDefault="001C608D" w:rsidP="001C608D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1C608D" w14:paraId="60F592EA" w14:textId="77777777" w:rsidTr="0040518F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57292822" w14:textId="478F1B83" w:rsidR="001C608D" w:rsidRDefault="001C608D" w:rsidP="001C608D">
          <w:pPr>
            <w:pStyle w:val="Sidfotstext"/>
            <w:jc w:val="right"/>
          </w:pPr>
          <w:bookmarkStart w:id="14" w:name="ftiCompanyName_01"/>
          <w:r>
            <w:t>Arbetsförmedlingen</w:t>
          </w:r>
          <w:bookmarkEnd w:id="14"/>
          <w:r>
            <w:br/>
          </w:r>
          <w:r w:rsidR="00F000C5" w:rsidRPr="00F000C5">
            <w:t>Enheten Vägleda och Utbilda</w:t>
          </w:r>
          <w:r>
            <w:br/>
            <w:t>Sektion Poddar och webbinarier</w:t>
          </w:r>
        </w:p>
      </w:tc>
    </w:tr>
  </w:tbl>
  <w:p w14:paraId="67C26A1F" w14:textId="77777777" w:rsidR="007E46C2" w:rsidRDefault="007E46C2" w:rsidP="0005481E">
    <w:pPr>
      <w:pStyle w:val="Tabe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216B8" w14:textId="77777777" w:rsidR="00B07762" w:rsidRDefault="00B07762" w:rsidP="00397B35">
      <w:r>
        <w:separator/>
      </w:r>
    </w:p>
  </w:footnote>
  <w:footnote w:type="continuationSeparator" w:id="0">
    <w:p w14:paraId="1C29767D" w14:textId="77777777" w:rsidR="00B07762" w:rsidRDefault="00B07762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3229" w14:textId="77777777" w:rsidR="007E46C2" w:rsidRDefault="007E46C2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3534A2" wp14:editId="1A30EE5D">
              <wp:simplePos x="0" y="0"/>
              <wp:positionH relativeFrom="page">
                <wp:posOffset>720090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B8176" id="Logo2" o:spid="_x0000_s1026" style="position:absolute;margin-left:56.7pt;margin-top:31.15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OIbimT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7E46C2" w:rsidRPr="00706218" w14:paraId="47585BFE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5FD12489" w14:textId="77777777" w:rsidR="007E46C2" w:rsidRPr="00706218" w:rsidRDefault="007E46C2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75738D35" w14:textId="5C5BED4D" w:rsidR="007E46C2" w:rsidRPr="00EE2C83" w:rsidRDefault="00A6649A" w:rsidP="00005CF2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6CFD2A9B" w14:textId="77777777" w:rsidR="007E46C2" w:rsidRPr="00706218" w:rsidRDefault="007E46C2" w:rsidP="000C1431">
          <w:pPr>
            <w:pStyle w:val="Dokumentinformation"/>
            <w:spacing w:before="20"/>
            <w:jc w:val="right"/>
          </w:pPr>
          <w:bookmarkStart w:id="0" w:name="capPageNbr_02"/>
          <w:r>
            <w:t>Sida</w:t>
          </w:r>
          <w:bookmarkEnd w:id="0"/>
          <w:r>
            <w:t xml:space="preserve"> </w:t>
          </w:r>
          <w:bookmarkStart w:id="1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1"/>
        </w:p>
      </w:tc>
    </w:tr>
    <w:tr w:rsidR="007E46C2" w:rsidRPr="00706218" w14:paraId="5A29DCB4" w14:textId="77777777" w:rsidTr="008B1CCE">
      <w:tc>
        <w:tcPr>
          <w:tcW w:w="5292" w:type="dxa"/>
          <w:shd w:val="clear" w:color="auto" w:fill="auto"/>
        </w:tcPr>
        <w:p w14:paraId="23CDF777" w14:textId="77777777" w:rsidR="007E46C2" w:rsidRPr="00706218" w:rsidRDefault="007E46C2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2F9B620E" w14:textId="77777777" w:rsidR="007E46C2" w:rsidRPr="00706218" w:rsidRDefault="007E46C2" w:rsidP="00005CF2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562" w:type="dxa"/>
          <w:gridSpan w:val="2"/>
          <w:shd w:val="clear" w:color="auto" w:fill="auto"/>
        </w:tcPr>
        <w:p w14:paraId="770D740C" w14:textId="77777777" w:rsidR="007E46C2" w:rsidRPr="00706218" w:rsidRDefault="007E46C2" w:rsidP="00005CF2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7E46C2" w:rsidRPr="00706218" w14:paraId="207553E2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1304D869" w14:textId="77777777" w:rsidR="007E46C2" w:rsidRPr="00706218" w:rsidRDefault="007E46C2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3BEEE0A7" w14:textId="16B676A4" w:rsidR="007E46C2" w:rsidRPr="00706218" w:rsidRDefault="00A5522F" w:rsidP="00005CF2">
          <w:pPr>
            <w:pStyle w:val="Dokumentinformation"/>
          </w:pPr>
          <w:bookmarkStart w:id="4" w:name="bmkDocDate_02"/>
          <w:r>
            <w:t>2020</w:t>
          </w:r>
          <w:r w:rsidR="007E46C2">
            <w:t>-</w:t>
          </w:r>
          <w:r>
            <w:t>06</w:t>
          </w:r>
          <w:r w:rsidR="007E46C2">
            <w:t>-</w:t>
          </w:r>
          <w:bookmarkEnd w:id="4"/>
          <w:r>
            <w:t>03</w:t>
          </w:r>
        </w:p>
      </w:tc>
      <w:tc>
        <w:tcPr>
          <w:tcW w:w="2562" w:type="dxa"/>
          <w:gridSpan w:val="2"/>
          <w:shd w:val="clear" w:color="auto" w:fill="auto"/>
        </w:tcPr>
        <w:p w14:paraId="562D3C76" w14:textId="77777777" w:rsidR="007E46C2" w:rsidRPr="00706218" w:rsidRDefault="007E46C2" w:rsidP="00005CF2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501FD6D9" w14:textId="77777777" w:rsidR="007E46C2" w:rsidRDefault="007E46C2" w:rsidP="00612E5E">
    <w:pPr>
      <w:pStyle w:val="Ledtext"/>
    </w:pPr>
    <w:bookmarkStart w:id="6" w:name="insFollowingHeader_01"/>
    <w:bookmarkEnd w:id="6"/>
  </w:p>
  <w:p w14:paraId="70822330" w14:textId="77777777" w:rsidR="00685EFE" w:rsidRPr="007E46C2" w:rsidRDefault="00685EFE" w:rsidP="007E46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087B" w14:textId="77777777" w:rsidR="007E46C2" w:rsidRDefault="007E46C2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353283" wp14:editId="2DDFA56E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935820" id="Logo" o:spid="_x0000_s1026" style="position:absolute;margin-left:56.65pt;margin-top:31.15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I2p3tzeAAAACQEA&#10;AA8AAABkcnMvZG93bnJldi54bWxMj01Lw0AQhu+C/2GZgje7aVODjdkUKXgoVeiH0Os2Oyahu7Mh&#10;u03jv3c86Wl4mYf3o1iNzooB+9B6UjCbJiCQKm9aqhV8Ht8en0GEqMlo6wkVfGOAVXl/V+jc+Bvt&#10;cTjEWrAJhVwraGLscilD1aDTYeo7JP59+d7pyLKvpen1jc2dlfMkyaTTLXFCoztcN1hdDlenYBPe&#10;P/z6OJyyRaTtbj/a3eZklXqYjK8vICKO8Q+G3/pcHUrudPZXMkFY1rM0ZVRBNufLQLp84nFnBc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1C608D" w:rsidRPr="00706218" w14:paraId="2FE099B9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7FD44C78" w14:textId="77777777" w:rsidR="001C608D" w:rsidRPr="00706218" w:rsidRDefault="001C608D" w:rsidP="001C608D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0E86861E" w14:textId="7CB4FEB6" w:rsidR="001C608D" w:rsidRPr="00EE2C83" w:rsidRDefault="001C608D" w:rsidP="001C608D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59D3DD60" w14:textId="5F4DBB3F" w:rsidR="001C608D" w:rsidRPr="00706218" w:rsidRDefault="001C608D" w:rsidP="001C608D">
          <w:pPr>
            <w:pStyle w:val="Dokumentinformation"/>
            <w:spacing w:before="20"/>
            <w:jc w:val="right"/>
          </w:pPr>
          <w:bookmarkStart w:id="7" w:name="capPageNbr_01"/>
          <w:r>
            <w:t>Sida</w:t>
          </w:r>
          <w:bookmarkEnd w:id="7"/>
          <w:r>
            <w:t xml:space="preserve"> </w:t>
          </w:r>
          <w:bookmarkStart w:id="8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8"/>
        </w:p>
      </w:tc>
    </w:tr>
    <w:tr w:rsidR="001C608D" w:rsidRPr="00706218" w14:paraId="308EB9A0" w14:textId="77777777" w:rsidTr="00DB7629">
      <w:tc>
        <w:tcPr>
          <w:tcW w:w="5292" w:type="dxa"/>
          <w:shd w:val="clear" w:color="auto" w:fill="auto"/>
        </w:tcPr>
        <w:p w14:paraId="56760C9F" w14:textId="77777777" w:rsidR="001C608D" w:rsidRPr="00706218" w:rsidRDefault="001C608D" w:rsidP="001C608D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09CF155E" w14:textId="77777777" w:rsidR="001C608D" w:rsidRPr="00706218" w:rsidRDefault="001C608D" w:rsidP="001C608D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562" w:type="dxa"/>
          <w:gridSpan w:val="2"/>
          <w:shd w:val="clear" w:color="auto" w:fill="auto"/>
        </w:tcPr>
        <w:p w14:paraId="68737650" w14:textId="77777777" w:rsidR="001C608D" w:rsidRPr="00706218" w:rsidRDefault="001C608D" w:rsidP="001C608D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1C608D" w:rsidRPr="00706218" w14:paraId="0993F09D" w14:textId="77777777" w:rsidTr="00DB7629">
      <w:trPr>
        <w:trHeight w:val="2268"/>
      </w:trPr>
      <w:tc>
        <w:tcPr>
          <w:tcW w:w="5292" w:type="dxa"/>
          <w:shd w:val="clear" w:color="auto" w:fill="auto"/>
        </w:tcPr>
        <w:p w14:paraId="6E73EB71" w14:textId="77777777" w:rsidR="001C608D" w:rsidRPr="00706218" w:rsidRDefault="001C608D" w:rsidP="001C608D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701C305B" w14:textId="40510104" w:rsidR="001C608D" w:rsidRPr="00706218" w:rsidRDefault="00A5522F" w:rsidP="001C608D">
          <w:pPr>
            <w:pStyle w:val="Dokumentinformation"/>
          </w:pPr>
          <w:bookmarkStart w:id="11" w:name="bmkDocDate_01"/>
          <w:r>
            <w:t>2020</w:t>
          </w:r>
          <w:r w:rsidR="001C608D">
            <w:t>-</w:t>
          </w:r>
          <w:r>
            <w:t>06</w:t>
          </w:r>
          <w:r w:rsidR="001C608D">
            <w:t>-</w:t>
          </w:r>
          <w:bookmarkEnd w:id="11"/>
          <w:r>
            <w:t>03</w:t>
          </w:r>
        </w:p>
      </w:tc>
      <w:tc>
        <w:tcPr>
          <w:tcW w:w="2562" w:type="dxa"/>
          <w:gridSpan w:val="2"/>
          <w:shd w:val="clear" w:color="auto" w:fill="auto"/>
        </w:tcPr>
        <w:p w14:paraId="0477F8E4" w14:textId="77777777" w:rsidR="001C608D" w:rsidRPr="00706218" w:rsidRDefault="001C608D" w:rsidP="001C608D">
          <w:pPr>
            <w:pStyle w:val="Dokumentinformation"/>
          </w:pPr>
          <w:bookmarkStart w:id="12" w:name="bmkOurRef_01"/>
          <w:r>
            <w:t xml:space="preserve"> </w:t>
          </w:r>
          <w:bookmarkEnd w:id="12"/>
        </w:p>
      </w:tc>
    </w:tr>
  </w:tbl>
  <w:bookmarkStart w:id="13" w:name="insFirstHeader_01"/>
  <w:bookmarkEnd w:id="13"/>
  <w:p w14:paraId="0B8269D7" w14:textId="77777777" w:rsidR="007E46C2" w:rsidRDefault="007E46C2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77DA3EA1" wp14:editId="0AA1A63F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366D2" w14:textId="77777777" w:rsidR="007E46C2" w:rsidRPr="00303C0B" w:rsidRDefault="007E46C2" w:rsidP="00612E5E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A3E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" filled="f" stroked="f">
              <v:textbox style="layout-flow:vertical;mso-layout-flow-alt:bottom-to-top" inset="1mm,0,0,0">
                <w:txbxContent>
                  <w:p w14:paraId="767366D2" w14:textId="77777777" w:rsidR="007E46C2" w:rsidRPr="00303C0B" w:rsidRDefault="007E46C2" w:rsidP="00612E5E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523166D" w14:textId="77777777" w:rsidR="00706218" w:rsidRPr="007E46C2" w:rsidRDefault="00706218" w:rsidP="007E46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169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0C8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09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8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0C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A6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3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4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45A4A"/>
    <w:multiLevelType w:val="hybridMultilevel"/>
    <w:tmpl w:val="FE32657C"/>
    <w:lvl w:ilvl="0" w:tplc="BD98EC9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29929AA"/>
    <w:multiLevelType w:val="hybridMultilevel"/>
    <w:tmpl w:val="1C64AF02"/>
    <w:lvl w:ilvl="0" w:tplc="54CA607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6AA22454"/>
    <w:multiLevelType w:val="hybridMultilevel"/>
    <w:tmpl w:val="15329C52"/>
    <w:lvl w:ilvl="0" w:tplc="0C34661E">
      <w:numFmt w:val="bullet"/>
      <w:lvlText w:val="–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2"/>
    <w:rsid w:val="000004B3"/>
    <w:rsid w:val="00000D99"/>
    <w:rsid w:val="00010162"/>
    <w:rsid w:val="0001111C"/>
    <w:rsid w:val="00043465"/>
    <w:rsid w:val="00044629"/>
    <w:rsid w:val="00046ADC"/>
    <w:rsid w:val="00050BE3"/>
    <w:rsid w:val="00064C19"/>
    <w:rsid w:val="00066066"/>
    <w:rsid w:val="00067F41"/>
    <w:rsid w:val="000729F9"/>
    <w:rsid w:val="0008244E"/>
    <w:rsid w:val="00083051"/>
    <w:rsid w:val="000857BA"/>
    <w:rsid w:val="00086434"/>
    <w:rsid w:val="000875FF"/>
    <w:rsid w:val="00096DB2"/>
    <w:rsid w:val="00096EC6"/>
    <w:rsid w:val="000A21D1"/>
    <w:rsid w:val="000A5C4A"/>
    <w:rsid w:val="000B1AC6"/>
    <w:rsid w:val="000B1BBE"/>
    <w:rsid w:val="000B3318"/>
    <w:rsid w:val="000B6172"/>
    <w:rsid w:val="000C3959"/>
    <w:rsid w:val="000D2DAA"/>
    <w:rsid w:val="000D6B60"/>
    <w:rsid w:val="000D738B"/>
    <w:rsid w:val="000E4C6A"/>
    <w:rsid w:val="0010034A"/>
    <w:rsid w:val="00103660"/>
    <w:rsid w:val="00112EBA"/>
    <w:rsid w:val="00115CA9"/>
    <w:rsid w:val="00126742"/>
    <w:rsid w:val="00126778"/>
    <w:rsid w:val="00131D13"/>
    <w:rsid w:val="0015464B"/>
    <w:rsid w:val="00155370"/>
    <w:rsid w:val="00155B3D"/>
    <w:rsid w:val="00160209"/>
    <w:rsid w:val="001618D7"/>
    <w:rsid w:val="00162D17"/>
    <w:rsid w:val="0018150E"/>
    <w:rsid w:val="001875B3"/>
    <w:rsid w:val="001947DB"/>
    <w:rsid w:val="001953F1"/>
    <w:rsid w:val="001A2192"/>
    <w:rsid w:val="001B1BC1"/>
    <w:rsid w:val="001B277E"/>
    <w:rsid w:val="001B5767"/>
    <w:rsid w:val="001C5654"/>
    <w:rsid w:val="001C608D"/>
    <w:rsid w:val="001D31BC"/>
    <w:rsid w:val="001E1011"/>
    <w:rsid w:val="001E1B18"/>
    <w:rsid w:val="001E4478"/>
    <w:rsid w:val="001E537F"/>
    <w:rsid w:val="001E7E8F"/>
    <w:rsid w:val="001F168E"/>
    <w:rsid w:val="001F703D"/>
    <w:rsid w:val="00204ED5"/>
    <w:rsid w:val="0020789F"/>
    <w:rsid w:val="00210309"/>
    <w:rsid w:val="002279D0"/>
    <w:rsid w:val="00230228"/>
    <w:rsid w:val="00231E8A"/>
    <w:rsid w:val="00244F9A"/>
    <w:rsid w:val="002450B6"/>
    <w:rsid w:val="00246635"/>
    <w:rsid w:val="00252F99"/>
    <w:rsid w:val="00257D94"/>
    <w:rsid w:val="00273F5B"/>
    <w:rsid w:val="00281244"/>
    <w:rsid w:val="002933FB"/>
    <w:rsid w:val="00293957"/>
    <w:rsid w:val="002945B0"/>
    <w:rsid w:val="00297C40"/>
    <w:rsid w:val="002A5860"/>
    <w:rsid w:val="002B2EDC"/>
    <w:rsid w:val="002C25B2"/>
    <w:rsid w:val="002C3B60"/>
    <w:rsid w:val="002D07E4"/>
    <w:rsid w:val="002D244E"/>
    <w:rsid w:val="002F3A5E"/>
    <w:rsid w:val="00303C0B"/>
    <w:rsid w:val="00311C2F"/>
    <w:rsid w:val="003146C8"/>
    <w:rsid w:val="00316717"/>
    <w:rsid w:val="00327251"/>
    <w:rsid w:val="0033552B"/>
    <w:rsid w:val="00337A13"/>
    <w:rsid w:val="00344C8C"/>
    <w:rsid w:val="0035489D"/>
    <w:rsid w:val="00354B6D"/>
    <w:rsid w:val="003563C3"/>
    <w:rsid w:val="00357F71"/>
    <w:rsid w:val="00365CF7"/>
    <w:rsid w:val="00367D25"/>
    <w:rsid w:val="00370CA8"/>
    <w:rsid w:val="00374E44"/>
    <w:rsid w:val="00382B15"/>
    <w:rsid w:val="00384B32"/>
    <w:rsid w:val="00386618"/>
    <w:rsid w:val="00387439"/>
    <w:rsid w:val="00387823"/>
    <w:rsid w:val="00395D2F"/>
    <w:rsid w:val="00397B35"/>
    <w:rsid w:val="003C59D8"/>
    <w:rsid w:val="003D1180"/>
    <w:rsid w:val="003D2A13"/>
    <w:rsid w:val="003D4BA3"/>
    <w:rsid w:val="003E3135"/>
    <w:rsid w:val="003E667C"/>
    <w:rsid w:val="00404F3A"/>
    <w:rsid w:val="004110A5"/>
    <w:rsid w:val="00411453"/>
    <w:rsid w:val="00417896"/>
    <w:rsid w:val="004219C8"/>
    <w:rsid w:val="004249B7"/>
    <w:rsid w:val="004301F8"/>
    <w:rsid w:val="004317D7"/>
    <w:rsid w:val="00434180"/>
    <w:rsid w:val="0045066C"/>
    <w:rsid w:val="004520C9"/>
    <w:rsid w:val="00456487"/>
    <w:rsid w:val="0045698A"/>
    <w:rsid w:val="00460EA4"/>
    <w:rsid w:val="004650CD"/>
    <w:rsid w:val="00466868"/>
    <w:rsid w:val="00475E1B"/>
    <w:rsid w:val="004863E0"/>
    <w:rsid w:val="0048667D"/>
    <w:rsid w:val="004A0631"/>
    <w:rsid w:val="004A08EF"/>
    <w:rsid w:val="004B72A9"/>
    <w:rsid w:val="004C0B75"/>
    <w:rsid w:val="004C4991"/>
    <w:rsid w:val="004D5C1C"/>
    <w:rsid w:val="004E0EA0"/>
    <w:rsid w:val="004E636F"/>
    <w:rsid w:val="00502ED1"/>
    <w:rsid w:val="005046F0"/>
    <w:rsid w:val="00514ABB"/>
    <w:rsid w:val="00517C00"/>
    <w:rsid w:val="005233DB"/>
    <w:rsid w:val="00525FC2"/>
    <w:rsid w:val="005352BA"/>
    <w:rsid w:val="00535524"/>
    <w:rsid w:val="005411C9"/>
    <w:rsid w:val="005454ED"/>
    <w:rsid w:val="005507BF"/>
    <w:rsid w:val="005649C1"/>
    <w:rsid w:val="005839DE"/>
    <w:rsid w:val="00586555"/>
    <w:rsid w:val="00594015"/>
    <w:rsid w:val="005A00BF"/>
    <w:rsid w:val="005B2C36"/>
    <w:rsid w:val="005C3A03"/>
    <w:rsid w:val="005D46EA"/>
    <w:rsid w:val="005D5BA1"/>
    <w:rsid w:val="005E3A61"/>
    <w:rsid w:val="005E788B"/>
    <w:rsid w:val="005F7C5A"/>
    <w:rsid w:val="00603E98"/>
    <w:rsid w:val="006054E5"/>
    <w:rsid w:val="00617316"/>
    <w:rsid w:val="00617C06"/>
    <w:rsid w:val="00630096"/>
    <w:rsid w:val="00634D93"/>
    <w:rsid w:val="006449F1"/>
    <w:rsid w:val="00647A09"/>
    <w:rsid w:val="00654386"/>
    <w:rsid w:val="00654A45"/>
    <w:rsid w:val="0066407E"/>
    <w:rsid w:val="00667E18"/>
    <w:rsid w:val="00671A11"/>
    <w:rsid w:val="00672A5A"/>
    <w:rsid w:val="00673485"/>
    <w:rsid w:val="00673D96"/>
    <w:rsid w:val="00676FB0"/>
    <w:rsid w:val="00685EFE"/>
    <w:rsid w:val="00693C2A"/>
    <w:rsid w:val="00694D83"/>
    <w:rsid w:val="0069528A"/>
    <w:rsid w:val="00696A73"/>
    <w:rsid w:val="006B3E44"/>
    <w:rsid w:val="006B428C"/>
    <w:rsid w:val="006B6F85"/>
    <w:rsid w:val="006C0A49"/>
    <w:rsid w:val="006C0C22"/>
    <w:rsid w:val="006C5C1F"/>
    <w:rsid w:val="006D2707"/>
    <w:rsid w:val="006D33BE"/>
    <w:rsid w:val="006D3C49"/>
    <w:rsid w:val="006D65D0"/>
    <w:rsid w:val="006D70C3"/>
    <w:rsid w:val="006E1C52"/>
    <w:rsid w:val="006F2713"/>
    <w:rsid w:val="006F38E8"/>
    <w:rsid w:val="006F50F4"/>
    <w:rsid w:val="006F746C"/>
    <w:rsid w:val="00706218"/>
    <w:rsid w:val="00713E9E"/>
    <w:rsid w:val="00717C3E"/>
    <w:rsid w:val="00720308"/>
    <w:rsid w:val="00723B49"/>
    <w:rsid w:val="00723C07"/>
    <w:rsid w:val="007314FF"/>
    <w:rsid w:val="00746D68"/>
    <w:rsid w:val="00751C29"/>
    <w:rsid w:val="0076709E"/>
    <w:rsid w:val="00775778"/>
    <w:rsid w:val="007920F3"/>
    <w:rsid w:val="007960EE"/>
    <w:rsid w:val="007A3536"/>
    <w:rsid w:val="007B1718"/>
    <w:rsid w:val="007C43E6"/>
    <w:rsid w:val="007D54E3"/>
    <w:rsid w:val="007D60DF"/>
    <w:rsid w:val="007E46C2"/>
    <w:rsid w:val="008143A3"/>
    <w:rsid w:val="008172CB"/>
    <w:rsid w:val="00834459"/>
    <w:rsid w:val="008472A7"/>
    <w:rsid w:val="008515E9"/>
    <w:rsid w:val="0085487D"/>
    <w:rsid w:val="00857FA6"/>
    <w:rsid w:val="00860EF0"/>
    <w:rsid w:val="008628BE"/>
    <w:rsid w:val="008648B8"/>
    <w:rsid w:val="00864ADB"/>
    <w:rsid w:val="00867C7E"/>
    <w:rsid w:val="00874E68"/>
    <w:rsid w:val="00875051"/>
    <w:rsid w:val="00875FE6"/>
    <w:rsid w:val="00880A82"/>
    <w:rsid w:val="0088253D"/>
    <w:rsid w:val="008847E7"/>
    <w:rsid w:val="0089634C"/>
    <w:rsid w:val="008C52F5"/>
    <w:rsid w:val="009009EB"/>
    <w:rsid w:val="00903B78"/>
    <w:rsid w:val="00904864"/>
    <w:rsid w:val="00905C1E"/>
    <w:rsid w:val="00907FB5"/>
    <w:rsid w:val="009102D7"/>
    <w:rsid w:val="00917B1A"/>
    <w:rsid w:val="00917DFF"/>
    <w:rsid w:val="0097106B"/>
    <w:rsid w:val="009816E4"/>
    <w:rsid w:val="00990005"/>
    <w:rsid w:val="009A0F0E"/>
    <w:rsid w:val="009A350A"/>
    <w:rsid w:val="009B35BC"/>
    <w:rsid w:val="009B4EA4"/>
    <w:rsid w:val="009C4A16"/>
    <w:rsid w:val="009D19C9"/>
    <w:rsid w:val="009D2421"/>
    <w:rsid w:val="009D489F"/>
    <w:rsid w:val="009D5276"/>
    <w:rsid w:val="009F4E99"/>
    <w:rsid w:val="009F63D6"/>
    <w:rsid w:val="00A01450"/>
    <w:rsid w:val="00A114E6"/>
    <w:rsid w:val="00A116E7"/>
    <w:rsid w:val="00A32E38"/>
    <w:rsid w:val="00A32F5B"/>
    <w:rsid w:val="00A35F13"/>
    <w:rsid w:val="00A47C7E"/>
    <w:rsid w:val="00A5522F"/>
    <w:rsid w:val="00A57BA3"/>
    <w:rsid w:val="00A6649A"/>
    <w:rsid w:val="00A672E1"/>
    <w:rsid w:val="00A77D5F"/>
    <w:rsid w:val="00A95DC3"/>
    <w:rsid w:val="00AA480B"/>
    <w:rsid w:val="00AA4CC6"/>
    <w:rsid w:val="00AA6141"/>
    <w:rsid w:val="00AC0138"/>
    <w:rsid w:val="00AC43BC"/>
    <w:rsid w:val="00AD06B3"/>
    <w:rsid w:val="00AD0EA8"/>
    <w:rsid w:val="00AD33A9"/>
    <w:rsid w:val="00AD57F1"/>
    <w:rsid w:val="00AD682C"/>
    <w:rsid w:val="00AD6D5D"/>
    <w:rsid w:val="00B06546"/>
    <w:rsid w:val="00B07762"/>
    <w:rsid w:val="00B238F2"/>
    <w:rsid w:val="00B41CA5"/>
    <w:rsid w:val="00B50795"/>
    <w:rsid w:val="00B53DCE"/>
    <w:rsid w:val="00B558F4"/>
    <w:rsid w:val="00B564C0"/>
    <w:rsid w:val="00B706F5"/>
    <w:rsid w:val="00B77209"/>
    <w:rsid w:val="00B77783"/>
    <w:rsid w:val="00B830E3"/>
    <w:rsid w:val="00B95AF0"/>
    <w:rsid w:val="00BA0770"/>
    <w:rsid w:val="00BA3E5A"/>
    <w:rsid w:val="00BB3B78"/>
    <w:rsid w:val="00BD1F9B"/>
    <w:rsid w:val="00BD366F"/>
    <w:rsid w:val="00BD4C47"/>
    <w:rsid w:val="00BD6B22"/>
    <w:rsid w:val="00BD6F13"/>
    <w:rsid w:val="00C143B1"/>
    <w:rsid w:val="00C179C3"/>
    <w:rsid w:val="00C2248D"/>
    <w:rsid w:val="00C36B0D"/>
    <w:rsid w:val="00C37AC9"/>
    <w:rsid w:val="00C5139B"/>
    <w:rsid w:val="00C5268B"/>
    <w:rsid w:val="00C54604"/>
    <w:rsid w:val="00C573FF"/>
    <w:rsid w:val="00C57ECC"/>
    <w:rsid w:val="00C6118A"/>
    <w:rsid w:val="00C70153"/>
    <w:rsid w:val="00C80F82"/>
    <w:rsid w:val="00C840C0"/>
    <w:rsid w:val="00C85398"/>
    <w:rsid w:val="00CA2A46"/>
    <w:rsid w:val="00CB49A3"/>
    <w:rsid w:val="00CC31F0"/>
    <w:rsid w:val="00CE02B6"/>
    <w:rsid w:val="00CE543D"/>
    <w:rsid w:val="00CF5763"/>
    <w:rsid w:val="00CF70ED"/>
    <w:rsid w:val="00CF7662"/>
    <w:rsid w:val="00D00D9A"/>
    <w:rsid w:val="00D01E61"/>
    <w:rsid w:val="00D0227E"/>
    <w:rsid w:val="00D07FF3"/>
    <w:rsid w:val="00D1150E"/>
    <w:rsid w:val="00D153AF"/>
    <w:rsid w:val="00D17796"/>
    <w:rsid w:val="00D24FEC"/>
    <w:rsid w:val="00D36FEB"/>
    <w:rsid w:val="00D37830"/>
    <w:rsid w:val="00D42633"/>
    <w:rsid w:val="00D54598"/>
    <w:rsid w:val="00D55430"/>
    <w:rsid w:val="00D554FE"/>
    <w:rsid w:val="00D55559"/>
    <w:rsid w:val="00D56B53"/>
    <w:rsid w:val="00D5746E"/>
    <w:rsid w:val="00D64184"/>
    <w:rsid w:val="00D7694E"/>
    <w:rsid w:val="00D87C3E"/>
    <w:rsid w:val="00D9365C"/>
    <w:rsid w:val="00DA223C"/>
    <w:rsid w:val="00DA39F9"/>
    <w:rsid w:val="00DA3B59"/>
    <w:rsid w:val="00DA4AE0"/>
    <w:rsid w:val="00DA72DB"/>
    <w:rsid w:val="00E01873"/>
    <w:rsid w:val="00E0537E"/>
    <w:rsid w:val="00E12DC4"/>
    <w:rsid w:val="00E1409A"/>
    <w:rsid w:val="00E147DB"/>
    <w:rsid w:val="00E21925"/>
    <w:rsid w:val="00E26942"/>
    <w:rsid w:val="00E32341"/>
    <w:rsid w:val="00E34E25"/>
    <w:rsid w:val="00E367CB"/>
    <w:rsid w:val="00E41E70"/>
    <w:rsid w:val="00E51571"/>
    <w:rsid w:val="00E54644"/>
    <w:rsid w:val="00E6148E"/>
    <w:rsid w:val="00E61B2F"/>
    <w:rsid w:val="00E6647E"/>
    <w:rsid w:val="00E76342"/>
    <w:rsid w:val="00E952F6"/>
    <w:rsid w:val="00E976B7"/>
    <w:rsid w:val="00EA1DF4"/>
    <w:rsid w:val="00EA3A62"/>
    <w:rsid w:val="00EA5D9B"/>
    <w:rsid w:val="00EA6A45"/>
    <w:rsid w:val="00EB420F"/>
    <w:rsid w:val="00EB62C0"/>
    <w:rsid w:val="00EC2310"/>
    <w:rsid w:val="00EC44D6"/>
    <w:rsid w:val="00ED13F1"/>
    <w:rsid w:val="00EE2C83"/>
    <w:rsid w:val="00EE7D27"/>
    <w:rsid w:val="00EF1EEE"/>
    <w:rsid w:val="00F000C5"/>
    <w:rsid w:val="00F026EB"/>
    <w:rsid w:val="00F0621C"/>
    <w:rsid w:val="00F10D48"/>
    <w:rsid w:val="00F13BB6"/>
    <w:rsid w:val="00F172B7"/>
    <w:rsid w:val="00F239EB"/>
    <w:rsid w:val="00F252BD"/>
    <w:rsid w:val="00F437FB"/>
    <w:rsid w:val="00F464C5"/>
    <w:rsid w:val="00F506D1"/>
    <w:rsid w:val="00F57C55"/>
    <w:rsid w:val="00F76079"/>
    <w:rsid w:val="00F869EA"/>
    <w:rsid w:val="00F90039"/>
    <w:rsid w:val="00F906DF"/>
    <w:rsid w:val="00FB4C13"/>
    <w:rsid w:val="00FC1036"/>
    <w:rsid w:val="00FC1BEF"/>
    <w:rsid w:val="00FC3453"/>
    <w:rsid w:val="00FD1FA5"/>
    <w:rsid w:val="00FE21B3"/>
    <w:rsid w:val="00FE269B"/>
    <w:rsid w:val="00FE57C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688CB"/>
  <w15:chartTrackingRefBased/>
  <w15:docId w15:val="{E09AD312-8C65-473D-9ED2-08D1B34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F746C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162D17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162D17"/>
    <w:pPr>
      <w:keepNext/>
      <w:keepLines/>
      <w:numPr>
        <w:numId w:val="20"/>
      </w:numPr>
      <w:spacing w:before="480" w:after="120" w:line="280" w:lineRule="atLeast"/>
      <w:ind w:left="357" w:hanging="357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62D17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F1EEE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162D17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162D17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62D17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EF1EEE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1D31BC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E147DB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E147DB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6E1C52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F746C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6F746C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1E1011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A77D5F"/>
    <w:rPr>
      <w:color w:val="auto"/>
      <w:bdr w:val="none" w:sz="0" w:space="0" w:color="auto"/>
      <w:shd w:val="clear" w:color="auto" w:fill="FFFF00"/>
    </w:rPr>
  </w:style>
  <w:style w:type="character" w:styleId="Olstomnmnande">
    <w:name w:val="Unresolved Mention"/>
    <w:basedOn w:val="Standardstycketeckensnitt"/>
    <w:uiPriority w:val="99"/>
    <w:semiHidden/>
    <w:unhideWhenUsed/>
    <w:rsid w:val="00AD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Inbjudan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1CDD5008EF1841B6D7D96280963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824DC-B6DD-E54C-BF09-FA0E6839238C}"/>
      </w:docPartPr>
      <w:docPartBody>
        <w:p w:rsidR="0082162A" w:rsidRDefault="00B74ABA" w:rsidP="00B74ABA">
          <w:pPr>
            <w:pStyle w:val="271CDD5008EF1841B6D7D96280963F26"/>
          </w:pPr>
          <w:r w:rsidRPr="00C20CEC">
            <w:rPr>
              <w:rStyle w:val="Platshllartext"/>
            </w:rPr>
            <w:t>[Klicka och skriv namn på mötet]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﷽﷽﷽﷽﷽﷽﷽﷽͢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BA"/>
    <w:rsid w:val="00033551"/>
    <w:rsid w:val="002713C1"/>
    <w:rsid w:val="0082162A"/>
    <w:rsid w:val="00826B88"/>
    <w:rsid w:val="008527C2"/>
    <w:rsid w:val="0087259E"/>
    <w:rsid w:val="00B265DB"/>
    <w:rsid w:val="00B74ABA"/>
    <w:rsid w:val="00CB7BCC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4ABA"/>
    <w:rPr>
      <w:color w:val="808080"/>
    </w:rPr>
  </w:style>
  <w:style w:type="paragraph" w:customStyle="1" w:styleId="271CDD5008EF1841B6D7D96280963F26">
    <w:name w:val="271CDD5008EF1841B6D7D96280963F26"/>
    <w:rsid w:val="00B74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 Anpassade kolumner" ma:contentTypeID="0x0101009665C37552F545438D398A588F7D7C6C0300702294CDB0B99047B403DE32BB2BC27D" ma:contentTypeVersion="40" ma:contentTypeDescription="För att lägga in egna kolumner i ett dokumentbibliotek på en Gruppwebbplats." ma:contentTypeScope="" ma:versionID="4d8fad192e044fa2c5002657fa09ddb8">
  <xsd:schema xmlns:xsd="http://www.w3.org/2001/XMLSchema" xmlns:xs="http://www.w3.org/2001/XMLSchema" xmlns:p="http://schemas.microsoft.com/office/2006/metadata/properties" xmlns:ns2="64ff80c1-9ace-4c38-8df9-3ad566590b52" targetNamespace="http://schemas.microsoft.com/office/2006/metadata/properties" ma:root="true" ma:fieldsID="ea943ea671544abe9d48b78834660f2e" ns2:_="">
    <xsd:import namespace="64ff80c1-9ace-4c38-8df9-3ad566590b52"/>
    <xsd:element name="properties">
      <xsd:complexType>
        <xsd:sequence>
          <xsd:element name="documentManagement">
            <xsd:complexType>
              <xsd:all>
                <xsd:element ref="ns2:k4eb6666226a499bb3482dfb03b56f4a" minOccurs="0"/>
                <xsd:element ref="ns2:TaxCatchAll" minOccurs="0"/>
                <xsd:element ref="ns2:TaxCatchAllLabel" minOccurs="0"/>
                <xsd:element ref="ns2:ae4cfb0d27af4136bbbe4628abcc9837" minOccurs="0"/>
                <xsd:element ref="ns2:Mapp" minOccurs="0"/>
                <xsd:element ref="ns2:Skyddsvarde" minOccurs="0"/>
                <xsd:element ref="ns2:Gallringsbarf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80c1-9ace-4c38-8df9-3ad566590b52" elementFormDefault="qualified">
    <xsd:import namespace="http://schemas.microsoft.com/office/2006/documentManagement/types"/>
    <xsd:import namespace="http://schemas.microsoft.com/office/infopath/2007/PartnerControls"/>
    <xsd:element name="k4eb6666226a499bb3482dfb03b56f4a" ma:index="8" nillable="true" ma:taxonomy="true" ma:internalName="k4eb6666226a499bb3482dfb03b56f4a" ma:taxonomyFieldName="Dokumentstatus" ma:displayName="Dokumentstatus" ma:default="1;#Utkast|4fd34bca-3b4e-4a5b-88f2-24ba8985d36d" ma:fieldId="{44eb6666-226a-499b-b348-2dfb03b56f4a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051884-9ee2-4f93-8d7e-367d12ebfb61}" ma:internalName="TaxCatchAll" ma:showField="CatchAllData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051884-9ee2-4f93-8d7e-367d12ebfb61}" ma:internalName="TaxCatchAllLabel" ma:readOnly="true" ma:showField="CatchAllDataLabel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4cfb0d27af4136bbbe4628abcc9837" ma:index="12" nillable="true" ma:taxonomy="true" ma:internalName="ae4cfb0d27af4136bbbe4628abcc9837" ma:taxonomyFieldName="Dokumenttyp" ma:displayName="Dokumenttyp" ma:default="" ma:fieldId="{ae4cfb0d-27af-4136-bbbe-4628abcc9837}" ma:sspId="93b5fa16-33f7-4e0d-9c60-e37e052098b6" ma:termSetId="14e69df6-a121-49a7-8e68-a24ae41f9958" ma:anchorId="22ec812e-7164-4d62-9f91-57cc795cda64" ma:open="false" ma:isKeyword="false">
      <xsd:complexType>
        <xsd:sequence>
          <xsd:element ref="pc:Terms" minOccurs="0" maxOccurs="1"/>
        </xsd:sequence>
      </xsd:complexType>
    </xsd:element>
    <xsd:element name="Mapp" ma:index="14" nillable="true" ma:displayName="Mapp" ma:description="Motsvarar Mappar. Använd detta fält för att ange en etikett du kan gruppera på, likt mappar, men med fördelar vad gäller tex sökbarhet." ma:internalName="Mapp">
      <xsd:simpleType>
        <xsd:restriction base="dms:Text">
          <xsd:maxLength value="255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 ma:readOnly="fals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Gallringsbarfil" ma:index="16" nillable="true" ma:displayName="Gallringsbar" ma:default="Ja" ma:description="Om filen kan raderas utan behov av arkivering." ma:format="Dropdown" ma:internalName="Gallringsbarfil" ma:readOnly="false">
      <xsd:simpleType>
        <xsd:restriction base="dms:Choice">
          <xsd:enumeration value="Ja"/>
          <xsd:enumeration value="Nej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b5fa16-33f7-4e0d-9c60-e37e052098b6" ContentTypeId="0x0101009665C37552F545438D398A588F7D7C6C03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ff80c1-9ace-4c38-8df9-3ad566590b52">
      <Value>1</Value>
    </TaxCatchAll>
    <k4eb6666226a499bb3482dfb03b56f4a xmlns="64ff80c1-9ace-4c38-8df9-3ad566590b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k4eb6666226a499bb3482dfb03b56f4a>
    <Gallringsbarfil xmlns="64ff80c1-9ace-4c38-8df9-3ad566590b52">Ja</Gallringsbarfil>
    <ae4cfb0d27af4136bbbe4628abcc9837 xmlns="64ff80c1-9ace-4c38-8df9-3ad566590b52">
      <Terms xmlns="http://schemas.microsoft.com/office/infopath/2007/PartnerControls"/>
    </ae4cfb0d27af4136bbbe4628abcc9837>
    <Mapp xmlns="64ff80c1-9ace-4c38-8df9-3ad566590b52" xsi:nil="true"/>
    <Skyddsvarde xmlns="64ff80c1-9ace-4c38-8df9-3ad566590b52" xsi:nil="true"/>
  </documentManagement>
</p:properties>
</file>

<file path=customXml/itemProps1.xml><?xml version="1.0" encoding="utf-8"?>
<ds:datastoreItem xmlns:ds="http://schemas.openxmlformats.org/officeDocument/2006/customXml" ds:itemID="{EA95BA04-C431-4147-96E3-B40A3FF7FD25}"/>
</file>

<file path=customXml/itemProps2.xml><?xml version="1.0" encoding="utf-8"?>
<ds:datastoreItem xmlns:ds="http://schemas.openxmlformats.org/officeDocument/2006/customXml" ds:itemID="{BCDD8DCB-835C-4764-8ADA-902A8B9262A9}"/>
</file>

<file path=customXml/itemProps3.xml><?xml version="1.0" encoding="utf-8"?>
<ds:datastoreItem xmlns:ds="http://schemas.openxmlformats.org/officeDocument/2006/customXml" ds:itemID="{60B72B73-519E-450C-ACFD-53A09FAED515}"/>
</file>

<file path=customXml/itemProps4.xml><?xml version="1.0" encoding="utf-8"?>
<ds:datastoreItem xmlns:ds="http://schemas.openxmlformats.org/officeDocument/2006/customXml" ds:itemID="{EBD342A5-2BD3-4966-984C-94CA81DBA34F}"/>
</file>

<file path=customXml/itemProps5.xml><?xml version="1.0" encoding="utf-8"?>
<ds:datastoreItem xmlns:ds="http://schemas.openxmlformats.org/officeDocument/2006/customXml" ds:itemID="{9B3D2086-7347-4A20-95CF-16AD828560FF}"/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C:\ProgramData\AF\OfficeMallar\Gemensamma mallar\Inbjudan Af.dotm</Template>
  <TotalTime>1</TotalTime>
  <Pages>8</Pages>
  <Words>1123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Rahmanian</dc:creator>
  <cp:keywords/>
  <dc:description>Af 00010_4.0_(2018-06-19, AF2001)</dc:description>
  <cp:lastModifiedBy>Andreas Damgaard</cp:lastModifiedBy>
  <cp:revision>3</cp:revision>
  <cp:lastPrinted>2015-03-23T15:58:00Z</cp:lastPrinted>
  <dcterms:created xsi:type="dcterms:W3CDTF">2021-04-12T12:54:00Z</dcterms:created>
  <dcterms:modified xsi:type="dcterms:W3CDTF">2021-04-12T12:56:00Z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Svenska</vt:lpwstr>
  </property>
  <property fmtid="{D5CDD505-2E9C-101B-9397-08002B2CF9AE}" pid="7" name="cdpDefaultDocType">
    <vt:lpwstr>INBJUDAN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rahom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Omid Rahmanian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010-488 59 81</vt:lpwstr>
  </property>
  <property fmtid="{D5CDD505-2E9C-101B-9397-08002B2CF9AE}" pid="27" name="cdpCellphone">
    <vt:lpwstr/>
  </property>
  <property fmtid="{D5CDD505-2E9C-101B-9397-08002B2CF9AE}" pid="28" name="cdpEmail">
    <vt:lpwstr>omid.rahmanian@arbetsformedlingen.se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Enheten Digitala Möten</vt:lpwstr>
  </property>
  <property fmtid="{D5CDD505-2E9C-101B-9397-08002B2CF9AE}" pid="39" name="cdpSign">
    <vt:lpwstr/>
  </property>
  <property fmtid="{D5CDD505-2E9C-101B-9397-08002B2CF9AE}" pid="40" name="ContentTypeId">
    <vt:lpwstr>0x0101009665C37552F545438D398A588F7D7C6C0300702294CDB0B99047B403DE32BB2BC27D</vt:lpwstr>
  </property>
  <property fmtid="{D5CDD505-2E9C-101B-9397-08002B2CF9AE}" pid="41" name="Dokumentstatus">
    <vt:lpwstr>1;#Utkast|4fd34bca-3b4e-4a5b-88f2-24ba8985d36d</vt:lpwstr>
  </property>
</Properties>
</file>