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Klicka och skriv namn på mötet"/>
        <w:tag w:val="startPoint"/>
        <w:id w:val="1204054856"/>
        <w:placeholder>
          <w:docPart w:val="271CDD5008EF1841B6D7D96280963F26"/>
        </w:placeholder>
        <w:text/>
      </w:sdtPr>
      <w:sdtContent>
        <w:p w14:paraId="2C7D9C0B" w14:textId="16B924D9" w:rsidR="001C608D" w:rsidRDefault="00945DE7" w:rsidP="001C608D">
          <w:pPr>
            <w:pStyle w:val="Rubrik1"/>
          </w:pPr>
          <w:r w:rsidRPr="00945DE7">
            <w:t xml:space="preserve">Transkribering av Arbetsförmedlingens Ny i Sverige-podd: </w:t>
          </w:r>
          <w:r w:rsidRPr="00945DE7">
            <w:rPr>
              <w:rFonts w:hint="cs"/>
              <w:rtl/>
            </w:rPr>
            <w:t>بسته</w:t>
          </w:r>
          <w:r w:rsidRPr="00945DE7">
            <w:rPr>
              <w:rtl/>
            </w:rPr>
            <w:t xml:space="preserve"> </w:t>
          </w:r>
          <w:r w:rsidRPr="00945DE7">
            <w:rPr>
              <w:rFonts w:hint="cs"/>
              <w:rtl/>
            </w:rPr>
            <w:t>حمایتی</w:t>
          </w:r>
          <w:r w:rsidRPr="00945DE7">
            <w:rPr>
              <w:rtl/>
            </w:rPr>
            <w:t xml:space="preserve"> </w:t>
          </w:r>
          <w:r w:rsidRPr="00945DE7">
            <w:rPr>
              <w:rFonts w:hint="cs"/>
              <w:rtl/>
            </w:rPr>
            <w:t>شروع</w:t>
          </w:r>
          <w:r w:rsidRPr="00945DE7">
            <w:rPr>
              <w:rtl/>
            </w:rPr>
            <w:t xml:space="preserve"> </w:t>
          </w:r>
          <w:r w:rsidRPr="00945DE7">
            <w:rPr>
              <w:rFonts w:hint="cs"/>
              <w:rtl/>
            </w:rPr>
            <w:t>به</w:t>
          </w:r>
          <w:r w:rsidRPr="00945DE7">
            <w:rPr>
              <w:rtl/>
            </w:rPr>
            <w:t xml:space="preserve"> </w:t>
          </w:r>
          <w:r w:rsidRPr="00945DE7">
            <w:rPr>
              <w:rFonts w:hint="cs"/>
              <w:rtl/>
            </w:rPr>
            <w:t>تحصیل</w:t>
          </w:r>
          <w:r w:rsidRPr="00945DE7">
            <w:rPr>
              <w:rtl/>
            </w:rPr>
            <w:t xml:space="preserve"> (</w:t>
          </w:r>
          <w:r w:rsidRPr="00945DE7">
            <w:rPr>
              <w:rFonts w:hint="cs"/>
              <w:rtl/>
            </w:rPr>
            <w:t>ستودیه</w:t>
          </w:r>
          <w:r w:rsidRPr="00945DE7">
            <w:rPr>
              <w:rtl/>
            </w:rPr>
            <w:t xml:space="preserve"> </w:t>
          </w:r>
          <w:r w:rsidRPr="00945DE7">
            <w:rPr>
              <w:rFonts w:hint="cs"/>
              <w:rtl/>
            </w:rPr>
            <w:t>ستارت</w:t>
          </w:r>
          <w:r w:rsidRPr="00945DE7">
            <w:rPr>
              <w:rtl/>
            </w:rPr>
            <w:t xml:space="preserve"> </w:t>
          </w:r>
          <w:r w:rsidRPr="00945DE7">
            <w:rPr>
              <w:rFonts w:hint="cs"/>
              <w:rtl/>
            </w:rPr>
            <w:t>ستود</w:t>
          </w:r>
          <w:r w:rsidRPr="00945DE7">
            <w:rPr>
              <w:rtl/>
            </w:rPr>
            <w:t xml:space="preserve">) </w:t>
          </w:r>
          <w:r w:rsidRPr="00945DE7">
            <w:rPr>
              <w:rFonts w:hint="cs"/>
              <w:rtl/>
            </w:rPr>
            <w:t>چیست؟</w:t>
          </w:r>
          <w:r w:rsidRPr="00945DE7">
            <w:t xml:space="preserve"> Studiestartsstödet - Vad är det?</w:t>
          </w:r>
        </w:p>
      </w:sdtContent>
    </w:sdt>
    <w:p w14:paraId="3B9162BD" w14:textId="0ECAC287" w:rsidR="009F4776" w:rsidRPr="00535BA6" w:rsidRDefault="001C608D" w:rsidP="00535BA6">
      <w:pPr>
        <w:pStyle w:val="Rubrik3"/>
        <w:spacing w:line="360" w:lineRule="auto"/>
        <w:rPr>
          <w:rFonts w:ascii="Georgia" w:eastAsiaTheme="minorHAnsi" w:hAnsi="Georgia" w:cs="Calibri"/>
          <w:b w:val="0"/>
          <w:sz w:val="24"/>
          <w:lang w:bidi="fa-IR"/>
        </w:rPr>
      </w:pPr>
      <w:r w:rsidRPr="00A95DC3">
        <w:rPr>
          <w:sz w:val="24"/>
        </w:rPr>
        <w:t>Vinjettmusik</w:t>
      </w:r>
      <w:r w:rsidR="002945B0" w:rsidRPr="00A95DC3">
        <w:rPr>
          <w:sz w:val="24"/>
        </w:rPr>
        <w:t xml:space="preserve"> (</w:t>
      </w:r>
      <w:r w:rsidR="009F4776">
        <w:rPr>
          <w:sz w:val="24"/>
        </w:rPr>
        <w:t>FIRST STEP MUSIC</w:t>
      </w:r>
      <w:r w:rsidR="002945B0" w:rsidRPr="00A95DC3">
        <w:rPr>
          <w:sz w:val="24"/>
        </w:rPr>
        <w:t>)</w:t>
      </w:r>
    </w:p>
    <w:p w14:paraId="14004742"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(موزیک)</w:t>
      </w:r>
    </w:p>
    <w:p w14:paraId="69BA6F7D" w14:textId="77777777" w:rsidR="00535BA6" w:rsidRPr="00535BA6" w:rsidRDefault="00535BA6" w:rsidP="00535BA6">
      <w:pPr>
        <w:pStyle w:val="Ingetavstnd"/>
        <w:bidi/>
        <w:spacing w:line="360" w:lineRule="auto"/>
        <w:rPr>
          <w:rFonts w:ascii="Georgia" w:hAnsi="Georgia" w:cs="Calibri"/>
          <w:sz w:val="24"/>
          <w:szCs w:val="24"/>
          <w:rtl/>
        </w:rPr>
      </w:pPr>
    </w:p>
    <w:p w14:paraId="3053F750"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204376EE" w14:textId="77777777" w:rsidR="00535BA6" w:rsidRPr="00535BA6" w:rsidRDefault="00535BA6" w:rsidP="00535BA6">
      <w:pPr>
        <w:pStyle w:val="Ingetavstnd"/>
        <w:bidi/>
        <w:spacing w:line="360" w:lineRule="auto"/>
        <w:rPr>
          <w:rFonts w:ascii="Georgia" w:hAnsi="Georgia" w:cs="Calibri"/>
          <w:sz w:val="24"/>
          <w:szCs w:val="24"/>
          <w:rtl/>
        </w:rPr>
      </w:pPr>
    </w:p>
    <w:p w14:paraId="57364B25"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اگر بتازگی بیکار شدید و یا مدت زیادی بیکار بودید الان این امکان برای شمایی که دوره دبیرستان رو بطور کامل </w:t>
      </w:r>
    </w:p>
    <w:p w14:paraId="58EDBD9B"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نگذرانده اید وجود داره که تحصیلات دوره دبیرستان تون رو به پایان برسانید. با گذراندن یک دوره آموزشی حرفه ای شانس این رو دارید که مقدمات و امکان دستیابی به یک شغل جدید رو برای خودتون فراهم کنید. دولت این امکان رو زیر عنوان </w:t>
      </w:r>
      <w:r w:rsidRPr="00535BA6">
        <w:rPr>
          <w:rFonts w:ascii="Georgia" w:hAnsi="Georgia" w:cs="Calibri"/>
          <w:sz w:val="24"/>
          <w:szCs w:val="24"/>
        </w:rPr>
        <w:t>Studiestartsstöd</w:t>
      </w:r>
      <w:r w:rsidRPr="00535BA6">
        <w:rPr>
          <w:rFonts w:ascii="Georgia" w:hAnsi="Georgia" w:cs="Calibri"/>
          <w:sz w:val="24"/>
          <w:szCs w:val="24"/>
          <w:rtl/>
        </w:rPr>
        <w:t xml:space="preserve"> برای افرادی که در اداره کاریابی ثبت هستند فراهم کرده که بتوانند یک دوره آموزشی حرفه ای در مدارس مخصوص بزرگسالان یا </w:t>
      </w:r>
      <w:r w:rsidRPr="00535BA6">
        <w:rPr>
          <w:rFonts w:ascii="Georgia" w:hAnsi="Georgia" w:cs="Calibri"/>
          <w:sz w:val="24"/>
          <w:szCs w:val="24"/>
        </w:rPr>
        <w:t>Komvux</w:t>
      </w:r>
      <w:r w:rsidRPr="00535BA6">
        <w:rPr>
          <w:rFonts w:ascii="Georgia" w:hAnsi="Georgia" w:cs="Calibri"/>
          <w:sz w:val="24"/>
          <w:szCs w:val="24"/>
          <w:rtl/>
        </w:rPr>
        <w:t xml:space="preserve"> یا مدارس عالی مردمی یا </w:t>
      </w:r>
      <w:r w:rsidRPr="00535BA6">
        <w:rPr>
          <w:rFonts w:ascii="Georgia" w:hAnsi="Georgia" w:cs="Calibri"/>
          <w:sz w:val="24"/>
          <w:szCs w:val="24"/>
        </w:rPr>
        <w:t>Folkhögskolan</w:t>
      </w:r>
      <w:r w:rsidRPr="00535BA6">
        <w:rPr>
          <w:rFonts w:ascii="Georgia" w:hAnsi="Georgia" w:cs="Calibri"/>
          <w:sz w:val="24"/>
          <w:szCs w:val="24"/>
          <w:rtl/>
        </w:rPr>
        <w:t xml:space="preserve"> بگذرانند.</w:t>
      </w:r>
    </w:p>
    <w:p w14:paraId="338FC41E" w14:textId="77777777" w:rsidR="00535BA6" w:rsidRPr="00535BA6" w:rsidRDefault="00535BA6" w:rsidP="00535BA6">
      <w:pPr>
        <w:pStyle w:val="Ingetavstnd"/>
        <w:bidi/>
        <w:spacing w:line="360" w:lineRule="auto"/>
        <w:rPr>
          <w:rFonts w:ascii="Georgia" w:hAnsi="Georgia" w:cs="Calibri"/>
          <w:sz w:val="24"/>
          <w:szCs w:val="24"/>
          <w:rtl/>
        </w:rPr>
      </w:pPr>
    </w:p>
    <w:p w14:paraId="2D638073"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(موزیک)</w:t>
      </w:r>
    </w:p>
    <w:p w14:paraId="5D43958A" w14:textId="77777777" w:rsidR="00535BA6" w:rsidRPr="00535BA6" w:rsidRDefault="00535BA6" w:rsidP="00535BA6">
      <w:pPr>
        <w:pStyle w:val="Ingetavstnd"/>
        <w:bidi/>
        <w:spacing w:line="360" w:lineRule="auto"/>
        <w:rPr>
          <w:rFonts w:ascii="Georgia" w:hAnsi="Georgia" w:cs="Calibri"/>
          <w:sz w:val="24"/>
          <w:szCs w:val="24"/>
          <w:rtl/>
        </w:rPr>
      </w:pPr>
    </w:p>
    <w:p w14:paraId="04CCC034"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3DF6420A" w14:textId="77777777" w:rsidR="00535BA6" w:rsidRPr="00535BA6" w:rsidRDefault="00535BA6" w:rsidP="00535BA6">
      <w:pPr>
        <w:pStyle w:val="Ingetavstnd"/>
        <w:bidi/>
        <w:spacing w:line="360" w:lineRule="auto"/>
        <w:rPr>
          <w:rFonts w:ascii="Georgia" w:hAnsi="Georgia" w:cs="Calibri"/>
          <w:sz w:val="24"/>
          <w:szCs w:val="24"/>
          <w:rtl/>
        </w:rPr>
      </w:pPr>
    </w:p>
    <w:p w14:paraId="2B50477C"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برای کسب اطلاعات بیشتر در این باره از همکارم محمود نزهت زاده دعوت کردم تا درباره چند و چون و شرایط لازم برای درخواست و استفاده از این فرصت صحبت کنیم. محمود خیلی خوش آمدی. </w:t>
      </w:r>
    </w:p>
    <w:p w14:paraId="41D32F52" w14:textId="77777777" w:rsidR="00535BA6" w:rsidRPr="00535BA6" w:rsidRDefault="00535BA6" w:rsidP="00535BA6">
      <w:pPr>
        <w:pStyle w:val="Ingetavstnd"/>
        <w:bidi/>
        <w:spacing w:line="360" w:lineRule="auto"/>
        <w:rPr>
          <w:rFonts w:ascii="Georgia" w:hAnsi="Georgia" w:cs="Calibri"/>
          <w:sz w:val="24"/>
          <w:szCs w:val="24"/>
          <w:rtl/>
        </w:rPr>
      </w:pPr>
    </w:p>
    <w:p w14:paraId="5DCB3D5F"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58FE4485" w14:textId="77777777" w:rsidR="00535BA6" w:rsidRPr="00535BA6" w:rsidRDefault="00535BA6" w:rsidP="00535BA6">
      <w:pPr>
        <w:pStyle w:val="Ingetavstnd"/>
        <w:bidi/>
        <w:spacing w:line="360" w:lineRule="auto"/>
        <w:rPr>
          <w:rFonts w:ascii="Georgia" w:hAnsi="Georgia" w:cs="Calibri"/>
          <w:sz w:val="24"/>
          <w:szCs w:val="24"/>
          <w:rtl/>
        </w:rPr>
      </w:pPr>
    </w:p>
    <w:p w14:paraId="2D978872"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مرسی!</w:t>
      </w:r>
    </w:p>
    <w:p w14:paraId="295A46FF" w14:textId="77777777" w:rsidR="00535BA6" w:rsidRPr="00535BA6" w:rsidRDefault="00535BA6" w:rsidP="00535BA6">
      <w:pPr>
        <w:pStyle w:val="Ingetavstnd"/>
        <w:bidi/>
        <w:spacing w:line="360" w:lineRule="auto"/>
        <w:rPr>
          <w:rFonts w:ascii="Georgia" w:hAnsi="Georgia" w:cs="Calibri"/>
          <w:sz w:val="24"/>
          <w:szCs w:val="24"/>
          <w:rtl/>
        </w:rPr>
      </w:pPr>
    </w:p>
    <w:p w14:paraId="0762665A"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64FD49A2" w14:textId="77777777" w:rsidR="00535BA6" w:rsidRPr="00535BA6" w:rsidRDefault="00535BA6" w:rsidP="00535BA6">
      <w:pPr>
        <w:pStyle w:val="Ingetavstnd"/>
        <w:bidi/>
        <w:spacing w:line="360" w:lineRule="auto"/>
        <w:rPr>
          <w:rFonts w:ascii="Georgia" w:hAnsi="Georgia" w:cs="Calibri"/>
          <w:sz w:val="24"/>
          <w:szCs w:val="24"/>
          <w:rtl/>
        </w:rPr>
      </w:pPr>
    </w:p>
    <w:p w14:paraId="63FEBBDE"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این بسته شامل کدام گروه سنی میشه؟</w:t>
      </w:r>
    </w:p>
    <w:p w14:paraId="3E7A22B1" w14:textId="77777777" w:rsidR="00535BA6" w:rsidRPr="00535BA6" w:rsidRDefault="00535BA6" w:rsidP="00535BA6">
      <w:pPr>
        <w:pStyle w:val="Ingetavstnd"/>
        <w:bidi/>
        <w:spacing w:line="360" w:lineRule="auto"/>
        <w:rPr>
          <w:rFonts w:ascii="Georgia" w:hAnsi="Georgia" w:cs="Calibri"/>
          <w:sz w:val="24"/>
          <w:szCs w:val="24"/>
          <w:rtl/>
        </w:rPr>
      </w:pPr>
    </w:p>
    <w:p w14:paraId="6E91C17B"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68B87C13" w14:textId="77777777" w:rsidR="00535BA6" w:rsidRPr="00535BA6" w:rsidRDefault="00535BA6" w:rsidP="00535BA6">
      <w:pPr>
        <w:pStyle w:val="Ingetavstnd"/>
        <w:bidi/>
        <w:spacing w:line="360" w:lineRule="auto"/>
        <w:rPr>
          <w:rFonts w:ascii="Georgia" w:hAnsi="Georgia" w:cs="Calibri"/>
          <w:sz w:val="24"/>
          <w:szCs w:val="24"/>
          <w:rtl/>
        </w:rPr>
      </w:pPr>
    </w:p>
    <w:p w14:paraId="087CD06E"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این شامل کسانی میشه که سن آنها بین 25 تا 56 سال باشه یعنی شما باید دستکم 25 سال و حداکثر 56 سال سن داشته باشید تا بتوانید از این بسته حمایتی استفاده کنید. </w:t>
      </w:r>
    </w:p>
    <w:p w14:paraId="3754B22D" w14:textId="77777777" w:rsidR="00535BA6" w:rsidRPr="00535BA6" w:rsidRDefault="00535BA6" w:rsidP="00535BA6">
      <w:pPr>
        <w:pStyle w:val="Ingetavstnd"/>
        <w:bidi/>
        <w:spacing w:line="360" w:lineRule="auto"/>
        <w:rPr>
          <w:rFonts w:ascii="Georgia" w:hAnsi="Georgia" w:cs="Calibri"/>
          <w:sz w:val="24"/>
          <w:szCs w:val="24"/>
          <w:rtl/>
        </w:rPr>
      </w:pPr>
    </w:p>
    <w:p w14:paraId="47443440"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1E95552B" w14:textId="77777777" w:rsidR="00535BA6" w:rsidRPr="00535BA6" w:rsidRDefault="00535BA6" w:rsidP="00535BA6">
      <w:pPr>
        <w:pStyle w:val="Ingetavstnd"/>
        <w:bidi/>
        <w:spacing w:line="360" w:lineRule="auto"/>
        <w:rPr>
          <w:rFonts w:ascii="Georgia" w:hAnsi="Georgia" w:cs="Calibri"/>
          <w:sz w:val="24"/>
          <w:szCs w:val="24"/>
          <w:rtl/>
        </w:rPr>
      </w:pPr>
    </w:p>
    <w:p w14:paraId="61F104E5"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درسته، پس میشه گفت که شامل یک گروه وسیع میشه. چه مدت فرد باید در </w:t>
      </w:r>
      <w:r w:rsidRPr="00535BA6">
        <w:rPr>
          <w:rFonts w:ascii="Georgia" w:hAnsi="Georgia" w:cs="Calibri"/>
          <w:sz w:val="24"/>
          <w:szCs w:val="24"/>
        </w:rPr>
        <w:t>Arbetsförmedlingen</w:t>
      </w:r>
      <w:r w:rsidRPr="00535BA6">
        <w:rPr>
          <w:rFonts w:ascii="Georgia" w:hAnsi="Georgia" w:cs="Calibri"/>
          <w:sz w:val="24"/>
          <w:szCs w:val="24"/>
          <w:rtl/>
        </w:rPr>
        <w:t xml:space="preserve"> ثبت بوده باشه؟</w:t>
      </w:r>
    </w:p>
    <w:p w14:paraId="7655C0D2" w14:textId="77777777" w:rsidR="00535BA6" w:rsidRPr="00535BA6" w:rsidRDefault="00535BA6" w:rsidP="00535BA6">
      <w:pPr>
        <w:pStyle w:val="Ingetavstnd"/>
        <w:bidi/>
        <w:spacing w:line="360" w:lineRule="auto"/>
        <w:rPr>
          <w:rFonts w:ascii="Georgia" w:hAnsi="Georgia" w:cs="Calibri"/>
          <w:sz w:val="24"/>
          <w:szCs w:val="24"/>
          <w:rtl/>
        </w:rPr>
      </w:pPr>
    </w:p>
    <w:p w14:paraId="52D32D40"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0A7BDEEC" w14:textId="77777777" w:rsidR="00535BA6" w:rsidRPr="00535BA6" w:rsidRDefault="00535BA6" w:rsidP="00535BA6">
      <w:pPr>
        <w:pStyle w:val="Ingetavstnd"/>
        <w:bidi/>
        <w:spacing w:line="360" w:lineRule="auto"/>
        <w:rPr>
          <w:rFonts w:ascii="Georgia" w:hAnsi="Georgia" w:cs="Calibri"/>
          <w:sz w:val="24"/>
          <w:szCs w:val="24"/>
          <w:rtl/>
        </w:rPr>
      </w:pPr>
    </w:p>
    <w:p w14:paraId="4D23C213"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شما باید اخیرا یا بیکار بوده باشید یا در یک برنامه زیر نظر اداره کاریابی شرکت کرده باشید. باید در عرض 12 ماه اخیر دستکم 6 ماه بیکار بوده باشید. البته لازم نیست این 6 ماه بصورت پیوسته باشه.</w:t>
      </w:r>
    </w:p>
    <w:p w14:paraId="6FD93189" w14:textId="77777777" w:rsidR="00535BA6" w:rsidRPr="00535BA6" w:rsidRDefault="00535BA6" w:rsidP="00535BA6">
      <w:pPr>
        <w:pStyle w:val="Ingetavstnd"/>
        <w:bidi/>
        <w:spacing w:line="360" w:lineRule="auto"/>
        <w:rPr>
          <w:rFonts w:ascii="Georgia" w:hAnsi="Georgia" w:cs="Calibri"/>
          <w:sz w:val="24"/>
          <w:szCs w:val="24"/>
          <w:rtl/>
        </w:rPr>
      </w:pPr>
    </w:p>
    <w:p w14:paraId="7A4E3E6A"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26BD6D35" w14:textId="77777777" w:rsidR="00535BA6" w:rsidRPr="00535BA6" w:rsidRDefault="00535BA6" w:rsidP="00535BA6">
      <w:pPr>
        <w:pStyle w:val="Ingetavstnd"/>
        <w:bidi/>
        <w:spacing w:line="360" w:lineRule="auto"/>
        <w:rPr>
          <w:rFonts w:ascii="Georgia" w:hAnsi="Georgia" w:cs="Calibri"/>
          <w:sz w:val="24"/>
          <w:szCs w:val="24"/>
          <w:rtl/>
        </w:rPr>
      </w:pPr>
    </w:p>
    <w:p w14:paraId="4C13581B"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با توجه به اوضاع موجود امسال طرح خاصی در نظر گرفته شده؟</w:t>
      </w:r>
    </w:p>
    <w:p w14:paraId="1D27D316" w14:textId="77777777" w:rsidR="00535BA6" w:rsidRPr="00535BA6" w:rsidRDefault="00535BA6" w:rsidP="00535BA6">
      <w:pPr>
        <w:pStyle w:val="Ingetavstnd"/>
        <w:bidi/>
        <w:spacing w:line="360" w:lineRule="auto"/>
        <w:rPr>
          <w:rFonts w:ascii="Georgia" w:hAnsi="Georgia" w:cs="Calibri"/>
          <w:sz w:val="24"/>
          <w:szCs w:val="24"/>
          <w:rtl/>
        </w:rPr>
      </w:pPr>
    </w:p>
    <w:p w14:paraId="1BD9AD37" w14:textId="77777777" w:rsidR="00535BA6" w:rsidRPr="00535BA6" w:rsidRDefault="00535BA6" w:rsidP="00535BA6">
      <w:pPr>
        <w:pStyle w:val="Ingetavstnd"/>
        <w:bidi/>
        <w:spacing w:line="360" w:lineRule="auto"/>
        <w:rPr>
          <w:rFonts w:ascii="Georgia" w:hAnsi="Georgia" w:cs="Calibri"/>
          <w:sz w:val="24"/>
          <w:szCs w:val="24"/>
          <w:rtl/>
        </w:rPr>
      </w:pPr>
    </w:p>
    <w:p w14:paraId="08D6CFA1" w14:textId="77777777" w:rsidR="00535BA6" w:rsidRPr="00535BA6" w:rsidRDefault="00535BA6" w:rsidP="00535BA6">
      <w:pPr>
        <w:pStyle w:val="Ingetavstnd"/>
        <w:bidi/>
        <w:spacing w:line="360" w:lineRule="auto"/>
        <w:rPr>
          <w:rFonts w:ascii="Georgia" w:hAnsi="Georgia" w:cs="Calibri"/>
          <w:sz w:val="24"/>
          <w:szCs w:val="24"/>
          <w:rtl/>
        </w:rPr>
      </w:pPr>
    </w:p>
    <w:p w14:paraId="33E81341"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69376E31" w14:textId="77777777" w:rsidR="00535BA6" w:rsidRPr="00535BA6" w:rsidRDefault="00535BA6" w:rsidP="00535BA6">
      <w:pPr>
        <w:pStyle w:val="Ingetavstnd"/>
        <w:bidi/>
        <w:spacing w:line="360" w:lineRule="auto"/>
        <w:rPr>
          <w:rFonts w:ascii="Georgia" w:hAnsi="Georgia" w:cs="Calibri"/>
          <w:sz w:val="24"/>
          <w:szCs w:val="24"/>
          <w:rtl/>
        </w:rPr>
      </w:pPr>
    </w:p>
    <w:p w14:paraId="0E8B35E1"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lastRenderedPageBreak/>
        <w:t>بله دولت امسال یعنی سال 2020 بدلیل شیوع ویروس کورونا و بیکار شدن تعداد زیادی از مردم قوانین مربوط به این بسته حمایتی رو بطور موقت تغییر داده یعنی برای سال 2020 دیگر لازم نیست 6 ماه بیکار بوده باشید. در سال 2020 شما که به تازگی بیکار شده اید و در اداره کاریابی هم ثبت نام کرده اید میتوانید تقاضای این بسته حمایتی رو بکنید.</w:t>
      </w:r>
    </w:p>
    <w:p w14:paraId="0D9EB7AE" w14:textId="77777777" w:rsidR="00535BA6" w:rsidRPr="00535BA6" w:rsidRDefault="00535BA6" w:rsidP="00535BA6">
      <w:pPr>
        <w:pStyle w:val="Ingetavstnd"/>
        <w:bidi/>
        <w:spacing w:line="360" w:lineRule="auto"/>
        <w:rPr>
          <w:rFonts w:ascii="Georgia" w:hAnsi="Georgia" w:cs="Calibri"/>
          <w:sz w:val="24"/>
          <w:szCs w:val="24"/>
          <w:rtl/>
        </w:rPr>
      </w:pPr>
    </w:p>
    <w:p w14:paraId="1CF957DE"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24ACA855" w14:textId="77777777" w:rsidR="00535BA6" w:rsidRPr="00535BA6" w:rsidRDefault="00535BA6" w:rsidP="00535BA6">
      <w:pPr>
        <w:pStyle w:val="Ingetavstnd"/>
        <w:bidi/>
        <w:spacing w:line="360" w:lineRule="auto"/>
        <w:rPr>
          <w:rFonts w:ascii="Georgia" w:hAnsi="Georgia" w:cs="Calibri"/>
          <w:sz w:val="24"/>
          <w:szCs w:val="24"/>
          <w:rtl/>
        </w:rPr>
      </w:pPr>
    </w:p>
    <w:p w14:paraId="0EC27FB3"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آیا کسانی که الان زیر چتر برنامه </w:t>
      </w:r>
      <w:r w:rsidRPr="00535BA6">
        <w:rPr>
          <w:rFonts w:ascii="Georgia" w:hAnsi="Georgia" w:cs="Calibri"/>
          <w:sz w:val="24"/>
          <w:szCs w:val="24"/>
        </w:rPr>
        <w:t>etablering</w:t>
      </w:r>
      <w:r w:rsidRPr="00535BA6">
        <w:rPr>
          <w:rFonts w:ascii="Georgia" w:hAnsi="Georgia" w:cs="Calibri"/>
          <w:sz w:val="24"/>
          <w:szCs w:val="24"/>
          <w:rtl/>
        </w:rPr>
        <w:t xml:space="preserve"> هستند، اینها هم میتوانند از این برنامه حمایتی بهره مند بشوند و شروع به تحصیل بکنند؟ </w:t>
      </w:r>
    </w:p>
    <w:p w14:paraId="56A9C00E" w14:textId="77777777" w:rsidR="00535BA6" w:rsidRPr="00535BA6" w:rsidRDefault="00535BA6" w:rsidP="00535BA6">
      <w:pPr>
        <w:pStyle w:val="Ingetavstnd"/>
        <w:bidi/>
        <w:spacing w:line="360" w:lineRule="auto"/>
        <w:rPr>
          <w:rFonts w:ascii="Georgia" w:hAnsi="Georgia" w:cs="Calibri"/>
          <w:sz w:val="24"/>
          <w:szCs w:val="24"/>
          <w:rtl/>
        </w:rPr>
      </w:pPr>
    </w:p>
    <w:p w14:paraId="4939C49C"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48386140" w14:textId="77777777" w:rsidR="00535BA6" w:rsidRPr="00535BA6" w:rsidRDefault="00535BA6" w:rsidP="00535BA6">
      <w:pPr>
        <w:pStyle w:val="Ingetavstnd"/>
        <w:bidi/>
        <w:spacing w:line="360" w:lineRule="auto"/>
        <w:rPr>
          <w:rFonts w:ascii="Georgia" w:hAnsi="Georgia" w:cs="Calibri"/>
          <w:sz w:val="24"/>
          <w:szCs w:val="24"/>
          <w:rtl/>
        </w:rPr>
      </w:pPr>
    </w:p>
    <w:p w14:paraId="35F7A027"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نه! اینها نمی توانند. تا زمانی که فردی زیر چتر برنامه  </w:t>
      </w:r>
      <w:r w:rsidRPr="00535BA6">
        <w:rPr>
          <w:rFonts w:ascii="Georgia" w:hAnsi="Georgia" w:cs="Calibri"/>
          <w:sz w:val="24"/>
          <w:szCs w:val="24"/>
        </w:rPr>
        <w:t>etablering</w:t>
      </w:r>
      <w:r w:rsidRPr="00535BA6">
        <w:rPr>
          <w:rFonts w:ascii="Georgia" w:hAnsi="Georgia" w:cs="Calibri"/>
          <w:sz w:val="24"/>
          <w:szCs w:val="24"/>
          <w:rtl/>
        </w:rPr>
        <w:t xml:space="preserve"> هست نمیتواند </w:t>
      </w:r>
      <w:r w:rsidRPr="00535BA6">
        <w:rPr>
          <w:rFonts w:ascii="Georgia" w:hAnsi="Georgia" w:cs="Calibri"/>
          <w:sz w:val="24"/>
          <w:szCs w:val="24"/>
        </w:rPr>
        <w:t>Studiestartsstöd</w:t>
      </w:r>
      <w:r w:rsidRPr="00535BA6">
        <w:rPr>
          <w:rFonts w:ascii="Georgia" w:hAnsi="Georgia" w:cs="Calibri"/>
          <w:sz w:val="24"/>
          <w:szCs w:val="24"/>
          <w:rtl/>
        </w:rPr>
        <w:t xml:space="preserve"> رو بگیره به این دلیل که برنامه </w:t>
      </w:r>
      <w:r w:rsidRPr="00535BA6">
        <w:rPr>
          <w:rFonts w:ascii="Georgia" w:hAnsi="Georgia" w:cs="Calibri"/>
          <w:sz w:val="24"/>
          <w:szCs w:val="24"/>
        </w:rPr>
        <w:t>etablering</w:t>
      </w:r>
      <w:r w:rsidRPr="00535BA6">
        <w:rPr>
          <w:rFonts w:ascii="Georgia" w:hAnsi="Georgia" w:cs="Calibri"/>
          <w:sz w:val="24"/>
          <w:szCs w:val="24"/>
          <w:rtl/>
        </w:rPr>
        <w:t xml:space="preserve"> به گونه ای است که افراد می توانند درس بخوانند و کمک هزینه </w:t>
      </w:r>
      <w:r w:rsidRPr="00535BA6">
        <w:rPr>
          <w:rFonts w:ascii="Georgia" w:hAnsi="Georgia" w:cs="Calibri"/>
          <w:sz w:val="24"/>
          <w:szCs w:val="24"/>
        </w:rPr>
        <w:t>etablering</w:t>
      </w:r>
      <w:r w:rsidRPr="00535BA6">
        <w:rPr>
          <w:rFonts w:ascii="Georgia" w:hAnsi="Georgia" w:cs="Calibri"/>
          <w:sz w:val="24"/>
          <w:szCs w:val="24"/>
          <w:rtl/>
        </w:rPr>
        <w:t xml:space="preserve"> رو هم بگیرند. اما اگه برنامه </w:t>
      </w:r>
      <w:r w:rsidRPr="00535BA6">
        <w:rPr>
          <w:rFonts w:ascii="Georgia" w:hAnsi="Georgia" w:cs="Calibri"/>
          <w:sz w:val="24"/>
          <w:szCs w:val="24"/>
        </w:rPr>
        <w:t>etablering</w:t>
      </w:r>
      <w:r w:rsidRPr="00535BA6">
        <w:rPr>
          <w:rFonts w:ascii="Georgia" w:hAnsi="Georgia" w:cs="Calibri"/>
          <w:sz w:val="24"/>
          <w:szCs w:val="24"/>
          <w:rtl/>
        </w:rPr>
        <w:t xml:space="preserve"> تمام بشه و شخص هنوز هم بیکار باشه میتونه تقاضای پاکت حمایتی رو بکنه.</w:t>
      </w:r>
    </w:p>
    <w:p w14:paraId="77C7D214" w14:textId="77777777" w:rsidR="00535BA6" w:rsidRPr="00535BA6" w:rsidRDefault="00535BA6" w:rsidP="00535BA6">
      <w:pPr>
        <w:pStyle w:val="Ingetavstnd"/>
        <w:bidi/>
        <w:spacing w:line="360" w:lineRule="auto"/>
        <w:rPr>
          <w:rFonts w:ascii="Georgia" w:hAnsi="Georgia" w:cs="Calibri"/>
          <w:sz w:val="24"/>
          <w:szCs w:val="24"/>
          <w:rtl/>
        </w:rPr>
      </w:pPr>
    </w:p>
    <w:p w14:paraId="47D34845"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0F88546A" w14:textId="77777777" w:rsidR="00535BA6" w:rsidRPr="00535BA6" w:rsidRDefault="00535BA6" w:rsidP="00535BA6">
      <w:pPr>
        <w:pStyle w:val="Ingetavstnd"/>
        <w:bidi/>
        <w:spacing w:line="360" w:lineRule="auto"/>
        <w:rPr>
          <w:rFonts w:ascii="Georgia" w:hAnsi="Georgia" w:cs="Calibri"/>
          <w:sz w:val="24"/>
          <w:szCs w:val="24"/>
          <w:rtl/>
        </w:rPr>
      </w:pPr>
    </w:p>
    <w:p w14:paraId="7C1B15B6"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 درسته که برنامه حمایتی </w:t>
      </w:r>
      <w:r w:rsidRPr="00535BA6">
        <w:rPr>
          <w:rFonts w:ascii="Georgia" w:hAnsi="Georgia" w:cs="Calibri"/>
          <w:sz w:val="24"/>
          <w:szCs w:val="24"/>
        </w:rPr>
        <w:t>Studiestartsstöd</w:t>
      </w:r>
      <w:r w:rsidRPr="00535BA6">
        <w:rPr>
          <w:rFonts w:ascii="Georgia" w:hAnsi="Georgia" w:cs="Calibri"/>
          <w:sz w:val="24"/>
          <w:szCs w:val="24"/>
          <w:rtl/>
        </w:rPr>
        <w:t xml:space="preserve"> تنها شامل کسانی میشه که تحصیلات کمی دارند؟</w:t>
      </w:r>
    </w:p>
    <w:p w14:paraId="361CD197"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 </w:t>
      </w:r>
    </w:p>
    <w:p w14:paraId="0AA16C0B"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6DBAA1D5" w14:textId="77777777" w:rsidR="00535BA6" w:rsidRPr="00535BA6" w:rsidRDefault="00535BA6" w:rsidP="00535BA6">
      <w:pPr>
        <w:pStyle w:val="Ingetavstnd"/>
        <w:bidi/>
        <w:spacing w:line="360" w:lineRule="auto"/>
        <w:rPr>
          <w:rFonts w:ascii="Georgia" w:hAnsi="Georgia" w:cs="Calibri"/>
          <w:sz w:val="24"/>
          <w:szCs w:val="24"/>
          <w:rtl/>
        </w:rPr>
      </w:pPr>
    </w:p>
    <w:p w14:paraId="2BDF5F4B"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بله درسته! مثلا شامل کسانی میشه که دوره دبیرستانی رو به پایان نرسانده اند. میشه دوره های آموزش حرفه ای رو هم در </w:t>
      </w:r>
      <w:r w:rsidRPr="00535BA6">
        <w:rPr>
          <w:rFonts w:ascii="Georgia" w:hAnsi="Georgia" w:cs="Calibri"/>
          <w:sz w:val="24"/>
          <w:szCs w:val="24"/>
        </w:rPr>
        <w:t>Komvux</w:t>
      </w:r>
      <w:r w:rsidRPr="00535BA6">
        <w:rPr>
          <w:rFonts w:ascii="Georgia" w:hAnsi="Georgia" w:cs="Calibri"/>
          <w:sz w:val="24"/>
          <w:szCs w:val="24"/>
          <w:rtl/>
        </w:rPr>
        <w:t xml:space="preserve"> یا </w:t>
      </w:r>
      <w:r w:rsidRPr="00535BA6">
        <w:rPr>
          <w:rFonts w:ascii="Georgia" w:hAnsi="Georgia" w:cs="Calibri"/>
          <w:sz w:val="24"/>
          <w:szCs w:val="24"/>
        </w:rPr>
        <w:t>Folkhögskolan</w:t>
      </w:r>
      <w:r w:rsidRPr="00535BA6">
        <w:rPr>
          <w:rFonts w:ascii="Georgia" w:hAnsi="Georgia" w:cs="Calibri"/>
          <w:sz w:val="24"/>
          <w:szCs w:val="24"/>
          <w:rtl/>
        </w:rPr>
        <w:t xml:space="preserve"> خواند اگه این دوره ها در سطح تحصیلات راهنمایی یا دبیرستانی باشند.</w:t>
      </w:r>
    </w:p>
    <w:p w14:paraId="33577DEA" w14:textId="77777777" w:rsidR="00535BA6" w:rsidRPr="00535BA6" w:rsidRDefault="00535BA6" w:rsidP="00535BA6">
      <w:pPr>
        <w:pStyle w:val="Ingetavstnd"/>
        <w:bidi/>
        <w:spacing w:line="360" w:lineRule="auto"/>
        <w:rPr>
          <w:rFonts w:ascii="Georgia" w:hAnsi="Georgia" w:cs="Calibri"/>
          <w:sz w:val="24"/>
          <w:szCs w:val="24"/>
          <w:rtl/>
        </w:rPr>
      </w:pPr>
    </w:p>
    <w:p w14:paraId="3E86404A"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3F5D3F42" w14:textId="77777777" w:rsidR="00535BA6" w:rsidRPr="00535BA6" w:rsidRDefault="00535BA6" w:rsidP="00535BA6">
      <w:pPr>
        <w:pStyle w:val="Ingetavstnd"/>
        <w:bidi/>
        <w:spacing w:line="360" w:lineRule="auto"/>
        <w:rPr>
          <w:rFonts w:ascii="Georgia" w:hAnsi="Georgia" w:cs="Calibri"/>
          <w:sz w:val="24"/>
          <w:szCs w:val="24"/>
          <w:rtl/>
        </w:rPr>
      </w:pPr>
    </w:p>
    <w:p w14:paraId="7750A1C9"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lastRenderedPageBreak/>
        <w:t xml:space="preserve">الان معمولا شرایط استخدام هر کاری تحصیلات یک دوره آموزشی تخصصی است. درسته این حمایت تحصیلی شامل کسانی میشه که احتیاج به آموزش و تحصیل دارند تا بتوانند صاحب یه شغل بشوند؟ </w:t>
      </w:r>
    </w:p>
    <w:p w14:paraId="6B5BA1EA" w14:textId="77777777" w:rsidR="00535BA6" w:rsidRPr="00535BA6" w:rsidRDefault="00535BA6" w:rsidP="00535BA6">
      <w:pPr>
        <w:pStyle w:val="Ingetavstnd"/>
        <w:bidi/>
        <w:spacing w:line="360" w:lineRule="auto"/>
        <w:rPr>
          <w:rFonts w:ascii="Georgia" w:hAnsi="Georgia" w:cs="Calibri"/>
          <w:sz w:val="24"/>
          <w:szCs w:val="24"/>
          <w:rtl/>
        </w:rPr>
      </w:pPr>
    </w:p>
    <w:p w14:paraId="355F7EA0"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2B899A44" w14:textId="77777777" w:rsidR="00535BA6" w:rsidRPr="00535BA6" w:rsidRDefault="00535BA6" w:rsidP="00535BA6">
      <w:pPr>
        <w:pStyle w:val="Ingetavstnd"/>
        <w:bidi/>
        <w:spacing w:line="360" w:lineRule="auto"/>
        <w:rPr>
          <w:rFonts w:ascii="Georgia" w:hAnsi="Georgia" w:cs="Calibri"/>
          <w:sz w:val="24"/>
          <w:szCs w:val="24"/>
          <w:rtl/>
        </w:rPr>
      </w:pPr>
    </w:p>
    <w:p w14:paraId="58EFE9E2"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بله درست میگید! امروز اهمیت تحصیل و گذراندن دوره های آموزشی خیلی بیشتر شده. اکنون کارفرما تنها کسانی رو استخدام میکنند که یک نوع آموزش و تحصیل داشته باشند. بدون آموزش و تحصیل بدست آوردن شغل در سوئد روز به روز هم سخت تر و سخت تر میشه. </w:t>
      </w:r>
    </w:p>
    <w:p w14:paraId="06EC7260" w14:textId="77777777" w:rsidR="00535BA6" w:rsidRPr="00535BA6" w:rsidRDefault="00535BA6" w:rsidP="00535BA6">
      <w:pPr>
        <w:pStyle w:val="Ingetavstnd"/>
        <w:bidi/>
        <w:spacing w:line="360" w:lineRule="auto"/>
        <w:rPr>
          <w:rFonts w:ascii="Georgia" w:hAnsi="Georgia" w:cs="Calibri"/>
          <w:sz w:val="24"/>
          <w:szCs w:val="24"/>
          <w:rtl/>
        </w:rPr>
      </w:pPr>
    </w:p>
    <w:p w14:paraId="37EC763C"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0580BFD4" w14:textId="77777777" w:rsidR="00535BA6" w:rsidRPr="00535BA6" w:rsidRDefault="00535BA6" w:rsidP="00535BA6">
      <w:pPr>
        <w:pStyle w:val="Ingetavstnd"/>
        <w:bidi/>
        <w:spacing w:line="360" w:lineRule="auto"/>
        <w:rPr>
          <w:rFonts w:ascii="Georgia" w:hAnsi="Georgia" w:cs="Calibri"/>
          <w:sz w:val="24"/>
          <w:szCs w:val="24"/>
          <w:rtl/>
        </w:rPr>
      </w:pPr>
    </w:p>
    <w:p w14:paraId="374BEE4D"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دیگه چه شروطی برای برخورداری از این بسته حمایتی وجود داره؟</w:t>
      </w:r>
    </w:p>
    <w:p w14:paraId="7701C1FB" w14:textId="77777777" w:rsidR="00535BA6" w:rsidRPr="00535BA6" w:rsidRDefault="00535BA6" w:rsidP="00535BA6">
      <w:pPr>
        <w:pStyle w:val="Ingetavstnd"/>
        <w:bidi/>
        <w:spacing w:line="360" w:lineRule="auto"/>
        <w:rPr>
          <w:rFonts w:ascii="Georgia" w:hAnsi="Georgia" w:cs="Calibri"/>
          <w:sz w:val="24"/>
          <w:szCs w:val="24"/>
          <w:rtl/>
        </w:rPr>
      </w:pPr>
    </w:p>
    <w:p w14:paraId="197BBB5D"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3ACF97F5" w14:textId="77777777" w:rsidR="00535BA6" w:rsidRPr="00535BA6" w:rsidRDefault="00535BA6" w:rsidP="00535BA6">
      <w:pPr>
        <w:pStyle w:val="Ingetavstnd"/>
        <w:bidi/>
        <w:spacing w:line="360" w:lineRule="auto"/>
        <w:rPr>
          <w:rFonts w:ascii="Georgia" w:hAnsi="Georgia" w:cs="Calibri"/>
          <w:sz w:val="24"/>
          <w:szCs w:val="24"/>
          <w:rtl/>
        </w:rPr>
      </w:pPr>
    </w:p>
    <w:p w14:paraId="49055C2F"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شما نباید در سه سال اخیر وام تحصیلی از </w:t>
      </w:r>
      <w:r w:rsidRPr="00535BA6">
        <w:rPr>
          <w:rFonts w:ascii="Georgia" w:hAnsi="Georgia" w:cs="Calibri"/>
          <w:sz w:val="24"/>
          <w:szCs w:val="24"/>
        </w:rPr>
        <w:t>CSN</w:t>
      </w:r>
      <w:r w:rsidRPr="00535BA6">
        <w:rPr>
          <w:rFonts w:ascii="Georgia" w:hAnsi="Georgia" w:cs="Calibri"/>
          <w:sz w:val="24"/>
          <w:szCs w:val="24"/>
          <w:rtl/>
        </w:rPr>
        <w:t xml:space="preserve"> گرفته باشید. و بعد نباید تا یک سال پیش هم پولی که به هر دلیل مجبور به بازپرداخت اون هستید (</w:t>
      </w:r>
      <w:r w:rsidRPr="00535BA6">
        <w:rPr>
          <w:rFonts w:ascii="Georgia" w:hAnsi="Georgia" w:cs="Calibri"/>
          <w:sz w:val="24"/>
          <w:szCs w:val="24"/>
        </w:rPr>
        <w:t>Återkrav</w:t>
      </w:r>
      <w:r w:rsidRPr="00535BA6">
        <w:rPr>
          <w:rFonts w:ascii="Georgia" w:hAnsi="Georgia" w:cs="Calibri"/>
          <w:sz w:val="24"/>
          <w:szCs w:val="24"/>
          <w:rtl/>
        </w:rPr>
        <w:t>) این پولها رو پرداخت نکرده باشید. اینها مسایلی هستند که باید قبل از درخواست و تقاضای این بسته حمایتی به آن فکر کرد.</w:t>
      </w:r>
    </w:p>
    <w:p w14:paraId="6DAE4A2B" w14:textId="77777777" w:rsidR="00535BA6" w:rsidRPr="00535BA6" w:rsidRDefault="00535BA6" w:rsidP="00535BA6">
      <w:pPr>
        <w:pStyle w:val="Ingetavstnd"/>
        <w:bidi/>
        <w:spacing w:line="360" w:lineRule="auto"/>
        <w:rPr>
          <w:rFonts w:ascii="Georgia" w:hAnsi="Georgia" w:cs="Calibri"/>
          <w:sz w:val="24"/>
          <w:szCs w:val="24"/>
          <w:rtl/>
        </w:rPr>
      </w:pPr>
    </w:p>
    <w:p w14:paraId="52603E51"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51439C71" w14:textId="77777777" w:rsidR="00535BA6" w:rsidRPr="00535BA6" w:rsidRDefault="00535BA6" w:rsidP="00535BA6">
      <w:pPr>
        <w:pStyle w:val="Ingetavstnd"/>
        <w:bidi/>
        <w:spacing w:line="360" w:lineRule="auto"/>
        <w:rPr>
          <w:rFonts w:ascii="Georgia" w:hAnsi="Georgia" w:cs="Calibri"/>
          <w:sz w:val="24"/>
          <w:szCs w:val="24"/>
          <w:rtl/>
        </w:rPr>
      </w:pPr>
    </w:p>
    <w:p w14:paraId="29D56DEC"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افراد واجد شرایط تا چه مدت می توانند از این بسته حمایتی استفاده کنند و ادامه تحصیل بدهند؟</w:t>
      </w:r>
    </w:p>
    <w:p w14:paraId="7BE6CC86" w14:textId="77777777" w:rsidR="00535BA6" w:rsidRPr="00535BA6" w:rsidRDefault="00535BA6" w:rsidP="00535BA6">
      <w:pPr>
        <w:pStyle w:val="Ingetavstnd"/>
        <w:bidi/>
        <w:spacing w:line="360" w:lineRule="auto"/>
        <w:rPr>
          <w:rFonts w:ascii="Georgia" w:hAnsi="Georgia" w:cs="Calibri"/>
          <w:sz w:val="24"/>
          <w:szCs w:val="24"/>
          <w:rtl/>
        </w:rPr>
      </w:pPr>
    </w:p>
    <w:p w14:paraId="6041300E"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3FDD8132" w14:textId="77777777" w:rsidR="00535BA6" w:rsidRPr="00535BA6" w:rsidRDefault="00535BA6" w:rsidP="00535BA6">
      <w:pPr>
        <w:pStyle w:val="Ingetavstnd"/>
        <w:bidi/>
        <w:spacing w:line="360" w:lineRule="auto"/>
        <w:rPr>
          <w:rFonts w:ascii="Georgia" w:hAnsi="Georgia" w:cs="Calibri"/>
          <w:sz w:val="24"/>
          <w:szCs w:val="24"/>
          <w:rtl/>
        </w:rPr>
      </w:pPr>
    </w:p>
    <w:p w14:paraId="2FB23B86"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شما می توانید با این کمک مالی بمدت یک سال یعنی 50 هفته بصورت تمام وقت و بمدت 100 هفته بصورت نیمه وقت درس بخوانید. یعنی شما میتوانید کمی بیشتر از یک سال با این بسته حمایتی درس بخوانید.</w:t>
      </w:r>
    </w:p>
    <w:p w14:paraId="63A24DC8" w14:textId="77777777" w:rsidR="00535BA6" w:rsidRPr="00535BA6" w:rsidRDefault="00535BA6" w:rsidP="00535BA6">
      <w:pPr>
        <w:pStyle w:val="Ingetavstnd"/>
        <w:bidi/>
        <w:spacing w:line="360" w:lineRule="auto"/>
        <w:rPr>
          <w:rFonts w:ascii="Georgia" w:hAnsi="Georgia" w:cs="Calibri"/>
          <w:sz w:val="24"/>
          <w:szCs w:val="24"/>
          <w:rtl/>
        </w:rPr>
      </w:pPr>
    </w:p>
    <w:p w14:paraId="648EE425"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58D34E42" w14:textId="77777777" w:rsidR="00535BA6" w:rsidRPr="00535BA6" w:rsidRDefault="00535BA6" w:rsidP="00535BA6">
      <w:pPr>
        <w:pStyle w:val="Ingetavstnd"/>
        <w:bidi/>
        <w:spacing w:line="360" w:lineRule="auto"/>
        <w:rPr>
          <w:rFonts w:ascii="Georgia" w:hAnsi="Georgia" w:cs="Calibri"/>
          <w:sz w:val="24"/>
          <w:szCs w:val="24"/>
          <w:rtl/>
        </w:rPr>
      </w:pPr>
    </w:p>
    <w:p w14:paraId="3D6E2C9E"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این کمک مالی چقدر هست؟</w:t>
      </w:r>
    </w:p>
    <w:p w14:paraId="46B27FCA" w14:textId="77777777" w:rsidR="00535BA6" w:rsidRPr="00535BA6" w:rsidRDefault="00535BA6" w:rsidP="00535BA6">
      <w:pPr>
        <w:pStyle w:val="Ingetavstnd"/>
        <w:bidi/>
        <w:spacing w:line="360" w:lineRule="auto"/>
        <w:rPr>
          <w:rFonts w:ascii="Georgia" w:hAnsi="Georgia" w:cs="Calibri"/>
          <w:sz w:val="24"/>
          <w:szCs w:val="24"/>
          <w:rtl/>
        </w:rPr>
      </w:pPr>
    </w:p>
    <w:p w14:paraId="48DD52C8"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6DBD99CC" w14:textId="77777777" w:rsidR="00535BA6" w:rsidRPr="00535BA6" w:rsidRDefault="00535BA6" w:rsidP="00535BA6">
      <w:pPr>
        <w:pStyle w:val="Ingetavstnd"/>
        <w:bidi/>
        <w:spacing w:line="360" w:lineRule="auto"/>
        <w:rPr>
          <w:rFonts w:ascii="Georgia" w:hAnsi="Georgia" w:cs="Calibri"/>
          <w:sz w:val="24"/>
          <w:szCs w:val="24"/>
          <w:rtl/>
        </w:rPr>
      </w:pPr>
    </w:p>
    <w:p w14:paraId="1DC20A77"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شما حدود 9000 کرون درماه کمک مالی میگیرید. درصورتی که بطور تمام وقت درس بخوانید و تمام این مبلغ کمک مالی است نه وام تحصیلی. </w:t>
      </w:r>
    </w:p>
    <w:p w14:paraId="38184BAD" w14:textId="77777777" w:rsidR="00535BA6" w:rsidRPr="00535BA6" w:rsidRDefault="00535BA6" w:rsidP="00535BA6">
      <w:pPr>
        <w:pStyle w:val="Ingetavstnd"/>
        <w:bidi/>
        <w:spacing w:line="360" w:lineRule="auto"/>
        <w:rPr>
          <w:rFonts w:ascii="Georgia" w:hAnsi="Georgia" w:cs="Calibri"/>
          <w:sz w:val="24"/>
          <w:szCs w:val="24"/>
          <w:rtl/>
        </w:rPr>
      </w:pPr>
    </w:p>
    <w:p w14:paraId="171BFA86"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2766B5E1" w14:textId="77777777" w:rsidR="00535BA6" w:rsidRPr="00535BA6" w:rsidRDefault="00535BA6" w:rsidP="00535BA6">
      <w:pPr>
        <w:pStyle w:val="Ingetavstnd"/>
        <w:bidi/>
        <w:spacing w:line="360" w:lineRule="auto"/>
        <w:rPr>
          <w:rFonts w:ascii="Georgia" w:hAnsi="Georgia" w:cs="Calibri"/>
          <w:sz w:val="24"/>
          <w:szCs w:val="24"/>
          <w:rtl/>
        </w:rPr>
      </w:pPr>
    </w:p>
    <w:p w14:paraId="2A5C525B"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پس بصورت بلاعوض خواهد بود و بعنوان وام محسوب نمیشه.</w:t>
      </w:r>
    </w:p>
    <w:p w14:paraId="32D029D4" w14:textId="77777777" w:rsidR="00535BA6" w:rsidRPr="00535BA6" w:rsidRDefault="00535BA6" w:rsidP="00535BA6">
      <w:pPr>
        <w:pStyle w:val="Ingetavstnd"/>
        <w:bidi/>
        <w:spacing w:line="360" w:lineRule="auto"/>
        <w:rPr>
          <w:rFonts w:ascii="Georgia" w:hAnsi="Georgia" w:cs="Calibri"/>
          <w:sz w:val="24"/>
          <w:szCs w:val="24"/>
          <w:rtl/>
        </w:rPr>
      </w:pPr>
    </w:p>
    <w:p w14:paraId="76E16967"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409587E2" w14:textId="77777777" w:rsidR="00535BA6" w:rsidRPr="00535BA6" w:rsidRDefault="00535BA6" w:rsidP="00535BA6">
      <w:pPr>
        <w:pStyle w:val="Ingetavstnd"/>
        <w:bidi/>
        <w:spacing w:line="360" w:lineRule="auto"/>
        <w:rPr>
          <w:rFonts w:ascii="Georgia" w:hAnsi="Georgia" w:cs="Calibri"/>
          <w:sz w:val="24"/>
          <w:szCs w:val="24"/>
          <w:rtl/>
        </w:rPr>
      </w:pPr>
    </w:p>
    <w:p w14:paraId="438ABF7E"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دقیقا! تمامی این مبلغ کمک بلا عوض هست یعنی شما لازم نیست که آن رو بعدا به دولت پس بدهید.</w:t>
      </w:r>
    </w:p>
    <w:p w14:paraId="3CE12F2C" w14:textId="77777777" w:rsidR="00535BA6" w:rsidRPr="00535BA6" w:rsidRDefault="00535BA6" w:rsidP="00535BA6">
      <w:pPr>
        <w:pStyle w:val="Ingetavstnd"/>
        <w:bidi/>
        <w:spacing w:line="360" w:lineRule="auto"/>
        <w:rPr>
          <w:rFonts w:ascii="Georgia" w:hAnsi="Georgia" w:cs="Calibri"/>
          <w:sz w:val="24"/>
          <w:szCs w:val="24"/>
          <w:rtl/>
        </w:rPr>
      </w:pPr>
    </w:p>
    <w:p w14:paraId="25DB8221"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711BE8FA" w14:textId="77777777" w:rsidR="00535BA6" w:rsidRPr="00535BA6" w:rsidRDefault="00535BA6" w:rsidP="00535BA6">
      <w:pPr>
        <w:pStyle w:val="Ingetavstnd"/>
        <w:bidi/>
        <w:spacing w:line="360" w:lineRule="auto"/>
        <w:rPr>
          <w:rFonts w:ascii="Georgia" w:hAnsi="Georgia" w:cs="Calibri"/>
          <w:sz w:val="24"/>
          <w:szCs w:val="24"/>
          <w:rtl/>
        </w:rPr>
      </w:pPr>
    </w:p>
    <w:p w14:paraId="56C5B97A"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خب تصمیم اعطای صلاحیت برای دریافت حمایت تحصیلی بر عهده چه ارگان یا اداره ای است؟ </w:t>
      </w:r>
    </w:p>
    <w:p w14:paraId="7A69647E" w14:textId="77777777" w:rsidR="00535BA6" w:rsidRPr="00535BA6" w:rsidRDefault="00535BA6" w:rsidP="00535BA6">
      <w:pPr>
        <w:pStyle w:val="Ingetavstnd"/>
        <w:bidi/>
        <w:spacing w:line="360" w:lineRule="auto"/>
        <w:rPr>
          <w:rFonts w:ascii="Georgia" w:hAnsi="Georgia" w:cs="Calibri"/>
          <w:sz w:val="24"/>
          <w:szCs w:val="24"/>
          <w:rtl/>
        </w:rPr>
      </w:pPr>
    </w:p>
    <w:p w14:paraId="38413A8C"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396FE19B" w14:textId="77777777" w:rsidR="00535BA6" w:rsidRPr="00535BA6" w:rsidRDefault="00535BA6" w:rsidP="00535BA6">
      <w:pPr>
        <w:pStyle w:val="Ingetavstnd"/>
        <w:bidi/>
        <w:spacing w:line="360" w:lineRule="auto"/>
        <w:rPr>
          <w:rFonts w:ascii="Georgia" w:hAnsi="Georgia" w:cs="Calibri"/>
          <w:sz w:val="24"/>
          <w:szCs w:val="24"/>
          <w:rtl/>
        </w:rPr>
      </w:pPr>
    </w:p>
    <w:p w14:paraId="142EBB7F"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این اداره </w:t>
      </w:r>
      <w:r w:rsidRPr="00535BA6">
        <w:rPr>
          <w:rFonts w:ascii="Georgia" w:hAnsi="Georgia" w:cs="Calibri"/>
          <w:sz w:val="24"/>
          <w:szCs w:val="24"/>
        </w:rPr>
        <w:t>CSN</w:t>
      </w:r>
      <w:r w:rsidRPr="00535BA6">
        <w:rPr>
          <w:rFonts w:ascii="Georgia" w:hAnsi="Georgia" w:cs="Calibri"/>
          <w:sz w:val="24"/>
          <w:szCs w:val="24"/>
          <w:rtl/>
        </w:rPr>
        <w:t xml:space="preserve"> هست که هم تصمیم میگیره که آیا شما می توانید از این کمک استفاده بکنید و هم خود </w:t>
      </w:r>
      <w:r w:rsidRPr="00535BA6">
        <w:rPr>
          <w:rFonts w:ascii="Georgia" w:hAnsi="Georgia" w:cs="Calibri"/>
          <w:sz w:val="24"/>
          <w:szCs w:val="24"/>
        </w:rPr>
        <w:t xml:space="preserve">CSN </w:t>
      </w:r>
      <w:r w:rsidRPr="00535BA6">
        <w:rPr>
          <w:rFonts w:ascii="Georgia" w:hAnsi="Georgia" w:cs="Calibri"/>
          <w:sz w:val="24"/>
          <w:szCs w:val="24"/>
          <w:rtl/>
        </w:rPr>
        <w:t xml:space="preserve"> مسئول پرداخت پول هست. همان اداره ای که مسئول اعطای وام تحصیلی است.</w:t>
      </w:r>
    </w:p>
    <w:p w14:paraId="5FDBB5DA" w14:textId="77777777" w:rsidR="00535BA6" w:rsidRPr="00535BA6" w:rsidRDefault="00535BA6" w:rsidP="00535BA6">
      <w:pPr>
        <w:pStyle w:val="Ingetavstnd"/>
        <w:bidi/>
        <w:spacing w:line="360" w:lineRule="auto"/>
        <w:rPr>
          <w:rFonts w:ascii="Georgia" w:hAnsi="Georgia" w:cs="Calibri"/>
          <w:sz w:val="24"/>
          <w:szCs w:val="24"/>
          <w:rtl/>
        </w:rPr>
      </w:pPr>
    </w:p>
    <w:p w14:paraId="0ADC4750"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3FA876BE" w14:textId="77777777" w:rsidR="00535BA6" w:rsidRPr="00535BA6" w:rsidRDefault="00535BA6" w:rsidP="00535BA6">
      <w:pPr>
        <w:pStyle w:val="Ingetavstnd"/>
        <w:bidi/>
        <w:spacing w:line="360" w:lineRule="auto"/>
        <w:rPr>
          <w:rFonts w:ascii="Georgia" w:hAnsi="Georgia" w:cs="Calibri"/>
          <w:sz w:val="24"/>
          <w:szCs w:val="24"/>
          <w:rtl/>
        </w:rPr>
      </w:pPr>
    </w:p>
    <w:p w14:paraId="3CE03715"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ممکنه درباره نقش مشاوران کار و تحصیل در کمون ها صحبت کنید و بگید که در چه زمینه هایی میشه از اونا کمک گرفت؟</w:t>
      </w:r>
    </w:p>
    <w:p w14:paraId="00ADF53A" w14:textId="77777777" w:rsidR="00535BA6" w:rsidRPr="00535BA6" w:rsidRDefault="00535BA6" w:rsidP="00535BA6">
      <w:pPr>
        <w:pStyle w:val="Ingetavstnd"/>
        <w:bidi/>
        <w:spacing w:line="360" w:lineRule="auto"/>
        <w:rPr>
          <w:rFonts w:ascii="Georgia" w:hAnsi="Georgia" w:cs="Calibri"/>
          <w:sz w:val="24"/>
          <w:szCs w:val="24"/>
          <w:rtl/>
        </w:rPr>
      </w:pPr>
    </w:p>
    <w:p w14:paraId="2CA56852"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lastRenderedPageBreak/>
        <w:t>(محمود نزهت زاده)</w:t>
      </w:r>
    </w:p>
    <w:p w14:paraId="609FD8BF" w14:textId="77777777" w:rsidR="00535BA6" w:rsidRPr="00535BA6" w:rsidRDefault="00535BA6" w:rsidP="00535BA6">
      <w:pPr>
        <w:pStyle w:val="Ingetavstnd"/>
        <w:bidi/>
        <w:spacing w:line="360" w:lineRule="auto"/>
        <w:rPr>
          <w:rFonts w:ascii="Georgia" w:hAnsi="Georgia" w:cs="Calibri"/>
          <w:sz w:val="24"/>
          <w:szCs w:val="24"/>
          <w:rtl/>
        </w:rPr>
      </w:pPr>
    </w:p>
    <w:p w14:paraId="6F4AFD40"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مشاوران یا راهنمای کار  و تحصیل در کمون میتونه درباره دوره های آموزشی موجود در کمون شما اطلاعات لازم رو بشما بده میدونید که این دوره های آموزشی در کمون های مختلف متفاوت است. یعنی بعضی کمون ها یک سری دوره های آموزشی رو دارند که کمون های دیگه ندارند پس این اطلاعات رو میشه از اونا گرفت. اونا همچنین میتوانند بشما کمک کنند تا این بسته حمایتی یعنی </w:t>
      </w:r>
      <w:r w:rsidRPr="00535BA6">
        <w:rPr>
          <w:rFonts w:ascii="Georgia" w:hAnsi="Georgia" w:cs="Calibri"/>
          <w:sz w:val="24"/>
          <w:szCs w:val="24"/>
        </w:rPr>
        <w:t>Studiestartsstöd</w:t>
      </w:r>
      <w:r w:rsidRPr="00535BA6">
        <w:rPr>
          <w:rFonts w:ascii="Georgia" w:hAnsi="Georgia" w:cs="Calibri"/>
          <w:sz w:val="24"/>
          <w:szCs w:val="24"/>
          <w:rtl/>
        </w:rPr>
        <w:t xml:space="preserve"> رو تقاضا کنید. مثلا بشما کمک میکنند برای پر کردن فرم تقاضا.</w:t>
      </w:r>
    </w:p>
    <w:p w14:paraId="2AE26AF3"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4B2DB8EE" w14:textId="77777777" w:rsidR="00535BA6" w:rsidRPr="00535BA6" w:rsidRDefault="00535BA6" w:rsidP="00535BA6">
      <w:pPr>
        <w:pStyle w:val="Ingetavstnd"/>
        <w:bidi/>
        <w:spacing w:line="360" w:lineRule="auto"/>
        <w:rPr>
          <w:rFonts w:ascii="Georgia" w:hAnsi="Georgia" w:cs="Calibri"/>
          <w:sz w:val="24"/>
          <w:szCs w:val="24"/>
          <w:rtl/>
        </w:rPr>
      </w:pPr>
    </w:p>
    <w:p w14:paraId="341C5555"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خب ممکنه چند مثال نزدیک تر بزنی که چه افرادی تحت حمایت...</w:t>
      </w:r>
      <w:r w:rsidRPr="00535BA6">
        <w:rPr>
          <w:rFonts w:ascii="Georgia" w:hAnsi="Georgia" w:cs="Calibri"/>
          <w:sz w:val="24"/>
          <w:szCs w:val="24"/>
        </w:rPr>
        <w:t xml:space="preserve"> Studiestarts</w:t>
      </w:r>
    </w:p>
    <w:p w14:paraId="3E0273AC" w14:textId="77777777" w:rsidR="00535BA6" w:rsidRPr="00535BA6" w:rsidRDefault="00535BA6" w:rsidP="00535BA6">
      <w:pPr>
        <w:pStyle w:val="Ingetavstnd"/>
        <w:bidi/>
        <w:spacing w:line="360" w:lineRule="auto"/>
        <w:rPr>
          <w:rFonts w:ascii="Georgia" w:hAnsi="Georgia" w:cs="Calibri"/>
          <w:sz w:val="24"/>
          <w:szCs w:val="24"/>
          <w:rtl/>
        </w:rPr>
      </w:pPr>
    </w:p>
    <w:p w14:paraId="7F1C667F"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7F950E3E" w14:textId="77777777" w:rsidR="00535BA6" w:rsidRPr="00535BA6" w:rsidRDefault="00535BA6" w:rsidP="00535BA6">
      <w:pPr>
        <w:pStyle w:val="Ingetavstnd"/>
        <w:bidi/>
        <w:spacing w:line="360" w:lineRule="auto"/>
        <w:rPr>
          <w:rFonts w:ascii="Georgia" w:hAnsi="Georgia" w:cs="Calibri"/>
          <w:sz w:val="24"/>
          <w:szCs w:val="24"/>
          <w:rtl/>
        </w:rPr>
      </w:pPr>
    </w:p>
    <w:p w14:paraId="14506753"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Pr>
        <w:t>Stöd</w:t>
      </w:r>
      <w:r w:rsidRPr="00535BA6">
        <w:rPr>
          <w:rFonts w:ascii="Georgia" w:hAnsi="Georgia" w:cs="Calibri"/>
          <w:sz w:val="24"/>
          <w:szCs w:val="24"/>
          <w:rtl/>
        </w:rPr>
        <w:t>...</w:t>
      </w:r>
    </w:p>
    <w:p w14:paraId="6B9885EF" w14:textId="77777777" w:rsidR="00535BA6" w:rsidRPr="00535BA6" w:rsidRDefault="00535BA6" w:rsidP="00535BA6">
      <w:pPr>
        <w:pStyle w:val="Ingetavstnd"/>
        <w:bidi/>
        <w:spacing w:line="360" w:lineRule="auto"/>
        <w:rPr>
          <w:rFonts w:ascii="Georgia" w:hAnsi="Georgia" w:cs="Calibri"/>
          <w:sz w:val="24"/>
          <w:szCs w:val="24"/>
          <w:rtl/>
        </w:rPr>
      </w:pPr>
    </w:p>
    <w:p w14:paraId="55571729"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09206B1F" w14:textId="77777777" w:rsidR="00535BA6" w:rsidRPr="00535BA6" w:rsidRDefault="00535BA6" w:rsidP="00535BA6">
      <w:pPr>
        <w:pStyle w:val="Ingetavstnd"/>
        <w:bidi/>
        <w:spacing w:line="360" w:lineRule="auto"/>
        <w:rPr>
          <w:rFonts w:ascii="Georgia" w:hAnsi="Georgia" w:cs="Calibri"/>
          <w:sz w:val="24"/>
          <w:szCs w:val="24"/>
          <w:rtl/>
        </w:rPr>
      </w:pPr>
    </w:p>
    <w:p w14:paraId="3BBA34F7"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دقیقا! میتوانند باشند؟</w:t>
      </w:r>
    </w:p>
    <w:p w14:paraId="718EC41D" w14:textId="77777777" w:rsidR="00535BA6" w:rsidRPr="00535BA6" w:rsidRDefault="00535BA6" w:rsidP="00535BA6">
      <w:pPr>
        <w:pStyle w:val="Ingetavstnd"/>
        <w:bidi/>
        <w:spacing w:line="360" w:lineRule="auto"/>
        <w:rPr>
          <w:rFonts w:ascii="Georgia" w:hAnsi="Georgia" w:cs="Calibri"/>
          <w:sz w:val="24"/>
          <w:szCs w:val="24"/>
          <w:rtl/>
        </w:rPr>
      </w:pPr>
    </w:p>
    <w:p w14:paraId="0D068B51"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4F1B62CA" w14:textId="77777777" w:rsidR="00535BA6" w:rsidRPr="00535BA6" w:rsidRDefault="00535BA6" w:rsidP="00535BA6">
      <w:pPr>
        <w:pStyle w:val="Ingetavstnd"/>
        <w:bidi/>
        <w:spacing w:line="360" w:lineRule="auto"/>
        <w:rPr>
          <w:rFonts w:ascii="Georgia" w:hAnsi="Georgia" w:cs="Calibri"/>
          <w:sz w:val="24"/>
          <w:szCs w:val="24"/>
          <w:rtl/>
        </w:rPr>
      </w:pPr>
    </w:p>
    <w:p w14:paraId="68A9BA58"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بله البته. مثلا اگر برنامه </w:t>
      </w:r>
      <w:r w:rsidRPr="00535BA6">
        <w:rPr>
          <w:rFonts w:ascii="Georgia" w:hAnsi="Georgia" w:cs="Calibri"/>
          <w:sz w:val="24"/>
          <w:szCs w:val="24"/>
        </w:rPr>
        <w:t xml:space="preserve">etablering </w:t>
      </w:r>
      <w:r w:rsidRPr="00535BA6">
        <w:rPr>
          <w:rFonts w:ascii="Georgia" w:hAnsi="Georgia" w:cs="Calibri"/>
          <w:sz w:val="24"/>
          <w:szCs w:val="24"/>
          <w:rtl/>
        </w:rPr>
        <w:t xml:space="preserve"> او به پایان می رسه و او هنوز بیکاره میتونه با استفاده از این بسته حمایتی یه دوره آموزشی حرفه ای رو شروع کنه. و اگر کسی دوره </w:t>
      </w:r>
      <w:r w:rsidRPr="00535BA6">
        <w:rPr>
          <w:rFonts w:ascii="Georgia" w:hAnsi="Georgia" w:cs="Calibri"/>
          <w:sz w:val="24"/>
          <w:szCs w:val="24"/>
        </w:rPr>
        <w:t>SFI</w:t>
      </w:r>
      <w:r w:rsidRPr="00535BA6">
        <w:rPr>
          <w:rFonts w:ascii="Georgia" w:hAnsi="Georgia" w:cs="Calibri"/>
          <w:sz w:val="24"/>
          <w:szCs w:val="24"/>
          <w:rtl/>
        </w:rPr>
        <w:t xml:space="preserve"> رو به پایان رسانده و قبلا تنها تا مقطع راهنمایی درس خوانده میتونه با کمک </w:t>
      </w:r>
      <w:r w:rsidRPr="00535BA6">
        <w:rPr>
          <w:rFonts w:ascii="Georgia" w:hAnsi="Georgia" w:cs="Calibri"/>
          <w:sz w:val="24"/>
          <w:szCs w:val="24"/>
        </w:rPr>
        <w:t>Studiestartsstöd</w:t>
      </w:r>
      <w:r w:rsidRPr="00535BA6">
        <w:rPr>
          <w:rFonts w:ascii="Georgia" w:hAnsi="Georgia" w:cs="Calibri"/>
          <w:sz w:val="24"/>
          <w:szCs w:val="24"/>
          <w:rtl/>
        </w:rPr>
        <w:t xml:space="preserve"> میتونه در مدرسه بزرگسالان یا همون </w:t>
      </w:r>
      <w:r w:rsidRPr="00535BA6">
        <w:rPr>
          <w:rFonts w:ascii="Georgia" w:hAnsi="Georgia" w:cs="Calibri"/>
          <w:sz w:val="24"/>
          <w:szCs w:val="24"/>
        </w:rPr>
        <w:t>Komvux</w:t>
      </w:r>
      <w:r w:rsidRPr="00535BA6">
        <w:rPr>
          <w:rFonts w:ascii="Georgia" w:hAnsi="Georgia" w:cs="Calibri"/>
          <w:sz w:val="24"/>
          <w:szCs w:val="24"/>
          <w:rtl/>
        </w:rPr>
        <w:t xml:space="preserve"> شروع به خواندن دوره</w:t>
      </w:r>
    </w:p>
    <w:p w14:paraId="525EAF70"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 </w:t>
      </w:r>
      <w:r w:rsidRPr="00535BA6">
        <w:rPr>
          <w:rFonts w:ascii="Georgia" w:hAnsi="Georgia" w:cs="Calibri"/>
          <w:sz w:val="24"/>
          <w:szCs w:val="24"/>
        </w:rPr>
        <w:t>sas grund</w:t>
      </w:r>
      <w:r w:rsidRPr="00535BA6">
        <w:rPr>
          <w:rFonts w:ascii="Georgia" w:hAnsi="Georgia" w:cs="Calibri"/>
          <w:sz w:val="24"/>
          <w:szCs w:val="24"/>
          <w:rtl/>
        </w:rPr>
        <w:t xml:space="preserve"> بکنه. نمونه سوم هم افرادی هستند که به دلیل گسترش اپیدمی کورونا کار خود رو از دست داده اند. این دسته از افراد هم میتوانند از این بسته حمایتی بهره بگیرند تا یک دوره آموزشی رو بگذرانند و شرایط خود رو برای یافتن کار تازه بهبود ببخشند.</w:t>
      </w:r>
    </w:p>
    <w:p w14:paraId="157D43FE" w14:textId="77777777" w:rsidR="00535BA6" w:rsidRPr="00535BA6" w:rsidRDefault="00535BA6" w:rsidP="00535BA6">
      <w:pPr>
        <w:pStyle w:val="Ingetavstnd"/>
        <w:bidi/>
        <w:spacing w:line="360" w:lineRule="auto"/>
        <w:rPr>
          <w:rFonts w:ascii="Georgia" w:hAnsi="Georgia" w:cs="Calibri"/>
          <w:sz w:val="24"/>
          <w:szCs w:val="24"/>
          <w:rtl/>
        </w:rPr>
      </w:pPr>
    </w:p>
    <w:p w14:paraId="01A614C2"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5B7713C4" w14:textId="77777777" w:rsidR="00535BA6" w:rsidRPr="00535BA6" w:rsidRDefault="00535BA6" w:rsidP="00535BA6">
      <w:pPr>
        <w:pStyle w:val="Ingetavstnd"/>
        <w:bidi/>
        <w:spacing w:line="360" w:lineRule="auto"/>
        <w:rPr>
          <w:rFonts w:ascii="Georgia" w:hAnsi="Georgia" w:cs="Calibri"/>
          <w:sz w:val="24"/>
          <w:szCs w:val="24"/>
          <w:rtl/>
        </w:rPr>
      </w:pPr>
    </w:p>
    <w:p w14:paraId="023E3660"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در مورد دوره های آموزش حرفه ای صحبت کردید. میشه نام چند تا از این دوره ها رو ببرید و بگید شامل چه رشته هایی میشه؟</w:t>
      </w:r>
    </w:p>
    <w:p w14:paraId="27B8BC98" w14:textId="77777777" w:rsidR="00535BA6" w:rsidRPr="00535BA6" w:rsidRDefault="00535BA6" w:rsidP="00535BA6">
      <w:pPr>
        <w:pStyle w:val="Ingetavstnd"/>
        <w:bidi/>
        <w:spacing w:line="360" w:lineRule="auto"/>
        <w:rPr>
          <w:rFonts w:ascii="Georgia" w:hAnsi="Georgia" w:cs="Calibri"/>
          <w:sz w:val="24"/>
          <w:szCs w:val="24"/>
          <w:rtl/>
        </w:rPr>
      </w:pPr>
    </w:p>
    <w:p w14:paraId="7527E424"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(محمود نزهت زاده)</w:t>
      </w:r>
    </w:p>
    <w:p w14:paraId="16683084" w14:textId="77777777" w:rsidR="00535BA6" w:rsidRPr="00535BA6" w:rsidRDefault="00535BA6" w:rsidP="00535BA6">
      <w:pPr>
        <w:pStyle w:val="Ingetavstnd"/>
        <w:bidi/>
        <w:spacing w:line="360" w:lineRule="auto"/>
        <w:rPr>
          <w:rFonts w:ascii="Georgia" w:hAnsi="Georgia" w:cs="Calibri"/>
          <w:sz w:val="24"/>
          <w:szCs w:val="24"/>
          <w:rtl/>
        </w:rPr>
      </w:pPr>
    </w:p>
    <w:p w14:paraId="361A001C"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بله البته! مثلا دوره بهیاری یا همان </w:t>
      </w:r>
      <w:r w:rsidRPr="00535BA6">
        <w:rPr>
          <w:rFonts w:ascii="Georgia" w:hAnsi="Georgia" w:cs="Calibri"/>
          <w:sz w:val="24"/>
          <w:szCs w:val="24"/>
        </w:rPr>
        <w:t>undersköterska</w:t>
      </w:r>
      <w:r w:rsidRPr="00535BA6">
        <w:rPr>
          <w:rFonts w:ascii="Georgia" w:hAnsi="Georgia" w:cs="Calibri"/>
          <w:sz w:val="24"/>
          <w:szCs w:val="24"/>
          <w:rtl/>
        </w:rPr>
        <w:t xml:space="preserve"> ، دوره نجاری، دوره آموزگاری کودکستان یا همون دوره </w:t>
      </w:r>
      <w:r w:rsidRPr="00535BA6">
        <w:rPr>
          <w:rFonts w:ascii="Georgia" w:hAnsi="Georgia" w:cs="Calibri"/>
          <w:sz w:val="24"/>
          <w:szCs w:val="24"/>
        </w:rPr>
        <w:t>barnskötare utbildning</w:t>
      </w:r>
      <w:r w:rsidRPr="00535BA6">
        <w:rPr>
          <w:rFonts w:ascii="Georgia" w:hAnsi="Georgia" w:cs="Calibri"/>
          <w:sz w:val="24"/>
          <w:szCs w:val="24"/>
          <w:rtl/>
        </w:rPr>
        <w:t xml:space="preserve"> ، دوره جوشکاری، دوره مکانیک ماشین و دوره لوله کشی. </w:t>
      </w:r>
    </w:p>
    <w:p w14:paraId="1E8308F1" w14:textId="77777777" w:rsidR="00535BA6" w:rsidRPr="00535BA6" w:rsidRDefault="00535BA6" w:rsidP="00535BA6">
      <w:pPr>
        <w:pStyle w:val="Ingetavstnd"/>
        <w:bidi/>
        <w:spacing w:line="360" w:lineRule="auto"/>
        <w:rPr>
          <w:rFonts w:ascii="Georgia" w:hAnsi="Georgia" w:cs="Calibri"/>
          <w:sz w:val="24"/>
          <w:szCs w:val="24"/>
          <w:rtl/>
        </w:rPr>
      </w:pPr>
    </w:p>
    <w:p w14:paraId="23FAC611" w14:textId="77777777" w:rsidR="00535BA6" w:rsidRPr="00535BA6" w:rsidRDefault="00535BA6" w:rsidP="00535BA6">
      <w:pPr>
        <w:pStyle w:val="Ingetavstnd"/>
        <w:bidi/>
        <w:spacing w:line="360" w:lineRule="auto"/>
        <w:rPr>
          <w:rFonts w:ascii="Georgia" w:hAnsi="Georgia" w:cs="Calibri"/>
          <w:sz w:val="24"/>
          <w:szCs w:val="24"/>
        </w:rPr>
      </w:pPr>
      <w:r w:rsidRPr="00535BA6">
        <w:rPr>
          <w:rFonts w:ascii="Georgia" w:hAnsi="Georgia" w:cs="Calibri"/>
          <w:sz w:val="24"/>
          <w:szCs w:val="24"/>
          <w:rtl/>
        </w:rPr>
        <w:t>(موزیک)</w:t>
      </w:r>
    </w:p>
    <w:p w14:paraId="668D3CB6" w14:textId="77777777" w:rsidR="00535BA6" w:rsidRPr="00535BA6" w:rsidRDefault="00535BA6" w:rsidP="00535BA6">
      <w:pPr>
        <w:pStyle w:val="Ingetavstnd"/>
        <w:bidi/>
        <w:spacing w:line="360" w:lineRule="auto"/>
        <w:rPr>
          <w:rFonts w:ascii="Georgia" w:hAnsi="Georgia" w:cs="Calibri"/>
          <w:sz w:val="24"/>
          <w:szCs w:val="24"/>
          <w:rtl/>
        </w:rPr>
      </w:pPr>
    </w:p>
    <w:p w14:paraId="535EF758"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(آنا دورانی)</w:t>
      </w:r>
    </w:p>
    <w:p w14:paraId="7D43D404" w14:textId="77777777" w:rsidR="00535BA6" w:rsidRPr="00535BA6" w:rsidRDefault="00535BA6" w:rsidP="00535BA6">
      <w:pPr>
        <w:pStyle w:val="Ingetavstnd"/>
        <w:bidi/>
        <w:spacing w:line="360" w:lineRule="auto"/>
        <w:rPr>
          <w:rFonts w:ascii="Georgia" w:hAnsi="Georgia" w:cs="Calibri"/>
          <w:sz w:val="24"/>
          <w:szCs w:val="24"/>
          <w:rtl/>
        </w:rPr>
      </w:pPr>
    </w:p>
    <w:p w14:paraId="2E29909F"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 xml:space="preserve">تحصیلات و یا یک دوره آموزشی حرفه ای در جهت کسب یک شغل از اهمیت بسیار بالایی برخوردار است. یافتن کار برای افراد تحصیل کرده به مراتب آسان تر خواهد بود. مشاغلی که مستلزم تحصیل و آموزش حرفه ای هستند حقوق بالاتری هم دارند و معمولا این نوع کار ها رو میشه به راحتی حفظ کرد و امتداد بیشتری دارند. بنابراین شما با سرمایه گذاری در این زمینه و داشتن تحصیلات معتبر و با دوره های آموزشی حرفه ای شانس بهتری برای برد خواهید داشت. بسته حمایتی </w:t>
      </w:r>
      <w:r w:rsidRPr="00535BA6">
        <w:rPr>
          <w:rFonts w:ascii="Georgia" w:hAnsi="Georgia" w:cs="Calibri"/>
          <w:sz w:val="24"/>
          <w:szCs w:val="24"/>
        </w:rPr>
        <w:t>Studiestartsstöd</w:t>
      </w:r>
      <w:r w:rsidRPr="00535BA6">
        <w:rPr>
          <w:rFonts w:ascii="Georgia" w:hAnsi="Georgia" w:cs="Calibri"/>
          <w:sz w:val="24"/>
          <w:szCs w:val="24"/>
          <w:rtl/>
        </w:rPr>
        <w:t xml:space="preserve"> یک فرصت خوبی است تا بتوانید بدون گرفتن وام شروع به تحصیل کنید. اگه کنجکاوید و میخواهید درباره دوره های آموزش حرفه ای و یا امکان ادامه تحصیل ار مقطع دبیرستان بیشتر بدانید با یک مشاور کار و تحصیل در کمون محل زندگی خود تماس بگیرید تا اطلاعات لازم رو بدست بیاورید. موفق باشید!</w:t>
      </w:r>
    </w:p>
    <w:p w14:paraId="0B9DDE49" w14:textId="77777777" w:rsidR="00535BA6" w:rsidRPr="00535BA6" w:rsidRDefault="00535BA6" w:rsidP="00535BA6">
      <w:pPr>
        <w:pStyle w:val="Ingetavstnd"/>
        <w:bidi/>
        <w:spacing w:line="360" w:lineRule="auto"/>
        <w:rPr>
          <w:rFonts w:ascii="Georgia" w:hAnsi="Georgia" w:cs="Calibri"/>
          <w:sz w:val="24"/>
          <w:szCs w:val="24"/>
          <w:rtl/>
        </w:rPr>
      </w:pPr>
    </w:p>
    <w:p w14:paraId="426544AD" w14:textId="77777777" w:rsidR="00535BA6" w:rsidRPr="00535BA6" w:rsidRDefault="00535BA6" w:rsidP="00535BA6">
      <w:pPr>
        <w:pStyle w:val="Ingetavstnd"/>
        <w:bidi/>
        <w:spacing w:line="360" w:lineRule="auto"/>
        <w:rPr>
          <w:rFonts w:ascii="Georgia" w:hAnsi="Georgia" w:cs="Calibri"/>
          <w:sz w:val="24"/>
          <w:szCs w:val="24"/>
          <w:rtl/>
        </w:rPr>
      </w:pPr>
      <w:r w:rsidRPr="00535BA6">
        <w:rPr>
          <w:rFonts w:ascii="Georgia" w:hAnsi="Georgia" w:cs="Calibri"/>
          <w:sz w:val="24"/>
          <w:szCs w:val="24"/>
          <w:rtl/>
        </w:rPr>
        <w:t>(موزیک)</w:t>
      </w:r>
    </w:p>
    <w:p w14:paraId="13956034" w14:textId="77777777" w:rsidR="00535BA6" w:rsidRPr="00535BA6" w:rsidRDefault="00535BA6" w:rsidP="00535BA6">
      <w:pPr>
        <w:pStyle w:val="Brdtext"/>
        <w:spacing w:line="360" w:lineRule="auto"/>
        <w:rPr>
          <w:sz w:val="24"/>
          <w:szCs w:val="24"/>
          <w:rtl/>
          <w:lang w:bidi="fa-IR"/>
        </w:rPr>
      </w:pPr>
    </w:p>
    <w:p w14:paraId="349C487E" w14:textId="248F3E82" w:rsidR="00FC1BEF" w:rsidRPr="00535BA6" w:rsidRDefault="00FC1BEF" w:rsidP="00535BA6">
      <w:pPr>
        <w:pStyle w:val="Brdtext"/>
        <w:spacing w:line="360" w:lineRule="auto"/>
        <w:rPr>
          <w:color w:val="000000" w:themeColor="text1"/>
          <w:sz w:val="24"/>
          <w:szCs w:val="24"/>
        </w:rPr>
      </w:pPr>
    </w:p>
    <w:sectPr w:rsidR="00FC1BEF" w:rsidRPr="00535BA6" w:rsidSect="00AD57F1">
      <w:headerReference w:type="default" r:id="rId8"/>
      <w:headerReference w:type="first" r:id="rId9"/>
      <w:footerReference w:type="first" r:id="rId10"/>
      <w:pgSz w:w="11906" w:h="16838"/>
      <w:pgMar w:top="1576" w:right="1985" w:bottom="1418"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B4D72" w14:textId="77777777" w:rsidR="003B7F0F" w:rsidRDefault="003B7F0F" w:rsidP="00397B35">
      <w:r>
        <w:separator/>
      </w:r>
    </w:p>
  </w:endnote>
  <w:endnote w:type="continuationSeparator" w:id="0">
    <w:p w14:paraId="0752C087" w14:textId="77777777" w:rsidR="003B7F0F" w:rsidRDefault="003B7F0F"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D696" w14:textId="6690DD43" w:rsidR="001C608D" w:rsidRPr="000741E5" w:rsidRDefault="001C608D" w:rsidP="001C608D">
    <w:pPr>
      <w:pStyle w:val="Tabelltext"/>
    </w:pPr>
  </w:p>
  <w:tbl>
    <w:tblPr>
      <w:tblStyle w:val="Tabellrutnt"/>
      <w:tblW w:w="10315" w:type="dxa"/>
      <w:tblInd w:w="-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5"/>
    </w:tblGrid>
    <w:tr w:rsidR="001C608D" w14:paraId="60F592EA" w14:textId="77777777" w:rsidTr="0040518F">
      <w:trPr>
        <w:trHeight w:val="704"/>
      </w:trPr>
      <w:tc>
        <w:tcPr>
          <w:tcW w:w="10315" w:type="dxa"/>
          <w:tcMar>
            <w:top w:w="85" w:type="dxa"/>
          </w:tcMar>
          <w:vAlign w:val="bottom"/>
        </w:tcPr>
        <w:p w14:paraId="57292822" w14:textId="478F1B83" w:rsidR="001C608D" w:rsidRDefault="001C608D" w:rsidP="001C608D">
          <w:pPr>
            <w:pStyle w:val="Sidfotstext"/>
            <w:jc w:val="right"/>
          </w:pPr>
          <w:bookmarkStart w:id="14" w:name="ftiCompanyName_01"/>
          <w:r>
            <w:t>Arbetsförmedlingen</w:t>
          </w:r>
          <w:bookmarkEnd w:id="14"/>
          <w:r>
            <w:br/>
          </w:r>
          <w:r w:rsidR="00F000C5" w:rsidRPr="00F000C5">
            <w:t>Enheten Vägleda och Utbilda</w:t>
          </w:r>
          <w:r>
            <w:br/>
            <w:t>Sektion Poddar och webbinarier</w:t>
          </w:r>
        </w:p>
      </w:tc>
    </w:tr>
  </w:tbl>
  <w:p w14:paraId="67C26A1F" w14:textId="77777777" w:rsidR="007E46C2" w:rsidRDefault="007E46C2" w:rsidP="0005481E">
    <w:pPr>
      <w:pStyle w:val="Tabell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5084E" w14:textId="77777777" w:rsidR="003B7F0F" w:rsidRDefault="003B7F0F" w:rsidP="00397B35">
      <w:r>
        <w:separator/>
      </w:r>
    </w:p>
  </w:footnote>
  <w:footnote w:type="continuationSeparator" w:id="0">
    <w:p w14:paraId="172384E3" w14:textId="77777777" w:rsidR="003B7F0F" w:rsidRDefault="003B7F0F"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3229" w14:textId="77777777" w:rsidR="007E46C2" w:rsidRDefault="007E46C2" w:rsidP="00AF5C37">
    <w:pPr>
      <w:pStyle w:val="Sidhuvud"/>
    </w:pPr>
    <w:r>
      <w:rPr>
        <w:noProof/>
      </w:rPr>
      <mc:AlternateContent>
        <mc:Choice Requires="wps">
          <w:drawing>
            <wp:anchor distT="0" distB="0" distL="114300" distR="114300" simplePos="0" relativeHeight="251661312" behindDoc="0" locked="0" layoutInCell="0" allowOverlap="1" wp14:anchorId="3E3534A2" wp14:editId="1A30EE5D">
              <wp:simplePos x="0" y="0"/>
              <wp:positionH relativeFrom="page">
                <wp:posOffset>720090</wp:posOffset>
              </wp:positionH>
              <wp:positionV relativeFrom="page">
                <wp:posOffset>395605</wp:posOffset>
              </wp:positionV>
              <wp:extent cx="1788795" cy="215900"/>
              <wp:effectExtent l="0" t="0" r="1905" b="0"/>
              <wp:wrapNone/>
              <wp:docPr id="2" name="Logo2"/>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B8176" id="Logo2" o:spid="_x0000_s1026" style="position:absolute;margin-left:56.7pt;margin-top:31.15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" o:allowincell="f" stroked="f" strokecolor="#00002c [1604]" strokeweight="1pt">
              <v:fill r:id="rId2" o:title=""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7E46C2" w:rsidRPr="00706218" w14:paraId="47585BFE" w14:textId="77777777" w:rsidTr="008B1CCE">
      <w:trPr>
        <w:trHeight w:val="510"/>
      </w:trPr>
      <w:tc>
        <w:tcPr>
          <w:tcW w:w="5292" w:type="dxa"/>
          <w:shd w:val="clear" w:color="auto" w:fill="auto"/>
        </w:tcPr>
        <w:p w14:paraId="5FD12489" w14:textId="77777777" w:rsidR="007E46C2" w:rsidRPr="00706218" w:rsidRDefault="007E46C2" w:rsidP="00005CF2">
          <w:pPr>
            <w:pStyle w:val="Dokumentinformation"/>
          </w:pPr>
        </w:p>
      </w:tc>
      <w:tc>
        <w:tcPr>
          <w:tcW w:w="3713" w:type="dxa"/>
          <w:gridSpan w:val="2"/>
          <w:shd w:val="clear" w:color="auto" w:fill="auto"/>
        </w:tcPr>
        <w:p w14:paraId="75738D35" w14:textId="5C5BED4D" w:rsidR="007E46C2" w:rsidRPr="00EE2C83" w:rsidRDefault="00A6649A" w:rsidP="00005CF2">
          <w:pPr>
            <w:pStyle w:val="Dokumenttyp"/>
            <w:spacing w:before="20"/>
          </w:pPr>
          <w:r>
            <w:t>TRANSKRIBERING</w:t>
          </w:r>
        </w:p>
      </w:tc>
      <w:tc>
        <w:tcPr>
          <w:tcW w:w="1452" w:type="dxa"/>
          <w:shd w:val="clear" w:color="auto" w:fill="auto"/>
        </w:tcPr>
        <w:p w14:paraId="6CFD2A9B" w14:textId="77777777" w:rsidR="007E46C2" w:rsidRPr="00706218" w:rsidRDefault="007E46C2" w:rsidP="000C1431">
          <w:pPr>
            <w:pStyle w:val="Dokumentinformation"/>
            <w:spacing w:before="20"/>
            <w:jc w:val="right"/>
          </w:pPr>
          <w:bookmarkStart w:id="0" w:name="capPageNbr_02"/>
          <w:r>
            <w:t>Sida</w:t>
          </w:r>
          <w:bookmarkEnd w:id="0"/>
          <w:r>
            <w:t xml:space="preserve"> </w:t>
          </w:r>
          <w:bookmarkStart w:id="1" w:name="objPageNbr_02"/>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2</w:t>
            </w:r>
          </w:fldSimple>
          <w:r>
            <w:t xml:space="preserve">) </w:t>
          </w:r>
          <w:bookmarkEnd w:id="1"/>
        </w:p>
      </w:tc>
    </w:tr>
    <w:tr w:rsidR="007E46C2" w:rsidRPr="00706218" w14:paraId="5A29DCB4" w14:textId="77777777" w:rsidTr="008B1CCE">
      <w:tc>
        <w:tcPr>
          <w:tcW w:w="5292" w:type="dxa"/>
          <w:shd w:val="clear" w:color="auto" w:fill="auto"/>
        </w:tcPr>
        <w:p w14:paraId="23CDF777" w14:textId="77777777" w:rsidR="007E46C2" w:rsidRPr="00706218" w:rsidRDefault="007E46C2" w:rsidP="00005CF2">
          <w:pPr>
            <w:pStyle w:val="Ledtext"/>
          </w:pPr>
        </w:p>
      </w:tc>
      <w:tc>
        <w:tcPr>
          <w:tcW w:w="2603" w:type="dxa"/>
          <w:shd w:val="clear" w:color="auto" w:fill="auto"/>
        </w:tcPr>
        <w:p w14:paraId="2F9B620E" w14:textId="77777777" w:rsidR="007E46C2" w:rsidRPr="00706218" w:rsidRDefault="007E46C2" w:rsidP="00005CF2">
          <w:pPr>
            <w:pStyle w:val="Ledtext"/>
          </w:pPr>
          <w:bookmarkStart w:id="2" w:name="capDocDate_02"/>
          <w:r>
            <w:t>Datum</w:t>
          </w:r>
          <w:bookmarkEnd w:id="2"/>
        </w:p>
      </w:tc>
      <w:tc>
        <w:tcPr>
          <w:tcW w:w="2562" w:type="dxa"/>
          <w:gridSpan w:val="2"/>
          <w:shd w:val="clear" w:color="auto" w:fill="auto"/>
        </w:tcPr>
        <w:p w14:paraId="770D740C" w14:textId="77777777" w:rsidR="007E46C2" w:rsidRPr="00706218" w:rsidRDefault="007E46C2" w:rsidP="00005CF2">
          <w:pPr>
            <w:pStyle w:val="Ledtext"/>
          </w:pPr>
          <w:bookmarkStart w:id="3" w:name="capOurRef_02"/>
          <w:r>
            <w:t xml:space="preserve"> </w:t>
          </w:r>
          <w:bookmarkEnd w:id="3"/>
        </w:p>
      </w:tc>
    </w:tr>
    <w:tr w:rsidR="007E46C2" w:rsidRPr="00706218" w14:paraId="207553E2" w14:textId="77777777" w:rsidTr="008B1CCE">
      <w:trPr>
        <w:trHeight w:val="737"/>
      </w:trPr>
      <w:tc>
        <w:tcPr>
          <w:tcW w:w="5292" w:type="dxa"/>
          <w:shd w:val="clear" w:color="auto" w:fill="auto"/>
        </w:tcPr>
        <w:p w14:paraId="1304D869" w14:textId="77777777" w:rsidR="007E46C2" w:rsidRPr="00706218" w:rsidRDefault="007E46C2" w:rsidP="00005CF2">
          <w:pPr>
            <w:pStyle w:val="Avsndarinformation"/>
          </w:pPr>
        </w:p>
      </w:tc>
      <w:tc>
        <w:tcPr>
          <w:tcW w:w="2603" w:type="dxa"/>
          <w:shd w:val="clear" w:color="auto" w:fill="auto"/>
        </w:tcPr>
        <w:p w14:paraId="3BEEE0A7" w14:textId="4838FCC5" w:rsidR="007E46C2" w:rsidRPr="00706218" w:rsidRDefault="007E46C2" w:rsidP="00005CF2">
          <w:pPr>
            <w:pStyle w:val="Dokumentinformation"/>
          </w:pPr>
          <w:bookmarkStart w:id="4" w:name="bmkDocDate_02"/>
          <w:r>
            <w:t>2020-</w:t>
          </w:r>
          <w:r w:rsidR="00535BA6">
            <w:t>09</w:t>
          </w:r>
          <w:r>
            <w:t>-</w:t>
          </w:r>
          <w:bookmarkEnd w:id="4"/>
          <w:r w:rsidR="00535BA6">
            <w:t>16</w:t>
          </w:r>
        </w:p>
      </w:tc>
      <w:tc>
        <w:tcPr>
          <w:tcW w:w="2562" w:type="dxa"/>
          <w:gridSpan w:val="2"/>
          <w:shd w:val="clear" w:color="auto" w:fill="auto"/>
        </w:tcPr>
        <w:p w14:paraId="562D3C76" w14:textId="77777777" w:rsidR="007E46C2" w:rsidRPr="00706218" w:rsidRDefault="007E46C2" w:rsidP="00005CF2">
          <w:pPr>
            <w:pStyle w:val="Dokumentinformation"/>
          </w:pPr>
          <w:bookmarkStart w:id="5" w:name="bmkOurRef_02"/>
          <w:r>
            <w:t xml:space="preserve"> </w:t>
          </w:r>
          <w:bookmarkEnd w:id="5"/>
        </w:p>
      </w:tc>
    </w:tr>
  </w:tbl>
  <w:p w14:paraId="501FD6D9" w14:textId="77777777" w:rsidR="007E46C2" w:rsidRDefault="007E46C2" w:rsidP="00612E5E">
    <w:pPr>
      <w:pStyle w:val="Ledtext"/>
    </w:pPr>
    <w:bookmarkStart w:id="6" w:name="insFollowingHeader_01"/>
    <w:bookmarkEnd w:id="6"/>
  </w:p>
  <w:p w14:paraId="70822330" w14:textId="77777777" w:rsidR="00685EFE" w:rsidRPr="007E46C2" w:rsidRDefault="00685EFE" w:rsidP="007E46C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087B" w14:textId="77777777" w:rsidR="007E46C2" w:rsidRDefault="007E46C2" w:rsidP="00B668CC">
    <w:pPr>
      <w:pStyle w:val="Sidhuvud"/>
    </w:pPr>
    <w:r>
      <w:rPr>
        <w:noProof/>
      </w:rPr>
      <mc:AlternateContent>
        <mc:Choice Requires="wps">
          <w:drawing>
            <wp:anchor distT="0" distB="0" distL="114300" distR="114300" simplePos="0" relativeHeight="251660288" behindDoc="0" locked="0" layoutInCell="0" allowOverlap="1" wp14:anchorId="62353283" wp14:editId="2DDFA56E">
              <wp:simplePos x="0" y="0"/>
              <wp:positionH relativeFrom="page">
                <wp:posOffset>719455</wp:posOffset>
              </wp:positionH>
              <wp:positionV relativeFrom="page">
                <wp:posOffset>395605</wp:posOffset>
              </wp:positionV>
              <wp:extent cx="1788795" cy="215900"/>
              <wp:effectExtent l="0" t="0" r="1905" b="0"/>
              <wp:wrapNone/>
              <wp:docPr id="1" name="Logo"/>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35820" id="Logo" o:spid="_x0000_s1026"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" o:allowincell="f" stroked="f" strokecolor="#00002c [1604]" strokeweight="1pt">
              <v:fill r:id="rId2" o:title=""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1C608D" w:rsidRPr="00706218" w14:paraId="2FE099B9" w14:textId="77777777" w:rsidTr="00DB7629">
      <w:trPr>
        <w:trHeight w:val="510"/>
      </w:trPr>
      <w:tc>
        <w:tcPr>
          <w:tcW w:w="5292" w:type="dxa"/>
          <w:shd w:val="clear" w:color="auto" w:fill="auto"/>
        </w:tcPr>
        <w:p w14:paraId="7FD44C78" w14:textId="77777777" w:rsidR="001C608D" w:rsidRPr="00706218" w:rsidRDefault="001C608D" w:rsidP="001C608D">
          <w:pPr>
            <w:pStyle w:val="Dokumentinformation"/>
          </w:pPr>
        </w:p>
      </w:tc>
      <w:tc>
        <w:tcPr>
          <w:tcW w:w="3713" w:type="dxa"/>
          <w:gridSpan w:val="2"/>
          <w:shd w:val="clear" w:color="auto" w:fill="auto"/>
        </w:tcPr>
        <w:p w14:paraId="0E86861E" w14:textId="7CB4FEB6" w:rsidR="001C608D" w:rsidRPr="00EE2C83" w:rsidRDefault="001C608D" w:rsidP="001C608D">
          <w:pPr>
            <w:pStyle w:val="Dokumenttyp"/>
            <w:spacing w:before="20"/>
          </w:pPr>
          <w:r>
            <w:t>TRANSKRIBERING</w:t>
          </w:r>
        </w:p>
      </w:tc>
      <w:tc>
        <w:tcPr>
          <w:tcW w:w="1452" w:type="dxa"/>
          <w:shd w:val="clear" w:color="auto" w:fill="auto"/>
        </w:tcPr>
        <w:p w14:paraId="59D3DD60" w14:textId="5F4DBB3F" w:rsidR="001C608D" w:rsidRPr="00706218" w:rsidRDefault="001C608D" w:rsidP="001C608D">
          <w:pPr>
            <w:pStyle w:val="Dokumentinformation"/>
            <w:spacing w:before="20"/>
            <w:jc w:val="right"/>
          </w:pPr>
          <w:bookmarkStart w:id="7" w:name="capPageNbr_01"/>
          <w:r>
            <w:t>Sida</w:t>
          </w:r>
          <w:bookmarkEnd w:id="7"/>
          <w:r>
            <w:t xml:space="preserve"> </w:t>
          </w:r>
          <w:bookmarkStart w:id="8" w:name="objPageNbr_01"/>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2</w:t>
            </w:r>
          </w:fldSimple>
          <w:r>
            <w:t xml:space="preserve">) </w:t>
          </w:r>
          <w:bookmarkEnd w:id="8"/>
        </w:p>
      </w:tc>
    </w:tr>
    <w:tr w:rsidR="001C608D" w:rsidRPr="00706218" w14:paraId="308EB9A0" w14:textId="77777777" w:rsidTr="00DB7629">
      <w:tc>
        <w:tcPr>
          <w:tcW w:w="5292" w:type="dxa"/>
          <w:shd w:val="clear" w:color="auto" w:fill="auto"/>
        </w:tcPr>
        <w:p w14:paraId="56760C9F" w14:textId="77777777" w:rsidR="001C608D" w:rsidRPr="00706218" w:rsidRDefault="001C608D" w:rsidP="001C608D">
          <w:pPr>
            <w:pStyle w:val="Ledtext"/>
          </w:pPr>
        </w:p>
      </w:tc>
      <w:tc>
        <w:tcPr>
          <w:tcW w:w="2603" w:type="dxa"/>
          <w:shd w:val="clear" w:color="auto" w:fill="auto"/>
        </w:tcPr>
        <w:p w14:paraId="09CF155E" w14:textId="77777777" w:rsidR="001C608D" w:rsidRPr="00706218" w:rsidRDefault="001C608D" w:rsidP="001C608D">
          <w:pPr>
            <w:pStyle w:val="Ledtext"/>
          </w:pPr>
          <w:bookmarkStart w:id="9" w:name="capDocDate_01"/>
          <w:r>
            <w:t>Datum</w:t>
          </w:r>
          <w:bookmarkEnd w:id="9"/>
        </w:p>
      </w:tc>
      <w:tc>
        <w:tcPr>
          <w:tcW w:w="2562" w:type="dxa"/>
          <w:gridSpan w:val="2"/>
          <w:shd w:val="clear" w:color="auto" w:fill="auto"/>
        </w:tcPr>
        <w:p w14:paraId="68737650" w14:textId="77777777" w:rsidR="001C608D" w:rsidRPr="00706218" w:rsidRDefault="001C608D" w:rsidP="001C608D">
          <w:pPr>
            <w:pStyle w:val="Ledtext"/>
          </w:pPr>
          <w:bookmarkStart w:id="10" w:name="capOurRef_01"/>
          <w:r>
            <w:t xml:space="preserve"> </w:t>
          </w:r>
          <w:bookmarkEnd w:id="10"/>
        </w:p>
      </w:tc>
    </w:tr>
    <w:tr w:rsidR="001C608D" w:rsidRPr="00706218" w14:paraId="0993F09D" w14:textId="77777777" w:rsidTr="00DB7629">
      <w:trPr>
        <w:trHeight w:val="2268"/>
      </w:trPr>
      <w:tc>
        <w:tcPr>
          <w:tcW w:w="5292" w:type="dxa"/>
          <w:shd w:val="clear" w:color="auto" w:fill="auto"/>
        </w:tcPr>
        <w:p w14:paraId="6E73EB71" w14:textId="77777777" w:rsidR="001C608D" w:rsidRPr="00706218" w:rsidRDefault="001C608D" w:rsidP="001C608D">
          <w:pPr>
            <w:pStyle w:val="Avsndarinformation"/>
          </w:pPr>
        </w:p>
      </w:tc>
      <w:tc>
        <w:tcPr>
          <w:tcW w:w="2603" w:type="dxa"/>
          <w:shd w:val="clear" w:color="auto" w:fill="auto"/>
        </w:tcPr>
        <w:p w14:paraId="701C305B" w14:textId="1FD1236E" w:rsidR="001C608D" w:rsidRPr="00706218" w:rsidRDefault="009F4776" w:rsidP="001C608D">
          <w:pPr>
            <w:pStyle w:val="Dokumentinformation"/>
          </w:pPr>
          <w:bookmarkStart w:id="11" w:name="bmkDocDate_01"/>
          <w:r>
            <w:t>2020</w:t>
          </w:r>
          <w:r w:rsidR="001C608D">
            <w:t>-</w:t>
          </w:r>
          <w:r w:rsidR="00535BA6">
            <w:t>09</w:t>
          </w:r>
          <w:r w:rsidR="001C608D">
            <w:t>-</w:t>
          </w:r>
          <w:bookmarkEnd w:id="11"/>
          <w:r w:rsidR="00535BA6">
            <w:t>16</w:t>
          </w:r>
        </w:p>
      </w:tc>
      <w:tc>
        <w:tcPr>
          <w:tcW w:w="2562" w:type="dxa"/>
          <w:gridSpan w:val="2"/>
          <w:shd w:val="clear" w:color="auto" w:fill="auto"/>
        </w:tcPr>
        <w:p w14:paraId="0477F8E4" w14:textId="77777777" w:rsidR="001C608D" w:rsidRPr="00706218" w:rsidRDefault="001C608D" w:rsidP="001C608D">
          <w:pPr>
            <w:pStyle w:val="Dokumentinformation"/>
          </w:pPr>
          <w:bookmarkStart w:id="12" w:name="bmkOurRef_01"/>
          <w:r>
            <w:t xml:space="preserve"> </w:t>
          </w:r>
          <w:bookmarkEnd w:id="12"/>
        </w:p>
      </w:tc>
    </w:tr>
  </w:tbl>
  <w:p w14:paraId="0B8269D7" w14:textId="77777777" w:rsidR="007E46C2" w:rsidRDefault="007E46C2" w:rsidP="00612E5E">
    <w:pPr>
      <w:pStyle w:val="Ledtext"/>
    </w:pPr>
    <w:bookmarkStart w:id="13" w:name="insFirstHeader_01"/>
    <w:bookmarkEnd w:id="13"/>
    <w:r>
      <w:rPr>
        <w:noProof/>
        <w:lang w:eastAsia="sv-SE"/>
      </w:rPr>
      <mc:AlternateContent>
        <mc:Choice Requires="wps">
          <w:drawing>
            <wp:anchor distT="45720" distB="45720" distL="114300" distR="114300" simplePos="0" relativeHeight="251659264" behindDoc="1" locked="1" layoutInCell="1" allowOverlap="1" wp14:anchorId="77DA3EA1" wp14:editId="0AA1A63F">
              <wp:simplePos x="0" y="0"/>
              <wp:positionH relativeFrom="page">
                <wp:posOffset>255181</wp:posOffset>
              </wp:positionH>
              <wp:positionV relativeFrom="page">
                <wp:posOffset>1903228</wp:posOffset>
              </wp:positionV>
              <wp:extent cx="165100" cy="7807960"/>
              <wp:effectExtent l="0" t="0" r="6350" b="254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p w14:paraId="767366D2" w14:textId="77777777" w:rsidR="007E46C2" w:rsidRPr="00303C0B" w:rsidRDefault="007E46C2" w:rsidP="00612E5E">
                          <w:pPr>
                            <w:pStyle w:val="Blankettnr"/>
                          </w:pPr>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A3EA1" id="_x0000_t202" coordsize="21600,21600" o:spt="202" path="m,l,21600r21600,l21600,xe">
              <v:stroke joinstyle="miter"/>
              <v:path gradientshapeok="t" o:connecttype="rect"/>
            </v:shapetype>
            <v:shape id="Textruta 2" o:spid="_x0000_s1026" type="#_x0000_t202"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" filled="f" stroked="f">
              <v:textbox style="layout-flow:vertical;mso-layout-flow-alt:bottom-to-top" inset="1mm,0,0,0">
                <w:txbxContent>
                  <w:p w14:paraId="767366D2" w14:textId="77777777" w:rsidR="007E46C2" w:rsidRPr="00303C0B" w:rsidRDefault="007E46C2" w:rsidP="00612E5E">
                    <w:pPr>
                      <w:pStyle w:val="Blankettnr"/>
                    </w:pPr>
                  </w:p>
                </w:txbxContent>
              </v:textbox>
              <w10:wrap anchorx="page" anchory="page"/>
              <w10:anchorlock/>
            </v:shape>
          </w:pict>
        </mc:Fallback>
      </mc:AlternateContent>
    </w:r>
  </w:p>
  <w:p w14:paraId="2523166D" w14:textId="77777777" w:rsidR="00706218" w:rsidRPr="007E46C2" w:rsidRDefault="00706218" w:rsidP="007E46C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169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0C8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D09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881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0C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0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6A6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03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C46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45A4A"/>
    <w:multiLevelType w:val="hybridMultilevel"/>
    <w:tmpl w:val="FE32657C"/>
    <w:lvl w:ilvl="0" w:tplc="BD98EC92">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2"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3"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4" w15:restartNumberingAfterBreak="0">
    <w:nsid w:val="429929AA"/>
    <w:multiLevelType w:val="hybridMultilevel"/>
    <w:tmpl w:val="1C64AF02"/>
    <w:lvl w:ilvl="0" w:tplc="54CA607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6" w15:restartNumberingAfterBreak="0">
    <w:nsid w:val="6AA22454"/>
    <w:multiLevelType w:val="hybridMultilevel"/>
    <w:tmpl w:val="15329C52"/>
    <w:lvl w:ilvl="0" w:tplc="0C34661E">
      <w:numFmt w:val="bullet"/>
      <w:lvlText w:val="–"/>
      <w:lvlJc w:val="left"/>
      <w:pPr>
        <w:ind w:left="720" w:hanging="360"/>
      </w:pPr>
      <w:rPr>
        <w:rFonts w:ascii="Georgia" w:eastAsia="Georg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8"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5"/>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3"/>
  </w:num>
  <w:num w:numId="15">
    <w:abstractNumId w:val="17"/>
  </w:num>
  <w:num w:numId="16">
    <w:abstractNumId w:val="11"/>
  </w:num>
  <w:num w:numId="17">
    <w:abstractNumId w:val="12"/>
  </w:num>
  <w:num w:numId="18">
    <w:abstractNumId w:val="18"/>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C2"/>
    <w:rsid w:val="000004B3"/>
    <w:rsid w:val="00000D99"/>
    <w:rsid w:val="00010162"/>
    <w:rsid w:val="0001111C"/>
    <w:rsid w:val="0003743A"/>
    <w:rsid w:val="00043465"/>
    <w:rsid w:val="00044629"/>
    <w:rsid w:val="00046ADC"/>
    <w:rsid w:val="00050BE3"/>
    <w:rsid w:val="00064C19"/>
    <w:rsid w:val="00066066"/>
    <w:rsid w:val="00067F41"/>
    <w:rsid w:val="000729F9"/>
    <w:rsid w:val="0008244E"/>
    <w:rsid w:val="00083051"/>
    <w:rsid w:val="000857BA"/>
    <w:rsid w:val="00086434"/>
    <w:rsid w:val="000875FF"/>
    <w:rsid w:val="00096DB2"/>
    <w:rsid w:val="00096EC6"/>
    <w:rsid w:val="000A21D1"/>
    <w:rsid w:val="000A5C4A"/>
    <w:rsid w:val="000B1AC6"/>
    <w:rsid w:val="000B1BBE"/>
    <w:rsid w:val="000B3318"/>
    <w:rsid w:val="000B6172"/>
    <w:rsid w:val="000C3959"/>
    <w:rsid w:val="000D2DAA"/>
    <w:rsid w:val="000D6B60"/>
    <w:rsid w:val="000D738B"/>
    <w:rsid w:val="000E4C6A"/>
    <w:rsid w:val="0010034A"/>
    <w:rsid w:val="00103660"/>
    <w:rsid w:val="00112EBA"/>
    <w:rsid w:val="00115CA9"/>
    <w:rsid w:val="00126742"/>
    <w:rsid w:val="00126778"/>
    <w:rsid w:val="00131D13"/>
    <w:rsid w:val="0015464B"/>
    <w:rsid w:val="00155370"/>
    <w:rsid w:val="00155B3D"/>
    <w:rsid w:val="00160209"/>
    <w:rsid w:val="001618D7"/>
    <w:rsid w:val="00162D17"/>
    <w:rsid w:val="0018150E"/>
    <w:rsid w:val="001947DB"/>
    <w:rsid w:val="001953F1"/>
    <w:rsid w:val="001A2192"/>
    <w:rsid w:val="001B1BC1"/>
    <w:rsid w:val="001B277E"/>
    <w:rsid w:val="001B5767"/>
    <w:rsid w:val="001C5654"/>
    <w:rsid w:val="001C608D"/>
    <w:rsid w:val="001D31BC"/>
    <w:rsid w:val="001E1011"/>
    <w:rsid w:val="001E1B18"/>
    <w:rsid w:val="001E537F"/>
    <w:rsid w:val="001E7E8F"/>
    <w:rsid w:val="001F168E"/>
    <w:rsid w:val="001F703D"/>
    <w:rsid w:val="00204ED5"/>
    <w:rsid w:val="0020789F"/>
    <w:rsid w:val="00210309"/>
    <w:rsid w:val="002279D0"/>
    <w:rsid w:val="00230228"/>
    <w:rsid w:val="00231E8A"/>
    <w:rsid w:val="00244F9A"/>
    <w:rsid w:val="002450B6"/>
    <w:rsid w:val="00246635"/>
    <w:rsid w:val="00252F99"/>
    <w:rsid w:val="00257D94"/>
    <w:rsid w:val="00273F5B"/>
    <w:rsid w:val="00281244"/>
    <w:rsid w:val="002933FB"/>
    <w:rsid w:val="00293957"/>
    <w:rsid w:val="002945B0"/>
    <w:rsid w:val="00297C40"/>
    <w:rsid w:val="002A5860"/>
    <w:rsid w:val="002B2EDC"/>
    <w:rsid w:val="002C25B2"/>
    <w:rsid w:val="002C3B60"/>
    <w:rsid w:val="002D07E4"/>
    <w:rsid w:val="002D244E"/>
    <w:rsid w:val="002F3A5E"/>
    <w:rsid w:val="00303C0B"/>
    <w:rsid w:val="00311C2F"/>
    <w:rsid w:val="003146C8"/>
    <w:rsid w:val="00316717"/>
    <w:rsid w:val="00327251"/>
    <w:rsid w:val="0033552B"/>
    <w:rsid w:val="00337A13"/>
    <w:rsid w:val="00344C8C"/>
    <w:rsid w:val="0035489D"/>
    <w:rsid w:val="00354B6D"/>
    <w:rsid w:val="003563C3"/>
    <w:rsid w:val="00357F71"/>
    <w:rsid w:val="00365CF7"/>
    <w:rsid w:val="00367D25"/>
    <w:rsid w:val="00370CA8"/>
    <w:rsid w:val="00374E44"/>
    <w:rsid w:val="00382B15"/>
    <w:rsid w:val="00384B32"/>
    <w:rsid w:val="00386618"/>
    <w:rsid w:val="00387439"/>
    <w:rsid w:val="00387823"/>
    <w:rsid w:val="00395D2F"/>
    <w:rsid w:val="00397B35"/>
    <w:rsid w:val="003B7F0F"/>
    <w:rsid w:val="003C59D8"/>
    <w:rsid w:val="003D1180"/>
    <w:rsid w:val="003D2A13"/>
    <w:rsid w:val="003D4BA3"/>
    <w:rsid w:val="003E3135"/>
    <w:rsid w:val="003E667C"/>
    <w:rsid w:val="00404F3A"/>
    <w:rsid w:val="004110A5"/>
    <w:rsid w:val="00411453"/>
    <w:rsid w:val="00417896"/>
    <w:rsid w:val="004219C8"/>
    <w:rsid w:val="004249B7"/>
    <w:rsid w:val="004301F8"/>
    <w:rsid w:val="004317D7"/>
    <w:rsid w:val="00434180"/>
    <w:rsid w:val="0045066C"/>
    <w:rsid w:val="004520C9"/>
    <w:rsid w:val="00456487"/>
    <w:rsid w:val="0045698A"/>
    <w:rsid w:val="00460EA4"/>
    <w:rsid w:val="004650CD"/>
    <w:rsid w:val="00466868"/>
    <w:rsid w:val="00475E1B"/>
    <w:rsid w:val="004863E0"/>
    <w:rsid w:val="0048667D"/>
    <w:rsid w:val="004A0631"/>
    <w:rsid w:val="004A08EF"/>
    <w:rsid w:val="004B72A9"/>
    <w:rsid w:val="004C0B75"/>
    <w:rsid w:val="004C4991"/>
    <w:rsid w:val="004D5C1C"/>
    <w:rsid w:val="004E0EA0"/>
    <w:rsid w:val="004E636F"/>
    <w:rsid w:val="00502ED1"/>
    <w:rsid w:val="005046F0"/>
    <w:rsid w:val="00514ABB"/>
    <w:rsid w:val="00517C00"/>
    <w:rsid w:val="005233DB"/>
    <w:rsid w:val="00525FC2"/>
    <w:rsid w:val="005352BA"/>
    <w:rsid w:val="00535524"/>
    <w:rsid w:val="00535BA6"/>
    <w:rsid w:val="005411C9"/>
    <w:rsid w:val="005454ED"/>
    <w:rsid w:val="005507BF"/>
    <w:rsid w:val="005649C1"/>
    <w:rsid w:val="005839DE"/>
    <w:rsid w:val="00586555"/>
    <w:rsid w:val="00594015"/>
    <w:rsid w:val="005A00BF"/>
    <w:rsid w:val="005B2C36"/>
    <w:rsid w:val="005C3A03"/>
    <w:rsid w:val="005D46EA"/>
    <w:rsid w:val="005D5BA1"/>
    <w:rsid w:val="005E3A61"/>
    <w:rsid w:val="005E788B"/>
    <w:rsid w:val="005F7C5A"/>
    <w:rsid w:val="00603E98"/>
    <w:rsid w:val="006054E5"/>
    <w:rsid w:val="00617316"/>
    <w:rsid w:val="00617C06"/>
    <w:rsid w:val="00630096"/>
    <w:rsid w:val="00634D93"/>
    <w:rsid w:val="006449F1"/>
    <w:rsid w:val="00647A09"/>
    <w:rsid w:val="00654386"/>
    <w:rsid w:val="00654A45"/>
    <w:rsid w:val="0066407E"/>
    <w:rsid w:val="00667E18"/>
    <w:rsid w:val="00671A11"/>
    <w:rsid w:val="00672A5A"/>
    <w:rsid w:val="00673485"/>
    <w:rsid w:val="00673D96"/>
    <w:rsid w:val="00676FB0"/>
    <w:rsid w:val="00685EFE"/>
    <w:rsid w:val="00693C2A"/>
    <w:rsid w:val="00694D83"/>
    <w:rsid w:val="0069528A"/>
    <w:rsid w:val="00696A73"/>
    <w:rsid w:val="006B3E44"/>
    <w:rsid w:val="006B6F85"/>
    <w:rsid w:val="006C0A49"/>
    <w:rsid w:val="006C0C22"/>
    <w:rsid w:val="006C5C1F"/>
    <w:rsid w:val="006D2707"/>
    <w:rsid w:val="006D33BE"/>
    <w:rsid w:val="006D3C49"/>
    <w:rsid w:val="006D65D0"/>
    <w:rsid w:val="006E1C52"/>
    <w:rsid w:val="006F2713"/>
    <w:rsid w:val="006F38E8"/>
    <w:rsid w:val="006F50F4"/>
    <w:rsid w:val="006F746C"/>
    <w:rsid w:val="00706218"/>
    <w:rsid w:val="00713E9E"/>
    <w:rsid w:val="00717C3E"/>
    <w:rsid w:val="00720308"/>
    <w:rsid w:val="00723B49"/>
    <w:rsid w:val="00723C07"/>
    <w:rsid w:val="007314FF"/>
    <w:rsid w:val="00746D68"/>
    <w:rsid w:val="00751C29"/>
    <w:rsid w:val="0076709E"/>
    <w:rsid w:val="00775778"/>
    <w:rsid w:val="007920F3"/>
    <w:rsid w:val="007960EE"/>
    <w:rsid w:val="007A3536"/>
    <w:rsid w:val="007B1718"/>
    <w:rsid w:val="007C43E6"/>
    <w:rsid w:val="007D54E3"/>
    <w:rsid w:val="007D60DF"/>
    <w:rsid w:val="007E46C2"/>
    <w:rsid w:val="008143A3"/>
    <w:rsid w:val="008172CB"/>
    <w:rsid w:val="00834459"/>
    <w:rsid w:val="008472A7"/>
    <w:rsid w:val="008515E9"/>
    <w:rsid w:val="0085487D"/>
    <w:rsid w:val="00857FA6"/>
    <w:rsid w:val="00860EF0"/>
    <w:rsid w:val="008628BE"/>
    <w:rsid w:val="008648B8"/>
    <w:rsid w:val="00864ADB"/>
    <w:rsid w:val="00867C7E"/>
    <w:rsid w:val="00874E68"/>
    <w:rsid w:val="00875051"/>
    <w:rsid w:val="00875FE6"/>
    <w:rsid w:val="00880A82"/>
    <w:rsid w:val="0088253D"/>
    <w:rsid w:val="008847E7"/>
    <w:rsid w:val="0089634C"/>
    <w:rsid w:val="008C52F5"/>
    <w:rsid w:val="009009EB"/>
    <w:rsid w:val="00903B78"/>
    <w:rsid w:val="00904864"/>
    <w:rsid w:val="00905C1E"/>
    <w:rsid w:val="00907FB5"/>
    <w:rsid w:val="009102D7"/>
    <w:rsid w:val="00917B1A"/>
    <w:rsid w:val="00945DE7"/>
    <w:rsid w:val="0097106B"/>
    <w:rsid w:val="009816E4"/>
    <w:rsid w:val="00990005"/>
    <w:rsid w:val="009A0F0E"/>
    <w:rsid w:val="009A350A"/>
    <w:rsid w:val="009B35BC"/>
    <w:rsid w:val="009B4EA4"/>
    <w:rsid w:val="009C4A16"/>
    <w:rsid w:val="009D19C9"/>
    <w:rsid w:val="009D2421"/>
    <w:rsid w:val="009D489F"/>
    <w:rsid w:val="009D5276"/>
    <w:rsid w:val="009F4776"/>
    <w:rsid w:val="009F4E99"/>
    <w:rsid w:val="00A01450"/>
    <w:rsid w:val="00A114E6"/>
    <w:rsid w:val="00A116E7"/>
    <w:rsid w:val="00A32E38"/>
    <w:rsid w:val="00A32F5B"/>
    <w:rsid w:val="00A35F13"/>
    <w:rsid w:val="00A47C7E"/>
    <w:rsid w:val="00A57BA3"/>
    <w:rsid w:val="00A6649A"/>
    <w:rsid w:val="00A672E1"/>
    <w:rsid w:val="00A77D5F"/>
    <w:rsid w:val="00A95DC3"/>
    <w:rsid w:val="00AA480B"/>
    <w:rsid w:val="00AA4CC6"/>
    <w:rsid w:val="00AA6141"/>
    <w:rsid w:val="00AC0138"/>
    <w:rsid w:val="00AC43BC"/>
    <w:rsid w:val="00AD06B3"/>
    <w:rsid w:val="00AD33A9"/>
    <w:rsid w:val="00AD57F1"/>
    <w:rsid w:val="00AD682C"/>
    <w:rsid w:val="00AD6D5D"/>
    <w:rsid w:val="00B06546"/>
    <w:rsid w:val="00B238F2"/>
    <w:rsid w:val="00B41CA5"/>
    <w:rsid w:val="00B50795"/>
    <w:rsid w:val="00B53DCE"/>
    <w:rsid w:val="00B558F4"/>
    <w:rsid w:val="00B564C0"/>
    <w:rsid w:val="00B706F5"/>
    <w:rsid w:val="00B77209"/>
    <w:rsid w:val="00B77783"/>
    <w:rsid w:val="00B830E3"/>
    <w:rsid w:val="00B95AF0"/>
    <w:rsid w:val="00BA0770"/>
    <w:rsid w:val="00BA3E5A"/>
    <w:rsid w:val="00BD1F9B"/>
    <w:rsid w:val="00BD366F"/>
    <w:rsid w:val="00BD4C47"/>
    <w:rsid w:val="00BD6B22"/>
    <w:rsid w:val="00BD6F13"/>
    <w:rsid w:val="00C143B1"/>
    <w:rsid w:val="00C179C3"/>
    <w:rsid w:val="00C2248D"/>
    <w:rsid w:val="00C36B0D"/>
    <w:rsid w:val="00C37AC9"/>
    <w:rsid w:val="00C5139B"/>
    <w:rsid w:val="00C5268B"/>
    <w:rsid w:val="00C54604"/>
    <w:rsid w:val="00C573FF"/>
    <w:rsid w:val="00C57ECC"/>
    <w:rsid w:val="00C6118A"/>
    <w:rsid w:val="00C70153"/>
    <w:rsid w:val="00C80F82"/>
    <w:rsid w:val="00CA2A46"/>
    <w:rsid w:val="00CB49A3"/>
    <w:rsid w:val="00CC31F0"/>
    <w:rsid w:val="00CE02B6"/>
    <w:rsid w:val="00CE543D"/>
    <w:rsid w:val="00CF5763"/>
    <w:rsid w:val="00CF70ED"/>
    <w:rsid w:val="00CF7662"/>
    <w:rsid w:val="00D00D9A"/>
    <w:rsid w:val="00D01E61"/>
    <w:rsid w:val="00D0227E"/>
    <w:rsid w:val="00D07FF3"/>
    <w:rsid w:val="00D1150E"/>
    <w:rsid w:val="00D153AF"/>
    <w:rsid w:val="00D17796"/>
    <w:rsid w:val="00D24FEC"/>
    <w:rsid w:val="00D36FEB"/>
    <w:rsid w:val="00D37830"/>
    <w:rsid w:val="00D42633"/>
    <w:rsid w:val="00D54598"/>
    <w:rsid w:val="00D55430"/>
    <w:rsid w:val="00D554FE"/>
    <w:rsid w:val="00D55559"/>
    <w:rsid w:val="00D56B53"/>
    <w:rsid w:val="00D5746E"/>
    <w:rsid w:val="00D64184"/>
    <w:rsid w:val="00D7694E"/>
    <w:rsid w:val="00D87C3E"/>
    <w:rsid w:val="00D9365C"/>
    <w:rsid w:val="00DA223C"/>
    <w:rsid w:val="00DA39F9"/>
    <w:rsid w:val="00DA3B59"/>
    <w:rsid w:val="00DA4AE0"/>
    <w:rsid w:val="00DA72DB"/>
    <w:rsid w:val="00E01873"/>
    <w:rsid w:val="00E0537E"/>
    <w:rsid w:val="00E12DC4"/>
    <w:rsid w:val="00E1409A"/>
    <w:rsid w:val="00E147DB"/>
    <w:rsid w:val="00E21925"/>
    <w:rsid w:val="00E26942"/>
    <w:rsid w:val="00E32341"/>
    <w:rsid w:val="00E34E25"/>
    <w:rsid w:val="00E367CB"/>
    <w:rsid w:val="00E41E70"/>
    <w:rsid w:val="00E51571"/>
    <w:rsid w:val="00E54644"/>
    <w:rsid w:val="00E6148E"/>
    <w:rsid w:val="00E61B2F"/>
    <w:rsid w:val="00E6647E"/>
    <w:rsid w:val="00E76342"/>
    <w:rsid w:val="00E952F6"/>
    <w:rsid w:val="00E976B7"/>
    <w:rsid w:val="00EA1DF4"/>
    <w:rsid w:val="00EA3A62"/>
    <w:rsid w:val="00EA5D9B"/>
    <w:rsid w:val="00EA6A45"/>
    <w:rsid w:val="00EB420F"/>
    <w:rsid w:val="00EB62C0"/>
    <w:rsid w:val="00EC2310"/>
    <w:rsid w:val="00EC44D6"/>
    <w:rsid w:val="00ED13F1"/>
    <w:rsid w:val="00EE2C83"/>
    <w:rsid w:val="00EE7D27"/>
    <w:rsid w:val="00EF1EEE"/>
    <w:rsid w:val="00F000C5"/>
    <w:rsid w:val="00F026EB"/>
    <w:rsid w:val="00F0621C"/>
    <w:rsid w:val="00F10D48"/>
    <w:rsid w:val="00F13BB6"/>
    <w:rsid w:val="00F239EB"/>
    <w:rsid w:val="00F252BD"/>
    <w:rsid w:val="00F437FB"/>
    <w:rsid w:val="00F464C5"/>
    <w:rsid w:val="00F506D1"/>
    <w:rsid w:val="00F57C55"/>
    <w:rsid w:val="00F76079"/>
    <w:rsid w:val="00F869EA"/>
    <w:rsid w:val="00F90039"/>
    <w:rsid w:val="00F906DF"/>
    <w:rsid w:val="00FB4C13"/>
    <w:rsid w:val="00FC1036"/>
    <w:rsid w:val="00FC1BEF"/>
    <w:rsid w:val="00FC3453"/>
    <w:rsid w:val="00FD1FA5"/>
    <w:rsid w:val="00FE21B3"/>
    <w:rsid w:val="00FE269B"/>
    <w:rsid w:val="00FE57C0"/>
    <w:rsid w:val="00FF1E5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88CB"/>
  <w15:chartTrackingRefBased/>
  <w15:docId w15:val="{E09AD312-8C65-473D-9ED2-08D1B34E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F746C"/>
    <w:rPr>
      <w:sz w:val="21"/>
      <w:szCs w:val="22"/>
      <w:lang w:eastAsia="en-US"/>
    </w:rPr>
  </w:style>
  <w:style w:type="paragraph" w:styleId="Rubrik1">
    <w:name w:val="heading 1"/>
    <w:basedOn w:val="Normal"/>
    <w:next w:val="Brdtext"/>
    <w:link w:val="Rubrik1Char"/>
    <w:uiPriority w:val="9"/>
    <w:qFormat/>
    <w:rsid w:val="00162D17"/>
    <w:pPr>
      <w:keepNext/>
      <w:keepLines/>
      <w:spacing w:before="720" w:after="240" w:line="380" w:lineRule="atLeast"/>
      <w:outlineLvl w:val="0"/>
    </w:pPr>
    <w:rPr>
      <w:rFonts w:ascii="Arial" w:eastAsia="Times New Roman" w:hAnsi="Arial"/>
      <w:b/>
      <w:sz w:val="32"/>
      <w:szCs w:val="32"/>
    </w:rPr>
  </w:style>
  <w:style w:type="paragraph" w:styleId="Rubrik2">
    <w:name w:val="heading 2"/>
    <w:basedOn w:val="Normal"/>
    <w:next w:val="Brdtext"/>
    <w:link w:val="Rubrik2Char"/>
    <w:uiPriority w:val="9"/>
    <w:qFormat/>
    <w:rsid w:val="00162D17"/>
    <w:pPr>
      <w:keepNext/>
      <w:keepLines/>
      <w:numPr>
        <w:numId w:val="20"/>
      </w:numPr>
      <w:spacing w:before="480" w:after="120" w:line="280" w:lineRule="atLeast"/>
      <w:ind w:left="357" w:hanging="357"/>
      <w:outlineLvl w:val="1"/>
    </w:pPr>
    <w:rPr>
      <w:rFonts w:ascii="Arial" w:eastAsia="Times New Roman" w:hAnsi="Arial"/>
      <w:b/>
      <w:sz w:val="25"/>
      <w:szCs w:val="26"/>
    </w:rPr>
  </w:style>
  <w:style w:type="paragraph" w:styleId="Rubrik3">
    <w:name w:val="heading 3"/>
    <w:basedOn w:val="Normal"/>
    <w:next w:val="Brdtext"/>
    <w:link w:val="Rubrik3Char"/>
    <w:uiPriority w:val="9"/>
    <w:qFormat/>
    <w:rsid w:val="00162D17"/>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EF1EEE"/>
    <w:pPr>
      <w:keepNext/>
      <w:keepLines/>
      <w:spacing w:before="160" w:line="280" w:lineRule="atLeast"/>
      <w:outlineLvl w:val="3"/>
    </w:pPr>
    <w:rPr>
      <w:rFonts w:asciiTheme="minorHAnsi" w:eastAsiaTheme="majorEastAsia" w:hAnsiTheme="minorHAnsi"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Arial" w:eastAsia="Times New Roman" w:hAnsi="Arial"/>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Arial" w:eastAsia="Times New Roman" w:hAnsi="Arial"/>
      <w:color w:val="000000"/>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Arial" w:eastAsia="Times New Roman" w:hAnsi="Arial"/>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Arial" w:eastAsia="Times New Roman" w:hAnsi="Arial"/>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link w:val="Brdtext"/>
    <w:rsid w:val="00FE269B"/>
    <w:rPr>
      <w:sz w:val="21"/>
    </w:rPr>
  </w:style>
  <w:style w:type="paragraph" w:styleId="Punktlista">
    <w:name w:val="List Bullet"/>
    <w:basedOn w:val="Brdtext"/>
    <w:qFormat/>
    <w:rsid w:val="00535524"/>
    <w:pPr>
      <w:numPr>
        <w:numId w:val="18"/>
      </w:numPr>
      <w:contextualSpacing/>
    </w:pPr>
    <w:rPr>
      <w:rFonts w:eastAsia="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szCs w:val="24"/>
      <w:lang w:eastAsia="sv-SE"/>
    </w:rPr>
  </w:style>
  <w:style w:type="character" w:customStyle="1" w:styleId="Rubrik1Char">
    <w:name w:val="Rubrik 1 Char"/>
    <w:link w:val="Rubrik1"/>
    <w:uiPriority w:val="9"/>
    <w:rsid w:val="00162D17"/>
    <w:rPr>
      <w:rFonts w:ascii="Arial" w:eastAsia="Times New Roman" w:hAnsi="Arial"/>
      <w:b/>
      <w:sz w:val="32"/>
      <w:szCs w:val="32"/>
      <w:lang w:eastAsia="en-US"/>
    </w:rPr>
  </w:style>
  <w:style w:type="character" w:customStyle="1" w:styleId="Rubrik2Char">
    <w:name w:val="Rubrik 2 Char"/>
    <w:link w:val="Rubrik2"/>
    <w:uiPriority w:val="9"/>
    <w:rsid w:val="00162D17"/>
    <w:rPr>
      <w:rFonts w:ascii="Arial" w:eastAsia="Times New Roman" w:hAnsi="Arial"/>
      <w:b/>
      <w:sz w:val="25"/>
      <w:szCs w:val="26"/>
      <w:lang w:eastAsia="en-US"/>
    </w:rPr>
  </w:style>
  <w:style w:type="character" w:customStyle="1" w:styleId="Rubrik3Char">
    <w:name w:val="Rubrik 3 Char"/>
    <w:basedOn w:val="Standardstycketeckensnitt"/>
    <w:link w:val="Rubrik3"/>
    <w:uiPriority w:val="9"/>
    <w:rsid w:val="00162D17"/>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EF1EEE"/>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1D31BC"/>
    <w:rPr>
      <w:rFonts w:ascii="Arial" w:hAnsi="Arial"/>
      <w:sz w:val="18"/>
    </w:rPr>
  </w:style>
  <w:style w:type="character" w:customStyle="1" w:styleId="Rubrik5Char">
    <w:name w:val="Rubrik 5 Char"/>
    <w:link w:val="Rubrik5"/>
    <w:uiPriority w:val="9"/>
    <w:semiHidden/>
    <w:rsid w:val="00B53DCE"/>
    <w:rPr>
      <w:rFonts w:ascii="Arial" w:eastAsia="Times New Roman" w:hAnsi="Arial" w:cs="Times New Roman"/>
      <w:sz w:val="20"/>
    </w:rPr>
  </w:style>
  <w:style w:type="character" w:customStyle="1" w:styleId="Rubrik6Char">
    <w:name w:val="Rubrik 6 Char"/>
    <w:link w:val="Rubrik6"/>
    <w:uiPriority w:val="9"/>
    <w:semiHidden/>
    <w:rsid w:val="00B53DCE"/>
    <w:rPr>
      <w:rFonts w:ascii="Arial" w:eastAsia="Times New Roman" w:hAnsi="Arial" w:cs="Times New Roman"/>
      <w:color w:val="000000"/>
      <w:sz w:val="20"/>
    </w:rPr>
  </w:style>
  <w:style w:type="character" w:customStyle="1" w:styleId="Rubrik7Char">
    <w:name w:val="Rubrik 7 Char"/>
    <w:link w:val="Rubrik7"/>
    <w:uiPriority w:val="9"/>
    <w:semiHidden/>
    <w:rsid w:val="00B53DCE"/>
    <w:rPr>
      <w:rFonts w:ascii="Arial" w:eastAsia="Times New Roman" w:hAnsi="Arial" w:cs="Times New Roman"/>
      <w:iCs/>
      <w:sz w:val="20"/>
    </w:rPr>
  </w:style>
  <w:style w:type="character" w:customStyle="1" w:styleId="Rubrik8Char">
    <w:name w:val="Rubrik 8 Char"/>
    <w:link w:val="Rubrik8"/>
    <w:uiPriority w:val="9"/>
    <w:semiHidden/>
    <w:rsid w:val="00B53DCE"/>
    <w:rPr>
      <w:rFonts w:ascii="Arial" w:eastAsia="Times New Roman" w:hAnsi="Arial" w:cs="Times New Roman"/>
      <w:sz w:val="20"/>
      <w:szCs w:val="21"/>
    </w:rPr>
  </w:style>
  <w:style w:type="character" w:customStyle="1" w:styleId="Rubrik9Char">
    <w:name w:val="Rubrik 9 Char"/>
    <w:link w:val="Rubrik9"/>
    <w:uiPriority w:val="9"/>
    <w:semiHidden/>
    <w:rsid w:val="00B53DCE"/>
    <w:rPr>
      <w:rFonts w:ascii="Arial" w:eastAsia="Times New Roman" w:hAnsi="Arial" w:cs="Times New Roman"/>
      <w:iCs/>
      <w:sz w:val="20"/>
      <w:szCs w:val="21"/>
    </w:rPr>
  </w:style>
  <w:style w:type="paragraph" w:styleId="Ballongtext">
    <w:name w:val="Balloon Text"/>
    <w:basedOn w:val="Normal"/>
    <w:link w:val="BallongtextChar"/>
    <w:uiPriority w:val="99"/>
    <w:semiHidden/>
    <w:unhideWhenUsed/>
    <w:rsid w:val="00E367CB"/>
    <w:rPr>
      <w:rFonts w:ascii="Arial" w:hAnsi="Arial" w:cs="Segoe UI"/>
      <w:sz w:val="18"/>
      <w:szCs w:val="18"/>
    </w:rPr>
  </w:style>
  <w:style w:type="character" w:customStyle="1" w:styleId="BallongtextChar">
    <w:name w:val="Ballongtext Char"/>
    <w:link w:val="Ballongtext"/>
    <w:uiPriority w:val="99"/>
    <w:semiHidden/>
    <w:rsid w:val="00E367CB"/>
    <w:rPr>
      <w:rFonts w:ascii="Arial" w:hAnsi="Arial" w:cs="Segoe UI"/>
      <w:sz w:val="18"/>
      <w:szCs w:val="18"/>
    </w:rPr>
  </w:style>
  <w:style w:type="paragraph" w:styleId="Dokumentversikt">
    <w:name w:val="Document Map"/>
    <w:basedOn w:val="Normal"/>
    <w:link w:val="DokumentversiktChar"/>
    <w:uiPriority w:val="99"/>
    <w:semiHidden/>
    <w:unhideWhenUsed/>
    <w:rsid w:val="00E367CB"/>
    <w:rPr>
      <w:rFonts w:ascii="Arial" w:hAnsi="Arial" w:cs="Segoe UI"/>
      <w:sz w:val="16"/>
      <w:szCs w:val="16"/>
    </w:rPr>
  </w:style>
  <w:style w:type="character" w:customStyle="1" w:styleId="DokumentversiktChar">
    <w:name w:val="Dokumentöversikt Char"/>
    <w:link w:val="Dokumentversikt"/>
    <w:uiPriority w:val="99"/>
    <w:semiHidden/>
    <w:rsid w:val="00E367CB"/>
    <w:rPr>
      <w:rFonts w:ascii="Arial" w:hAnsi="Arial" w:cs="Segoe UI"/>
      <w:sz w:val="16"/>
      <w:szCs w:val="16"/>
    </w:rPr>
  </w:style>
  <w:style w:type="table" w:styleId="Tabellrutnt">
    <w:name w:val="Table Grid"/>
    <w:basedOn w:val="Normaltabell"/>
    <w:uiPriority w:val="39"/>
    <w:rsid w:val="0035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Arial" w:hAnsi="Arial"/>
      <w:b/>
    </w:rPr>
  </w:style>
  <w:style w:type="paragraph" w:styleId="Innehll2">
    <w:name w:val="toc 2"/>
    <w:basedOn w:val="Normal"/>
    <w:next w:val="Normal"/>
    <w:uiPriority w:val="39"/>
    <w:semiHidden/>
    <w:rsid w:val="00E147DB"/>
    <w:pPr>
      <w:spacing w:after="100"/>
      <w:ind w:left="284"/>
    </w:pPr>
  </w:style>
  <w:style w:type="paragraph" w:styleId="Innehll3">
    <w:name w:val="toc 3"/>
    <w:basedOn w:val="Normal"/>
    <w:next w:val="Normal"/>
    <w:uiPriority w:val="39"/>
    <w:semiHidden/>
    <w:rsid w:val="00E147DB"/>
    <w:pPr>
      <w:spacing w:after="100"/>
      <w:ind w:left="567"/>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F57C55"/>
    <w:pPr>
      <w:spacing w:line="180" w:lineRule="atLeast"/>
    </w:pPr>
    <w:rPr>
      <w:rFonts w:ascii="Arial" w:hAnsi="Arial"/>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uiPriority w:val="99"/>
    <w:semiHidden/>
    <w:rsid w:val="00456487"/>
    <w:rPr>
      <w:rFonts w:ascii="Georgia" w:hAnsi="Georgia"/>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link w:val="Fotnotstext"/>
    <w:uiPriority w:val="99"/>
    <w:semiHidden/>
    <w:rsid w:val="00AC0138"/>
    <w:rPr>
      <w:sz w:val="16"/>
      <w:szCs w:val="20"/>
    </w:rPr>
  </w:style>
  <w:style w:type="paragraph" w:styleId="Sidfot">
    <w:name w:val="footer"/>
    <w:basedOn w:val="Normal"/>
    <w:link w:val="SidfotChar"/>
    <w:uiPriority w:val="99"/>
    <w:semiHidden/>
    <w:rsid w:val="00775778"/>
    <w:pPr>
      <w:tabs>
        <w:tab w:val="center" w:pos="4536"/>
        <w:tab w:val="right" w:pos="9072"/>
      </w:tabs>
    </w:pPr>
    <w:rPr>
      <w:sz w:val="2"/>
    </w:rPr>
  </w:style>
  <w:style w:type="character" w:customStyle="1" w:styleId="SidfotChar">
    <w:name w:val="Sidfot Char"/>
    <w:link w:val="Sidfot"/>
    <w:uiPriority w:val="99"/>
    <w:semiHidden/>
    <w:rsid w:val="00775778"/>
    <w:rPr>
      <w:sz w:val="2"/>
      <w:szCs w:val="22"/>
      <w:lang w:eastAsia="en-US"/>
    </w:rPr>
  </w:style>
  <w:style w:type="paragraph" w:customStyle="1" w:styleId="Dokumenttyp">
    <w:name w:val="Dokumenttyp"/>
    <w:basedOn w:val="Normal"/>
    <w:semiHidden/>
    <w:rsid w:val="00775778"/>
    <w:rPr>
      <w:rFonts w:ascii="Arial" w:hAnsi="Arial"/>
      <w:caps/>
      <w:sz w:val="22"/>
    </w:rPr>
  </w:style>
  <w:style w:type="paragraph" w:customStyle="1" w:styleId="Sidfotstext">
    <w:name w:val="Sidfotstext"/>
    <w:basedOn w:val="Normal"/>
    <w:semiHidden/>
    <w:rsid w:val="003D1180"/>
    <w:rPr>
      <w:rFonts w:ascii="Arial" w:hAnsi="Arial"/>
      <w:sz w:val="16"/>
    </w:rPr>
  </w:style>
  <w:style w:type="paragraph" w:customStyle="1" w:styleId="Sidhuvudstext">
    <w:name w:val="Sidhuvudstext"/>
    <w:basedOn w:val="Normal"/>
    <w:semiHidden/>
    <w:rsid w:val="003D1180"/>
    <w:rPr>
      <w:rFonts w:ascii="Arial" w:hAnsi="Arial"/>
      <w:sz w:val="20"/>
    </w:rPr>
  </w:style>
  <w:style w:type="paragraph" w:customStyle="1" w:styleId="Blankettnr">
    <w:name w:val="Blankettnr"/>
    <w:basedOn w:val="Normal"/>
    <w:semiHidden/>
    <w:rsid w:val="006E1C52"/>
    <w:rPr>
      <w:rFonts w:asciiTheme="majorHAnsi" w:eastAsiaTheme="minorHAnsi" w:hAnsiTheme="majorHAnsi" w:cstheme="minorBidi"/>
      <w:color w:val="A5A5A5"/>
      <w:sz w:val="10"/>
    </w:rPr>
  </w:style>
  <w:style w:type="paragraph" w:styleId="Citat">
    <w:name w:val="Quote"/>
    <w:basedOn w:val="Normal"/>
    <w:next w:val="Normal"/>
    <w:link w:val="CitatChar"/>
    <w:uiPriority w:val="29"/>
    <w:semiHidden/>
    <w:rsid w:val="006F746C"/>
    <w:pPr>
      <w:spacing w:after="200"/>
      <w:ind w:left="680" w:right="680"/>
    </w:pPr>
    <w:rPr>
      <w:i/>
      <w:iCs/>
      <w:color w:val="404040"/>
    </w:rPr>
  </w:style>
  <w:style w:type="character" w:customStyle="1" w:styleId="CitatChar">
    <w:name w:val="Citat Char"/>
    <w:link w:val="Citat"/>
    <w:uiPriority w:val="29"/>
    <w:semiHidden/>
    <w:rsid w:val="006F746C"/>
    <w:rPr>
      <w:i/>
      <w:iCs/>
      <w:color w:val="404040"/>
      <w:sz w:val="21"/>
      <w:szCs w:val="22"/>
      <w:lang w:eastAsia="en-US"/>
    </w:rPr>
  </w:style>
  <w:style w:type="paragraph" w:styleId="Sidhuvud">
    <w:name w:val="header"/>
    <w:basedOn w:val="Normal"/>
    <w:link w:val="SidhuvudChar"/>
    <w:uiPriority w:val="99"/>
    <w:semiHidden/>
    <w:rsid w:val="00775778"/>
    <w:pPr>
      <w:tabs>
        <w:tab w:val="center" w:pos="4536"/>
        <w:tab w:val="right" w:pos="9072"/>
      </w:tabs>
    </w:pPr>
    <w:rPr>
      <w:sz w:val="2"/>
    </w:rPr>
  </w:style>
  <w:style w:type="character" w:customStyle="1" w:styleId="SidhuvudChar">
    <w:name w:val="Sidhuvud Char"/>
    <w:link w:val="Sidhuvud"/>
    <w:uiPriority w:val="99"/>
    <w:semiHidden/>
    <w:rsid w:val="00775778"/>
    <w:rPr>
      <w:sz w:val="2"/>
      <w:szCs w:val="22"/>
      <w:lang w:eastAsia="en-US"/>
    </w:rPr>
  </w:style>
  <w:style w:type="character" w:styleId="Hyperlnk">
    <w:name w:val="Hyperlink"/>
    <w:uiPriority w:val="99"/>
    <w:semiHidden/>
    <w:rsid w:val="00B53DCE"/>
    <w:rPr>
      <w:color w:val="0563C1"/>
      <w:u w:val="single"/>
    </w:rPr>
  </w:style>
  <w:style w:type="paragraph" w:styleId="Beskrivning">
    <w:name w:val="caption"/>
    <w:basedOn w:val="Normal"/>
    <w:next w:val="Normal"/>
    <w:uiPriority w:val="35"/>
    <w:semiHidden/>
    <w:qFormat/>
    <w:rsid w:val="00FE269B"/>
    <w:pPr>
      <w:spacing w:before="60" w:after="60"/>
    </w:pPr>
    <w:rPr>
      <w:rFonts w:ascii="Arial" w:hAnsi="Arial"/>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1E1011"/>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A77D5F"/>
    <w:rPr>
      <w:color w:val="auto"/>
      <w:bdr w:val="none" w:sz="0" w:space="0" w:color="auto"/>
      <w:shd w:val="clear" w:color="auto" w:fill="FFFF00"/>
    </w:rPr>
  </w:style>
  <w:style w:type="character" w:styleId="Olstomnmnande">
    <w:name w:val="Unresolved Mention"/>
    <w:basedOn w:val="Standardstycketeckensnitt"/>
    <w:uiPriority w:val="99"/>
    <w:semiHidden/>
    <w:unhideWhenUsed/>
    <w:rsid w:val="00AD682C"/>
    <w:rPr>
      <w:color w:val="605E5C"/>
      <w:shd w:val="clear" w:color="auto" w:fill="E1DFDD"/>
    </w:rPr>
  </w:style>
  <w:style w:type="paragraph" w:styleId="Ingetavstnd">
    <w:name w:val="No Spacing"/>
    <w:uiPriority w:val="1"/>
    <w:qFormat/>
    <w:rsid w:val="009F4776"/>
    <w:rPr>
      <w:rFonts w:asciiTheme="minorHAnsi" w:eastAsiaTheme="minorHAnsi" w:hAnsiTheme="minorHAnsi" w:cstheme="minorBidi"/>
      <w:sz w:val="22"/>
      <w:szCs w:val="22"/>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F\OfficeMallar\Gemensamma%20mallar\Inbjudan%20A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1CDD5008EF1841B6D7D96280963F26"/>
        <w:category>
          <w:name w:val="Allmänt"/>
          <w:gallery w:val="placeholder"/>
        </w:category>
        <w:types>
          <w:type w:val="bbPlcHdr"/>
        </w:types>
        <w:behaviors>
          <w:behavior w:val="content"/>
        </w:behaviors>
        <w:guid w:val="{04C824DC-B6DD-E54C-BF09-FA0E6839238C}"/>
      </w:docPartPr>
      <w:docPartBody>
        <w:p w:rsidR="0082162A" w:rsidRDefault="00B74ABA" w:rsidP="00B74ABA">
          <w:pPr>
            <w:pStyle w:val="271CDD5008EF1841B6D7D96280963F26"/>
          </w:pPr>
          <w:r w:rsidRPr="00C20CEC">
            <w:rPr>
              <w:rStyle w:val="Platshllartext"/>
            </w:rPr>
            <w:t>[Klicka och skriv namn på mötet]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BA"/>
    <w:rsid w:val="00033551"/>
    <w:rsid w:val="002713C1"/>
    <w:rsid w:val="0082162A"/>
    <w:rsid w:val="00826B88"/>
    <w:rsid w:val="008527C2"/>
    <w:rsid w:val="0087259E"/>
    <w:rsid w:val="009B232D"/>
    <w:rsid w:val="00B265DB"/>
    <w:rsid w:val="00B74ABA"/>
    <w:rsid w:val="00CB7BC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4ABA"/>
    <w:rPr>
      <w:color w:val="808080"/>
    </w:rPr>
  </w:style>
  <w:style w:type="paragraph" w:customStyle="1" w:styleId="271CDD5008EF1841B6D7D96280963F26">
    <w:name w:val="271CDD5008EF1841B6D7D96280963F26"/>
    <w:rsid w:val="00B74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F Anpassade kolumner" ma:contentTypeID="0x0101009665C37552F545438D398A588F7D7C6C0300702294CDB0B99047B403DE32BB2BC27D" ma:contentTypeVersion="40" ma:contentTypeDescription="För att lägga in egna kolumner i ett dokumentbibliotek på en Gruppwebbplats." ma:contentTypeScope="" ma:versionID="4d8fad192e044fa2c5002657fa09ddb8">
  <xsd:schema xmlns:xsd="http://www.w3.org/2001/XMLSchema" xmlns:xs="http://www.w3.org/2001/XMLSchema" xmlns:p="http://schemas.microsoft.com/office/2006/metadata/properties" xmlns:ns2="64ff80c1-9ace-4c38-8df9-3ad566590b52" targetNamespace="http://schemas.microsoft.com/office/2006/metadata/properties" ma:root="true" ma:fieldsID="ea943ea671544abe9d48b78834660f2e" ns2:_="">
    <xsd:import namespace="64ff80c1-9ace-4c38-8df9-3ad566590b52"/>
    <xsd:element name="properties">
      <xsd:complexType>
        <xsd:sequence>
          <xsd:element name="documentManagement">
            <xsd:complexType>
              <xsd:all>
                <xsd:element ref="ns2:k4eb6666226a499bb3482dfb03b56f4a" minOccurs="0"/>
                <xsd:element ref="ns2:TaxCatchAll" minOccurs="0"/>
                <xsd:element ref="ns2:TaxCatchAllLabel" minOccurs="0"/>
                <xsd:element ref="ns2:ae4cfb0d27af4136bbbe4628abcc9837" minOccurs="0"/>
                <xsd:element ref="ns2:Mapp" minOccurs="0"/>
                <xsd:element ref="ns2:Skyddsvarde" minOccurs="0"/>
                <xsd:element ref="ns2:Gallringsbarf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f80c1-9ace-4c38-8df9-3ad566590b52" elementFormDefault="qualified">
    <xsd:import namespace="http://schemas.microsoft.com/office/2006/documentManagement/types"/>
    <xsd:import namespace="http://schemas.microsoft.com/office/infopath/2007/PartnerControls"/>
    <xsd:element name="k4eb6666226a499bb3482dfb03b56f4a" ma:index="8" nillable="true" ma:taxonomy="true" ma:internalName="k4eb6666226a499bb3482dfb03b56f4a" ma:taxonomyFieldName="Dokumentstatus" ma:displayName="Dokumentstatus" ma:default="1;#Utkast|4fd34bca-3b4e-4a5b-88f2-24ba8985d36d" ma:fieldId="{44eb6666-226a-499b-b348-2dfb03b56f4a}"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ae051884-9ee2-4f93-8d7e-367d12ebfb61}" ma:internalName="TaxCatchAll" ma:showField="CatchAllData" ma:web="64ff80c1-9ace-4c38-8df9-3ad566590b5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051884-9ee2-4f93-8d7e-367d12ebfb61}" ma:internalName="TaxCatchAllLabel" ma:readOnly="true" ma:showField="CatchAllDataLabel" ma:web="64ff80c1-9ace-4c38-8df9-3ad566590b52">
      <xsd:complexType>
        <xsd:complexContent>
          <xsd:extension base="dms:MultiChoiceLookup">
            <xsd:sequence>
              <xsd:element name="Value" type="dms:Lookup" maxOccurs="unbounded" minOccurs="0" nillable="true"/>
            </xsd:sequence>
          </xsd:extension>
        </xsd:complexContent>
      </xsd:complexType>
    </xsd:element>
    <xsd:element name="ae4cfb0d27af4136bbbe4628abcc9837" ma:index="12" nillable="true" ma:taxonomy="true" ma:internalName="ae4cfb0d27af4136bbbe4628abcc9837" ma:taxonomyFieldName="Dokumenttyp" ma:displayName="Dokumenttyp" ma:default="" ma:fieldId="{ae4cfb0d-27af-4136-bbbe-4628abcc9837}" ma:sspId="93b5fa16-33f7-4e0d-9c60-e37e052098b6" ma:termSetId="14e69df6-a121-49a7-8e68-a24ae41f9958" ma:anchorId="22ec812e-7164-4d62-9f91-57cc795cda64" ma:open="false" ma:isKeyword="false">
      <xsd:complexType>
        <xsd:sequence>
          <xsd:element ref="pc:Terms" minOccurs="0" maxOccurs="1"/>
        </xsd:sequence>
      </xsd:complexType>
    </xsd:element>
    <xsd:element name="Mapp" ma:index="14" nillable="true" ma:displayName="Mapp" ma:description="Motsvarar Mappar. Använd detta fält för att ange en etikett du kan gruppera på, likt mappar, men med fördelar vad gäller tex sökbarhet." ma:internalName="Mapp">
      <xsd:simpleType>
        <xsd:restriction base="dms:Text">
          <xsd:maxLength value="255"/>
        </xsd:restriction>
      </xsd:simpleType>
    </xsd:element>
    <xsd:element name="Skyddsvarde" ma:index="15" nillable="true" ma:displayName="Skyddsvärde" ma:description="Vilken typ av tillfällig hantering innehåller dokumentet?" ma:format="Dropdown" ma:internalName="Skyddsvarde" ma:readOnly="false">
      <xsd:simpleType>
        <xsd:restriction base="dms:Choice">
          <xsd:enumeration value="LÅG, publik info, inga personuppgifter"/>
          <xsd:enumeration value="MEDEL, inga personuppgifter"/>
          <xsd:enumeration value="MEDEL, icke känsliga personuppgifter"/>
        </xsd:restriction>
      </xsd:simpleType>
    </xsd:element>
    <xsd:element name="Gallringsbarfil" ma:index="16" nillable="true" ma:displayName="Gallringsbar" ma:default="Ja" ma:description="Om filen kan raderas utan behov av arkivering." ma:format="Dropdown" ma:internalName="Gallringsbarfil" ma:readOnly="false">
      <xsd:simpleType>
        <xsd:restriction base="dms:Choice">
          <xsd:enumeration value="Ja"/>
          <xsd:enumeration value="Nej"/>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b5fa16-33f7-4e0d-9c60-e37e052098b6" ContentTypeId="0x0101009665C37552F545438D398A588F7D7C6C03"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4ff80c1-9ace-4c38-8df9-3ad566590b52">
      <Value>1</Value>
    </TaxCatchAll>
    <k4eb6666226a499bb3482dfb03b56f4a xmlns="64ff80c1-9ace-4c38-8df9-3ad566590b52">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k4eb6666226a499bb3482dfb03b56f4a>
    <Gallringsbarfil xmlns="64ff80c1-9ace-4c38-8df9-3ad566590b52">Ja</Gallringsbarfil>
    <ae4cfb0d27af4136bbbe4628abcc9837 xmlns="64ff80c1-9ace-4c38-8df9-3ad566590b52">
      <Terms xmlns="http://schemas.microsoft.com/office/infopath/2007/PartnerControls"/>
    </ae4cfb0d27af4136bbbe4628abcc9837>
    <Mapp xmlns="64ff80c1-9ace-4c38-8df9-3ad566590b52" xsi:nil="true"/>
    <Skyddsvarde xmlns="64ff80c1-9ace-4c38-8df9-3ad566590b52" xsi:nil="true"/>
  </documentManagement>
</p:properties>
</file>

<file path=customXml/itemProps1.xml><?xml version="1.0" encoding="utf-8"?>
<ds:datastoreItem xmlns:ds="http://schemas.openxmlformats.org/officeDocument/2006/customXml" ds:itemID="{893A25B2-15BF-448F-B25A-E0B93DFAC643}"/>
</file>

<file path=customXml/itemProps2.xml><?xml version="1.0" encoding="utf-8"?>
<ds:datastoreItem xmlns:ds="http://schemas.openxmlformats.org/officeDocument/2006/customXml" ds:itemID="{24A9B801-6048-4DD3-80D0-0E2953F01921}"/>
</file>

<file path=customXml/itemProps3.xml><?xml version="1.0" encoding="utf-8"?>
<ds:datastoreItem xmlns:ds="http://schemas.openxmlformats.org/officeDocument/2006/customXml" ds:itemID="{8C9313A6-D9D0-49DF-9B74-58A4AA7E0D2E}"/>
</file>

<file path=customXml/itemProps4.xml><?xml version="1.0" encoding="utf-8"?>
<ds:datastoreItem xmlns:ds="http://schemas.openxmlformats.org/officeDocument/2006/customXml" ds:itemID="{EBD342A5-2BD3-4966-984C-94CA81DBA34F}"/>
</file>

<file path=customXml/itemProps5.xml><?xml version="1.0" encoding="utf-8"?>
<ds:datastoreItem xmlns:ds="http://schemas.openxmlformats.org/officeDocument/2006/customXml" ds:itemID="{E1AE546B-3856-49C9-A9FB-7D88EC78A6E6}"/>
</file>

<file path=docProps/app.xml><?xml version="1.0" encoding="utf-8"?>
<Properties xmlns="http://schemas.openxmlformats.org/officeDocument/2006/extended-properties" xmlns:vt="http://schemas.openxmlformats.org/officeDocument/2006/docPropsVTypes">
  <Template>C:\ProgramData\AF\OfficeMallar\Gemensamma mallar\Inbjudan Af.dotm</Template>
  <TotalTime>2</TotalTime>
  <Pages>7</Pages>
  <Words>1081</Words>
  <Characters>5733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Rahmanian</dc:creator>
  <cp:keywords/>
  <dc:description>Af 00010_4.0_(2018-06-19, AF2001)</dc:description>
  <cp:lastModifiedBy>Andreas Damgaard</cp:lastModifiedBy>
  <cp:revision>3</cp:revision>
  <cp:lastPrinted>2015-03-23T15:58:00Z</cp:lastPrinted>
  <dcterms:created xsi:type="dcterms:W3CDTF">2021-05-11T06:31:00Z</dcterms:created>
  <dcterms:modified xsi:type="dcterms:W3CDTF">2021-05-11T06:32:00Z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PM</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INBJUDAN</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PM</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rahom</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Omid Rahmanian</vt:lpwstr>
  </property>
  <property fmtid="{D5CDD505-2E9C-101B-9397-08002B2CF9AE}" pid="25" name="cdpTitle">
    <vt:lpwstr>Kvalificerad Handläggare</vt:lpwstr>
  </property>
  <property fmtid="{D5CDD505-2E9C-101B-9397-08002B2CF9AE}" pid="26" name="cdpPhone">
    <vt:lpwstr>010-488 59 81</vt:lpwstr>
  </property>
  <property fmtid="{D5CDD505-2E9C-101B-9397-08002B2CF9AE}" pid="27" name="cdpCellphone">
    <vt:lpwstr/>
  </property>
  <property fmtid="{D5CDD505-2E9C-101B-9397-08002B2CF9AE}" pid="28" name="cdpEmail">
    <vt:lpwstr>omid.rahmanian@arbetsformedlingen.se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Sant,Falskt,Falskt,Sant,Sant,Sant,Falskt,Sant,Falskt,Falskt</vt:lpwstr>
  </property>
  <property fmtid="{D5CDD505-2E9C-101B-9397-08002B2CF9AE}" pid="37" name="cdpOtherOrg">
    <vt:lpwstr> </vt:lpwstr>
  </property>
  <property fmtid="{D5CDD505-2E9C-101B-9397-08002B2CF9AE}" pid="38" name="cdpOrganizationText">
    <vt:lpwstr>Enheten Digitala Möten</vt:lpwstr>
  </property>
  <property fmtid="{D5CDD505-2E9C-101B-9397-08002B2CF9AE}" pid="39" name="cdpSign">
    <vt:lpwstr/>
  </property>
  <property fmtid="{D5CDD505-2E9C-101B-9397-08002B2CF9AE}" pid="40" name="ContentTypeId">
    <vt:lpwstr>0x0101009665C37552F545438D398A588F7D7C6C0300702294CDB0B99047B403DE32BB2BC27D</vt:lpwstr>
  </property>
  <property fmtid="{D5CDD505-2E9C-101B-9397-08002B2CF9AE}" pid="41" name="Dokumentstatus">
    <vt:lpwstr>1;#Utkast|4fd34bca-3b4e-4a5b-88f2-24ba8985d36d</vt:lpwstr>
  </property>
</Properties>
</file>