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5E12D935" w:rsidR="001C608D" w:rsidRDefault="00136A6A" w:rsidP="001C608D">
          <w:pPr>
            <w:pStyle w:val="Rubrik1"/>
          </w:pPr>
          <w:r w:rsidRPr="00136A6A">
            <w:t>Transkribering av Arbetsförmedlingens Ny i Sverige-</w:t>
          </w:r>
          <w:proofErr w:type="spellStart"/>
          <w:r w:rsidRPr="00136A6A">
            <w:t>podd</w:t>
          </w:r>
          <w:proofErr w:type="spellEnd"/>
          <w:r w:rsidRPr="00136A6A">
            <w:t xml:space="preserve">: </w:t>
          </w:r>
          <w:r w:rsidRPr="00136A6A">
            <w:rPr>
              <w:rFonts w:hint="cs"/>
              <w:rtl/>
            </w:rPr>
            <w:t>؟</w:t>
          </w:r>
          <w:r w:rsidRPr="00136A6A">
            <w:t xml:space="preserve">Studiestartsstödet </w:t>
          </w:r>
          <w:proofErr w:type="spellStart"/>
          <w:r w:rsidRPr="00136A6A">
            <w:rPr>
              <w:rFonts w:hint="cs"/>
              <w:rtl/>
            </w:rPr>
            <w:t>ماهو</w:t>
          </w:r>
          <w:proofErr w:type="spellEnd"/>
          <w:r w:rsidRPr="00136A6A">
            <w:rPr>
              <w:rtl/>
            </w:rPr>
            <w:t xml:space="preserve"> </w:t>
          </w:r>
          <w:r w:rsidRPr="00136A6A">
            <w:rPr>
              <w:rFonts w:hint="cs"/>
              <w:rtl/>
            </w:rPr>
            <w:t>دعم</w:t>
          </w:r>
          <w:r w:rsidRPr="00136A6A">
            <w:rPr>
              <w:rtl/>
            </w:rPr>
            <w:t xml:space="preserve"> </w:t>
          </w:r>
          <w:r w:rsidRPr="00136A6A">
            <w:rPr>
              <w:rFonts w:hint="cs"/>
              <w:rtl/>
            </w:rPr>
            <w:t>بدء</w:t>
          </w:r>
          <w:r w:rsidRPr="00136A6A">
            <w:rPr>
              <w:rtl/>
            </w:rPr>
            <w:t xml:space="preserve"> </w:t>
          </w:r>
          <w:r w:rsidRPr="00136A6A">
            <w:rPr>
              <w:rFonts w:hint="cs"/>
              <w:rtl/>
            </w:rPr>
            <w:t>الدراسة</w:t>
          </w:r>
          <w:r w:rsidRPr="00136A6A">
            <w:rPr>
              <w:rtl/>
            </w:rPr>
            <w:t xml:space="preserve"> </w:t>
          </w:r>
          <w:r w:rsidRPr="00136A6A">
            <w:rPr>
              <w:rFonts w:hint="cs"/>
              <w:rtl/>
            </w:rPr>
            <w:t>ال</w:t>
          </w:r>
          <w:r w:rsidRPr="00136A6A">
            <w:t xml:space="preserve"> Studiestartsstödet – Vad är det? </w:t>
          </w:r>
        </w:p>
      </w:sdtContent>
    </w:sdt>
    <w:p w14:paraId="0023918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موسيقى</w:t>
      </w:r>
    </w:p>
    <w:p w14:paraId="6F91E71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4B5B466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هل اصبحت عاطل عن العمل حديثا؟ او هل انت عاطل </w:t>
      </w:r>
      <w:proofErr w:type="spellStart"/>
      <w:r w:rsidRPr="002341E2">
        <w:rPr>
          <w:rFonts w:cs="Arial"/>
          <w:sz w:val="24"/>
          <w:szCs w:val="24"/>
          <w:rtl/>
        </w:rPr>
        <w:t>عاطل</w:t>
      </w:r>
      <w:proofErr w:type="spellEnd"/>
      <w:r w:rsidRPr="002341E2">
        <w:rPr>
          <w:rFonts w:cs="Arial"/>
          <w:sz w:val="24"/>
          <w:szCs w:val="24"/>
          <w:rtl/>
        </w:rPr>
        <w:t xml:space="preserve"> عن العمل</w:t>
      </w:r>
    </w:p>
    <w:p w14:paraId="07A8DEF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فترة طويلة؟</w:t>
      </w:r>
    </w:p>
    <w:p w14:paraId="747EAC1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الان لديك الفرصة للحصول</w:t>
      </w:r>
    </w:p>
    <w:p w14:paraId="3A9D63B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على دراسة مهنية تؤهلك </w:t>
      </w:r>
      <w:proofErr w:type="gramStart"/>
      <w:r w:rsidRPr="002341E2">
        <w:rPr>
          <w:rFonts w:cs="Arial"/>
          <w:sz w:val="24"/>
          <w:szCs w:val="24"/>
          <w:rtl/>
        </w:rPr>
        <w:t>للحصول  على</w:t>
      </w:r>
      <w:proofErr w:type="gramEnd"/>
      <w:r w:rsidRPr="002341E2">
        <w:rPr>
          <w:rFonts w:cs="Arial"/>
          <w:sz w:val="24"/>
          <w:szCs w:val="24"/>
          <w:rtl/>
        </w:rPr>
        <w:t xml:space="preserve"> عمل</w:t>
      </w:r>
      <w:r w:rsidRPr="002341E2">
        <w:rPr>
          <w:sz w:val="24"/>
          <w:szCs w:val="24"/>
        </w:rPr>
        <w:t>.</w:t>
      </w:r>
    </w:p>
    <w:p w14:paraId="43086B6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إن كنت لم تكمل دراستك </w:t>
      </w:r>
      <w:proofErr w:type="gramStart"/>
      <w:r w:rsidRPr="002341E2">
        <w:rPr>
          <w:rFonts w:cs="Arial"/>
          <w:sz w:val="24"/>
          <w:szCs w:val="24"/>
          <w:rtl/>
        </w:rPr>
        <w:t>الثانوية ،</w:t>
      </w:r>
      <w:proofErr w:type="gramEnd"/>
      <w:r w:rsidRPr="002341E2">
        <w:rPr>
          <w:rFonts w:cs="Arial"/>
          <w:sz w:val="24"/>
          <w:szCs w:val="24"/>
          <w:rtl/>
        </w:rPr>
        <w:t xml:space="preserve"> فالآن لديك فرصة</w:t>
      </w:r>
    </w:p>
    <w:p w14:paraId="350E3B0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r w:rsidRPr="002341E2">
        <w:rPr>
          <w:rFonts w:cs="Arial"/>
          <w:sz w:val="24"/>
          <w:szCs w:val="24"/>
          <w:rtl/>
        </w:rPr>
        <w:t>لاكمالها</w:t>
      </w:r>
      <w:proofErr w:type="spellEnd"/>
      <w:r w:rsidRPr="002341E2">
        <w:rPr>
          <w:rFonts w:cs="Arial"/>
          <w:sz w:val="24"/>
          <w:szCs w:val="24"/>
          <w:rtl/>
        </w:rPr>
        <w:t xml:space="preserve">. فلقد قامت الحكومة السويدية مؤخرا </w:t>
      </w:r>
      <w:proofErr w:type="spellStart"/>
      <w:r w:rsidRPr="002341E2">
        <w:rPr>
          <w:rFonts w:cs="Arial"/>
          <w:sz w:val="24"/>
          <w:szCs w:val="24"/>
          <w:rtl/>
        </w:rPr>
        <w:t>باعطاء</w:t>
      </w:r>
      <w:proofErr w:type="spellEnd"/>
      <w:r w:rsidRPr="002341E2">
        <w:rPr>
          <w:rFonts w:cs="Arial"/>
          <w:sz w:val="24"/>
          <w:szCs w:val="24"/>
          <w:rtl/>
        </w:rPr>
        <w:t xml:space="preserve"> فرصة</w:t>
      </w:r>
    </w:p>
    <w:p w14:paraId="7DFB036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gramStart"/>
      <w:r w:rsidRPr="002341E2">
        <w:rPr>
          <w:rFonts w:cs="Arial"/>
          <w:sz w:val="24"/>
          <w:szCs w:val="24"/>
          <w:rtl/>
        </w:rPr>
        <w:t>مدعومة  لعدد</w:t>
      </w:r>
      <w:proofErr w:type="gramEnd"/>
      <w:r w:rsidRPr="002341E2">
        <w:rPr>
          <w:rFonts w:cs="Arial"/>
          <w:sz w:val="24"/>
          <w:szCs w:val="24"/>
          <w:rtl/>
        </w:rPr>
        <w:t xml:space="preserve"> أكثر من الاشخاص</w:t>
      </w:r>
    </w:p>
    <w:p w14:paraId="21BEAFC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المسجلين في مكتب العمل للحصول على تعليم مهني</w:t>
      </w:r>
    </w:p>
    <w:p w14:paraId="2B696C6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من خلال </w:t>
      </w:r>
      <w:proofErr w:type="spellStart"/>
      <w:r w:rsidRPr="002341E2">
        <w:rPr>
          <w:rFonts w:cs="Arial"/>
          <w:sz w:val="24"/>
          <w:szCs w:val="24"/>
          <w:rtl/>
        </w:rPr>
        <w:t>الكومفوكس</w:t>
      </w:r>
      <w:proofErr w:type="spellEnd"/>
      <w:r w:rsidRPr="002341E2">
        <w:rPr>
          <w:rFonts w:cs="Arial"/>
          <w:sz w:val="24"/>
          <w:szCs w:val="24"/>
          <w:rtl/>
        </w:rPr>
        <w:t xml:space="preserve"> او </w:t>
      </w:r>
      <w:proofErr w:type="spellStart"/>
      <w:r w:rsidRPr="002341E2">
        <w:rPr>
          <w:rFonts w:cs="Arial"/>
          <w:sz w:val="24"/>
          <w:szCs w:val="24"/>
          <w:rtl/>
        </w:rPr>
        <w:t>الفولك</w:t>
      </w:r>
      <w:proofErr w:type="spellEnd"/>
      <w:r w:rsidRPr="002341E2">
        <w:rPr>
          <w:rFonts w:cs="Arial"/>
          <w:sz w:val="24"/>
          <w:szCs w:val="24"/>
          <w:rtl/>
        </w:rPr>
        <w:t xml:space="preserve"> هويك </w:t>
      </w:r>
      <w:proofErr w:type="spellStart"/>
      <w:r w:rsidRPr="002341E2">
        <w:rPr>
          <w:rFonts w:cs="Arial"/>
          <w:sz w:val="24"/>
          <w:szCs w:val="24"/>
          <w:rtl/>
        </w:rPr>
        <w:t>سكولا</w:t>
      </w:r>
      <w:proofErr w:type="spellEnd"/>
      <w:r w:rsidRPr="002341E2">
        <w:rPr>
          <w:rFonts w:cs="Arial"/>
          <w:sz w:val="24"/>
          <w:szCs w:val="24"/>
          <w:rtl/>
        </w:rPr>
        <w:t xml:space="preserve"> المختصين بدراسة</w:t>
      </w:r>
    </w:p>
    <w:p w14:paraId="0671B8B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البالغين. والدعم المقدم يدعى</w:t>
      </w:r>
      <w:r w:rsidRPr="002341E2">
        <w:rPr>
          <w:sz w:val="24"/>
          <w:szCs w:val="24"/>
        </w:rPr>
        <w:t xml:space="preserve"> </w:t>
      </w:r>
      <w:proofErr w:type="spellStart"/>
      <w:r w:rsidRPr="002341E2">
        <w:rPr>
          <w:sz w:val="24"/>
          <w:szCs w:val="24"/>
        </w:rPr>
        <w:t>studiestatrtstöd</w:t>
      </w:r>
      <w:proofErr w:type="spellEnd"/>
      <w:r w:rsidRPr="002341E2">
        <w:rPr>
          <w:sz w:val="24"/>
          <w:szCs w:val="24"/>
        </w:rPr>
        <w:t xml:space="preserve"> </w:t>
      </w:r>
      <w:r w:rsidRPr="002341E2">
        <w:rPr>
          <w:rFonts w:cs="Arial"/>
          <w:sz w:val="24"/>
          <w:szCs w:val="24"/>
          <w:rtl/>
        </w:rPr>
        <w:t>أي دعم بدء الدراسة</w:t>
      </w:r>
      <w:r w:rsidRPr="002341E2">
        <w:rPr>
          <w:sz w:val="24"/>
          <w:szCs w:val="24"/>
        </w:rPr>
        <w:t>.</w:t>
      </w:r>
    </w:p>
    <w:p w14:paraId="53C7140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واليوم معنا الزميلة رؤى وهي موظفة في مكتب العمل،</w:t>
      </w:r>
    </w:p>
    <w:p w14:paraId="17580D1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أهلا وسهلا، رؤى</w:t>
      </w:r>
      <w:r w:rsidRPr="002341E2">
        <w:rPr>
          <w:sz w:val="24"/>
          <w:szCs w:val="24"/>
        </w:rPr>
        <w:t>!</w:t>
      </w:r>
    </w:p>
    <w:p w14:paraId="35F3656E" w14:textId="77777777" w:rsidR="002341E2" w:rsidRPr="002341E2" w:rsidRDefault="002341E2" w:rsidP="006D6735">
      <w:pPr>
        <w:spacing w:line="360" w:lineRule="auto"/>
        <w:rPr>
          <w:sz w:val="24"/>
          <w:szCs w:val="24"/>
        </w:rPr>
      </w:pPr>
    </w:p>
    <w:p w14:paraId="5586F95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36174F6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proofErr w:type="gramStart"/>
      <w:r w:rsidRPr="002341E2">
        <w:rPr>
          <w:rFonts w:cs="Arial"/>
          <w:sz w:val="24"/>
          <w:szCs w:val="24"/>
          <w:rtl/>
        </w:rPr>
        <w:t>أهلا،ا</w:t>
      </w:r>
      <w:proofErr w:type="spellEnd"/>
      <w:proofErr w:type="gramEnd"/>
      <w:r w:rsidRPr="002341E2">
        <w:rPr>
          <w:rFonts w:cs="Arial"/>
          <w:sz w:val="24"/>
          <w:szCs w:val="24"/>
          <w:rtl/>
        </w:rPr>
        <w:t xml:space="preserve"> تارا</w:t>
      </w:r>
      <w:r w:rsidRPr="002341E2">
        <w:rPr>
          <w:sz w:val="24"/>
          <w:szCs w:val="24"/>
        </w:rPr>
        <w:t>!</w:t>
      </w:r>
    </w:p>
    <w:p w14:paraId="374EC88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46F211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1655E8A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سؤالي الأول، ما هي الفئة العمرية التي </w:t>
      </w:r>
      <w:proofErr w:type="spellStart"/>
      <w:r w:rsidRPr="002341E2">
        <w:rPr>
          <w:rFonts w:cs="Arial"/>
          <w:sz w:val="24"/>
          <w:szCs w:val="24"/>
          <w:rtl/>
        </w:rPr>
        <w:t>بامكانها</w:t>
      </w:r>
      <w:proofErr w:type="spellEnd"/>
      <w:r w:rsidRPr="002341E2">
        <w:rPr>
          <w:rFonts w:cs="Arial"/>
          <w:sz w:val="24"/>
          <w:szCs w:val="24"/>
          <w:rtl/>
        </w:rPr>
        <w:t xml:space="preserve"> الحصول على</w:t>
      </w:r>
    </w:p>
    <w:p w14:paraId="78CAC1A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دعم</w:t>
      </w:r>
      <w:r w:rsidRPr="002341E2">
        <w:rPr>
          <w:sz w:val="24"/>
          <w:szCs w:val="24"/>
        </w:rPr>
        <w:t xml:space="preserve"> </w:t>
      </w:r>
      <w:proofErr w:type="spellStart"/>
      <w:proofErr w:type="gramStart"/>
      <w:r w:rsidRPr="002341E2">
        <w:rPr>
          <w:sz w:val="24"/>
          <w:szCs w:val="24"/>
        </w:rPr>
        <w:t>studiestatrtstöd</w:t>
      </w:r>
      <w:proofErr w:type="spellEnd"/>
      <w:r w:rsidRPr="002341E2">
        <w:rPr>
          <w:sz w:val="24"/>
          <w:szCs w:val="24"/>
        </w:rPr>
        <w:t xml:space="preserve"> </w:t>
      </w:r>
      <w:r w:rsidRPr="002341E2">
        <w:rPr>
          <w:rFonts w:cs="Arial"/>
          <w:sz w:val="24"/>
          <w:szCs w:val="24"/>
          <w:rtl/>
        </w:rPr>
        <w:t>،</w:t>
      </w:r>
      <w:proofErr w:type="gramEnd"/>
    </w:p>
    <w:p w14:paraId="1573267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أو دعم بدء دراسة؟</w:t>
      </w:r>
    </w:p>
    <w:p w14:paraId="7D97692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34A94F9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E60031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2463670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1473E03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الفئة العمرية هي ما بين 25 الى 56 سنة</w:t>
      </w:r>
      <w:r w:rsidRPr="002341E2">
        <w:rPr>
          <w:sz w:val="24"/>
          <w:szCs w:val="24"/>
        </w:rPr>
        <w:t>.</w:t>
      </w:r>
    </w:p>
    <w:p w14:paraId="53AC5056" w14:textId="77777777" w:rsidR="002341E2" w:rsidRPr="002341E2" w:rsidRDefault="002341E2" w:rsidP="002F0122">
      <w:pPr>
        <w:spacing w:line="360" w:lineRule="auto"/>
        <w:rPr>
          <w:sz w:val="24"/>
          <w:szCs w:val="24"/>
        </w:rPr>
      </w:pPr>
    </w:p>
    <w:p w14:paraId="1492D6A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60425FB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نعم وبشكل عام ماهي المدة التي يجب أن يكون الشخص فيها عاطلا عن</w:t>
      </w:r>
    </w:p>
    <w:p w14:paraId="6D60055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العمل ومسجل في مكتب العمل للحصول على هذا الدعم؟</w:t>
      </w:r>
    </w:p>
    <w:p w14:paraId="2446B179" w14:textId="77777777" w:rsidR="002341E2" w:rsidRPr="002341E2" w:rsidRDefault="002341E2" w:rsidP="002F0122">
      <w:pPr>
        <w:spacing w:line="360" w:lineRule="auto"/>
        <w:rPr>
          <w:sz w:val="24"/>
          <w:szCs w:val="24"/>
        </w:rPr>
      </w:pPr>
    </w:p>
    <w:p w14:paraId="4713333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46A0B10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لابد ان يكون الشخص عاطل عن العمل</w:t>
      </w:r>
    </w:p>
    <w:p w14:paraId="1DB4308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او مشارك</w:t>
      </w:r>
    </w:p>
    <w:p w14:paraId="24B6CD3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في </w:t>
      </w:r>
      <w:proofErr w:type="gramStart"/>
      <w:r w:rsidRPr="002341E2">
        <w:rPr>
          <w:rFonts w:cs="Arial"/>
          <w:sz w:val="24"/>
          <w:szCs w:val="24"/>
          <w:rtl/>
        </w:rPr>
        <w:t>احد</w:t>
      </w:r>
      <w:proofErr w:type="gramEnd"/>
      <w:r w:rsidRPr="002341E2">
        <w:rPr>
          <w:rFonts w:cs="Arial"/>
          <w:sz w:val="24"/>
          <w:szCs w:val="24"/>
          <w:rtl/>
        </w:rPr>
        <w:t xml:space="preserve"> برامج مكتب العمل</w:t>
      </w:r>
    </w:p>
    <w:p w14:paraId="13EA86F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ولمدة لا تقل عن ستة </w:t>
      </w:r>
      <w:proofErr w:type="gramStart"/>
      <w:r w:rsidRPr="002341E2">
        <w:rPr>
          <w:rFonts w:cs="Arial"/>
          <w:sz w:val="24"/>
          <w:szCs w:val="24"/>
          <w:rtl/>
        </w:rPr>
        <w:t>اشهر</w:t>
      </w:r>
      <w:proofErr w:type="gramEnd"/>
    </w:p>
    <w:p w14:paraId="2748E4D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في إطار زمني مدته اثنا عشر شهرا</w:t>
      </w:r>
      <w:r w:rsidRPr="002341E2">
        <w:rPr>
          <w:sz w:val="24"/>
          <w:szCs w:val="24"/>
        </w:rPr>
        <w:t>.</w:t>
      </w:r>
    </w:p>
    <w:p w14:paraId="327EB7A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نعم، هنا لا بد أن ألفت النظر،</w:t>
      </w:r>
    </w:p>
    <w:p w14:paraId="4259904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لا بد أن يكون الشخص عاطل عن العمل</w:t>
      </w:r>
    </w:p>
    <w:p w14:paraId="010126F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أو مشارك في أحد برامج مكتب العمل</w:t>
      </w:r>
    </w:p>
    <w:p w14:paraId="243FF75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ولمدة </w:t>
      </w:r>
      <w:proofErr w:type="spellStart"/>
      <w:r w:rsidRPr="002341E2">
        <w:rPr>
          <w:rFonts w:cs="Arial"/>
          <w:sz w:val="24"/>
          <w:szCs w:val="24"/>
          <w:rtl/>
        </w:rPr>
        <w:t>لاتقل</w:t>
      </w:r>
      <w:proofErr w:type="spellEnd"/>
      <w:r w:rsidRPr="002341E2">
        <w:rPr>
          <w:rFonts w:cs="Arial"/>
          <w:sz w:val="24"/>
          <w:szCs w:val="24"/>
          <w:rtl/>
        </w:rPr>
        <w:t xml:space="preserve"> عن 6 أشهر</w:t>
      </w:r>
    </w:p>
    <w:p w14:paraId="4501A8B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في إطار زمني مدته 12 شهرا</w:t>
      </w:r>
      <w:r w:rsidRPr="002341E2">
        <w:rPr>
          <w:sz w:val="24"/>
          <w:szCs w:val="24"/>
        </w:rPr>
        <w:t>.</w:t>
      </w:r>
    </w:p>
    <w:p w14:paraId="6BB34CF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طبعا، هنا يجب أن ألفت النظر</w:t>
      </w:r>
    </w:p>
    <w:p w14:paraId="589C69E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إلى أنه يمكن أن يكون هناك</w:t>
      </w:r>
    </w:p>
    <w:p w14:paraId="0397E2E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انقطاع في فترة البطالة عن العمل</w:t>
      </w:r>
    </w:p>
    <w:p w14:paraId="74E8171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أن يكون اجمالي فترة البطالة 6 أشهر</w:t>
      </w:r>
      <w:r w:rsidRPr="002341E2">
        <w:rPr>
          <w:sz w:val="24"/>
          <w:szCs w:val="24"/>
        </w:rPr>
        <w:t>.</w:t>
      </w:r>
    </w:p>
    <w:p w14:paraId="06CB04D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3586194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7483A85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نعم، وهل يوجد اي تغييرات في القوانين بما يخص</w:t>
      </w:r>
      <w:r w:rsidRPr="002341E2">
        <w:rPr>
          <w:sz w:val="24"/>
          <w:szCs w:val="24"/>
        </w:rPr>
        <w:t xml:space="preserve"> </w:t>
      </w:r>
      <w:proofErr w:type="spellStart"/>
      <w:r w:rsidRPr="002341E2">
        <w:rPr>
          <w:sz w:val="24"/>
          <w:szCs w:val="24"/>
        </w:rPr>
        <w:t>studiestatrtstöd</w:t>
      </w:r>
      <w:proofErr w:type="spellEnd"/>
    </w:p>
    <w:p w14:paraId="79DD96E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لهذه السنة؟</w:t>
      </w:r>
    </w:p>
    <w:p w14:paraId="44F3D80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9B3DEA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6471C9D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قامت الحكومة هذه السنة 2020 </w:t>
      </w:r>
      <w:proofErr w:type="spellStart"/>
      <w:r w:rsidRPr="002341E2">
        <w:rPr>
          <w:rFonts w:cs="Arial"/>
          <w:sz w:val="24"/>
          <w:szCs w:val="24"/>
          <w:rtl/>
        </w:rPr>
        <w:t>باجراء</w:t>
      </w:r>
      <w:proofErr w:type="spellEnd"/>
      <w:r w:rsidRPr="002341E2">
        <w:rPr>
          <w:rFonts w:cs="Arial"/>
          <w:sz w:val="24"/>
          <w:szCs w:val="24"/>
          <w:rtl/>
        </w:rPr>
        <w:t xml:space="preserve"> بعض</w:t>
      </w:r>
    </w:p>
    <w:p w14:paraId="7C5A26A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التعديلات على قوانين</w:t>
      </w:r>
      <w:r w:rsidRPr="002341E2">
        <w:rPr>
          <w:sz w:val="24"/>
          <w:szCs w:val="24"/>
        </w:rPr>
        <w:t xml:space="preserve"> </w:t>
      </w:r>
      <w:proofErr w:type="spellStart"/>
      <w:r w:rsidRPr="002341E2">
        <w:rPr>
          <w:sz w:val="24"/>
          <w:szCs w:val="24"/>
        </w:rPr>
        <w:t>studiestatrtstöd</w:t>
      </w:r>
      <w:proofErr w:type="spellEnd"/>
    </w:p>
    <w:p w14:paraId="2988FEA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lastRenderedPageBreak/>
        <w:t>بسبب العدد المتزايد للعاطلين عن العمل</w:t>
      </w:r>
    </w:p>
    <w:p w14:paraId="079E126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وذلك بسبب وباء كورونا</w:t>
      </w:r>
      <w:r w:rsidRPr="002341E2">
        <w:rPr>
          <w:sz w:val="24"/>
          <w:szCs w:val="24"/>
        </w:rPr>
        <w:t>.</w:t>
      </w:r>
    </w:p>
    <w:p w14:paraId="5635BD8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التعديل يكمن في انه الان يكفي أن يكون</w:t>
      </w:r>
    </w:p>
    <w:p w14:paraId="66B5E83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الشخص عاطل عن العمل</w:t>
      </w:r>
    </w:p>
    <w:p w14:paraId="6B9B95C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او مسجل في </w:t>
      </w:r>
      <w:proofErr w:type="gramStart"/>
      <w:r w:rsidRPr="002341E2">
        <w:rPr>
          <w:rFonts w:cs="Arial"/>
          <w:sz w:val="24"/>
          <w:szCs w:val="24"/>
          <w:rtl/>
        </w:rPr>
        <w:t>احد</w:t>
      </w:r>
      <w:proofErr w:type="gramEnd"/>
      <w:r w:rsidRPr="002341E2">
        <w:rPr>
          <w:rFonts w:cs="Arial"/>
          <w:sz w:val="24"/>
          <w:szCs w:val="24"/>
          <w:rtl/>
        </w:rPr>
        <w:t xml:space="preserve"> برامج مكتب العمل</w:t>
      </w:r>
    </w:p>
    <w:p w14:paraId="4ACE95F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ولا يوجد اي </w:t>
      </w:r>
      <w:proofErr w:type="gramStart"/>
      <w:r w:rsidRPr="002341E2">
        <w:rPr>
          <w:rFonts w:cs="Arial"/>
          <w:sz w:val="24"/>
          <w:szCs w:val="24"/>
          <w:rtl/>
        </w:rPr>
        <w:t>اطار</w:t>
      </w:r>
      <w:proofErr w:type="gramEnd"/>
      <w:r w:rsidRPr="002341E2">
        <w:rPr>
          <w:rFonts w:cs="Arial"/>
          <w:sz w:val="24"/>
          <w:szCs w:val="24"/>
          <w:rtl/>
        </w:rPr>
        <w:t xml:space="preserve"> زمني</w:t>
      </w:r>
    </w:p>
    <w:p w14:paraId="725B088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لمدة البطالة حتى وان كان مسجل حديثا</w:t>
      </w:r>
    </w:p>
    <w:p w14:paraId="2962216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في مكتب العمل</w:t>
      </w:r>
      <w:r w:rsidRPr="002341E2">
        <w:rPr>
          <w:sz w:val="24"/>
          <w:szCs w:val="24"/>
        </w:rPr>
        <w:t>.</w:t>
      </w:r>
    </w:p>
    <w:p w14:paraId="34A8D6B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4C422A4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215DEDE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واذن، ماذا بخصوص المشاركين في برنامج</w:t>
      </w:r>
    </w:p>
    <w:p w14:paraId="2B7C31D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الترسيخ الخاص بمكتب العمل؟</w:t>
      </w:r>
    </w:p>
    <w:p w14:paraId="5690380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هل </w:t>
      </w:r>
      <w:proofErr w:type="spellStart"/>
      <w:r w:rsidRPr="002341E2">
        <w:rPr>
          <w:rFonts w:cs="Arial"/>
          <w:sz w:val="24"/>
          <w:szCs w:val="24"/>
          <w:rtl/>
        </w:rPr>
        <w:t>بامكانهم</w:t>
      </w:r>
      <w:proofErr w:type="spellEnd"/>
      <w:r w:rsidRPr="002341E2">
        <w:rPr>
          <w:rFonts w:cs="Arial"/>
          <w:sz w:val="24"/>
          <w:szCs w:val="24"/>
          <w:rtl/>
        </w:rPr>
        <w:t xml:space="preserve"> ايضا الحصول على الدعم؟</w:t>
      </w:r>
    </w:p>
    <w:p w14:paraId="75C15BB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15E8AE7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1A7AA2A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6DBE2E0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لا يمكن للشخص المشارك في برنامج الترسيخ الحصول على الدعم وذلك لحصول</w:t>
      </w:r>
    </w:p>
    <w:p w14:paraId="33F8316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الشخص على تعويض </w:t>
      </w:r>
      <w:proofErr w:type="gramStart"/>
      <w:r w:rsidRPr="002341E2">
        <w:rPr>
          <w:rFonts w:cs="Arial"/>
          <w:sz w:val="24"/>
          <w:szCs w:val="24"/>
          <w:rtl/>
        </w:rPr>
        <w:t>الترسيخ .وتكون</w:t>
      </w:r>
      <w:proofErr w:type="gramEnd"/>
      <w:r w:rsidRPr="002341E2">
        <w:rPr>
          <w:rFonts w:cs="Arial"/>
          <w:sz w:val="24"/>
          <w:szCs w:val="24"/>
          <w:rtl/>
        </w:rPr>
        <w:t xml:space="preserve"> الدراسة احد نشاطات الترسيخ</w:t>
      </w:r>
      <w:r w:rsidRPr="002341E2">
        <w:rPr>
          <w:sz w:val="24"/>
          <w:szCs w:val="24"/>
        </w:rPr>
        <w:t>.</w:t>
      </w:r>
    </w:p>
    <w:p w14:paraId="538B660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لكن ممكن للشخص ان يحصل على دعم بدء الدراسة</w:t>
      </w:r>
    </w:p>
    <w:p w14:paraId="25D5E3D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أي</w:t>
      </w:r>
      <w:r w:rsidRPr="002341E2">
        <w:rPr>
          <w:sz w:val="24"/>
          <w:szCs w:val="24"/>
        </w:rPr>
        <w:t xml:space="preserve"> </w:t>
      </w:r>
      <w:proofErr w:type="spellStart"/>
      <w:proofErr w:type="gramStart"/>
      <w:r w:rsidRPr="002341E2">
        <w:rPr>
          <w:sz w:val="24"/>
          <w:szCs w:val="24"/>
        </w:rPr>
        <w:t>studiestatrtstöd</w:t>
      </w:r>
      <w:proofErr w:type="spellEnd"/>
      <w:r w:rsidRPr="002341E2">
        <w:rPr>
          <w:sz w:val="24"/>
          <w:szCs w:val="24"/>
        </w:rPr>
        <w:t xml:space="preserve">  </w:t>
      </w:r>
      <w:r w:rsidRPr="002341E2">
        <w:rPr>
          <w:rFonts w:cs="Arial"/>
          <w:sz w:val="24"/>
          <w:szCs w:val="24"/>
          <w:rtl/>
        </w:rPr>
        <w:t>بعد</w:t>
      </w:r>
      <w:proofErr w:type="gramEnd"/>
      <w:r w:rsidRPr="002341E2">
        <w:rPr>
          <w:rFonts w:cs="Arial"/>
          <w:sz w:val="24"/>
          <w:szCs w:val="24"/>
          <w:rtl/>
        </w:rPr>
        <w:t xml:space="preserve"> الانتهاء من فترة برنامج الترسيخ الكاملة</w:t>
      </w:r>
      <w:r w:rsidRPr="002341E2">
        <w:rPr>
          <w:sz w:val="24"/>
          <w:szCs w:val="24"/>
        </w:rPr>
        <w:t>.</w:t>
      </w:r>
    </w:p>
    <w:p w14:paraId="1991E1D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C925DF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662C54B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نعم، </w:t>
      </w:r>
      <w:proofErr w:type="gramStart"/>
      <w:r w:rsidRPr="002341E2">
        <w:rPr>
          <w:rFonts w:cs="Arial"/>
          <w:sz w:val="24"/>
          <w:szCs w:val="24"/>
          <w:rtl/>
        </w:rPr>
        <w:t>و هل</w:t>
      </w:r>
      <w:proofErr w:type="gramEnd"/>
      <w:r w:rsidRPr="002341E2">
        <w:rPr>
          <w:rFonts w:cs="Arial"/>
          <w:sz w:val="24"/>
          <w:szCs w:val="24"/>
          <w:rtl/>
        </w:rPr>
        <w:t xml:space="preserve"> ممكن أن تتكلمي لنا اكثر عن شرط التحصيل الدراسي؟</w:t>
      </w:r>
    </w:p>
    <w:p w14:paraId="4DBA542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03B696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247A3A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115F2F7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لابد ان يكون الشخص لم يكمل دراسته الثانوية،</w:t>
      </w:r>
    </w:p>
    <w:p w14:paraId="0BABD31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فدعم بدء الدراسة يتيح</w:t>
      </w:r>
    </w:p>
    <w:p w14:paraId="59CEC7A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الفرصة للدراسة في </w:t>
      </w:r>
      <w:proofErr w:type="spellStart"/>
      <w:r w:rsidRPr="002341E2">
        <w:rPr>
          <w:rFonts w:cs="Arial"/>
          <w:sz w:val="24"/>
          <w:szCs w:val="24"/>
          <w:rtl/>
        </w:rPr>
        <w:t>الكومفوكس</w:t>
      </w:r>
      <w:proofErr w:type="spellEnd"/>
      <w:r w:rsidRPr="002341E2">
        <w:rPr>
          <w:rFonts w:cs="Arial"/>
          <w:sz w:val="24"/>
          <w:szCs w:val="24"/>
          <w:rtl/>
        </w:rPr>
        <w:t xml:space="preserve"> او</w:t>
      </w:r>
    </w:p>
    <w:p w14:paraId="6CCE382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Folkhögskola</w:t>
      </w:r>
    </w:p>
    <w:p w14:paraId="3E4C461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شرط أن تكون المواد</w:t>
      </w:r>
    </w:p>
    <w:p w14:paraId="0F28F29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مستوى الدراسة الثانوية أو أقل</w:t>
      </w:r>
      <w:r w:rsidRPr="002341E2">
        <w:rPr>
          <w:sz w:val="24"/>
          <w:szCs w:val="24"/>
        </w:rPr>
        <w:t>.</w:t>
      </w:r>
    </w:p>
    <w:p w14:paraId="30EF3A5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49EBB6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3888526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جيد، </w:t>
      </w:r>
      <w:proofErr w:type="spellStart"/>
      <w:r w:rsidRPr="002341E2">
        <w:rPr>
          <w:rFonts w:cs="Arial"/>
          <w:sz w:val="24"/>
          <w:szCs w:val="24"/>
          <w:rtl/>
        </w:rPr>
        <w:t>لاننا</w:t>
      </w:r>
      <w:proofErr w:type="spellEnd"/>
      <w:r w:rsidRPr="002341E2">
        <w:rPr>
          <w:rFonts w:cs="Arial"/>
          <w:sz w:val="24"/>
          <w:szCs w:val="24"/>
          <w:rtl/>
        </w:rPr>
        <w:t xml:space="preserve"> كلنا نعرف أن الدراسة هي </w:t>
      </w:r>
      <w:proofErr w:type="gramStart"/>
      <w:r w:rsidRPr="002341E2">
        <w:rPr>
          <w:rFonts w:cs="Arial"/>
          <w:sz w:val="24"/>
          <w:szCs w:val="24"/>
          <w:rtl/>
        </w:rPr>
        <w:t>احد</w:t>
      </w:r>
      <w:proofErr w:type="gramEnd"/>
      <w:r w:rsidRPr="002341E2">
        <w:rPr>
          <w:rFonts w:cs="Arial"/>
          <w:sz w:val="24"/>
          <w:szCs w:val="24"/>
          <w:rtl/>
        </w:rPr>
        <w:t xml:space="preserve"> متطلبات</w:t>
      </w:r>
    </w:p>
    <w:p w14:paraId="60CE408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الحصول على العمل اليوم. وهذا الدعم</w:t>
      </w:r>
    </w:p>
    <w:p w14:paraId="638DCE8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موجه </w:t>
      </w:r>
      <w:proofErr w:type="spellStart"/>
      <w:r w:rsidRPr="002341E2">
        <w:rPr>
          <w:rFonts w:cs="Arial"/>
          <w:sz w:val="24"/>
          <w:szCs w:val="24"/>
          <w:rtl/>
        </w:rPr>
        <w:t>للاشخاص</w:t>
      </w:r>
      <w:proofErr w:type="spellEnd"/>
      <w:r w:rsidRPr="002341E2">
        <w:rPr>
          <w:rFonts w:cs="Arial"/>
          <w:sz w:val="24"/>
          <w:szCs w:val="24"/>
          <w:rtl/>
        </w:rPr>
        <w:t xml:space="preserve"> الذين هم بحاجة</w:t>
      </w:r>
    </w:p>
    <w:p w14:paraId="52393BA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الى دراسة في سبيل الحصول على عمل</w:t>
      </w:r>
      <w:r w:rsidRPr="002341E2">
        <w:rPr>
          <w:sz w:val="24"/>
          <w:szCs w:val="24"/>
        </w:rPr>
        <w:t>.</w:t>
      </w:r>
    </w:p>
    <w:p w14:paraId="78B2665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F0DB87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7C6A1CA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0DDAC6E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صحيح، تارا، لقد اصبح للدراسة أهمية أكبر للحصول على </w:t>
      </w:r>
      <w:proofErr w:type="gramStart"/>
      <w:r w:rsidRPr="002341E2">
        <w:rPr>
          <w:rFonts w:cs="Arial"/>
          <w:sz w:val="24"/>
          <w:szCs w:val="24"/>
          <w:rtl/>
        </w:rPr>
        <w:t>عمل .</w:t>
      </w:r>
      <w:proofErr w:type="gramEnd"/>
      <w:r w:rsidRPr="002341E2">
        <w:rPr>
          <w:rFonts w:cs="Arial"/>
          <w:sz w:val="24"/>
          <w:szCs w:val="24"/>
          <w:rtl/>
        </w:rPr>
        <w:t xml:space="preserve"> فمعظم</w:t>
      </w:r>
    </w:p>
    <w:p w14:paraId="1D0E673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أصحاب العمل يقومون بتوظيف اشخاص لديهم على الاقل الشهادة الثانوية</w:t>
      </w:r>
      <w:r w:rsidRPr="002341E2">
        <w:rPr>
          <w:sz w:val="24"/>
          <w:szCs w:val="24"/>
        </w:rPr>
        <w:t>.</w:t>
      </w:r>
    </w:p>
    <w:p w14:paraId="4C9A58C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فلهذا </w:t>
      </w:r>
      <w:proofErr w:type="gramStart"/>
      <w:r w:rsidRPr="002341E2">
        <w:rPr>
          <w:rFonts w:cs="Arial"/>
          <w:sz w:val="24"/>
          <w:szCs w:val="24"/>
          <w:rtl/>
        </w:rPr>
        <w:t>اذا</w:t>
      </w:r>
      <w:proofErr w:type="gramEnd"/>
      <w:r w:rsidRPr="002341E2">
        <w:rPr>
          <w:rFonts w:cs="Arial"/>
          <w:sz w:val="24"/>
          <w:szCs w:val="24"/>
          <w:rtl/>
        </w:rPr>
        <w:t xml:space="preserve"> كان الشخص حاصل على شهادة مهنية</w:t>
      </w:r>
    </w:p>
    <w:p w14:paraId="584CEC8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تعادل مستوى الشهادة الثانوية ستكون حتما فرصته أكبر في الحصول على عمل</w:t>
      </w:r>
      <w:r w:rsidRPr="002341E2">
        <w:rPr>
          <w:sz w:val="24"/>
          <w:szCs w:val="24"/>
        </w:rPr>
        <w:t>.</w:t>
      </w:r>
    </w:p>
    <w:p w14:paraId="1A1A411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7C4017F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41E3A42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551CAB0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إذن، وما هي الأشياء الاخرى التي يجب اخذها بعين الاعتبار ان كان</w:t>
      </w:r>
    </w:p>
    <w:p w14:paraId="47DB17D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الشخص مهتم بالحصول على</w:t>
      </w:r>
      <w:r w:rsidRPr="002341E2">
        <w:rPr>
          <w:sz w:val="24"/>
          <w:szCs w:val="24"/>
        </w:rPr>
        <w:t xml:space="preserve"> </w:t>
      </w:r>
      <w:proofErr w:type="spellStart"/>
      <w:proofErr w:type="gramStart"/>
      <w:r w:rsidRPr="002341E2">
        <w:rPr>
          <w:sz w:val="24"/>
          <w:szCs w:val="24"/>
        </w:rPr>
        <w:t>studiestatrtstöd</w:t>
      </w:r>
      <w:proofErr w:type="spellEnd"/>
      <w:r w:rsidRPr="002341E2">
        <w:rPr>
          <w:sz w:val="24"/>
          <w:szCs w:val="24"/>
        </w:rPr>
        <w:t xml:space="preserve"> </w:t>
      </w:r>
      <w:r w:rsidRPr="002341E2">
        <w:rPr>
          <w:rFonts w:cs="Arial"/>
          <w:sz w:val="24"/>
          <w:szCs w:val="24"/>
          <w:rtl/>
        </w:rPr>
        <w:t>؟</w:t>
      </w:r>
      <w:proofErr w:type="gramEnd"/>
    </w:p>
    <w:p w14:paraId="3B2E988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59F465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4A597D3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من المهم </w:t>
      </w:r>
      <w:proofErr w:type="gramStart"/>
      <w:r w:rsidRPr="002341E2">
        <w:rPr>
          <w:rFonts w:cs="Arial"/>
          <w:sz w:val="24"/>
          <w:szCs w:val="24"/>
          <w:rtl/>
        </w:rPr>
        <w:t>أن لا</w:t>
      </w:r>
      <w:proofErr w:type="gramEnd"/>
      <w:r w:rsidRPr="002341E2">
        <w:rPr>
          <w:rFonts w:cs="Arial"/>
          <w:sz w:val="24"/>
          <w:szCs w:val="24"/>
          <w:rtl/>
        </w:rPr>
        <w:t xml:space="preserve"> يكون الشخص قد حصل على</w:t>
      </w:r>
    </w:p>
    <w:p w14:paraId="6626C25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دعم الدراسة الخاص بالسي إس</w:t>
      </w:r>
    </w:p>
    <w:p w14:paraId="77FA3F0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إن أو هيئة دعم الدراسة في خلال السنوات</w:t>
      </w:r>
    </w:p>
    <w:p w14:paraId="5650A49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الثلاث الاخيرة. كذلك يجب ان </w:t>
      </w:r>
      <w:proofErr w:type="spellStart"/>
      <w:r w:rsidRPr="002341E2">
        <w:rPr>
          <w:rFonts w:cs="Arial"/>
          <w:sz w:val="24"/>
          <w:szCs w:val="24"/>
          <w:rtl/>
        </w:rPr>
        <w:t>لايكون</w:t>
      </w:r>
      <w:proofErr w:type="spellEnd"/>
      <w:r w:rsidRPr="002341E2">
        <w:rPr>
          <w:rFonts w:cs="Arial"/>
          <w:sz w:val="24"/>
          <w:szCs w:val="24"/>
          <w:rtl/>
        </w:rPr>
        <w:t xml:space="preserve"> مطالب </w:t>
      </w:r>
      <w:proofErr w:type="spellStart"/>
      <w:r w:rsidRPr="002341E2">
        <w:rPr>
          <w:rFonts w:cs="Arial"/>
          <w:sz w:val="24"/>
          <w:szCs w:val="24"/>
          <w:rtl/>
        </w:rPr>
        <w:t>بارداد</w:t>
      </w:r>
      <w:proofErr w:type="spellEnd"/>
    </w:p>
    <w:p w14:paraId="6EC725C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بأي مبالغ مالية </w:t>
      </w:r>
      <w:proofErr w:type="gramStart"/>
      <w:r w:rsidRPr="002341E2">
        <w:rPr>
          <w:rFonts w:cs="Arial"/>
          <w:sz w:val="24"/>
          <w:szCs w:val="24"/>
          <w:rtl/>
        </w:rPr>
        <w:t>ل</w:t>
      </w:r>
      <w:r w:rsidRPr="002341E2">
        <w:rPr>
          <w:sz w:val="24"/>
          <w:szCs w:val="24"/>
        </w:rPr>
        <w:t>CSN</w:t>
      </w:r>
      <w:r w:rsidRPr="002341E2">
        <w:rPr>
          <w:rFonts w:cs="Arial"/>
          <w:sz w:val="24"/>
          <w:szCs w:val="24"/>
          <w:rtl/>
        </w:rPr>
        <w:t>عن</w:t>
      </w:r>
      <w:proofErr w:type="gramEnd"/>
      <w:r w:rsidRPr="002341E2">
        <w:rPr>
          <w:rFonts w:cs="Arial"/>
          <w:sz w:val="24"/>
          <w:szCs w:val="24"/>
          <w:rtl/>
        </w:rPr>
        <w:t xml:space="preserve"> السنة الماضية</w:t>
      </w:r>
      <w:r w:rsidRPr="002341E2">
        <w:rPr>
          <w:sz w:val="24"/>
          <w:szCs w:val="24"/>
        </w:rPr>
        <w:t>.</w:t>
      </w:r>
    </w:p>
    <w:p w14:paraId="6900EC8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37DE71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7017D34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5D10DD7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 ما هي </w:t>
      </w:r>
      <w:proofErr w:type="gramStart"/>
      <w:r w:rsidRPr="002341E2">
        <w:rPr>
          <w:rFonts w:cs="Arial"/>
          <w:sz w:val="24"/>
          <w:szCs w:val="24"/>
          <w:rtl/>
        </w:rPr>
        <w:t>المدة  الزمنية</w:t>
      </w:r>
      <w:proofErr w:type="gramEnd"/>
      <w:r w:rsidRPr="002341E2">
        <w:rPr>
          <w:rFonts w:cs="Arial"/>
          <w:sz w:val="24"/>
          <w:szCs w:val="24"/>
          <w:rtl/>
        </w:rPr>
        <w:t xml:space="preserve"> التي من الممكن للشخص أن يدرس فيها أو  يحصل</w:t>
      </w:r>
    </w:p>
    <w:p w14:paraId="6B0C677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دعم بدء الدراسة؟</w:t>
      </w:r>
    </w:p>
    <w:p w14:paraId="55E9D5C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6BC4C0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00BD7C9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lastRenderedPageBreak/>
        <w:t>من الممكن للشخص أن يدرس مع الدعم</w:t>
      </w:r>
    </w:p>
    <w:p w14:paraId="0062653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لمدة </w:t>
      </w:r>
      <w:proofErr w:type="gramStart"/>
      <w:r w:rsidRPr="002341E2">
        <w:rPr>
          <w:rFonts w:cs="Arial"/>
          <w:sz w:val="24"/>
          <w:szCs w:val="24"/>
          <w:rtl/>
        </w:rPr>
        <w:t>سنة،  50</w:t>
      </w:r>
      <w:proofErr w:type="gramEnd"/>
      <w:r w:rsidRPr="002341E2">
        <w:rPr>
          <w:rFonts w:cs="Arial"/>
          <w:sz w:val="24"/>
          <w:szCs w:val="24"/>
          <w:rtl/>
        </w:rPr>
        <w:t xml:space="preserve"> أسبوع في حالة</w:t>
      </w:r>
    </w:p>
    <w:p w14:paraId="59D26C3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الدوام الكامل و100 أسبوع في حالة الدوام</w:t>
      </w:r>
    </w:p>
    <w:p w14:paraId="788F436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الجزئي، أي بما معناه يستطيع الشخص الدراسة</w:t>
      </w:r>
    </w:p>
    <w:p w14:paraId="2B198F5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تقريبا سنة مع دعم الدراسة أي</w:t>
      </w:r>
    </w:p>
    <w:p w14:paraId="0E9C32F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proofErr w:type="gramStart"/>
      <w:r w:rsidRPr="002341E2">
        <w:rPr>
          <w:sz w:val="24"/>
          <w:szCs w:val="24"/>
        </w:rPr>
        <w:t>studiestatrtstöd</w:t>
      </w:r>
      <w:proofErr w:type="spellEnd"/>
      <w:r w:rsidRPr="002341E2">
        <w:rPr>
          <w:sz w:val="24"/>
          <w:szCs w:val="24"/>
        </w:rPr>
        <w:t xml:space="preserve"> .</w:t>
      </w:r>
      <w:proofErr w:type="gramEnd"/>
    </w:p>
    <w:p w14:paraId="195B7F4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62E88F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2248E16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gramStart"/>
      <w:r w:rsidRPr="002341E2">
        <w:rPr>
          <w:rFonts w:cs="Arial"/>
          <w:sz w:val="24"/>
          <w:szCs w:val="24"/>
          <w:rtl/>
        </w:rPr>
        <w:t>إذن،  من</w:t>
      </w:r>
      <w:proofErr w:type="gramEnd"/>
      <w:r w:rsidRPr="002341E2">
        <w:rPr>
          <w:rFonts w:cs="Arial"/>
          <w:sz w:val="24"/>
          <w:szCs w:val="24"/>
          <w:rtl/>
        </w:rPr>
        <w:t xml:space="preserve"> هي الجهة التي تقرر ان كان الشخص يستحق الحصول على دعم</w:t>
      </w:r>
    </w:p>
    <w:p w14:paraId="60FB909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بدء الدراسة؟</w:t>
      </w:r>
    </w:p>
    <w:p w14:paraId="2DE7EEB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35BCC85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265F0C8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 xml:space="preserve">CSN </w:t>
      </w:r>
      <w:r w:rsidRPr="002341E2">
        <w:rPr>
          <w:rFonts w:cs="Arial"/>
          <w:sz w:val="24"/>
          <w:szCs w:val="24"/>
          <w:rtl/>
        </w:rPr>
        <w:t>أو هيئة دعم الدراسة هي الجهة التي تتخذ القرار إذا كان الشخص يستحق</w:t>
      </w:r>
    </w:p>
    <w:p w14:paraId="2771274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الحصول على دعم بدء الدراسة، وهي الجهة نفسها المكلفة بدفع المبلغ</w:t>
      </w:r>
      <w:r w:rsidRPr="002341E2">
        <w:rPr>
          <w:sz w:val="24"/>
          <w:szCs w:val="24"/>
        </w:rPr>
        <w:t>.</w:t>
      </w:r>
    </w:p>
    <w:p w14:paraId="3AFBE4F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C8CD23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71688D8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530B157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ذكرتِ الدعم المادي، ما هو مقدار الدعم المادي شهريا؟</w:t>
      </w:r>
    </w:p>
    <w:p w14:paraId="36CA59EB" w14:textId="77777777" w:rsidR="002341E2" w:rsidRPr="002341E2" w:rsidRDefault="002341E2" w:rsidP="002F0122">
      <w:pPr>
        <w:spacing w:line="360" w:lineRule="auto"/>
        <w:rPr>
          <w:sz w:val="24"/>
          <w:szCs w:val="24"/>
        </w:rPr>
      </w:pPr>
    </w:p>
    <w:p w14:paraId="0BE8573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6B67112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من الممكن للشخص الحصول على مبلغ</w:t>
      </w:r>
    </w:p>
    <w:p w14:paraId="6C09F12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 xml:space="preserve">9000 </w:t>
      </w:r>
      <w:r w:rsidRPr="002341E2">
        <w:rPr>
          <w:rFonts w:cs="Arial"/>
          <w:sz w:val="24"/>
          <w:szCs w:val="24"/>
          <w:rtl/>
        </w:rPr>
        <w:t>كرون سويدي شهريا كانت</w:t>
      </w:r>
    </w:p>
    <w:p w14:paraId="5474C22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الدراسة بدوام كامل</w:t>
      </w:r>
    </w:p>
    <w:p w14:paraId="1E4A18E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وهنا أحب ان أنوه أن المبلغ بالكامل</w:t>
      </w:r>
    </w:p>
    <w:p w14:paraId="1BAB417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عبارة عن منحة</w:t>
      </w:r>
      <w:r w:rsidRPr="002341E2">
        <w:rPr>
          <w:sz w:val="24"/>
          <w:szCs w:val="24"/>
        </w:rPr>
        <w:t>.</w:t>
      </w:r>
    </w:p>
    <w:p w14:paraId="13FB7EB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323948C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AAA2F1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4DDD910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هذا، معناه أنه لا يوجد اي جزء من المبلغ كقرض؟</w:t>
      </w:r>
    </w:p>
    <w:p w14:paraId="48115CD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D23466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2D517E6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2A6B98E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lastRenderedPageBreak/>
        <w:t>بالضبط.  المبلغ بالكامل يعتبر منحة وعليه لا يترتب على الشخص</w:t>
      </w:r>
    </w:p>
    <w:p w14:paraId="7CD59B1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إعادة اي مبلغ </w:t>
      </w:r>
      <w:proofErr w:type="spellStart"/>
      <w:r w:rsidRPr="002341E2">
        <w:rPr>
          <w:rFonts w:cs="Arial"/>
          <w:sz w:val="24"/>
          <w:szCs w:val="24"/>
          <w:rtl/>
        </w:rPr>
        <w:t>لل</w:t>
      </w:r>
      <w:proofErr w:type="spellEnd"/>
      <w:r w:rsidRPr="002341E2">
        <w:rPr>
          <w:rFonts w:cs="Arial"/>
          <w:sz w:val="24"/>
          <w:szCs w:val="24"/>
          <w:rtl/>
        </w:rPr>
        <w:t xml:space="preserve"> سي اس ان</w:t>
      </w:r>
      <w:r w:rsidRPr="002341E2">
        <w:rPr>
          <w:sz w:val="24"/>
          <w:szCs w:val="24"/>
        </w:rPr>
        <w:t>.</w:t>
      </w:r>
    </w:p>
    <w:p w14:paraId="29AB1AD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24319C8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1E4E822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هذا جيد، ذكرت معلومات مهمة بالنسبة</w:t>
      </w:r>
    </w:p>
    <w:p w14:paraId="44E47C0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r w:rsidRPr="002341E2">
        <w:rPr>
          <w:rFonts w:cs="Arial"/>
          <w:sz w:val="24"/>
          <w:szCs w:val="24"/>
          <w:rtl/>
        </w:rPr>
        <w:t>لل</w:t>
      </w:r>
      <w:proofErr w:type="spellEnd"/>
      <w:r w:rsidRPr="002341E2">
        <w:rPr>
          <w:rFonts w:cs="Arial"/>
          <w:sz w:val="24"/>
          <w:szCs w:val="24"/>
          <w:rtl/>
        </w:rPr>
        <w:t xml:space="preserve"> سي اس ان</w:t>
      </w:r>
      <w:r w:rsidRPr="002341E2">
        <w:rPr>
          <w:sz w:val="24"/>
          <w:szCs w:val="24"/>
        </w:rPr>
        <w:t>.</w:t>
      </w:r>
    </w:p>
    <w:p w14:paraId="0C76A1D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لكن سؤالي هو، ما هو دور</w:t>
      </w:r>
    </w:p>
    <w:p w14:paraId="3E2B564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r w:rsidRPr="002341E2">
        <w:rPr>
          <w:sz w:val="24"/>
          <w:szCs w:val="24"/>
        </w:rPr>
        <w:t>TUDIE</w:t>
      </w:r>
      <w:proofErr w:type="spellEnd"/>
      <w:r w:rsidRPr="002341E2">
        <w:rPr>
          <w:sz w:val="24"/>
          <w:szCs w:val="24"/>
        </w:rPr>
        <w:t>-YRKESVÄGLEDARE</w:t>
      </w:r>
    </w:p>
    <w:p w14:paraId="1F9A8D5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أو المرشد الدراسي التابع للبلدية؟</w:t>
      </w:r>
    </w:p>
    <w:p w14:paraId="072DBD8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0CD3D0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CAB5D4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35276DC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دور المرشد الدراسي هو مساعدة الأشخاص</w:t>
      </w:r>
    </w:p>
    <w:p w14:paraId="44AB349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وارشادهم على الدراسات</w:t>
      </w:r>
    </w:p>
    <w:p w14:paraId="770CB79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المهنية المتوفرة في بلدياتهم وأي</w:t>
      </w:r>
    </w:p>
    <w:p w14:paraId="3DEC84B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r w:rsidRPr="002341E2">
        <w:rPr>
          <w:rFonts w:cs="Arial"/>
          <w:sz w:val="24"/>
          <w:szCs w:val="24"/>
          <w:rtl/>
        </w:rPr>
        <w:t>ضا</w:t>
      </w:r>
      <w:proofErr w:type="spellEnd"/>
      <w:r w:rsidRPr="002341E2">
        <w:rPr>
          <w:rFonts w:cs="Arial"/>
          <w:sz w:val="24"/>
          <w:szCs w:val="24"/>
          <w:rtl/>
        </w:rPr>
        <w:t xml:space="preserve"> مساعدتهم</w:t>
      </w:r>
    </w:p>
    <w:p w14:paraId="35ACE87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التقديم على دعم بدء الدراسة</w:t>
      </w:r>
      <w:r w:rsidRPr="002341E2">
        <w:rPr>
          <w:sz w:val="24"/>
          <w:szCs w:val="24"/>
        </w:rPr>
        <w:t>.</w:t>
      </w:r>
    </w:p>
    <w:p w14:paraId="455E80E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5842B2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4A78866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هل من الممكن ان تعطينا أمثلة</w:t>
      </w:r>
    </w:p>
    <w:p w14:paraId="0CCA0F3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gramStart"/>
      <w:r w:rsidRPr="002341E2">
        <w:rPr>
          <w:rFonts w:cs="Arial"/>
          <w:sz w:val="24"/>
          <w:szCs w:val="24"/>
          <w:rtl/>
        </w:rPr>
        <w:t>عن من</w:t>
      </w:r>
      <w:proofErr w:type="gramEnd"/>
      <w:r w:rsidRPr="002341E2">
        <w:rPr>
          <w:rFonts w:cs="Arial"/>
          <w:sz w:val="24"/>
          <w:szCs w:val="24"/>
          <w:rtl/>
        </w:rPr>
        <w:t xml:space="preserve"> هم الاشخاص الذين </w:t>
      </w:r>
      <w:proofErr w:type="spellStart"/>
      <w:r w:rsidRPr="002341E2">
        <w:rPr>
          <w:rFonts w:cs="Arial"/>
          <w:sz w:val="24"/>
          <w:szCs w:val="24"/>
          <w:rtl/>
        </w:rPr>
        <w:t>بامكانهم</w:t>
      </w:r>
      <w:proofErr w:type="spellEnd"/>
      <w:r w:rsidRPr="002341E2">
        <w:rPr>
          <w:rFonts w:cs="Arial"/>
          <w:sz w:val="24"/>
          <w:szCs w:val="24"/>
          <w:rtl/>
        </w:rPr>
        <w:t xml:space="preserve"> الاستفادة</w:t>
      </w:r>
    </w:p>
    <w:p w14:paraId="3EB58D7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من الدعم؟</w:t>
      </w:r>
    </w:p>
    <w:p w14:paraId="5601C13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1C5E156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068C42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2E39BF9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نعم، من الممكن أن يكون الشخص مثلا قد سبق</w:t>
      </w:r>
    </w:p>
    <w:p w14:paraId="78770EB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له المشاركة في برنامج الترسيخ الخاص بمكتب العمل</w:t>
      </w:r>
    </w:p>
    <w:p w14:paraId="0A7D6C8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وعند انتهاء البرنامج يمكنه ان يبدا دراسة مهنية</w:t>
      </w:r>
    </w:p>
    <w:p w14:paraId="08B991A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في </w:t>
      </w:r>
      <w:proofErr w:type="spellStart"/>
      <w:r w:rsidRPr="002341E2">
        <w:rPr>
          <w:rFonts w:cs="Arial"/>
          <w:sz w:val="24"/>
          <w:szCs w:val="24"/>
          <w:rtl/>
        </w:rPr>
        <w:t>الكومفوكس</w:t>
      </w:r>
      <w:proofErr w:type="spellEnd"/>
      <w:r w:rsidRPr="002341E2">
        <w:rPr>
          <w:sz w:val="24"/>
          <w:szCs w:val="24"/>
        </w:rPr>
        <w:t>.</w:t>
      </w:r>
    </w:p>
    <w:p w14:paraId="5214500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مثال آخر، يمكن للشخص الحاصل</w:t>
      </w:r>
    </w:p>
    <w:p w14:paraId="704F49D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دراسة ابتدائية من البلد</w:t>
      </w:r>
    </w:p>
    <w:p w14:paraId="2CD10F3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الأم وقد </w:t>
      </w:r>
      <w:proofErr w:type="gramStart"/>
      <w:r w:rsidRPr="002341E2">
        <w:rPr>
          <w:rFonts w:cs="Arial"/>
          <w:sz w:val="24"/>
          <w:szCs w:val="24"/>
          <w:rtl/>
        </w:rPr>
        <w:t>أنهى  دراسة</w:t>
      </w:r>
      <w:proofErr w:type="gramEnd"/>
      <w:r w:rsidRPr="002341E2">
        <w:rPr>
          <w:rFonts w:cs="Arial"/>
          <w:sz w:val="24"/>
          <w:szCs w:val="24"/>
          <w:rtl/>
        </w:rPr>
        <w:t xml:space="preserve"> اللغة السويدية</w:t>
      </w:r>
    </w:p>
    <w:p w14:paraId="6B41240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proofErr w:type="spellStart"/>
      <w:r w:rsidRPr="002341E2">
        <w:rPr>
          <w:rFonts w:cs="Arial"/>
          <w:sz w:val="24"/>
          <w:szCs w:val="24"/>
          <w:rtl/>
        </w:rPr>
        <w:lastRenderedPageBreak/>
        <w:t>للاجانب</w:t>
      </w:r>
      <w:proofErr w:type="spellEnd"/>
      <w:r w:rsidRPr="002341E2">
        <w:rPr>
          <w:rFonts w:cs="Arial"/>
          <w:sz w:val="24"/>
          <w:szCs w:val="24"/>
          <w:rtl/>
        </w:rPr>
        <w:t xml:space="preserve"> </w:t>
      </w:r>
      <w:proofErr w:type="gramStart"/>
      <w:r w:rsidRPr="002341E2">
        <w:rPr>
          <w:rFonts w:cs="Arial"/>
          <w:sz w:val="24"/>
          <w:szCs w:val="24"/>
          <w:rtl/>
        </w:rPr>
        <w:t>اي</w:t>
      </w:r>
      <w:r w:rsidRPr="002341E2">
        <w:rPr>
          <w:sz w:val="24"/>
          <w:szCs w:val="24"/>
        </w:rPr>
        <w:t xml:space="preserve">  SFI</w:t>
      </w:r>
      <w:proofErr w:type="gramEnd"/>
      <w:r w:rsidRPr="002341E2">
        <w:rPr>
          <w:sz w:val="24"/>
          <w:szCs w:val="24"/>
        </w:rPr>
        <w:t xml:space="preserve"> </w:t>
      </w:r>
      <w:r w:rsidRPr="002341E2">
        <w:rPr>
          <w:rFonts w:cs="Arial"/>
          <w:sz w:val="24"/>
          <w:szCs w:val="24"/>
          <w:rtl/>
        </w:rPr>
        <w:t>أن يكمل مرحلة الدراسة</w:t>
      </w:r>
    </w:p>
    <w:p w14:paraId="3D0F9D6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الاساسية </w:t>
      </w:r>
      <w:proofErr w:type="gramStart"/>
      <w:r w:rsidRPr="002341E2">
        <w:rPr>
          <w:rFonts w:cs="Arial"/>
          <w:sz w:val="24"/>
          <w:szCs w:val="24"/>
          <w:rtl/>
        </w:rPr>
        <w:t>للغة  وهي</w:t>
      </w:r>
      <w:proofErr w:type="gramEnd"/>
      <w:r w:rsidRPr="002341E2">
        <w:rPr>
          <w:sz w:val="24"/>
          <w:szCs w:val="24"/>
        </w:rPr>
        <w:t xml:space="preserve"> Grundläggande </w:t>
      </w:r>
      <w:r w:rsidRPr="002341E2">
        <w:rPr>
          <w:rFonts w:cs="Arial"/>
          <w:sz w:val="24"/>
          <w:szCs w:val="24"/>
          <w:rtl/>
        </w:rPr>
        <w:t>والحصول</w:t>
      </w:r>
    </w:p>
    <w:p w14:paraId="1B1613E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على دعم بدء الدراسة</w:t>
      </w:r>
      <w:r w:rsidRPr="002341E2">
        <w:rPr>
          <w:sz w:val="24"/>
          <w:szCs w:val="24"/>
        </w:rPr>
        <w:t>.</w:t>
      </w:r>
    </w:p>
    <w:p w14:paraId="3906EB4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مثال اخير، هو أن الشخص قد فقد عمله بسبب</w:t>
      </w:r>
    </w:p>
    <w:p w14:paraId="597BB7A9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وباء </w:t>
      </w:r>
      <w:proofErr w:type="gramStart"/>
      <w:r w:rsidRPr="002341E2">
        <w:rPr>
          <w:rFonts w:cs="Arial"/>
          <w:sz w:val="24"/>
          <w:szCs w:val="24"/>
          <w:rtl/>
        </w:rPr>
        <w:t>كورونا  فيمكنه</w:t>
      </w:r>
      <w:proofErr w:type="gramEnd"/>
      <w:r w:rsidRPr="002341E2">
        <w:rPr>
          <w:rFonts w:cs="Arial"/>
          <w:sz w:val="24"/>
          <w:szCs w:val="24"/>
          <w:rtl/>
        </w:rPr>
        <w:t xml:space="preserve"> الان أن  يدرس بدعم</w:t>
      </w:r>
    </w:p>
    <w:p w14:paraId="7A41BE2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بدء الدراسة حيث يمكن</w:t>
      </w:r>
    </w:p>
    <w:p w14:paraId="472A119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الحصول على عمل من جديد</w:t>
      </w:r>
      <w:r w:rsidRPr="002341E2">
        <w:rPr>
          <w:sz w:val="24"/>
          <w:szCs w:val="24"/>
        </w:rPr>
        <w:t>.</w:t>
      </w:r>
    </w:p>
    <w:p w14:paraId="33F1220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44B3100E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247BB4B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38CFA85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نعم، وهل لديك امثلة عن انواع الدراسات المهنية الموجودة في</w:t>
      </w:r>
    </w:p>
    <w:p w14:paraId="1179FAB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السويد؟</w:t>
      </w:r>
    </w:p>
    <w:p w14:paraId="0F94ABB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558BF513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رؤى</w:t>
      </w:r>
      <w:r w:rsidRPr="002341E2">
        <w:rPr>
          <w:sz w:val="24"/>
          <w:szCs w:val="24"/>
        </w:rPr>
        <w:t>)</w:t>
      </w:r>
    </w:p>
    <w:p w14:paraId="7545CE3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طبعا، على سبيل المثال، مساعد ممرض أي</w:t>
      </w:r>
      <w:r w:rsidRPr="002341E2">
        <w:rPr>
          <w:sz w:val="24"/>
          <w:szCs w:val="24"/>
        </w:rPr>
        <w:t xml:space="preserve"> undersköterska</w:t>
      </w:r>
      <w:r w:rsidRPr="002341E2">
        <w:rPr>
          <w:rFonts w:cs="Arial"/>
          <w:sz w:val="24"/>
          <w:szCs w:val="24"/>
          <w:rtl/>
        </w:rPr>
        <w:t>، النجار</w:t>
      </w:r>
    </w:p>
    <w:p w14:paraId="1204040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أي</w:t>
      </w:r>
      <w:r w:rsidRPr="002341E2">
        <w:rPr>
          <w:sz w:val="24"/>
          <w:szCs w:val="24"/>
        </w:rPr>
        <w:t xml:space="preserve"> </w:t>
      </w:r>
      <w:proofErr w:type="gramStart"/>
      <w:r w:rsidRPr="002341E2">
        <w:rPr>
          <w:sz w:val="24"/>
          <w:szCs w:val="24"/>
        </w:rPr>
        <w:t xml:space="preserve">snickare </w:t>
      </w:r>
      <w:r w:rsidRPr="002341E2">
        <w:rPr>
          <w:rFonts w:cs="Arial"/>
          <w:sz w:val="24"/>
          <w:szCs w:val="24"/>
          <w:rtl/>
        </w:rPr>
        <w:t>،</w:t>
      </w:r>
      <w:proofErr w:type="gramEnd"/>
      <w:r w:rsidRPr="002341E2">
        <w:rPr>
          <w:rFonts w:cs="Arial"/>
          <w:sz w:val="24"/>
          <w:szCs w:val="24"/>
          <w:rtl/>
        </w:rPr>
        <w:t xml:space="preserve"> تربية الأطفال</w:t>
      </w:r>
    </w:p>
    <w:p w14:paraId="3F1BF68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ورياض الأطفال أي</w:t>
      </w:r>
      <w:r w:rsidRPr="002341E2">
        <w:rPr>
          <w:sz w:val="24"/>
          <w:szCs w:val="24"/>
        </w:rPr>
        <w:t xml:space="preserve"> </w:t>
      </w:r>
      <w:proofErr w:type="gramStart"/>
      <w:r w:rsidRPr="002341E2">
        <w:rPr>
          <w:sz w:val="24"/>
          <w:szCs w:val="24"/>
        </w:rPr>
        <w:t xml:space="preserve">barnskötare </w:t>
      </w:r>
      <w:r w:rsidRPr="002341E2">
        <w:rPr>
          <w:rFonts w:cs="Arial"/>
          <w:sz w:val="24"/>
          <w:szCs w:val="24"/>
          <w:rtl/>
        </w:rPr>
        <w:t>،</w:t>
      </w:r>
      <w:proofErr w:type="gramEnd"/>
    </w:p>
    <w:p w14:paraId="2ECDA5C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الحداد اي</w:t>
      </w:r>
      <w:r w:rsidRPr="002341E2">
        <w:rPr>
          <w:sz w:val="24"/>
          <w:szCs w:val="24"/>
        </w:rPr>
        <w:t xml:space="preserve"> svetsare</w:t>
      </w:r>
      <w:r w:rsidRPr="002341E2">
        <w:rPr>
          <w:rFonts w:cs="Arial"/>
          <w:sz w:val="24"/>
          <w:szCs w:val="24"/>
          <w:rtl/>
        </w:rPr>
        <w:t>،</w:t>
      </w:r>
    </w:p>
    <w:p w14:paraId="225CE1F7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ميكانيكي السيارات أي</w:t>
      </w:r>
      <w:r w:rsidRPr="002341E2">
        <w:rPr>
          <w:sz w:val="24"/>
          <w:szCs w:val="24"/>
        </w:rPr>
        <w:t xml:space="preserve"> bilmekaniker</w:t>
      </w:r>
    </w:p>
    <w:p w14:paraId="6055761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وايضا السباك اي ال في </w:t>
      </w:r>
      <w:proofErr w:type="spellStart"/>
      <w:r w:rsidRPr="002341E2">
        <w:rPr>
          <w:rFonts w:cs="Arial"/>
          <w:sz w:val="24"/>
          <w:szCs w:val="24"/>
          <w:rtl/>
        </w:rPr>
        <w:t>في</w:t>
      </w:r>
      <w:proofErr w:type="spellEnd"/>
      <w:r w:rsidRPr="002341E2">
        <w:rPr>
          <w:rFonts w:cs="Arial"/>
          <w:sz w:val="24"/>
          <w:szCs w:val="24"/>
          <w:rtl/>
        </w:rPr>
        <w:t xml:space="preserve"> </w:t>
      </w:r>
      <w:proofErr w:type="gramStart"/>
      <w:r w:rsidRPr="002341E2">
        <w:rPr>
          <w:rFonts w:cs="Arial"/>
          <w:sz w:val="24"/>
          <w:szCs w:val="24"/>
          <w:rtl/>
        </w:rPr>
        <w:t>اس  منتور</w:t>
      </w:r>
      <w:proofErr w:type="gramEnd"/>
      <w:r w:rsidRPr="002341E2">
        <w:rPr>
          <w:sz w:val="24"/>
          <w:szCs w:val="24"/>
        </w:rPr>
        <w:t>.</w:t>
      </w:r>
    </w:p>
    <w:p w14:paraId="112342C2" w14:textId="77777777" w:rsidR="002341E2" w:rsidRPr="002341E2" w:rsidRDefault="002341E2" w:rsidP="002F0122">
      <w:pPr>
        <w:spacing w:line="360" w:lineRule="auto"/>
        <w:rPr>
          <w:sz w:val="24"/>
          <w:szCs w:val="24"/>
        </w:rPr>
      </w:pPr>
    </w:p>
    <w:p w14:paraId="10C4BDB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66AE893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نعم، شكرا على المعلومات القيمة التي قدمتها، رؤى،</w:t>
      </w:r>
    </w:p>
    <w:p w14:paraId="0BD6F3D6" w14:textId="77777777" w:rsidR="002341E2" w:rsidRPr="002341E2" w:rsidRDefault="002341E2" w:rsidP="002F0122">
      <w:pPr>
        <w:spacing w:line="360" w:lineRule="auto"/>
        <w:rPr>
          <w:sz w:val="24"/>
          <w:szCs w:val="24"/>
        </w:rPr>
      </w:pPr>
    </w:p>
    <w:p w14:paraId="505502B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6855827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وأخيرا</w:t>
      </w:r>
    </w:p>
    <w:p w14:paraId="3379F4B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68AE6EF1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6E2F88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>(</w:t>
      </w:r>
      <w:r w:rsidRPr="002341E2">
        <w:rPr>
          <w:rFonts w:cs="Arial"/>
          <w:sz w:val="24"/>
          <w:szCs w:val="24"/>
          <w:rtl/>
        </w:rPr>
        <w:t>تارا</w:t>
      </w:r>
      <w:r w:rsidRPr="002341E2">
        <w:rPr>
          <w:sz w:val="24"/>
          <w:szCs w:val="24"/>
        </w:rPr>
        <w:t>)</w:t>
      </w:r>
    </w:p>
    <w:p w14:paraId="4C6633B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07DB661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كمكتب عمل نحب ان نشيد بأهمية الدراسة</w:t>
      </w:r>
    </w:p>
    <w:p w14:paraId="06E8ACC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في سبيل الحصول على عمل،</w:t>
      </w:r>
    </w:p>
    <w:p w14:paraId="2738B35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lastRenderedPageBreak/>
        <w:t xml:space="preserve">فالشخص الذي يمتلك شهادة دراسية </w:t>
      </w:r>
      <w:proofErr w:type="spellStart"/>
      <w:r w:rsidRPr="002341E2">
        <w:rPr>
          <w:rFonts w:cs="Arial"/>
          <w:sz w:val="24"/>
          <w:szCs w:val="24"/>
          <w:rtl/>
        </w:rPr>
        <w:t>بامكانه</w:t>
      </w:r>
      <w:proofErr w:type="spellEnd"/>
    </w:p>
    <w:p w14:paraId="45441BA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الحصول على عمل </w:t>
      </w:r>
      <w:proofErr w:type="gramStart"/>
      <w:r w:rsidRPr="002341E2">
        <w:rPr>
          <w:rFonts w:cs="Arial"/>
          <w:sz w:val="24"/>
          <w:szCs w:val="24"/>
          <w:rtl/>
        </w:rPr>
        <w:t>اسهل</w:t>
      </w:r>
      <w:proofErr w:type="gramEnd"/>
      <w:r w:rsidRPr="002341E2">
        <w:rPr>
          <w:rFonts w:cs="Arial"/>
          <w:sz w:val="24"/>
          <w:szCs w:val="24"/>
          <w:rtl/>
        </w:rPr>
        <w:t xml:space="preserve"> من غيره</w:t>
      </w:r>
      <w:r w:rsidRPr="002341E2">
        <w:rPr>
          <w:sz w:val="24"/>
          <w:szCs w:val="24"/>
        </w:rPr>
        <w:t>.</w:t>
      </w:r>
    </w:p>
    <w:p w14:paraId="60E54E0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والأعمال التي تتطلب دراسة تكون في</w:t>
      </w:r>
    </w:p>
    <w:p w14:paraId="57EF282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العادة الحصول عليها أسهل من غيرها</w:t>
      </w:r>
      <w:r w:rsidRPr="002341E2">
        <w:rPr>
          <w:sz w:val="24"/>
          <w:szCs w:val="24"/>
        </w:rPr>
        <w:t>.</w:t>
      </w:r>
    </w:p>
    <w:p w14:paraId="0CE43032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وكذلك مردودها المالي أو الراتب يكون في العادة</w:t>
      </w:r>
    </w:p>
    <w:p w14:paraId="2919A158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أفضل وأعلى من الأعمال الأخرى</w:t>
      </w:r>
      <w:r w:rsidRPr="002341E2">
        <w:rPr>
          <w:sz w:val="24"/>
          <w:szCs w:val="24"/>
        </w:rPr>
        <w:t>.</w:t>
      </w:r>
    </w:p>
    <w:p w14:paraId="574F62C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وأخيرا، ضمان استمرارك في هذا النوع من العمل أكبر على المدى الطويل</w:t>
      </w:r>
      <w:r w:rsidRPr="002341E2">
        <w:rPr>
          <w:sz w:val="24"/>
          <w:szCs w:val="24"/>
        </w:rPr>
        <w:t>.</w:t>
      </w:r>
    </w:p>
    <w:p w14:paraId="1B8CE31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فللدراسة دائما منافع كثيرة</w:t>
      </w:r>
    </w:p>
    <w:p w14:paraId="06F042FF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ودعم بدء الدراسة طريقة </w:t>
      </w:r>
      <w:proofErr w:type="spellStart"/>
      <w:r w:rsidRPr="002341E2">
        <w:rPr>
          <w:rFonts w:cs="Arial"/>
          <w:sz w:val="24"/>
          <w:szCs w:val="24"/>
          <w:rtl/>
        </w:rPr>
        <w:t>ممتزة</w:t>
      </w:r>
      <w:proofErr w:type="spellEnd"/>
      <w:r w:rsidRPr="002341E2">
        <w:rPr>
          <w:rFonts w:cs="Arial"/>
          <w:sz w:val="24"/>
          <w:szCs w:val="24"/>
          <w:rtl/>
        </w:rPr>
        <w:t xml:space="preserve"> لتمويل الدراسة</w:t>
      </w:r>
      <w:r w:rsidRPr="002341E2">
        <w:rPr>
          <w:sz w:val="24"/>
          <w:szCs w:val="24"/>
        </w:rPr>
        <w:t>.</w:t>
      </w:r>
    </w:p>
    <w:p w14:paraId="4A46E41D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إن كنت مهتما بالدراسات المهنية أو استكمال دراستك الثانوية،</w:t>
      </w:r>
    </w:p>
    <w:p w14:paraId="1CA9FE3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اتصل بالمرشد الدراسي</w:t>
      </w:r>
      <w:r w:rsidRPr="002341E2">
        <w:rPr>
          <w:sz w:val="24"/>
          <w:szCs w:val="24"/>
        </w:rPr>
        <w:t xml:space="preserve"> </w:t>
      </w:r>
      <w:proofErr w:type="gramStart"/>
      <w:r w:rsidRPr="002341E2">
        <w:rPr>
          <w:sz w:val="24"/>
          <w:szCs w:val="24"/>
        </w:rPr>
        <w:t>studie  och</w:t>
      </w:r>
      <w:proofErr w:type="gramEnd"/>
      <w:r w:rsidRPr="002341E2">
        <w:rPr>
          <w:sz w:val="24"/>
          <w:szCs w:val="24"/>
        </w:rPr>
        <w:t xml:space="preserve"> </w:t>
      </w:r>
      <w:proofErr w:type="spellStart"/>
      <w:r w:rsidRPr="002341E2">
        <w:rPr>
          <w:sz w:val="24"/>
          <w:szCs w:val="24"/>
        </w:rPr>
        <w:t>yrkesväglädare</w:t>
      </w:r>
      <w:proofErr w:type="spellEnd"/>
    </w:p>
    <w:p w14:paraId="408A10A5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الخاص ببلديتك للحصول على معلومات أكثر</w:t>
      </w:r>
      <w:r w:rsidRPr="002341E2">
        <w:rPr>
          <w:sz w:val="24"/>
          <w:szCs w:val="24"/>
        </w:rPr>
        <w:t>.</w:t>
      </w:r>
    </w:p>
    <w:p w14:paraId="0BAD582C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141C3560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موسيقى</w:t>
      </w:r>
    </w:p>
    <w:p w14:paraId="19386FDB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2527DF14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لقد استمعت الى حلقة صوتية من (جديد في السويد) والخاصة بمكتب العمل</w:t>
      </w:r>
    </w:p>
    <w:p w14:paraId="05A5D6C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sz w:val="24"/>
          <w:szCs w:val="24"/>
        </w:rPr>
        <w:t xml:space="preserve">Ny i Sverige </w:t>
      </w:r>
      <w:proofErr w:type="spellStart"/>
      <w:r w:rsidRPr="002341E2">
        <w:rPr>
          <w:sz w:val="24"/>
          <w:szCs w:val="24"/>
        </w:rPr>
        <w:t>podden</w:t>
      </w:r>
      <w:proofErr w:type="spellEnd"/>
      <w:r w:rsidRPr="002341E2">
        <w:rPr>
          <w:sz w:val="24"/>
          <w:szCs w:val="24"/>
        </w:rPr>
        <w:t>.</w:t>
      </w:r>
    </w:p>
    <w:p w14:paraId="462DB2AA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 xml:space="preserve">كانت معكم تارا خفاف وزميلتنا رؤى يعقوب ومعكم من الاستوديو مسؤول البث </w:t>
      </w:r>
      <w:proofErr w:type="spellStart"/>
      <w:r w:rsidRPr="002341E2">
        <w:rPr>
          <w:rFonts w:cs="Arial"/>
          <w:sz w:val="24"/>
          <w:szCs w:val="24"/>
          <w:rtl/>
        </w:rPr>
        <w:t>سسلفستر</w:t>
      </w:r>
      <w:proofErr w:type="spellEnd"/>
      <w:r w:rsidRPr="002341E2">
        <w:rPr>
          <w:rFonts w:cs="Arial"/>
          <w:sz w:val="24"/>
          <w:szCs w:val="24"/>
          <w:rtl/>
        </w:rPr>
        <w:t xml:space="preserve"> </w:t>
      </w:r>
      <w:proofErr w:type="spellStart"/>
      <w:r w:rsidRPr="002341E2">
        <w:rPr>
          <w:rFonts w:cs="Arial"/>
          <w:sz w:val="24"/>
          <w:szCs w:val="24"/>
          <w:rtl/>
        </w:rPr>
        <w:t>جيان</w:t>
      </w:r>
      <w:proofErr w:type="spellEnd"/>
      <w:r w:rsidRPr="002341E2">
        <w:rPr>
          <w:sz w:val="24"/>
          <w:szCs w:val="24"/>
        </w:rPr>
        <w:t>.</w:t>
      </w:r>
    </w:p>
    <w:p w14:paraId="622BEED6" w14:textId="77777777" w:rsidR="002341E2" w:rsidRPr="002341E2" w:rsidRDefault="002341E2" w:rsidP="002341E2">
      <w:pPr>
        <w:spacing w:line="360" w:lineRule="auto"/>
        <w:jc w:val="right"/>
        <w:rPr>
          <w:sz w:val="24"/>
          <w:szCs w:val="24"/>
        </w:rPr>
      </w:pPr>
    </w:p>
    <w:p w14:paraId="349C487E" w14:textId="29E21E2C" w:rsidR="00FC1BEF" w:rsidRPr="002F0122" w:rsidRDefault="002341E2" w:rsidP="002F0122">
      <w:pPr>
        <w:spacing w:line="360" w:lineRule="auto"/>
        <w:jc w:val="right"/>
        <w:rPr>
          <w:sz w:val="24"/>
          <w:szCs w:val="24"/>
        </w:rPr>
      </w:pPr>
      <w:r w:rsidRPr="002341E2">
        <w:rPr>
          <w:rFonts w:cs="Arial"/>
          <w:sz w:val="24"/>
          <w:szCs w:val="24"/>
          <w:rtl/>
        </w:rPr>
        <w:t>موسيقى</w:t>
      </w:r>
    </w:p>
    <w:sectPr w:rsidR="00FC1BEF" w:rsidRPr="002F0122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334E" w14:textId="77777777" w:rsidR="00E13ADA" w:rsidRDefault="00E13ADA" w:rsidP="00397B35">
      <w:r>
        <w:separator/>
      </w:r>
    </w:p>
  </w:endnote>
  <w:endnote w:type="continuationSeparator" w:id="0">
    <w:p w14:paraId="46B3B9DC" w14:textId="77777777" w:rsidR="00E13ADA" w:rsidRDefault="00E13ADA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ABC5" w14:textId="77777777" w:rsidR="00E13ADA" w:rsidRDefault="00E13ADA" w:rsidP="00397B35">
      <w:r>
        <w:separator/>
      </w:r>
    </w:p>
  </w:footnote>
  <w:footnote w:type="continuationSeparator" w:id="0">
    <w:p w14:paraId="11F57E97" w14:textId="77777777" w:rsidR="00E13ADA" w:rsidRDefault="00E13ADA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2ED37E57" w:rsidR="007E46C2" w:rsidRPr="00706218" w:rsidRDefault="007E46C2" w:rsidP="00005CF2">
          <w:pPr>
            <w:pStyle w:val="Dokumentinformation"/>
          </w:pPr>
          <w:bookmarkStart w:id="4" w:name="bmkDocDate_02"/>
          <w:r>
            <w:t>2020-</w:t>
          </w:r>
          <w:r w:rsidR="003279B5">
            <w:t>09</w:t>
          </w:r>
          <w:r>
            <w:t>-</w:t>
          </w:r>
          <w:bookmarkEnd w:id="4"/>
          <w:r w:rsidR="003279B5">
            <w:t>21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0F2D1B1D" w:rsidR="001C608D" w:rsidRPr="00706218" w:rsidRDefault="00136A6A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>
            <w:t>09</w:t>
          </w:r>
          <w:r w:rsidR="001C608D">
            <w:t>-</w:t>
          </w:r>
          <w:bookmarkEnd w:id="11"/>
          <w:r>
            <w:t>21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64C19"/>
    <w:rsid w:val="00066066"/>
    <w:rsid w:val="00067F41"/>
    <w:rsid w:val="000729F9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3E44"/>
    <w:rsid w:val="006B6F85"/>
    <w:rsid w:val="006C0A49"/>
    <w:rsid w:val="006C0C22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3ADA"/>
    <w:rsid w:val="00E1409A"/>
    <w:rsid w:val="00E147DB"/>
    <w:rsid w:val="00E21925"/>
    <w:rsid w:val="00E26942"/>
    <w:rsid w:val="00E32341"/>
    <w:rsid w:val="00E34E25"/>
    <w:rsid w:val="00E367CB"/>
    <w:rsid w:val="00E41E70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321738"/>
    <w:rsid w:val="0082162A"/>
    <w:rsid w:val="00826B88"/>
    <w:rsid w:val="008527C2"/>
    <w:rsid w:val="0087259E"/>
    <w:rsid w:val="00B265DB"/>
    <w:rsid w:val="00B74ABA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5FE419DE-ECAB-4BC0-8524-59D371042857}"/>
</file>

<file path=customXml/itemProps2.xml><?xml version="1.0" encoding="utf-8"?>
<ds:datastoreItem xmlns:ds="http://schemas.openxmlformats.org/officeDocument/2006/customXml" ds:itemID="{319A9B63-A344-42B5-B5F6-B18AF6279641}"/>
</file>

<file path=customXml/itemProps3.xml><?xml version="1.0" encoding="utf-8"?>
<ds:datastoreItem xmlns:ds="http://schemas.openxmlformats.org/officeDocument/2006/customXml" ds:itemID="{708655EC-3E11-47C4-AC09-55B9E330C719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96A2A1ED-C430-4A1A-8C13-A1038759EF94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0</TotalTime>
  <Pages>8</Pages>
  <Words>930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2</cp:revision>
  <cp:lastPrinted>2015-03-23T15:58:00Z</cp:lastPrinted>
  <dcterms:created xsi:type="dcterms:W3CDTF">2021-05-11T09:11:00Z</dcterms:created>
  <dcterms:modified xsi:type="dcterms:W3CDTF">2021-05-11T09:11:00Z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