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Klicka och skriv namn på mötet"/>
        <w:tag w:val="startPoint"/>
        <w:id w:val="1204054856"/>
        <w:placeholder>
          <w:docPart w:val="271CDD5008EF1841B6D7D96280963F26"/>
        </w:placeholder>
        <w:text/>
      </w:sdtPr>
      <w:sdtContent>
        <w:p w14:paraId="2C7D9C0B" w14:textId="0105AD9D" w:rsidR="001C608D" w:rsidRDefault="00A001C4" w:rsidP="001C608D">
          <w:pPr>
            <w:pStyle w:val="Rubrik1"/>
          </w:pPr>
          <w:r w:rsidRPr="00A001C4">
            <w:t xml:space="preserve">Transkribering av Arbetsförmedlingens Ny i Sverige-podd: </w:t>
          </w:r>
          <w:r w:rsidRPr="00A001C4">
            <w:rPr>
              <w:rFonts w:hint="cs"/>
              <w:rtl/>
            </w:rPr>
            <w:t>چگونه</w:t>
          </w:r>
          <w:r w:rsidRPr="00A001C4">
            <w:rPr>
              <w:rtl/>
            </w:rPr>
            <w:t xml:space="preserve"> </w:t>
          </w:r>
          <w:r w:rsidRPr="00A001C4">
            <w:rPr>
              <w:rFonts w:hint="cs"/>
              <w:rtl/>
            </w:rPr>
            <w:t>یک</w:t>
          </w:r>
          <w:r w:rsidRPr="00A001C4">
            <w:rPr>
              <w:rtl/>
            </w:rPr>
            <w:t xml:space="preserve"> </w:t>
          </w:r>
          <w:r w:rsidRPr="00A001C4">
            <w:rPr>
              <w:rFonts w:hint="cs"/>
              <w:rtl/>
            </w:rPr>
            <w:t>نامه</w:t>
          </w:r>
          <w:r w:rsidRPr="00A001C4">
            <w:rPr>
              <w:rtl/>
            </w:rPr>
            <w:t xml:space="preserve"> </w:t>
          </w:r>
          <w:r w:rsidRPr="00A001C4">
            <w:rPr>
              <w:rFonts w:hint="cs"/>
              <w:rtl/>
            </w:rPr>
            <w:t>درخواست</w:t>
          </w:r>
          <w:r w:rsidRPr="00A001C4">
            <w:rPr>
              <w:rtl/>
            </w:rPr>
            <w:t xml:space="preserve"> </w:t>
          </w:r>
          <w:r w:rsidRPr="00A001C4">
            <w:rPr>
              <w:rFonts w:hint="cs"/>
              <w:rtl/>
            </w:rPr>
            <w:t>کار</w:t>
          </w:r>
          <w:r w:rsidRPr="00A001C4">
            <w:rPr>
              <w:rtl/>
            </w:rPr>
            <w:t xml:space="preserve"> </w:t>
          </w:r>
          <w:r w:rsidRPr="00A001C4">
            <w:rPr>
              <w:rFonts w:hint="cs"/>
              <w:rtl/>
            </w:rPr>
            <w:t>چگونه</w:t>
          </w:r>
          <w:r w:rsidRPr="00A001C4">
            <w:rPr>
              <w:rtl/>
            </w:rPr>
            <w:t xml:space="preserve"> </w:t>
          </w:r>
          <w:r w:rsidRPr="00A001C4">
            <w:rPr>
              <w:rFonts w:hint="cs"/>
              <w:rtl/>
            </w:rPr>
            <w:t>یک</w:t>
          </w:r>
          <w:r w:rsidRPr="00A001C4">
            <w:rPr>
              <w:rtl/>
            </w:rPr>
            <w:t xml:space="preserve"> </w:t>
          </w:r>
          <w:r w:rsidRPr="00A001C4">
            <w:rPr>
              <w:rFonts w:hint="cs"/>
              <w:rtl/>
            </w:rPr>
            <w:t>رزومه</w:t>
          </w:r>
          <w:r w:rsidRPr="00A001C4">
            <w:rPr>
              <w:rtl/>
            </w:rPr>
            <w:t xml:space="preserve"> </w:t>
          </w:r>
          <w:proofErr w:type="gramStart"/>
          <w:r w:rsidRPr="00A001C4">
            <w:rPr>
              <w:rFonts w:hint="cs"/>
              <w:rtl/>
            </w:rPr>
            <w:t>کاری</w:t>
          </w:r>
          <w:r w:rsidRPr="00A001C4">
            <w:rPr>
              <w:rtl/>
            </w:rPr>
            <w:t>(</w:t>
          </w:r>
          <w:proofErr w:type="gramEnd"/>
          <w:r w:rsidRPr="00A001C4">
            <w:rPr>
              <w:rFonts w:hint="cs"/>
              <w:rtl/>
            </w:rPr>
            <w:t>سی</w:t>
          </w:r>
          <w:r w:rsidRPr="00A001C4">
            <w:rPr>
              <w:rtl/>
            </w:rPr>
            <w:t xml:space="preserve"> </w:t>
          </w:r>
          <w:r w:rsidRPr="00A001C4">
            <w:rPr>
              <w:rFonts w:hint="cs"/>
              <w:rtl/>
            </w:rPr>
            <w:t>وی</w:t>
          </w:r>
          <w:r w:rsidRPr="00A001C4">
            <w:rPr>
              <w:rtl/>
            </w:rPr>
            <w:t xml:space="preserve">) </w:t>
          </w:r>
          <w:r w:rsidRPr="00A001C4">
            <w:rPr>
              <w:rFonts w:hint="cs"/>
              <w:rtl/>
            </w:rPr>
            <w:t>خوب</w:t>
          </w:r>
          <w:r w:rsidRPr="00A001C4">
            <w:rPr>
              <w:rtl/>
            </w:rPr>
            <w:t xml:space="preserve"> </w:t>
          </w:r>
          <w:r w:rsidRPr="00A001C4">
            <w:rPr>
              <w:rFonts w:hint="cs"/>
              <w:rtl/>
            </w:rPr>
            <w:t>بنویسیم</w:t>
          </w:r>
          <w:r w:rsidRPr="00A001C4">
            <w:t xml:space="preserve"> - Skriva cv - så gör du! (på persiska)</w:t>
          </w:r>
        </w:p>
      </w:sdtContent>
    </w:sdt>
    <w:p w14:paraId="13956034" w14:textId="671B4909" w:rsidR="00F7182C" w:rsidRDefault="001C608D" w:rsidP="00F7182C">
      <w:pPr>
        <w:pStyle w:val="Rubrik3"/>
        <w:spacing w:line="360" w:lineRule="auto"/>
        <w:rPr>
          <w:rFonts w:ascii="Georgia" w:eastAsiaTheme="minorHAnsi" w:hAnsi="Georgia" w:cs="Calibri"/>
          <w:b w:val="0"/>
          <w:sz w:val="24"/>
          <w:lang w:bidi="fa-IR"/>
        </w:rPr>
      </w:pPr>
      <w:r w:rsidRPr="00A95DC3">
        <w:rPr>
          <w:sz w:val="24"/>
        </w:rPr>
        <w:t>Vinjettmusik</w:t>
      </w:r>
      <w:r w:rsidR="002945B0" w:rsidRPr="00A95DC3">
        <w:rPr>
          <w:sz w:val="24"/>
        </w:rPr>
        <w:t xml:space="preserve"> (</w:t>
      </w:r>
      <w:r w:rsidR="009F4776">
        <w:rPr>
          <w:sz w:val="24"/>
        </w:rPr>
        <w:t>FIRST STEP MUSIC</w:t>
      </w:r>
      <w:r w:rsidR="002945B0" w:rsidRPr="00A95DC3">
        <w:rPr>
          <w:sz w:val="24"/>
        </w:rPr>
        <w:t>)</w:t>
      </w:r>
    </w:p>
    <w:p w14:paraId="05B9C926"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(موزیک)</w:t>
      </w:r>
    </w:p>
    <w:p w14:paraId="436674FF" w14:textId="77777777" w:rsidR="00F7182C" w:rsidRPr="00F7182C" w:rsidRDefault="00F7182C" w:rsidP="00F7182C">
      <w:pPr>
        <w:pStyle w:val="Ingetavstnd"/>
        <w:bidi/>
        <w:spacing w:line="360" w:lineRule="auto"/>
        <w:rPr>
          <w:rFonts w:ascii="Georgia" w:hAnsi="Georgia" w:cs="Calibri"/>
          <w:sz w:val="24"/>
          <w:szCs w:val="24"/>
          <w:rtl/>
        </w:rPr>
      </w:pPr>
    </w:p>
    <w:p w14:paraId="4CA32B56"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2AC24DC6" w14:textId="77777777" w:rsidR="00F7182C" w:rsidRPr="00F7182C" w:rsidRDefault="00F7182C" w:rsidP="00F7182C">
      <w:pPr>
        <w:pStyle w:val="Ingetavstnd"/>
        <w:bidi/>
        <w:spacing w:line="360" w:lineRule="auto"/>
        <w:rPr>
          <w:rFonts w:ascii="Georgia" w:hAnsi="Georgia" w:cs="Calibri"/>
          <w:sz w:val="24"/>
          <w:szCs w:val="24"/>
          <w:rtl/>
        </w:rPr>
      </w:pPr>
    </w:p>
    <w:p w14:paraId="7B2E5C00"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به پادکست اداره کاریابی سوئد </w:t>
      </w:r>
      <w:r w:rsidRPr="00F7182C">
        <w:rPr>
          <w:rFonts w:ascii="Georgia" w:hAnsi="Georgia" w:cs="Calibri"/>
          <w:sz w:val="24"/>
          <w:szCs w:val="24"/>
        </w:rPr>
        <w:t>Arbetsförmedlingen</w:t>
      </w:r>
      <w:r w:rsidRPr="00F7182C">
        <w:rPr>
          <w:rFonts w:ascii="Georgia" w:hAnsi="Georgia" w:cs="Calibri"/>
          <w:sz w:val="24"/>
          <w:szCs w:val="24"/>
          <w:rtl/>
        </w:rPr>
        <w:t xml:space="preserve"> خوش آمدید</w:t>
      </w:r>
      <w:r w:rsidRPr="00F7182C">
        <w:rPr>
          <w:rFonts w:ascii="Georgia" w:hAnsi="Georgia" w:cs="Calibri"/>
          <w:sz w:val="24"/>
          <w:szCs w:val="24"/>
        </w:rPr>
        <w:t>.</w:t>
      </w:r>
      <w:r w:rsidRPr="00F7182C">
        <w:rPr>
          <w:rFonts w:ascii="Georgia" w:hAnsi="Georgia" w:cs="Calibri"/>
          <w:sz w:val="24"/>
          <w:szCs w:val="24"/>
          <w:rtl/>
        </w:rPr>
        <w:t xml:space="preserve"> من آنا دورانی هستم. در این برنامه با همکارم محمود نزهت زاده درباره چگونگی نوشتن رزومه ی کاری خوب  گفت و گو خواهیم داشت. </w:t>
      </w:r>
    </w:p>
    <w:p w14:paraId="3C8C593F" w14:textId="77777777" w:rsidR="00F7182C" w:rsidRPr="00F7182C" w:rsidRDefault="00F7182C" w:rsidP="00F7182C">
      <w:pPr>
        <w:pStyle w:val="Ingetavstnd"/>
        <w:bidi/>
        <w:spacing w:line="360" w:lineRule="auto"/>
        <w:rPr>
          <w:rFonts w:ascii="Georgia" w:hAnsi="Georgia" w:cs="Calibri"/>
          <w:sz w:val="24"/>
          <w:szCs w:val="24"/>
          <w:rtl/>
        </w:rPr>
      </w:pPr>
    </w:p>
    <w:p w14:paraId="6F48996E"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(موزیک)</w:t>
      </w:r>
    </w:p>
    <w:p w14:paraId="4F32FF1B" w14:textId="77777777" w:rsidR="00F7182C" w:rsidRPr="00F7182C" w:rsidRDefault="00F7182C" w:rsidP="00F7182C">
      <w:pPr>
        <w:pStyle w:val="Ingetavstnd"/>
        <w:bidi/>
        <w:spacing w:line="360" w:lineRule="auto"/>
        <w:rPr>
          <w:rFonts w:ascii="Georgia" w:hAnsi="Georgia" w:cs="Calibri"/>
          <w:sz w:val="24"/>
          <w:szCs w:val="24"/>
          <w:rtl/>
        </w:rPr>
      </w:pPr>
    </w:p>
    <w:p w14:paraId="7271893F"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08AB18F2" w14:textId="77777777" w:rsidR="00F7182C" w:rsidRPr="00F7182C" w:rsidRDefault="00F7182C" w:rsidP="00F7182C">
      <w:pPr>
        <w:pStyle w:val="Ingetavstnd"/>
        <w:bidi/>
        <w:spacing w:line="360" w:lineRule="auto"/>
        <w:rPr>
          <w:rFonts w:ascii="Georgia" w:hAnsi="Georgia" w:cs="Calibri"/>
          <w:sz w:val="24"/>
          <w:szCs w:val="24"/>
          <w:rtl/>
        </w:rPr>
      </w:pPr>
    </w:p>
    <w:p w14:paraId="26E8B47D"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سلام. من آنا دورانی هستم کارشناس ارشد اداره کاریابی سوئد. امروز همراه همکارم محمود نزهت زاده مجری "وبینارهای" اداره کاریابی درباره چگونگی نوشتن رزومه کاری یا </w:t>
      </w:r>
      <w:r w:rsidRPr="00F7182C">
        <w:rPr>
          <w:rFonts w:ascii="Georgia" w:hAnsi="Georgia" w:cs="Calibri"/>
          <w:sz w:val="24"/>
          <w:szCs w:val="24"/>
        </w:rPr>
        <w:t>CV</w:t>
      </w:r>
      <w:r w:rsidRPr="00F7182C">
        <w:rPr>
          <w:rFonts w:ascii="Georgia" w:hAnsi="Georgia" w:cs="Calibri"/>
          <w:sz w:val="24"/>
          <w:szCs w:val="24"/>
          <w:rtl/>
        </w:rPr>
        <w:t xml:space="preserve"> صحبت خواهیم کرد. اینکه هنگام نوشتن رزومه چه نکاتی رو باید رعایت کنید تا توجه کارفرما رو بخوبی جلب کنید تا شما رو به مصاحبه استخدامی دعوت کنه. سلام محمود! خیلی خوش آمدی!</w:t>
      </w:r>
    </w:p>
    <w:p w14:paraId="4860D835" w14:textId="77777777" w:rsidR="00F7182C" w:rsidRPr="00F7182C" w:rsidRDefault="00F7182C" w:rsidP="00F7182C">
      <w:pPr>
        <w:pStyle w:val="Ingetavstnd"/>
        <w:bidi/>
        <w:spacing w:line="360" w:lineRule="auto"/>
        <w:rPr>
          <w:rFonts w:ascii="Georgia" w:hAnsi="Georgia" w:cs="Calibri"/>
          <w:sz w:val="24"/>
          <w:szCs w:val="24"/>
          <w:rtl/>
        </w:rPr>
      </w:pPr>
    </w:p>
    <w:p w14:paraId="465336F4"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01701658" w14:textId="77777777" w:rsidR="00F7182C" w:rsidRPr="00F7182C" w:rsidRDefault="00F7182C" w:rsidP="00F7182C">
      <w:pPr>
        <w:pStyle w:val="Ingetavstnd"/>
        <w:bidi/>
        <w:spacing w:line="360" w:lineRule="auto"/>
        <w:rPr>
          <w:rFonts w:ascii="Georgia" w:hAnsi="Georgia" w:cs="Calibri"/>
          <w:sz w:val="24"/>
          <w:szCs w:val="24"/>
          <w:rtl/>
        </w:rPr>
      </w:pPr>
    </w:p>
    <w:p w14:paraId="4415F06E"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lastRenderedPageBreak/>
        <w:t xml:space="preserve">سلام آنا مرسی. </w:t>
      </w:r>
    </w:p>
    <w:p w14:paraId="18B58A3A" w14:textId="77777777" w:rsidR="00F7182C" w:rsidRPr="00F7182C" w:rsidRDefault="00F7182C" w:rsidP="00F7182C">
      <w:pPr>
        <w:pStyle w:val="Ingetavstnd"/>
        <w:bidi/>
        <w:spacing w:line="360" w:lineRule="auto"/>
        <w:rPr>
          <w:rFonts w:ascii="Georgia" w:hAnsi="Georgia" w:cs="Calibri"/>
          <w:sz w:val="24"/>
          <w:szCs w:val="24"/>
        </w:rPr>
      </w:pPr>
    </w:p>
    <w:p w14:paraId="07847EFB"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01082799" w14:textId="77777777" w:rsidR="00F7182C" w:rsidRPr="00F7182C" w:rsidRDefault="00F7182C" w:rsidP="00F7182C">
      <w:pPr>
        <w:pStyle w:val="Ingetavstnd"/>
        <w:bidi/>
        <w:spacing w:line="360" w:lineRule="auto"/>
        <w:rPr>
          <w:rFonts w:ascii="Georgia" w:hAnsi="Georgia" w:cs="Calibri"/>
          <w:sz w:val="24"/>
          <w:szCs w:val="24"/>
        </w:rPr>
      </w:pPr>
    </w:p>
    <w:p w14:paraId="30E3C5D7"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محمود اول بهتره این موضوع رو روشن کنیم که تفاوت اصلی و عمده بین رزومه کاری و نامه درخواستی چیه. بعد درباره اهمیت یک رزومه خوب صحبت میکنیم.</w:t>
      </w:r>
    </w:p>
    <w:p w14:paraId="2D2997DC" w14:textId="77777777" w:rsidR="00F7182C" w:rsidRPr="00F7182C" w:rsidRDefault="00F7182C" w:rsidP="00F7182C">
      <w:pPr>
        <w:pStyle w:val="Ingetavstnd"/>
        <w:bidi/>
        <w:spacing w:line="360" w:lineRule="auto"/>
        <w:rPr>
          <w:rFonts w:ascii="Georgia" w:hAnsi="Georgia" w:cs="Calibri"/>
          <w:sz w:val="24"/>
          <w:szCs w:val="24"/>
          <w:rtl/>
        </w:rPr>
      </w:pPr>
    </w:p>
    <w:p w14:paraId="2FB38E3B"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16642B37" w14:textId="77777777" w:rsidR="00F7182C" w:rsidRPr="00F7182C" w:rsidRDefault="00F7182C" w:rsidP="00F7182C">
      <w:pPr>
        <w:pStyle w:val="Ingetavstnd"/>
        <w:bidi/>
        <w:spacing w:line="360" w:lineRule="auto"/>
        <w:rPr>
          <w:rFonts w:ascii="Georgia" w:hAnsi="Georgia" w:cs="Calibri"/>
          <w:sz w:val="24"/>
          <w:szCs w:val="24"/>
          <w:rtl/>
        </w:rPr>
      </w:pPr>
    </w:p>
    <w:p w14:paraId="1BDA9A8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بسیار خوب. یک رزومه کاری درباره سوابق کاری و شغلی شما و مهارت هایی رو که قبلا کسب کردید هستش. یعنی رو به گذشته داره. چی یاد گرفتین، چه کارهایی کردید، چه تحصیلی داشتید. ولی نامه درخواست کار درباره خود شماست. شما چه کسی هستید، و چرا این کار رو تقاضا کردید. اینو در نظر بگیریم که </w:t>
      </w:r>
      <w:r w:rsidRPr="00F7182C">
        <w:rPr>
          <w:rFonts w:ascii="Georgia" w:hAnsi="Georgia" w:cs="Calibri"/>
          <w:sz w:val="24"/>
          <w:szCs w:val="24"/>
        </w:rPr>
        <w:t>CV</w:t>
      </w:r>
      <w:r w:rsidRPr="00F7182C">
        <w:rPr>
          <w:rFonts w:ascii="Georgia" w:hAnsi="Georgia" w:cs="Calibri"/>
          <w:sz w:val="24"/>
          <w:szCs w:val="24"/>
          <w:rtl/>
        </w:rPr>
        <w:t xml:space="preserve"> و نامه درخواست کار باهم تقاضای کاری شما رو کامل میکنند. وقتی که </w:t>
      </w:r>
      <w:r w:rsidRPr="00F7182C">
        <w:rPr>
          <w:rFonts w:ascii="Georgia" w:hAnsi="Georgia" w:cs="Calibri"/>
          <w:sz w:val="24"/>
          <w:szCs w:val="24"/>
        </w:rPr>
        <w:t>CV</w:t>
      </w:r>
      <w:r w:rsidRPr="00F7182C">
        <w:rPr>
          <w:rFonts w:ascii="Georgia" w:hAnsi="Georgia" w:cs="Calibri"/>
          <w:sz w:val="24"/>
          <w:szCs w:val="24"/>
          <w:rtl/>
        </w:rPr>
        <w:t xml:space="preserve"> و نامه درخواست رو میفرستید برای کارفرما، او با دیدن این دوتا تصویری جامع و کامل از شما بدست میاره و متوجه میشه شما شخص مناسبی برای اون کار هستید یا نه.</w:t>
      </w:r>
    </w:p>
    <w:p w14:paraId="2C6748C8" w14:textId="77777777" w:rsidR="00F7182C" w:rsidRPr="00F7182C" w:rsidRDefault="00F7182C" w:rsidP="00F7182C">
      <w:pPr>
        <w:pStyle w:val="Ingetavstnd"/>
        <w:bidi/>
        <w:spacing w:line="360" w:lineRule="auto"/>
        <w:rPr>
          <w:rFonts w:ascii="Georgia" w:hAnsi="Georgia" w:cs="Calibri"/>
          <w:sz w:val="24"/>
          <w:szCs w:val="24"/>
          <w:rtl/>
        </w:rPr>
      </w:pPr>
    </w:p>
    <w:p w14:paraId="115FFC0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2A549929" w14:textId="77777777" w:rsidR="00F7182C" w:rsidRPr="00F7182C" w:rsidRDefault="00F7182C" w:rsidP="00F7182C">
      <w:pPr>
        <w:pStyle w:val="Ingetavstnd"/>
        <w:bidi/>
        <w:spacing w:line="360" w:lineRule="auto"/>
        <w:rPr>
          <w:rFonts w:ascii="Georgia" w:hAnsi="Georgia" w:cs="Calibri"/>
          <w:sz w:val="24"/>
          <w:szCs w:val="24"/>
          <w:rtl/>
        </w:rPr>
      </w:pPr>
    </w:p>
    <w:p w14:paraId="0A84785A"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خب پس چند نکته ضروری درباره نحوه تهیه و نگارش </w:t>
      </w:r>
      <w:r w:rsidRPr="00F7182C">
        <w:rPr>
          <w:rFonts w:ascii="Georgia" w:hAnsi="Georgia" w:cs="Calibri"/>
          <w:sz w:val="24"/>
          <w:szCs w:val="24"/>
        </w:rPr>
        <w:t>CV</w:t>
      </w:r>
      <w:r w:rsidRPr="00F7182C">
        <w:rPr>
          <w:rFonts w:ascii="Georgia" w:hAnsi="Georgia" w:cs="Calibri"/>
          <w:sz w:val="24"/>
          <w:szCs w:val="24"/>
          <w:rtl/>
        </w:rPr>
        <w:t xml:space="preserve"> رو یاد آوری کنیم بعد به انتخاب تیترها می پردازیم. این خیلی مهمه که بدانیم چه مطلبی در فرم رزومه باید گنجانده بشه و رزومه کاری رو با اطلاعات اضافی و کم ارزش پر نکنیم. برای این کار باید بدانیم چه چیزهایی مطلوب کارفرماست و اون دسته از مهارت ها و توانایی ها رو در رزومه ی کاری بنویسیم. به بیانی دیگر یکی از مهمترین مسایلی که باید به آن توجه داشت هماهنگ کردن  </w:t>
      </w:r>
      <w:r w:rsidRPr="00F7182C">
        <w:rPr>
          <w:rFonts w:ascii="Georgia" w:hAnsi="Georgia" w:cs="Calibri"/>
          <w:sz w:val="24"/>
          <w:szCs w:val="24"/>
        </w:rPr>
        <w:t>CV</w:t>
      </w:r>
      <w:r w:rsidRPr="00F7182C">
        <w:rPr>
          <w:rFonts w:ascii="Georgia" w:hAnsi="Georgia" w:cs="Calibri"/>
          <w:sz w:val="24"/>
          <w:szCs w:val="24"/>
          <w:rtl/>
        </w:rPr>
        <w:t xml:space="preserve"> با فرصت شغلی است. درمورد چگونگی بهتر انجام دادن اینکار میتونید توضیح بدید؟</w:t>
      </w:r>
    </w:p>
    <w:p w14:paraId="1709C43D" w14:textId="77777777" w:rsidR="00F7182C" w:rsidRPr="00F7182C" w:rsidRDefault="00F7182C" w:rsidP="00F7182C">
      <w:pPr>
        <w:pStyle w:val="Ingetavstnd"/>
        <w:bidi/>
        <w:spacing w:line="360" w:lineRule="auto"/>
        <w:rPr>
          <w:rFonts w:ascii="Georgia" w:hAnsi="Georgia" w:cs="Calibri"/>
          <w:sz w:val="24"/>
          <w:szCs w:val="24"/>
          <w:rtl/>
        </w:rPr>
      </w:pPr>
    </w:p>
    <w:p w14:paraId="6CBA2872"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3CAE7C29" w14:textId="77777777" w:rsidR="00F7182C" w:rsidRPr="00F7182C" w:rsidRDefault="00F7182C" w:rsidP="00F7182C">
      <w:pPr>
        <w:pStyle w:val="Ingetavstnd"/>
        <w:bidi/>
        <w:spacing w:line="360" w:lineRule="auto"/>
        <w:rPr>
          <w:rFonts w:ascii="Georgia" w:hAnsi="Georgia" w:cs="Calibri"/>
          <w:sz w:val="24"/>
          <w:szCs w:val="24"/>
          <w:rtl/>
        </w:rPr>
      </w:pPr>
    </w:p>
    <w:p w14:paraId="0CDE11EE"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شما بخوبی توضیح دادید و منم این رو اضافه کنم که شما نباید تنها یک </w:t>
      </w:r>
      <w:r w:rsidRPr="00F7182C">
        <w:rPr>
          <w:rFonts w:ascii="Georgia" w:hAnsi="Georgia" w:cs="Calibri"/>
          <w:sz w:val="24"/>
          <w:szCs w:val="24"/>
        </w:rPr>
        <w:t>CV</w:t>
      </w:r>
      <w:r w:rsidRPr="00F7182C">
        <w:rPr>
          <w:rFonts w:ascii="Georgia" w:hAnsi="Georgia" w:cs="Calibri"/>
          <w:sz w:val="24"/>
          <w:szCs w:val="24"/>
          <w:rtl/>
        </w:rPr>
        <w:t xml:space="preserve"> داشته باشید و هربار که درخواست کار کردید اونو بفرستید. کارفرما سریع متوجه میشه که شما این </w:t>
      </w:r>
      <w:r w:rsidRPr="00F7182C">
        <w:rPr>
          <w:rFonts w:ascii="Georgia" w:hAnsi="Georgia" w:cs="Calibri"/>
          <w:sz w:val="24"/>
          <w:szCs w:val="24"/>
        </w:rPr>
        <w:t>CV</w:t>
      </w:r>
      <w:r w:rsidRPr="00F7182C">
        <w:rPr>
          <w:rFonts w:ascii="Georgia" w:hAnsi="Georgia" w:cs="Calibri"/>
          <w:sz w:val="24"/>
          <w:szCs w:val="24"/>
          <w:rtl/>
        </w:rPr>
        <w:t xml:space="preserve"> رو برای این فرصت شغلی ننوشتید و شاید اینطوری برداشت کنه که شما علاقه آنچنانی به این کار ندارید. پس بهتره چند تا </w:t>
      </w:r>
      <w:r w:rsidRPr="00F7182C">
        <w:rPr>
          <w:rFonts w:ascii="Georgia" w:hAnsi="Georgia" w:cs="Calibri"/>
          <w:sz w:val="24"/>
          <w:szCs w:val="24"/>
        </w:rPr>
        <w:lastRenderedPageBreak/>
        <w:t>CV</w:t>
      </w:r>
      <w:r w:rsidRPr="00F7182C">
        <w:rPr>
          <w:rFonts w:ascii="Georgia" w:hAnsi="Georgia" w:cs="Calibri"/>
          <w:sz w:val="24"/>
          <w:szCs w:val="24"/>
          <w:rtl/>
        </w:rPr>
        <w:t xml:space="preserve"> داشته باشید که مناسب </w:t>
      </w:r>
      <w:r w:rsidRPr="00F7182C">
        <w:rPr>
          <w:rFonts w:ascii="Georgia" w:hAnsi="Georgia" w:cs="Calibri"/>
          <w:sz w:val="24"/>
          <w:szCs w:val="24"/>
        </w:rPr>
        <w:t>Bransch</w:t>
      </w:r>
      <w:r w:rsidRPr="00F7182C">
        <w:rPr>
          <w:rFonts w:ascii="Georgia" w:hAnsi="Georgia" w:cs="Calibri"/>
          <w:sz w:val="24"/>
          <w:szCs w:val="24"/>
          <w:rtl/>
        </w:rPr>
        <w:t xml:space="preserve"> ها و حوزه های کاری متفاوتی باشه که شما در اون حوزه ها دنبال کار میگردید. یعنی شما با این کار این حس رو به کارفرما منتقل میکنید که شما بطور مخصوص این </w:t>
      </w:r>
      <w:r w:rsidRPr="00F7182C">
        <w:rPr>
          <w:rFonts w:ascii="Georgia" w:hAnsi="Georgia" w:cs="Calibri"/>
          <w:sz w:val="24"/>
          <w:szCs w:val="24"/>
        </w:rPr>
        <w:t>CV</w:t>
      </w:r>
      <w:r w:rsidRPr="00F7182C">
        <w:rPr>
          <w:rFonts w:ascii="Georgia" w:hAnsi="Georgia" w:cs="Calibri"/>
          <w:sz w:val="24"/>
          <w:szCs w:val="24"/>
          <w:rtl/>
        </w:rPr>
        <w:t xml:space="preserve"> رو برای این شغل نوشتید. شما میتونید یک ماستر </w:t>
      </w:r>
      <w:r w:rsidRPr="00F7182C">
        <w:rPr>
          <w:rFonts w:ascii="Georgia" w:hAnsi="Georgia" w:cs="Calibri"/>
          <w:sz w:val="24"/>
          <w:szCs w:val="24"/>
        </w:rPr>
        <w:t>CV</w:t>
      </w:r>
      <w:r w:rsidRPr="00F7182C">
        <w:rPr>
          <w:rFonts w:ascii="Georgia" w:hAnsi="Georgia" w:cs="Calibri"/>
          <w:sz w:val="24"/>
          <w:szCs w:val="24"/>
          <w:rtl/>
        </w:rPr>
        <w:t xml:space="preserve"> هم داشته باشید، یک </w:t>
      </w:r>
      <w:r w:rsidRPr="00F7182C">
        <w:rPr>
          <w:rFonts w:ascii="Georgia" w:hAnsi="Georgia" w:cs="Calibri"/>
          <w:sz w:val="24"/>
          <w:szCs w:val="24"/>
        </w:rPr>
        <w:t>CV</w:t>
      </w:r>
      <w:r w:rsidRPr="00F7182C">
        <w:rPr>
          <w:rFonts w:ascii="Georgia" w:hAnsi="Georgia" w:cs="Calibri"/>
          <w:sz w:val="24"/>
          <w:szCs w:val="24"/>
          <w:rtl/>
        </w:rPr>
        <w:t xml:space="preserve"> طولانی و کامل که تمامی سوابق شغلی و تحصیلی و مهارت های خودتون رو در اونجا آورده باشید هر وقت خواستید کار جدیدی درخواست کنید میتونید به اون مراجعه کنید ببینید کدام قسمت ها جالبه، مناسبه، برای این شغل و از اونجا کپی میکنید و در  </w:t>
      </w:r>
      <w:r w:rsidRPr="00F7182C">
        <w:rPr>
          <w:rFonts w:ascii="Georgia" w:hAnsi="Georgia" w:cs="Calibri"/>
          <w:sz w:val="24"/>
          <w:szCs w:val="24"/>
        </w:rPr>
        <w:t>CV</w:t>
      </w:r>
      <w:r w:rsidRPr="00F7182C">
        <w:rPr>
          <w:rFonts w:ascii="Georgia" w:hAnsi="Georgia" w:cs="Calibri"/>
          <w:sz w:val="24"/>
          <w:szCs w:val="24"/>
          <w:rtl/>
        </w:rPr>
        <w:t xml:space="preserve"> جدیدتون میارید. منظور من این نیست که هربار که یک کاری رو تقاضا میکنید حتما یک </w:t>
      </w:r>
      <w:r w:rsidRPr="00F7182C">
        <w:rPr>
          <w:rFonts w:ascii="Georgia" w:hAnsi="Georgia" w:cs="Calibri"/>
          <w:sz w:val="24"/>
          <w:szCs w:val="24"/>
        </w:rPr>
        <w:t>CV</w:t>
      </w:r>
      <w:r w:rsidRPr="00F7182C">
        <w:rPr>
          <w:rFonts w:ascii="Georgia" w:hAnsi="Georgia" w:cs="Calibri"/>
          <w:sz w:val="24"/>
          <w:szCs w:val="24"/>
          <w:rtl/>
        </w:rPr>
        <w:t xml:space="preserve"> کاملا تازه بنویسید اون </w:t>
      </w:r>
      <w:r w:rsidRPr="00F7182C">
        <w:rPr>
          <w:rFonts w:ascii="Georgia" w:hAnsi="Georgia" w:cs="Calibri"/>
          <w:sz w:val="24"/>
          <w:szCs w:val="24"/>
        </w:rPr>
        <w:t>CV</w:t>
      </w:r>
      <w:r w:rsidRPr="00F7182C">
        <w:rPr>
          <w:rFonts w:ascii="Georgia" w:hAnsi="Georgia" w:cs="Calibri"/>
          <w:sz w:val="24"/>
          <w:szCs w:val="24"/>
          <w:rtl/>
        </w:rPr>
        <w:t xml:space="preserve"> هایی رو که دارید و قبلا آماده کردید رو با توجه به شغلی که تقاضا میکنید کمی تغییر  بدید و حس رو به کارفرما انتقال بدید که شما این </w:t>
      </w:r>
      <w:r w:rsidRPr="00F7182C">
        <w:rPr>
          <w:rFonts w:ascii="Georgia" w:hAnsi="Georgia" w:cs="Calibri"/>
          <w:sz w:val="24"/>
          <w:szCs w:val="24"/>
        </w:rPr>
        <w:t>CV</w:t>
      </w:r>
      <w:r w:rsidRPr="00F7182C">
        <w:rPr>
          <w:rFonts w:ascii="Georgia" w:hAnsi="Georgia" w:cs="Calibri"/>
          <w:sz w:val="24"/>
          <w:szCs w:val="24"/>
          <w:rtl/>
        </w:rPr>
        <w:t xml:space="preserve"> رو برای این شغل و این شرکت نوشتید.</w:t>
      </w:r>
    </w:p>
    <w:p w14:paraId="3E62938E" w14:textId="77777777" w:rsidR="00F7182C" w:rsidRPr="00F7182C" w:rsidRDefault="00F7182C" w:rsidP="00F7182C">
      <w:pPr>
        <w:pStyle w:val="Ingetavstnd"/>
        <w:bidi/>
        <w:spacing w:line="360" w:lineRule="auto"/>
        <w:rPr>
          <w:rFonts w:ascii="Georgia" w:hAnsi="Georgia" w:cs="Calibri"/>
          <w:sz w:val="24"/>
          <w:szCs w:val="24"/>
          <w:rtl/>
        </w:rPr>
      </w:pPr>
    </w:p>
    <w:p w14:paraId="66C37BFC"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747864BC" w14:textId="77777777" w:rsidR="00F7182C" w:rsidRPr="00F7182C" w:rsidRDefault="00F7182C" w:rsidP="00F7182C">
      <w:pPr>
        <w:pStyle w:val="Ingetavstnd"/>
        <w:bidi/>
        <w:spacing w:line="360" w:lineRule="auto"/>
        <w:rPr>
          <w:rFonts w:ascii="Georgia" w:hAnsi="Georgia" w:cs="Calibri"/>
          <w:sz w:val="24"/>
          <w:szCs w:val="24"/>
          <w:rtl/>
        </w:rPr>
      </w:pPr>
    </w:p>
    <w:p w14:paraId="49BD799B"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و هنر شما در رزومه نویسی باید درهم تنیدن اطلاعات لازم و ساخت یک رزومه خلاصه و مفید و کاربردی باشه.</w:t>
      </w:r>
    </w:p>
    <w:p w14:paraId="04EF0C26" w14:textId="77777777" w:rsidR="00F7182C" w:rsidRPr="00F7182C" w:rsidRDefault="00F7182C" w:rsidP="00F7182C">
      <w:pPr>
        <w:pStyle w:val="Ingetavstnd"/>
        <w:bidi/>
        <w:spacing w:line="360" w:lineRule="auto"/>
        <w:rPr>
          <w:rFonts w:ascii="Georgia" w:hAnsi="Georgia" w:cs="Calibri"/>
          <w:sz w:val="24"/>
          <w:szCs w:val="24"/>
          <w:rtl/>
        </w:rPr>
      </w:pPr>
    </w:p>
    <w:p w14:paraId="61B1C34D"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7B9E5555" w14:textId="77777777" w:rsidR="00F7182C" w:rsidRPr="00F7182C" w:rsidRDefault="00F7182C" w:rsidP="00F7182C">
      <w:pPr>
        <w:pStyle w:val="Ingetavstnd"/>
        <w:bidi/>
        <w:spacing w:line="360" w:lineRule="auto"/>
        <w:rPr>
          <w:rFonts w:ascii="Georgia" w:hAnsi="Georgia" w:cs="Calibri"/>
          <w:sz w:val="24"/>
          <w:szCs w:val="24"/>
          <w:rtl/>
        </w:rPr>
      </w:pPr>
    </w:p>
    <w:p w14:paraId="043CA175"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دقیقا.</w:t>
      </w:r>
    </w:p>
    <w:p w14:paraId="250AB77C" w14:textId="77777777" w:rsidR="00F7182C" w:rsidRPr="00F7182C" w:rsidRDefault="00F7182C" w:rsidP="00F7182C">
      <w:pPr>
        <w:pStyle w:val="Ingetavstnd"/>
        <w:bidi/>
        <w:spacing w:line="360" w:lineRule="auto"/>
        <w:rPr>
          <w:rFonts w:ascii="Georgia" w:hAnsi="Georgia" w:cs="Calibri"/>
          <w:sz w:val="24"/>
          <w:szCs w:val="24"/>
        </w:rPr>
      </w:pPr>
    </w:p>
    <w:p w14:paraId="272DC972"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2295D323" w14:textId="77777777" w:rsidR="00F7182C" w:rsidRPr="00F7182C" w:rsidRDefault="00F7182C" w:rsidP="00F7182C">
      <w:pPr>
        <w:pStyle w:val="Ingetavstnd"/>
        <w:bidi/>
        <w:spacing w:line="360" w:lineRule="auto"/>
        <w:rPr>
          <w:rFonts w:ascii="Georgia" w:hAnsi="Georgia" w:cs="Calibri"/>
          <w:sz w:val="24"/>
          <w:szCs w:val="24"/>
        </w:rPr>
      </w:pPr>
    </w:p>
    <w:p w14:paraId="68D1AC72"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رزومه کاربردی یعنی اینکه رزومه کاری شما باید مشخص کنه که شما چه باری رو از دوش کارفرما و اون شرکت بر میدارید و اینکه چه آورده ای برای اون شرکت دارید. دقت کنید که یک رزومه طولانی لزوما عامل موفقیت شغلی نخواهد بود. اندازه خوب برای یک </w:t>
      </w:r>
      <w:r w:rsidRPr="00F7182C">
        <w:rPr>
          <w:rFonts w:ascii="Georgia" w:hAnsi="Georgia" w:cs="Calibri"/>
          <w:sz w:val="24"/>
          <w:szCs w:val="24"/>
        </w:rPr>
        <w:t>CV</w:t>
      </w:r>
      <w:r w:rsidRPr="00F7182C">
        <w:rPr>
          <w:rFonts w:ascii="Georgia" w:hAnsi="Georgia" w:cs="Calibri"/>
          <w:sz w:val="24"/>
          <w:szCs w:val="24"/>
          <w:rtl/>
        </w:rPr>
        <w:t xml:space="preserve"> یا رزومه چی هست؟</w:t>
      </w:r>
    </w:p>
    <w:p w14:paraId="4ED17D3C" w14:textId="77777777" w:rsidR="00F7182C" w:rsidRPr="00F7182C" w:rsidRDefault="00F7182C" w:rsidP="00F7182C">
      <w:pPr>
        <w:pStyle w:val="Ingetavstnd"/>
        <w:bidi/>
        <w:spacing w:line="360" w:lineRule="auto"/>
        <w:rPr>
          <w:rFonts w:ascii="Georgia" w:hAnsi="Georgia" w:cs="Calibri"/>
          <w:sz w:val="24"/>
          <w:szCs w:val="24"/>
          <w:rtl/>
        </w:rPr>
      </w:pPr>
    </w:p>
    <w:p w14:paraId="55BE4F3F"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00F305AC" w14:textId="77777777" w:rsidR="00F7182C" w:rsidRPr="00F7182C" w:rsidRDefault="00F7182C" w:rsidP="00F7182C">
      <w:pPr>
        <w:pStyle w:val="Ingetavstnd"/>
        <w:bidi/>
        <w:spacing w:line="360" w:lineRule="auto"/>
        <w:rPr>
          <w:rFonts w:ascii="Georgia" w:hAnsi="Georgia" w:cs="Calibri"/>
          <w:sz w:val="24"/>
          <w:szCs w:val="24"/>
          <w:rtl/>
        </w:rPr>
      </w:pPr>
    </w:p>
    <w:p w14:paraId="062D4C8A"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اندازه خوب اینه که </w:t>
      </w:r>
      <w:r w:rsidRPr="00F7182C">
        <w:rPr>
          <w:rFonts w:ascii="Georgia" w:hAnsi="Georgia" w:cs="Calibri"/>
          <w:sz w:val="24"/>
          <w:szCs w:val="24"/>
        </w:rPr>
        <w:t>CV</w:t>
      </w:r>
      <w:r w:rsidRPr="00F7182C">
        <w:rPr>
          <w:rFonts w:ascii="Georgia" w:hAnsi="Georgia" w:cs="Calibri"/>
          <w:sz w:val="24"/>
          <w:szCs w:val="24"/>
          <w:rtl/>
        </w:rPr>
        <w:t xml:space="preserve"> حداکثر دو صفحه </w:t>
      </w:r>
      <w:r w:rsidRPr="00F7182C">
        <w:rPr>
          <w:rFonts w:ascii="Georgia" w:hAnsi="Georgia" w:cs="Calibri"/>
          <w:sz w:val="24"/>
          <w:szCs w:val="24"/>
        </w:rPr>
        <w:t>A4</w:t>
      </w:r>
      <w:r w:rsidRPr="00F7182C">
        <w:rPr>
          <w:rFonts w:ascii="Georgia" w:hAnsi="Georgia" w:cs="Calibri"/>
          <w:sz w:val="24"/>
          <w:szCs w:val="24"/>
          <w:rtl/>
        </w:rPr>
        <w:t xml:space="preserve"> باشه. اگه بیشتر بنویسید کارفرما نه وقت و نه حوصله خوندن اون </w:t>
      </w:r>
      <w:r w:rsidRPr="00F7182C">
        <w:rPr>
          <w:rFonts w:ascii="Georgia" w:hAnsi="Georgia" w:cs="Calibri"/>
          <w:sz w:val="24"/>
          <w:szCs w:val="24"/>
        </w:rPr>
        <w:t>CV</w:t>
      </w:r>
      <w:r w:rsidRPr="00F7182C">
        <w:rPr>
          <w:rFonts w:ascii="Georgia" w:hAnsi="Georgia" w:cs="Calibri"/>
          <w:sz w:val="24"/>
          <w:szCs w:val="24"/>
          <w:rtl/>
        </w:rPr>
        <w:t xml:space="preserve"> رو داره. یک ریسک هم هست اگر </w:t>
      </w:r>
      <w:r w:rsidRPr="00F7182C">
        <w:rPr>
          <w:rFonts w:ascii="Georgia" w:hAnsi="Georgia" w:cs="Calibri"/>
          <w:sz w:val="24"/>
          <w:szCs w:val="24"/>
        </w:rPr>
        <w:t>CV</w:t>
      </w:r>
      <w:r w:rsidRPr="00F7182C">
        <w:rPr>
          <w:rFonts w:ascii="Georgia" w:hAnsi="Georgia" w:cs="Calibri"/>
          <w:sz w:val="24"/>
          <w:szCs w:val="24"/>
          <w:rtl/>
        </w:rPr>
        <w:t xml:space="preserve"> شما خیلی طولانی باشه مسایل مهم برای کارفرما در اون </w:t>
      </w:r>
      <w:r w:rsidRPr="00F7182C">
        <w:rPr>
          <w:rFonts w:ascii="Georgia" w:hAnsi="Georgia" w:cs="Calibri"/>
          <w:sz w:val="24"/>
          <w:szCs w:val="24"/>
        </w:rPr>
        <w:t>CV</w:t>
      </w:r>
      <w:r w:rsidRPr="00F7182C">
        <w:rPr>
          <w:rFonts w:ascii="Georgia" w:hAnsi="Georgia" w:cs="Calibri"/>
          <w:sz w:val="24"/>
          <w:szCs w:val="24"/>
          <w:rtl/>
        </w:rPr>
        <w:t xml:space="preserve"> گم بشه. هیچ کارفرمایی نمیاد یک </w:t>
      </w:r>
      <w:r w:rsidRPr="00F7182C">
        <w:rPr>
          <w:rFonts w:ascii="Georgia" w:hAnsi="Georgia" w:cs="Calibri"/>
          <w:sz w:val="24"/>
          <w:szCs w:val="24"/>
        </w:rPr>
        <w:t>CV</w:t>
      </w:r>
      <w:r w:rsidRPr="00F7182C">
        <w:rPr>
          <w:rFonts w:ascii="Georgia" w:hAnsi="Georgia" w:cs="Calibri"/>
          <w:sz w:val="24"/>
          <w:szCs w:val="24"/>
          <w:rtl/>
        </w:rPr>
        <w:t xml:space="preserve"> طولانی رو با دقت بخونه. وقتش رو هم نداره. </w:t>
      </w:r>
      <w:r w:rsidRPr="00F7182C">
        <w:rPr>
          <w:rFonts w:ascii="Georgia" w:hAnsi="Georgia" w:cs="Calibri"/>
          <w:sz w:val="24"/>
          <w:szCs w:val="24"/>
          <w:rtl/>
        </w:rPr>
        <w:lastRenderedPageBreak/>
        <w:t xml:space="preserve">این فکر رو بکن که یه کارفرما 200 یا 300 تا </w:t>
      </w:r>
      <w:r w:rsidRPr="00F7182C">
        <w:rPr>
          <w:rFonts w:ascii="Georgia" w:hAnsi="Georgia" w:cs="Calibri"/>
          <w:sz w:val="24"/>
          <w:szCs w:val="24"/>
        </w:rPr>
        <w:t>CV</w:t>
      </w:r>
      <w:r w:rsidRPr="00F7182C">
        <w:rPr>
          <w:rFonts w:ascii="Georgia" w:hAnsi="Georgia" w:cs="Calibri"/>
          <w:sz w:val="24"/>
          <w:szCs w:val="24"/>
          <w:rtl/>
        </w:rPr>
        <w:t xml:space="preserve"> دریافت کرده باشه. برای هر </w:t>
      </w:r>
      <w:r w:rsidRPr="00F7182C">
        <w:rPr>
          <w:rFonts w:ascii="Georgia" w:hAnsi="Georgia" w:cs="Calibri"/>
          <w:sz w:val="24"/>
          <w:szCs w:val="24"/>
        </w:rPr>
        <w:t>CV</w:t>
      </w:r>
      <w:r w:rsidRPr="00F7182C">
        <w:rPr>
          <w:rFonts w:ascii="Georgia" w:hAnsi="Georgia" w:cs="Calibri"/>
          <w:sz w:val="24"/>
          <w:szCs w:val="24"/>
          <w:rtl/>
        </w:rPr>
        <w:t xml:space="preserve"> بیست ثانیه، سی ثانیه بیشتر وقت نمیتونه بذاره. سریع باید نگاه کنه ببینه چیزهایی که میخواد هست در اون </w:t>
      </w:r>
      <w:r w:rsidRPr="00F7182C">
        <w:rPr>
          <w:rFonts w:ascii="Georgia" w:hAnsi="Georgia" w:cs="Calibri"/>
          <w:sz w:val="24"/>
          <w:szCs w:val="24"/>
        </w:rPr>
        <w:t>CV</w:t>
      </w:r>
      <w:r w:rsidRPr="00F7182C">
        <w:rPr>
          <w:rFonts w:ascii="Georgia" w:hAnsi="Georgia" w:cs="Calibri"/>
          <w:sz w:val="24"/>
          <w:szCs w:val="24"/>
          <w:rtl/>
        </w:rPr>
        <w:t xml:space="preserve"> که اونو کنار بذاره تا بعد اون رو بیشتر بخونه. پس حداکثر دو صفحه </w:t>
      </w:r>
      <w:r w:rsidRPr="00F7182C">
        <w:rPr>
          <w:rFonts w:ascii="Georgia" w:hAnsi="Georgia" w:cs="Calibri"/>
          <w:sz w:val="24"/>
          <w:szCs w:val="24"/>
        </w:rPr>
        <w:t>A4</w:t>
      </w:r>
      <w:r w:rsidRPr="00F7182C">
        <w:rPr>
          <w:rFonts w:ascii="Georgia" w:hAnsi="Georgia" w:cs="Calibri"/>
          <w:sz w:val="24"/>
          <w:szCs w:val="24"/>
          <w:rtl/>
        </w:rPr>
        <w:t xml:space="preserve"> برای کسانی که سابقه شغلی و کاری طولانی دارند. اگر تجربه کاری کمی دارید یک صفحه </w:t>
      </w:r>
      <w:r w:rsidRPr="00F7182C">
        <w:rPr>
          <w:rFonts w:ascii="Georgia" w:hAnsi="Georgia" w:cs="Calibri"/>
          <w:sz w:val="24"/>
          <w:szCs w:val="24"/>
        </w:rPr>
        <w:t>A4</w:t>
      </w:r>
      <w:r w:rsidRPr="00F7182C">
        <w:rPr>
          <w:rFonts w:ascii="Georgia" w:hAnsi="Georgia" w:cs="Calibri"/>
          <w:sz w:val="24"/>
          <w:szCs w:val="24"/>
          <w:rtl/>
        </w:rPr>
        <w:t xml:space="preserve"> هم کافیه. </w:t>
      </w:r>
    </w:p>
    <w:p w14:paraId="12DDEE54" w14:textId="77777777" w:rsidR="00F7182C" w:rsidRPr="00F7182C" w:rsidRDefault="00F7182C" w:rsidP="00F7182C">
      <w:pPr>
        <w:pStyle w:val="Ingetavstnd"/>
        <w:bidi/>
        <w:spacing w:line="360" w:lineRule="auto"/>
        <w:rPr>
          <w:rFonts w:ascii="Georgia" w:hAnsi="Georgia" w:cs="Calibri"/>
          <w:sz w:val="24"/>
          <w:szCs w:val="24"/>
          <w:rtl/>
        </w:rPr>
      </w:pPr>
    </w:p>
    <w:p w14:paraId="670CC13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6F5D84D2"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  </w:t>
      </w:r>
    </w:p>
    <w:p w14:paraId="71BD6BE4"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الان رزومه بصورت دیجیتال فرستاده میشه. چه قالبی برای ذخیره کردن رزومه هست؟</w:t>
      </w:r>
    </w:p>
    <w:p w14:paraId="0AE0F08F" w14:textId="77777777" w:rsidR="00F7182C" w:rsidRPr="00F7182C" w:rsidRDefault="00F7182C" w:rsidP="00F7182C">
      <w:pPr>
        <w:pStyle w:val="Ingetavstnd"/>
        <w:bidi/>
        <w:spacing w:line="360" w:lineRule="auto"/>
        <w:rPr>
          <w:rFonts w:ascii="Georgia" w:hAnsi="Georgia" w:cs="Calibri"/>
          <w:sz w:val="24"/>
          <w:szCs w:val="24"/>
          <w:rtl/>
        </w:rPr>
      </w:pPr>
    </w:p>
    <w:p w14:paraId="7279529F"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33639234" w14:textId="77777777" w:rsidR="00F7182C" w:rsidRPr="00F7182C" w:rsidRDefault="00F7182C" w:rsidP="00F7182C">
      <w:pPr>
        <w:pStyle w:val="Ingetavstnd"/>
        <w:bidi/>
        <w:spacing w:line="360" w:lineRule="auto"/>
        <w:rPr>
          <w:rFonts w:ascii="Georgia" w:hAnsi="Georgia" w:cs="Calibri"/>
          <w:sz w:val="24"/>
          <w:szCs w:val="24"/>
          <w:rtl/>
        </w:rPr>
      </w:pPr>
    </w:p>
    <w:p w14:paraId="0DEC92DC"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بهترین و مناسبترین قالب </w:t>
      </w:r>
      <w:r w:rsidRPr="00F7182C">
        <w:rPr>
          <w:rFonts w:ascii="Georgia" w:hAnsi="Georgia" w:cs="Calibri"/>
          <w:sz w:val="24"/>
          <w:szCs w:val="24"/>
        </w:rPr>
        <w:t>PDF</w:t>
      </w:r>
      <w:r w:rsidRPr="00F7182C">
        <w:rPr>
          <w:rFonts w:ascii="Georgia" w:hAnsi="Georgia" w:cs="Calibri"/>
          <w:sz w:val="24"/>
          <w:szCs w:val="24"/>
          <w:rtl/>
        </w:rPr>
        <w:t xml:space="preserve"> هستش. برای اینکه اگه در قالب دیگری بفرستید و کارفرما یا کسی که فایل رو باز میکنه همون برنامه رو در کامپیوترش نداشته باشه، ممکنه کل طراحی </w:t>
      </w:r>
      <w:r w:rsidRPr="00F7182C">
        <w:rPr>
          <w:rFonts w:ascii="Georgia" w:hAnsi="Georgia" w:cs="Calibri"/>
          <w:sz w:val="24"/>
          <w:szCs w:val="24"/>
        </w:rPr>
        <w:t>CV</w:t>
      </w:r>
      <w:r w:rsidRPr="00F7182C">
        <w:rPr>
          <w:rFonts w:ascii="Georgia" w:hAnsi="Georgia" w:cs="Calibri"/>
          <w:sz w:val="24"/>
          <w:szCs w:val="24"/>
          <w:rtl/>
        </w:rPr>
        <w:t xml:space="preserve"> شما بهم بخوره و روشنه که شما نمی خواهید کارفرما چنین تصویری از شما داشته باشه. پس اگر </w:t>
      </w:r>
      <w:r w:rsidRPr="00F7182C">
        <w:rPr>
          <w:rFonts w:ascii="Georgia" w:hAnsi="Georgia" w:cs="Calibri"/>
          <w:sz w:val="24"/>
          <w:szCs w:val="24"/>
        </w:rPr>
        <w:t>CV</w:t>
      </w:r>
      <w:r w:rsidRPr="00F7182C">
        <w:rPr>
          <w:rFonts w:ascii="Georgia" w:hAnsi="Georgia" w:cs="Calibri"/>
          <w:sz w:val="24"/>
          <w:szCs w:val="24"/>
          <w:rtl/>
        </w:rPr>
        <w:t xml:space="preserve"> خودتون رو در قالب </w:t>
      </w:r>
      <w:r w:rsidRPr="00F7182C">
        <w:rPr>
          <w:rFonts w:ascii="Georgia" w:hAnsi="Georgia" w:cs="Calibri"/>
          <w:sz w:val="24"/>
          <w:szCs w:val="24"/>
        </w:rPr>
        <w:t>PDF</w:t>
      </w:r>
      <w:r w:rsidRPr="00F7182C">
        <w:rPr>
          <w:rFonts w:ascii="Georgia" w:hAnsi="Georgia" w:cs="Calibri"/>
          <w:sz w:val="24"/>
          <w:szCs w:val="24"/>
          <w:rtl/>
        </w:rPr>
        <w:t xml:space="preserve"> ذخیره کنید و بفرستید کارفرما </w:t>
      </w:r>
      <w:r w:rsidRPr="00F7182C">
        <w:rPr>
          <w:rFonts w:ascii="Georgia" w:hAnsi="Georgia" w:cs="Calibri"/>
          <w:sz w:val="24"/>
          <w:szCs w:val="24"/>
        </w:rPr>
        <w:t>CV</w:t>
      </w:r>
      <w:r w:rsidRPr="00F7182C">
        <w:rPr>
          <w:rFonts w:ascii="Georgia" w:hAnsi="Georgia" w:cs="Calibri"/>
          <w:sz w:val="24"/>
          <w:szCs w:val="24"/>
          <w:rtl/>
        </w:rPr>
        <w:t xml:space="preserve"> شما رو همونطوری که نوشتید و با همون طراحی می بینه و میخونه.</w:t>
      </w:r>
    </w:p>
    <w:p w14:paraId="47CABDB7" w14:textId="77777777" w:rsidR="00F7182C" w:rsidRPr="00F7182C" w:rsidRDefault="00F7182C" w:rsidP="00F7182C">
      <w:pPr>
        <w:pStyle w:val="Ingetavstnd"/>
        <w:bidi/>
        <w:spacing w:line="360" w:lineRule="auto"/>
        <w:rPr>
          <w:rFonts w:ascii="Georgia" w:hAnsi="Georgia" w:cs="Calibri"/>
          <w:sz w:val="24"/>
          <w:szCs w:val="24"/>
          <w:rtl/>
        </w:rPr>
      </w:pPr>
    </w:p>
    <w:p w14:paraId="47DCED5F"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018B31D4" w14:textId="77777777" w:rsidR="00F7182C" w:rsidRPr="00F7182C" w:rsidRDefault="00F7182C" w:rsidP="00F7182C">
      <w:pPr>
        <w:pStyle w:val="Ingetavstnd"/>
        <w:bidi/>
        <w:spacing w:line="360" w:lineRule="auto"/>
        <w:rPr>
          <w:rFonts w:ascii="Georgia" w:hAnsi="Georgia" w:cs="Calibri"/>
          <w:sz w:val="24"/>
          <w:szCs w:val="24"/>
          <w:rtl/>
        </w:rPr>
      </w:pPr>
    </w:p>
    <w:p w14:paraId="54033D1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خب گفتیم که بهتره رزومه تیتربندی شده باشه. اگه تصور کنیم که رزومه کاری یک پازل هست، یکی از بخش های این پازل سابقه کاره. تکه های دیگر این پازل میتونه تخصص فنی، مهارت های اجتماعی، سوابق درسی و تحصیلی و مانند اینها باشه. اولین تیتر و مهمترینش خلاصه رزومه است. این قسمت در واقع میشه گفت گل رزومه است. کارسازترین و قیمتی ترین کلمات رزومه رو باید دو سه جمله در اول رزومه تحت عنوان </w:t>
      </w:r>
      <w:r w:rsidRPr="00F7182C">
        <w:rPr>
          <w:rFonts w:ascii="Georgia" w:hAnsi="Georgia" w:cs="Calibri"/>
          <w:sz w:val="24"/>
          <w:szCs w:val="24"/>
        </w:rPr>
        <w:t>Sammanfattning profil</w:t>
      </w:r>
      <w:r w:rsidRPr="00F7182C">
        <w:rPr>
          <w:rFonts w:ascii="Georgia" w:hAnsi="Georgia" w:cs="Calibri"/>
          <w:sz w:val="24"/>
          <w:szCs w:val="24"/>
          <w:rtl/>
        </w:rPr>
        <w:t xml:space="preserve"> یا خلاصه رزومه نوشت. این بخش اصلا شبیه بیوگرافی شبکه های اجتماعی نیست. اینجا باید یه جور دیگه فکر کرد. یه جور دیگه باید خود رو معرفی کرد. به چه نکاتی باید توجه کرد؟ چی و چه جوری باید نوشت؟ اصولا چرا اینقدر مهمه؟   </w:t>
      </w:r>
    </w:p>
    <w:p w14:paraId="1B4BD2EF" w14:textId="77777777" w:rsidR="00F7182C" w:rsidRPr="00F7182C" w:rsidRDefault="00F7182C" w:rsidP="00F7182C">
      <w:pPr>
        <w:pStyle w:val="Ingetavstnd"/>
        <w:bidi/>
        <w:spacing w:line="360" w:lineRule="auto"/>
        <w:rPr>
          <w:rFonts w:ascii="Georgia" w:hAnsi="Georgia" w:cs="Calibri"/>
          <w:sz w:val="24"/>
          <w:szCs w:val="24"/>
        </w:rPr>
      </w:pPr>
    </w:p>
    <w:p w14:paraId="46E7DA83"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47B6BC90" w14:textId="77777777" w:rsidR="00F7182C" w:rsidRPr="00F7182C" w:rsidRDefault="00F7182C" w:rsidP="00F7182C">
      <w:pPr>
        <w:pStyle w:val="Ingetavstnd"/>
        <w:bidi/>
        <w:spacing w:line="360" w:lineRule="auto"/>
        <w:rPr>
          <w:rFonts w:ascii="Georgia" w:hAnsi="Georgia" w:cs="Calibri"/>
          <w:sz w:val="24"/>
          <w:szCs w:val="24"/>
        </w:rPr>
      </w:pPr>
    </w:p>
    <w:p w14:paraId="486CCC82"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lastRenderedPageBreak/>
        <w:t xml:space="preserve">برای این مهمه که اگر کارفرما نامه شخصی شما رو دریافت نکرده باشه یا نخوانده باشه و فقط به </w:t>
      </w:r>
      <w:r w:rsidRPr="00F7182C">
        <w:rPr>
          <w:rFonts w:ascii="Georgia" w:hAnsi="Georgia" w:cs="Calibri"/>
          <w:sz w:val="24"/>
          <w:szCs w:val="24"/>
        </w:rPr>
        <w:t>CV</w:t>
      </w:r>
      <w:r w:rsidRPr="00F7182C">
        <w:rPr>
          <w:rFonts w:ascii="Georgia" w:hAnsi="Georgia" w:cs="Calibri"/>
          <w:sz w:val="24"/>
          <w:szCs w:val="24"/>
          <w:rtl/>
        </w:rPr>
        <w:t xml:space="preserve"> شما نگاه کنه با دیدن و خواندن این </w:t>
      </w:r>
      <w:r w:rsidRPr="00F7182C">
        <w:rPr>
          <w:rFonts w:ascii="Georgia" w:hAnsi="Georgia" w:cs="Calibri"/>
          <w:sz w:val="24"/>
          <w:szCs w:val="24"/>
        </w:rPr>
        <w:t>Sammanfattning</w:t>
      </w:r>
      <w:r w:rsidRPr="00F7182C">
        <w:rPr>
          <w:rFonts w:ascii="Georgia" w:hAnsi="Georgia" w:cs="Calibri"/>
          <w:sz w:val="24"/>
          <w:szCs w:val="24"/>
          <w:rtl/>
        </w:rPr>
        <w:t xml:space="preserve"> یا چکیده بتونه یک تصویر خوبی از شما بدست بیاره و بتونه از همون آغاز متوجه بشه که شما شخص مناسبی هستید. اما همانطوری که گفتید باید خیلی خلاصه و دقیق باشه. اگه شما سابقه کاری و تحصیلی زیادی دارید بهتره که مهمترین تجربیات کاری و تحصیلی خودتون رو برای شغلی که درخواست کردید در اینجا بنویسید و بگید که چرا این شغل رو درخواست میکنید. پس این میشه تقریبا یه چکیده ای از </w:t>
      </w:r>
      <w:r w:rsidRPr="00F7182C">
        <w:rPr>
          <w:rFonts w:ascii="Georgia" w:hAnsi="Georgia" w:cs="Calibri"/>
          <w:sz w:val="24"/>
          <w:szCs w:val="24"/>
        </w:rPr>
        <w:t>CV</w:t>
      </w:r>
      <w:r w:rsidRPr="00F7182C">
        <w:rPr>
          <w:rFonts w:ascii="Georgia" w:hAnsi="Georgia" w:cs="Calibri"/>
          <w:sz w:val="24"/>
          <w:szCs w:val="24"/>
          <w:rtl/>
        </w:rPr>
        <w:t xml:space="preserve"> و نامه درخواست کاری شما، در چند جمله. یعنی نباید بیشتر از چهار یا پنج خط باشه و خیلی هم بشکل خوانا و مشخص نوشته بشه که بلافاصله توجه کارفرما رو جلب کنه.   </w:t>
      </w:r>
    </w:p>
    <w:p w14:paraId="10EE7C28" w14:textId="77777777" w:rsidR="00F7182C" w:rsidRPr="00F7182C" w:rsidRDefault="00F7182C" w:rsidP="00F7182C">
      <w:pPr>
        <w:pStyle w:val="Ingetavstnd"/>
        <w:bidi/>
        <w:spacing w:line="360" w:lineRule="auto"/>
        <w:rPr>
          <w:rFonts w:ascii="Georgia" w:hAnsi="Georgia" w:cs="Calibri"/>
          <w:sz w:val="24"/>
          <w:szCs w:val="24"/>
        </w:rPr>
      </w:pPr>
    </w:p>
    <w:p w14:paraId="281DD7B6"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1BE9180B" w14:textId="77777777" w:rsidR="00F7182C" w:rsidRPr="00F7182C" w:rsidRDefault="00F7182C" w:rsidP="00F7182C">
      <w:pPr>
        <w:pStyle w:val="Ingetavstnd"/>
        <w:bidi/>
        <w:spacing w:line="360" w:lineRule="auto"/>
        <w:rPr>
          <w:rFonts w:ascii="Georgia" w:hAnsi="Georgia" w:cs="Calibri"/>
          <w:sz w:val="24"/>
          <w:szCs w:val="24"/>
        </w:rPr>
      </w:pPr>
    </w:p>
    <w:p w14:paraId="584C16F1"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اگه یکی در اول کار باشه و سابقه شغلی و تحصیلی زیادی نداشته باشه این قسمت رو چطور باید پر کنه؟</w:t>
      </w:r>
    </w:p>
    <w:p w14:paraId="7A18F72F" w14:textId="77777777" w:rsidR="00F7182C" w:rsidRPr="00F7182C" w:rsidRDefault="00F7182C" w:rsidP="00F7182C">
      <w:pPr>
        <w:pStyle w:val="Ingetavstnd"/>
        <w:bidi/>
        <w:spacing w:line="360" w:lineRule="auto"/>
        <w:rPr>
          <w:rFonts w:ascii="Georgia" w:hAnsi="Georgia" w:cs="Calibri"/>
          <w:sz w:val="24"/>
          <w:szCs w:val="24"/>
        </w:rPr>
      </w:pPr>
    </w:p>
    <w:p w14:paraId="2ACFCBE6"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00CDF9EB" w14:textId="77777777" w:rsidR="00F7182C" w:rsidRPr="00F7182C" w:rsidRDefault="00F7182C" w:rsidP="00F7182C">
      <w:pPr>
        <w:pStyle w:val="Ingetavstnd"/>
        <w:bidi/>
        <w:spacing w:line="360" w:lineRule="auto"/>
        <w:rPr>
          <w:rFonts w:ascii="Georgia" w:hAnsi="Georgia" w:cs="Calibri"/>
          <w:sz w:val="24"/>
          <w:szCs w:val="24"/>
        </w:rPr>
      </w:pPr>
    </w:p>
    <w:p w14:paraId="78F96B28"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در اینجا بجای خلاصه باید تیتر پروفیل رو انتخاب کنه و بیشتر روی مهارت ها و توانایی های شخصی خودش که مناسب این کار باشه تکیه کنه و اونا رو بنویسه. کمی هم از هدف های کاری خودش بنویسه و اینکه میخواد در آینده چکار بکنه. فرض کنیم فردی که تازه میخواد وارد بازار کار بشه و در حوزه رستوران دنبال کار میگرده میتونه در اینجا بنویسه من خیلی آشپزی و کار در آشپزخانه رو دوست دارم. شخص منظمی هستم و هدف من اینه که در آینده صاحب رستوران خودم بشم. با این کلمات و جملات این حس به کارفرما منتقل میشه که شما کسی هستید که به این حوزه کاری علاقمندید، هدف دارید و کسی هستید که در این خصوص میتونه برای این کار فرما فرد مناسبی باشه.</w:t>
      </w:r>
    </w:p>
    <w:p w14:paraId="1390E5FB" w14:textId="77777777" w:rsidR="00F7182C" w:rsidRPr="00F7182C" w:rsidRDefault="00F7182C" w:rsidP="00F7182C">
      <w:pPr>
        <w:pStyle w:val="Ingetavstnd"/>
        <w:bidi/>
        <w:spacing w:line="360" w:lineRule="auto"/>
        <w:rPr>
          <w:rFonts w:ascii="Georgia" w:hAnsi="Georgia" w:cs="Calibri"/>
          <w:sz w:val="24"/>
          <w:szCs w:val="24"/>
          <w:rtl/>
        </w:rPr>
      </w:pPr>
    </w:p>
    <w:p w14:paraId="38D3845C"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25897D6A" w14:textId="77777777" w:rsidR="00F7182C" w:rsidRPr="00F7182C" w:rsidRDefault="00F7182C" w:rsidP="00F7182C">
      <w:pPr>
        <w:pStyle w:val="Ingetavstnd"/>
        <w:bidi/>
        <w:spacing w:line="360" w:lineRule="auto"/>
        <w:rPr>
          <w:rFonts w:ascii="Georgia" w:hAnsi="Georgia" w:cs="Calibri"/>
          <w:sz w:val="24"/>
          <w:szCs w:val="24"/>
          <w:rtl/>
        </w:rPr>
      </w:pPr>
    </w:p>
    <w:p w14:paraId="269D03A2"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پیش از این گفتیم که </w:t>
      </w:r>
      <w:r w:rsidRPr="00F7182C">
        <w:rPr>
          <w:rFonts w:ascii="Georgia" w:hAnsi="Georgia" w:cs="Calibri"/>
          <w:sz w:val="24"/>
          <w:szCs w:val="24"/>
        </w:rPr>
        <w:t>arbetslivserfarenhet</w:t>
      </w:r>
      <w:r w:rsidRPr="00F7182C">
        <w:rPr>
          <w:rFonts w:ascii="Georgia" w:hAnsi="Georgia" w:cs="Calibri"/>
          <w:sz w:val="24"/>
          <w:szCs w:val="24"/>
          <w:rtl/>
        </w:rPr>
        <w:t xml:space="preserve"> یا سابقه کار یک ضلع رزومه است. در چه شرایطی میشه سابقه کار رو نوشت و اگه کسی سابقه کار زیادی نداشته باشه چی بنویسه و این کمبود رو چطور پر کنه؟</w:t>
      </w:r>
    </w:p>
    <w:p w14:paraId="70A11333" w14:textId="77777777" w:rsidR="00F7182C" w:rsidRPr="00F7182C" w:rsidRDefault="00F7182C" w:rsidP="00F7182C">
      <w:pPr>
        <w:pStyle w:val="Ingetavstnd"/>
        <w:bidi/>
        <w:spacing w:line="360" w:lineRule="auto"/>
        <w:rPr>
          <w:rFonts w:ascii="Georgia" w:hAnsi="Georgia" w:cs="Calibri"/>
          <w:sz w:val="24"/>
          <w:szCs w:val="24"/>
          <w:rtl/>
        </w:rPr>
      </w:pPr>
    </w:p>
    <w:p w14:paraId="6E6A71F4"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lastRenderedPageBreak/>
        <w:t xml:space="preserve">(محمود نزهت زاده) </w:t>
      </w:r>
    </w:p>
    <w:p w14:paraId="04A2832C" w14:textId="77777777" w:rsidR="00F7182C" w:rsidRPr="00F7182C" w:rsidRDefault="00F7182C" w:rsidP="00F7182C">
      <w:pPr>
        <w:pStyle w:val="Ingetavstnd"/>
        <w:bidi/>
        <w:spacing w:line="360" w:lineRule="auto"/>
        <w:rPr>
          <w:rFonts w:ascii="Georgia" w:hAnsi="Georgia" w:cs="Calibri"/>
          <w:sz w:val="24"/>
          <w:szCs w:val="24"/>
          <w:rtl/>
        </w:rPr>
      </w:pPr>
    </w:p>
    <w:p w14:paraId="698EE741"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سابقه کاری یکی از بخش های اصلی است که معمولا بعد از خلاصه رزومه میاد. بعضی ها هم بجای سابقه شغلی، سوابق تحصیلی رو اول میارن. اونم بستگی داره که کدومشون جالب تر باشه. اگه سابقه تحصیلی شما و دوره های آموزشی ای که شرکت داشتید برای کارفرما جالب تر باشه بهتره با سوابق تحصیلی شروع کرد. اگه زیاد کار کرده باشید و تجربیات شغلی و تحصیلی زیادی داشته باشید باید اون بخش هایی رو انتخاب کنید که بیشتر با کار این کارفرما مرتبط و برای او جالبتر باشه. اگر هم تجربه کاری زیادی ندارید باید روی مهارت هایی که در حوزه های دیگه کسب کردید تاکید کنید و اگر در دوره تحصیل، کارآموزی -حتی کوتاه مدت – کردید و یا بعد از دوره تحصیل در جایی به </w:t>
      </w:r>
      <w:r w:rsidRPr="00F7182C">
        <w:rPr>
          <w:rFonts w:ascii="Georgia" w:hAnsi="Georgia" w:cs="Calibri"/>
          <w:sz w:val="24"/>
          <w:szCs w:val="24"/>
        </w:rPr>
        <w:t>praktik</w:t>
      </w:r>
      <w:r w:rsidRPr="00F7182C">
        <w:rPr>
          <w:rFonts w:ascii="Georgia" w:hAnsi="Georgia" w:cs="Calibri"/>
          <w:sz w:val="24"/>
          <w:szCs w:val="24"/>
          <w:rtl/>
        </w:rPr>
        <w:t xml:space="preserve"> رفتید، این ها رو باید بنویسید و تنها نوشتن اینا هم کافی نیست بلکه خیلی کوتاه باید بنویسید که چه کارهایی کردید و چه وظایفی داشتید و چی یاد گرفتید. نکته کلیدی در اینجا اینه که چی یاد گرفتید و کارفرما متوجه بشه که اون چیزی که یاد گرفتید میتونه براش مفید باشه.  </w:t>
      </w:r>
    </w:p>
    <w:p w14:paraId="2A4A9244" w14:textId="77777777" w:rsidR="00F7182C" w:rsidRPr="00F7182C" w:rsidRDefault="00F7182C" w:rsidP="00F7182C">
      <w:pPr>
        <w:pStyle w:val="Ingetavstnd"/>
        <w:bidi/>
        <w:spacing w:line="360" w:lineRule="auto"/>
        <w:rPr>
          <w:rFonts w:ascii="Georgia" w:hAnsi="Georgia" w:cs="Calibri"/>
          <w:sz w:val="24"/>
          <w:szCs w:val="24"/>
          <w:rtl/>
        </w:rPr>
      </w:pPr>
    </w:p>
    <w:p w14:paraId="09D9F287"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0939E4E3" w14:textId="77777777" w:rsidR="00F7182C" w:rsidRPr="00F7182C" w:rsidRDefault="00F7182C" w:rsidP="00F7182C">
      <w:pPr>
        <w:pStyle w:val="Ingetavstnd"/>
        <w:bidi/>
        <w:spacing w:line="360" w:lineRule="auto"/>
        <w:rPr>
          <w:rFonts w:ascii="Georgia" w:hAnsi="Georgia" w:cs="Calibri"/>
          <w:sz w:val="24"/>
          <w:szCs w:val="24"/>
          <w:rtl/>
        </w:rPr>
      </w:pPr>
    </w:p>
    <w:p w14:paraId="0D0E82A7"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پس به بهانه نداشتن سابقه کار نباید این بخش رو حذف کرد. </w:t>
      </w:r>
    </w:p>
    <w:p w14:paraId="00B6FE43"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07450FA8" w14:textId="77777777" w:rsidR="00F7182C" w:rsidRPr="00F7182C" w:rsidRDefault="00F7182C" w:rsidP="00F7182C">
      <w:pPr>
        <w:pStyle w:val="Ingetavstnd"/>
        <w:bidi/>
        <w:spacing w:line="360" w:lineRule="auto"/>
        <w:rPr>
          <w:rFonts w:ascii="Georgia" w:hAnsi="Georgia" w:cs="Calibri"/>
          <w:sz w:val="24"/>
          <w:szCs w:val="24"/>
          <w:rtl/>
        </w:rPr>
      </w:pPr>
    </w:p>
    <w:p w14:paraId="7F76662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دقیقا</w:t>
      </w:r>
    </w:p>
    <w:p w14:paraId="7C3A3F32" w14:textId="77777777" w:rsidR="00F7182C" w:rsidRPr="00F7182C" w:rsidRDefault="00F7182C" w:rsidP="00F7182C">
      <w:pPr>
        <w:pStyle w:val="Ingetavstnd"/>
        <w:bidi/>
        <w:spacing w:line="360" w:lineRule="auto"/>
        <w:rPr>
          <w:rFonts w:ascii="Georgia" w:hAnsi="Georgia" w:cs="Calibri"/>
          <w:sz w:val="24"/>
          <w:szCs w:val="24"/>
          <w:rtl/>
        </w:rPr>
      </w:pPr>
    </w:p>
    <w:p w14:paraId="619752FA"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05573DBB" w14:textId="77777777" w:rsidR="00F7182C" w:rsidRPr="00F7182C" w:rsidRDefault="00F7182C" w:rsidP="00F7182C">
      <w:pPr>
        <w:pStyle w:val="Ingetavstnd"/>
        <w:bidi/>
        <w:spacing w:line="360" w:lineRule="auto"/>
        <w:rPr>
          <w:rFonts w:ascii="Georgia" w:hAnsi="Georgia" w:cs="Calibri"/>
          <w:sz w:val="24"/>
          <w:szCs w:val="24"/>
          <w:rtl/>
        </w:rPr>
      </w:pPr>
    </w:p>
    <w:p w14:paraId="7EE7DA8A"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برای سوابق تحصیلی اگه تحصیلات در حد دکتراست آدم فقط فوق لیسانس و دکترای خودشو مینویسه یا اگه فوق دیپلم هست و مدارک قبل اونو حذف میکنه.</w:t>
      </w:r>
    </w:p>
    <w:p w14:paraId="1FB7D566" w14:textId="77777777" w:rsidR="00F7182C" w:rsidRPr="00F7182C" w:rsidRDefault="00F7182C" w:rsidP="00F7182C">
      <w:pPr>
        <w:pStyle w:val="Ingetavstnd"/>
        <w:bidi/>
        <w:spacing w:line="360" w:lineRule="auto"/>
        <w:rPr>
          <w:rFonts w:ascii="Georgia" w:hAnsi="Georgia" w:cs="Calibri"/>
          <w:sz w:val="24"/>
          <w:szCs w:val="24"/>
          <w:rtl/>
        </w:rPr>
      </w:pPr>
    </w:p>
    <w:p w14:paraId="6A8267DE"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27D7AA3C" w14:textId="77777777" w:rsidR="00F7182C" w:rsidRPr="00F7182C" w:rsidRDefault="00F7182C" w:rsidP="00F7182C">
      <w:pPr>
        <w:pStyle w:val="Ingetavstnd"/>
        <w:bidi/>
        <w:spacing w:line="360" w:lineRule="auto"/>
        <w:rPr>
          <w:rFonts w:ascii="Georgia" w:hAnsi="Georgia" w:cs="Calibri"/>
          <w:sz w:val="24"/>
          <w:szCs w:val="24"/>
          <w:rtl/>
        </w:rPr>
      </w:pPr>
    </w:p>
    <w:p w14:paraId="17AA7992"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دقیقا. اگه فقط دیپلم دارید دیگه لازم نیست دوره راهنمایی و دبستان رو بنویسید. وقتی که بخش سوابق تحصیلی رو مینویسید مهمترین چیزی که باید توجه کنید اینه که آخرین تحصیل شما چه بوده. اونو بالا مینویسید و بعد اگه در دوره های کوتاه مدت آموزشی شرکت داشتید که برای این کار مهمه، حتی اگه یه </w:t>
      </w:r>
      <w:r w:rsidRPr="00F7182C">
        <w:rPr>
          <w:rFonts w:ascii="Georgia" w:hAnsi="Georgia" w:cs="Calibri"/>
          <w:sz w:val="24"/>
          <w:szCs w:val="24"/>
          <w:rtl/>
        </w:rPr>
        <w:lastRenderedPageBreak/>
        <w:t xml:space="preserve">دوره دو روزه بوده باشه، اینو مینویسید. بجای اینکه آدم یه دوره تحصیلی دیگری رو بنویسه که ارتباطی با کار درخواستی نداره. </w:t>
      </w:r>
    </w:p>
    <w:p w14:paraId="02068B3E" w14:textId="77777777" w:rsidR="00F7182C" w:rsidRPr="00F7182C" w:rsidRDefault="00F7182C" w:rsidP="00F7182C">
      <w:pPr>
        <w:pStyle w:val="Ingetavstnd"/>
        <w:bidi/>
        <w:spacing w:line="360" w:lineRule="auto"/>
        <w:rPr>
          <w:rFonts w:ascii="Georgia" w:hAnsi="Georgia" w:cs="Calibri"/>
          <w:sz w:val="24"/>
          <w:szCs w:val="24"/>
          <w:rtl/>
        </w:rPr>
      </w:pPr>
    </w:p>
    <w:p w14:paraId="50187BA6"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564C7D00"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  </w:t>
      </w:r>
    </w:p>
    <w:p w14:paraId="4F6456D8"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و بازهم تاکید کنیم که برای کارفرما اون چیزی که به او ارایه میدید مهمه نه انتظار شما از کار تازه و اهداف و آینده شغلی شما! یکی از بخش هایی که برای کارفرما جذاب و مهمه بخش مهارت هاست. شما با نوشتن یک بخش مهارت های خوب و حرفه ای میتونید خودتون رو در چشم کارفرما بهتر از سایر متقاضیان استخدام در اون شرکت نشون بدید. ترتیب نوشتن رو هم همونطور که قبلا گفته شد در این بخش باید رعایت کرد و با مرتبط ترین مهارت ها باید شروع کرد. سوال اینه که وقتی درباره مهارت ها و توانمندی ها صحبت میکنیم شامل چه چیزهایی است؟ در اینجا چه چیزهایی میشه نوشت و چه مسایلی مهمه؟</w:t>
      </w:r>
    </w:p>
    <w:p w14:paraId="5764813F" w14:textId="77777777" w:rsidR="00F7182C" w:rsidRPr="00F7182C" w:rsidRDefault="00F7182C" w:rsidP="00F7182C">
      <w:pPr>
        <w:pStyle w:val="Ingetavstnd"/>
        <w:bidi/>
        <w:spacing w:line="360" w:lineRule="auto"/>
        <w:rPr>
          <w:rFonts w:ascii="Georgia" w:hAnsi="Georgia" w:cs="Calibri"/>
          <w:sz w:val="24"/>
          <w:szCs w:val="24"/>
          <w:rtl/>
        </w:rPr>
      </w:pPr>
    </w:p>
    <w:p w14:paraId="45BF337D"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532727F0"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 </w:t>
      </w:r>
    </w:p>
    <w:p w14:paraId="203400C0"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وقتی درباره عنوان ها یا تیترها در رزومه صحبت کردیم گفتیم که از سوابق تحصیلی یا سوابق کاری شروع میکنیم و بعد وارد مهارت های دیگری میشیم که میتونه برای کارفرما جالب باشه و نوشتن اونا لازمه. یکی این هست که شما کار با برنامه های مختلف کامپیوتری رو بلدید. میتونه برنامه های عمومی باشه یا تخصصی. نگاه کنید که اگه زیاد برنامه بلدید برای کاری که تقاضا میدید کدام برنامه ها مناسب تره اون ها رو به ترتیب اهمیت می نویسید. بعد اینکه با چه زبان هایی آشنا هستید. اون زبان ها رو هم بنویسید و بنویسید که با هرکدام از این زبان ها تا چه اندازه آشنایی دارید. اگر فعالیت های اجتماعی یا ورزشی یا هنری دارید خیلی مهمه که این فعالیت ها در </w:t>
      </w:r>
      <w:r w:rsidRPr="00F7182C">
        <w:rPr>
          <w:rFonts w:ascii="Georgia" w:hAnsi="Georgia" w:cs="Calibri"/>
          <w:sz w:val="24"/>
          <w:szCs w:val="24"/>
        </w:rPr>
        <w:t>CV</w:t>
      </w:r>
      <w:r w:rsidRPr="00F7182C">
        <w:rPr>
          <w:rFonts w:ascii="Georgia" w:hAnsi="Georgia" w:cs="Calibri"/>
          <w:sz w:val="24"/>
          <w:szCs w:val="24"/>
          <w:rtl/>
        </w:rPr>
        <w:t xml:space="preserve"> باشه بویژه اینکه اگه سابقه تحصیلی یا کاری زیادی ندارید این بخش خیلی مهم میشه که اطلاعات مربوط به مهارت هایی رو که دارید در اینجا و با نوشتن در رزومه خود به کارفرما منتقل کنید. پس: توانایی هایی مثل دانستن برنامه های کامپیوتری، زبان و فعالیت های اجتماعی و ورزشی و هنری.</w:t>
      </w:r>
    </w:p>
    <w:p w14:paraId="060D8212" w14:textId="77777777" w:rsidR="00F7182C" w:rsidRPr="00F7182C" w:rsidRDefault="00F7182C" w:rsidP="00F7182C">
      <w:pPr>
        <w:pStyle w:val="Ingetavstnd"/>
        <w:bidi/>
        <w:spacing w:line="360" w:lineRule="auto"/>
        <w:rPr>
          <w:rFonts w:ascii="Georgia" w:hAnsi="Georgia" w:cs="Calibri"/>
          <w:sz w:val="24"/>
          <w:szCs w:val="24"/>
          <w:rtl/>
        </w:rPr>
      </w:pPr>
    </w:p>
    <w:p w14:paraId="4F43A87B"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71A35C82" w14:textId="77777777" w:rsidR="00F7182C" w:rsidRPr="00F7182C" w:rsidRDefault="00F7182C" w:rsidP="00F7182C">
      <w:pPr>
        <w:pStyle w:val="Ingetavstnd"/>
        <w:bidi/>
        <w:spacing w:line="360" w:lineRule="auto"/>
        <w:rPr>
          <w:rFonts w:ascii="Georgia" w:hAnsi="Georgia" w:cs="Calibri"/>
          <w:sz w:val="24"/>
          <w:szCs w:val="24"/>
          <w:rtl/>
        </w:rPr>
      </w:pPr>
    </w:p>
    <w:p w14:paraId="2320E1A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وقتی درباره بخش اطلاعات شخصی یا </w:t>
      </w:r>
      <w:r w:rsidRPr="00F7182C">
        <w:rPr>
          <w:rFonts w:ascii="Georgia" w:hAnsi="Georgia" w:cs="Calibri"/>
          <w:sz w:val="24"/>
          <w:szCs w:val="24"/>
        </w:rPr>
        <w:t>personlig information</w:t>
      </w:r>
      <w:r w:rsidRPr="00F7182C">
        <w:rPr>
          <w:rFonts w:ascii="Georgia" w:hAnsi="Georgia" w:cs="Calibri"/>
          <w:sz w:val="24"/>
          <w:szCs w:val="24"/>
          <w:rtl/>
        </w:rPr>
        <w:t xml:space="preserve"> صحبت میکنیم چقدر باید این اطلاعات "شخصی" باشه؟</w:t>
      </w:r>
    </w:p>
    <w:p w14:paraId="3F7DE2BE" w14:textId="77777777" w:rsidR="00F7182C" w:rsidRPr="00F7182C" w:rsidRDefault="00F7182C" w:rsidP="00F7182C">
      <w:pPr>
        <w:pStyle w:val="Ingetavstnd"/>
        <w:bidi/>
        <w:spacing w:line="360" w:lineRule="auto"/>
        <w:rPr>
          <w:rFonts w:ascii="Georgia" w:hAnsi="Georgia" w:cs="Calibri"/>
          <w:sz w:val="24"/>
          <w:szCs w:val="24"/>
          <w:rtl/>
        </w:rPr>
      </w:pPr>
    </w:p>
    <w:p w14:paraId="5B705E66"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00E264EC"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  </w:t>
      </w:r>
    </w:p>
    <w:p w14:paraId="08465A80"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بنظر من اصلا لازم نیست شخصی باشه چون برای کارفرما مهم نیست که وضعیت خصوصی شما چیه. کارفرما میخواد بدونه که شما چه مهارت ها و توانایی های فردی دارید که بدرد این شرکت و کاری که درخواست کردید میخوره. همون که بهشون میگیم </w:t>
      </w:r>
      <w:r w:rsidRPr="00F7182C">
        <w:rPr>
          <w:rFonts w:ascii="Georgia" w:hAnsi="Georgia" w:cs="Calibri"/>
          <w:sz w:val="24"/>
          <w:szCs w:val="24"/>
        </w:rPr>
        <w:t>mjuka kompetenser</w:t>
      </w:r>
      <w:r w:rsidRPr="00F7182C">
        <w:rPr>
          <w:rFonts w:ascii="Georgia" w:hAnsi="Georgia" w:cs="Calibri"/>
          <w:sz w:val="24"/>
          <w:szCs w:val="24"/>
          <w:rtl/>
        </w:rPr>
        <w:t xml:space="preserve"> یا "مهارت های نرم". بویژه برای کسانی که سابقه کاری زیادی ندارند این خیلی مهمه که ببینند چه مهارت های نرمی دارند که میتوانند در اینجا بنویسند. بویژه اون مهارت هایی که مرتبط با این شغل باشه و برای اون مناسب تر باشه.</w:t>
      </w:r>
    </w:p>
    <w:p w14:paraId="0E0A8CCA" w14:textId="77777777" w:rsidR="00F7182C" w:rsidRPr="00F7182C" w:rsidRDefault="00F7182C" w:rsidP="00F7182C">
      <w:pPr>
        <w:pStyle w:val="Ingetavstnd"/>
        <w:bidi/>
        <w:spacing w:line="360" w:lineRule="auto"/>
        <w:rPr>
          <w:rFonts w:ascii="Georgia" w:hAnsi="Georgia" w:cs="Calibri"/>
          <w:sz w:val="24"/>
          <w:szCs w:val="24"/>
          <w:rtl/>
        </w:rPr>
      </w:pPr>
    </w:p>
    <w:p w14:paraId="45C7C76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1C39D4CF" w14:textId="77777777" w:rsidR="00F7182C" w:rsidRPr="00F7182C" w:rsidRDefault="00F7182C" w:rsidP="00F7182C">
      <w:pPr>
        <w:pStyle w:val="Ingetavstnd"/>
        <w:bidi/>
        <w:spacing w:line="360" w:lineRule="auto"/>
        <w:rPr>
          <w:rFonts w:ascii="Georgia" w:hAnsi="Georgia" w:cs="Calibri"/>
          <w:sz w:val="24"/>
          <w:szCs w:val="24"/>
          <w:rtl/>
        </w:rPr>
      </w:pPr>
    </w:p>
    <w:p w14:paraId="71A5DA45"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به مهارت های نرم اشاره کردید. مهارت ها رو دو دسته میکنند. مهارت های سخت و مهارت های نرم. مهارت های فنی و تخصصی شما رو در حوزه کاری مهارت های سخت و مهارت های فردی و شخصی شما رو مهارت های نرم میگن</w:t>
      </w:r>
    </w:p>
    <w:p w14:paraId="02B37771" w14:textId="77777777" w:rsidR="00F7182C" w:rsidRPr="00F7182C" w:rsidRDefault="00F7182C" w:rsidP="00F7182C">
      <w:pPr>
        <w:pStyle w:val="Ingetavstnd"/>
        <w:bidi/>
        <w:spacing w:line="360" w:lineRule="auto"/>
        <w:rPr>
          <w:rFonts w:ascii="Georgia" w:hAnsi="Georgia" w:cs="Calibri"/>
          <w:sz w:val="24"/>
          <w:szCs w:val="24"/>
          <w:rtl/>
        </w:rPr>
      </w:pPr>
    </w:p>
    <w:p w14:paraId="39F9CC98"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3F2AB2F2" w14:textId="77777777" w:rsidR="00F7182C" w:rsidRPr="00F7182C" w:rsidRDefault="00F7182C" w:rsidP="00F7182C">
      <w:pPr>
        <w:pStyle w:val="Ingetavstnd"/>
        <w:bidi/>
        <w:spacing w:line="360" w:lineRule="auto"/>
        <w:rPr>
          <w:rFonts w:ascii="Georgia" w:hAnsi="Georgia" w:cs="Calibri"/>
          <w:sz w:val="24"/>
          <w:szCs w:val="24"/>
          <w:rtl/>
        </w:rPr>
      </w:pPr>
    </w:p>
    <w:p w14:paraId="641FC295"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دقیقا</w:t>
      </w:r>
    </w:p>
    <w:p w14:paraId="3178B1B6" w14:textId="77777777" w:rsidR="00F7182C" w:rsidRPr="00F7182C" w:rsidRDefault="00F7182C" w:rsidP="00F7182C">
      <w:pPr>
        <w:pStyle w:val="Ingetavstnd"/>
        <w:bidi/>
        <w:spacing w:line="360" w:lineRule="auto"/>
        <w:rPr>
          <w:rFonts w:ascii="Georgia" w:hAnsi="Georgia" w:cs="Calibri"/>
          <w:sz w:val="24"/>
          <w:szCs w:val="24"/>
        </w:rPr>
      </w:pPr>
    </w:p>
    <w:p w14:paraId="7E4655F3"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6B5C4C60" w14:textId="77777777" w:rsidR="00F7182C" w:rsidRPr="00F7182C" w:rsidRDefault="00F7182C" w:rsidP="00F7182C">
      <w:pPr>
        <w:pStyle w:val="Ingetavstnd"/>
        <w:bidi/>
        <w:spacing w:line="360" w:lineRule="auto"/>
        <w:rPr>
          <w:rFonts w:ascii="Georgia" w:hAnsi="Georgia" w:cs="Calibri"/>
          <w:sz w:val="24"/>
          <w:szCs w:val="24"/>
        </w:rPr>
      </w:pPr>
    </w:p>
    <w:p w14:paraId="4EEAFDE1"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در قسمت اطلاعات فردی بیشتر درباره مهارت های نرم صحبت می کنیم.</w:t>
      </w:r>
    </w:p>
    <w:p w14:paraId="281A7615" w14:textId="77777777" w:rsidR="00F7182C" w:rsidRPr="00F7182C" w:rsidRDefault="00F7182C" w:rsidP="00F7182C">
      <w:pPr>
        <w:pStyle w:val="Ingetavstnd"/>
        <w:bidi/>
        <w:spacing w:line="360" w:lineRule="auto"/>
        <w:rPr>
          <w:rFonts w:ascii="Georgia" w:hAnsi="Georgia" w:cs="Calibri"/>
          <w:sz w:val="24"/>
          <w:szCs w:val="24"/>
          <w:rtl/>
        </w:rPr>
      </w:pPr>
    </w:p>
    <w:p w14:paraId="1A30D933"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5F093DA3" w14:textId="77777777" w:rsidR="00F7182C" w:rsidRPr="00F7182C" w:rsidRDefault="00F7182C" w:rsidP="00F7182C">
      <w:pPr>
        <w:pStyle w:val="Ingetavstnd"/>
        <w:bidi/>
        <w:spacing w:line="360" w:lineRule="auto"/>
        <w:rPr>
          <w:rFonts w:ascii="Georgia" w:hAnsi="Georgia" w:cs="Calibri"/>
          <w:sz w:val="24"/>
          <w:szCs w:val="24"/>
        </w:rPr>
      </w:pPr>
    </w:p>
    <w:p w14:paraId="008E7454"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دقیقا</w:t>
      </w:r>
    </w:p>
    <w:p w14:paraId="74117362" w14:textId="77777777" w:rsidR="00F7182C" w:rsidRPr="00F7182C" w:rsidRDefault="00F7182C" w:rsidP="00F7182C">
      <w:pPr>
        <w:pStyle w:val="Ingetavstnd"/>
        <w:bidi/>
        <w:spacing w:line="360" w:lineRule="auto"/>
        <w:rPr>
          <w:rFonts w:ascii="Georgia" w:hAnsi="Georgia" w:cs="Calibri"/>
          <w:sz w:val="24"/>
          <w:szCs w:val="24"/>
          <w:rtl/>
        </w:rPr>
      </w:pPr>
    </w:p>
    <w:p w14:paraId="5C8471A2"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600842F8" w14:textId="77777777" w:rsidR="00F7182C" w:rsidRPr="00F7182C" w:rsidRDefault="00F7182C" w:rsidP="00F7182C">
      <w:pPr>
        <w:pStyle w:val="Ingetavstnd"/>
        <w:bidi/>
        <w:spacing w:line="360" w:lineRule="auto"/>
        <w:rPr>
          <w:rFonts w:ascii="Georgia" w:hAnsi="Georgia" w:cs="Calibri"/>
          <w:sz w:val="24"/>
          <w:szCs w:val="24"/>
          <w:rtl/>
        </w:rPr>
      </w:pPr>
    </w:p>
    <w:p w14:paraId="37FE0C3F"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lastRenderedPageBreak/>
        <w:t>در مورد اطلاعات تماس صحبت کنیم.</w:t>
      </w:r>
    </w:p>
    <w:p w14:paraId="282892CC" w14:textId="77777777" w:rsidR="00F7182C" w:rsidRPr="00F7182C" w:rsidRDefault="00F7182C" w:rsidP="00F7182C">
      <w:pPr>
        <w:pStyle w:val="Ingetavstnd"/>
        <w:bidi/>
        <w:spacing w:line="360" w:lineRule="auto"/>
        <w:rPr>
          <w:rFonts w:ascii="Georgia" w:hAnsi="Georgia" w:cs="Calibri"/>
          <w:sz w:val="24"/>
          <w:szCs w:val="24"/>
          <w:rtl/>
        </w:rPr>
      </w:pPr>
    </w:p>
    <w:p w14:paraId="379461A5"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5272BFFF" w14:textId="77777777" w:rsidR="00F7182C" w:rsidRPr="00F7182C" w:rsidRDefault="00F7182C" w:rsidP="00F7182C">
      <w:pPr>
        <w:pStyle w:val="Ingetavstnd"/>
        <w:bidi/>
        <w:spacing w:line="360" w:lineRule="auto"/>
        <w:rPr>
          <w:rFonts w:ascii="Georgia" w:hAnsi="Georgia" w:cs="Calibri"/>
          <w:sz w:val="24"/>
          <w:szCs w:val="24"/>
          <w:rtl/>
        </w:rPr>
      </w:pPr>
    </w:p>
    <w:p w14:paraId="173C774D"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قبل از اینکه درباره اطلاعات تماس بگم اضافه کنم برای اینکه بدانید کدام مهارت های نرم برای کارفرما مهمه به آگهی کاری مراجعه کنید. در آگهی کاری معمولا خیلی مشخص نوشته میشه که انتظارات کارفرما از شما چیه و شما چه مهارت هایی باید داشته باشید. بعد نگاه می کنیم و متناسب با اون این بخش رو می نویسیم تا در باره چیزه هایی ننویسیم که ارتباطی با کار نداره. مثلا اگر در آنجا خیلی مشخص نوشته که مهمه که شما بتونید به تنهایی کار کنید، شما نباید درباره مهارت خودتون در کار گروهی بنویسید که مرتبط نیست. بنابراین به آگهی مراجعه کنید و ببینید اونجا چی نوشته و بر پایه اون نوشته خودتون رو تنظیم کنید. البته آدم باید صادقانه برخورد کنه چون اغراق خوب و درست نیست.</w:t>
      </w:r>
    </w:p>
    <w:p w14:paraId="05B97A67" w14:textId="77777777" w:rsidR="00F7182C" w:rsidRPr="00F7182C" w:rsidRDefault="00F7182C" w:rsidP="00F7182C">
      <w:pPr>
        <w:pStyle w:val="Ingetavstnd"/>
        <w:bidi/>
        <w:spacing w:line="360" w:lineRule="auto"/>
        <w:rPr>
          <w:rFonts w:ascii="Georgia" w:hAnsi="Georgia" w:cs="Calibri"/>
          <w:sz w:val="24"/>
          <w:szCs w:val="24"/>
          <w:rtl/>
        </w:rPr>
      </w:pPr>
    </w:p>
    <w:p w14:paraId="37996216"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1254C754"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 </w:t>
      </w:r>
    </w:p>
    <w:p w14:paraId="596F931E"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توانایی هایی که داریم به نسبت اون انتظاری که کارفرما داره! آیا تکرار همون کلمه ها مهمه یا اینکه آدم باید به شکل دیگری نشان بده که اون توانایی رو داره؟ </w:t>
      </w:r>
    </w:p>
    <w:p w14:paraId="286BC92E"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  </w:t>
      </w:r>
    </w:p>
    <w:p w14:paraId="4A11B709"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24A7BF7E" w14:textId="77777777" w:rsidR="00F7182C" w:rsidRPr="00F7182C" w:rsidRDefault="00F7182C" w:rsidP="00F7182C">
      <w:pPr>
        <w:pStyle w:val="Ingetavstnd"/>
        <w:bidi/>
        <w:spacing w:line="360" w:lineRule="auto"/>
        <w:rPr>
          <w:rFonts w:ascii="Georgia" w:hAnsi="Georgia" w:cs="Calibri"/>
          <w:sz w:val="24"/>
          <w:szCs w:val="24"/>
          <w:rtl/>
        </w:rPr>
      </w:pPr>
    </w:p>
    <w:p w14:paraId="526A1BD7"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بنظر من فقط نوشتن اینکه من این توانایی رو دارم، مثلا من آدم منظمی هستم یا خیلی وقت شناس هستم کافی نیست. اگه بتونید در یک یا دو جمله یک موقعیتی رو بنویسید که در اون مهارت شما بکار اومده باشه، مثلا اگه فعالیت ورزشی داشتید و بنویسید من سازمان ده خوبی هستم و در تیم فوتبالی که داریم من سازمانده تیم هستم، اونوقت مهارت شما رو به این شکل بسیار مشخص تر میشود منتقل کرد و بیشتر هم میتونه اعتماد کارفرما رو جلب کنه.    </w:t>
      </w:r>
    </w:p>
    <w:p w14:paraId="7789E529" w14:textId="77777777" w:rsidR="00F7182C" w:rsidRPr="00F7182C" w:rsidRDefault="00F7182C" w:rsidP="00F7182C">
      <w:pPr>
        <w:pStyle w:val="Ingetavstnd"/>
        <w:bidi/>
        <w:spacing w:line="360" w:lineRule="auto"/>
        <w:rPr>
          <w:rFonts w:ascii="Georgia" w:hAnsi="Georgia" w:cs="Calibri"/>
          <w:sz w:val="24"/>
          <w:szCs w:val="24"/>
          <w:rtl/>
        </w:rPr>
      </w:pPr>
    </w:p>
    <w:p w14:paraId="0029573A"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4D03ECF7" w14:textId="77777777" w:rsidR="00F7182C" w:rsidRPr="00F7182C" w:rsidRDefault="00F7182C" w:rsidP="00F7182C">
      <w:pPr>
        <w:pStyle w:val="Ingetavstnd"/>
        <w:bidi/>
        <w:spacing w:line="360" w:lineRule="auto"/>
        <w:rPr>
          <w:rFonts w:ascii="Georgia" w:hAnsi="Georgia" w:cs="Calibri"/>
          <w:sz w:val="24"/>
          <w:szCs w:val="24"/>
          <w:rtl/>
        </w:rPr>
      </w:pPr>
    </w:p>
    <w:p w14:paraId="2AA68F9B"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کمی درباره </w:t>
      </w:r>
      <w:r w:rsidRPr="00F7182C">
        <w:rPr>
          <w:rFonts w:ascii="Georgia" w:hAnsi="Georgia" w:cs="Calibri"/>
          <w:sz w:val="24"/>
          <w:szCs w:val="24"/>
        </w:rPr>
        <w:t>referens</w:t>
      </w:r>
      <w:r w:rsidRPr="00F7182C">
        <w:rPr>
          <w:rFonts w:ascii="Georgia" w:hAnsi="Georgia" w:cs="Calibri"/>
          <w:sz w:val="24"/>
          <w:szCs w:val="24"/>
          <w:rtl/>
        </w:rPr>
        <w:t xml:space="preserve"> یا معرف حرف بزنیم. آیا لازمه معرف ها رو در رزومه بنویسیم؟ </w:t>
      </w:r>
    </w:p>
    <w:p w14:paraId="52E0074C" w14:textId="77777777" w:rsidR="00F7182C" w:rsidRPr="00F7182C" w:rsidRDefault="00F7182C" w:rsidP="00F7182C">
      <w:pPr>
        <w:pStyle w:val="Ingetavstnd"/>
        <w:bidi/>
        <w:spacing w:line="360" w:lineRule="auto"/>
        <w:rPr>
          <w:rFonts w:ascii="Georgia" w:hAnsi="Georgia" w:cs="Calibri"/>
          <w:sz w:val="24"/>
          <w:szCs w:val="24"/>
          <w:rtl/>
        </w:rPr>
      </w:pPr>
    </w:p>
    <w:p w14:paraId="7784CE37"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3CE80B7E" w14:textId="77777777" w:rsidR="00F7182C" w:rsidRPr="00F7182C" w:rsidRDefault="00F7182C" w:rsidP="00F7182C">
      <w:pPr>
        <w:pStyle w:val="Ingetavstnd"/>
        <w:bidi/>
        <w:spacing w:line="360" w:lineRule="auto"/>
        <w:rPr>
          <w:rFonts w:ascii="Georgia" w:hAnsi="Georgia" w:cs="Calibri"/>
          <w:sz w:val="24"/>
          <w:szCs w:val="24"/>
          <w:rtl/>
        </w:rPr>
      </w:pPr>
    </w:p>
    <w:p w14:paraId="2D0DAFD3"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بنظر من بهتر ننویسیم. بجای اون بنویسیم در صورت لزوم میتونم </w:t>
      </w:r>
      <w:r w:rsidRPr="00F7182C">
        <w:rPr>
          <w:rFonts w:ascii="Georgia" w:hAnsi="Georgia" w:cs="Calibri"/>
          <w:sz w:val="24"/>
          <w:szCs w:val="24"/>
        </w:rPr>
        <w:t>referens</w:t>
      </w:r>
      <w:r w:rsidRPr="00F7182C">
        <w:rPr>
          <w:rFonts w:ascii="Georgia" w:hAnsi="Georgia" w:cs="Calibri"/>
          <w:sz w:val="24"/>
          <w:szCs w:val="24"/>
          <w:rtl/>
        </w:rPr>
        <w:t xml:space="preserve"> معرفی کنم. برای اینکه شاید کارفرما خیلی سریع تصمیم بگیره و بدون اطلاع شما بخواد با معرف هاتون تماس بگیره. اونا هم ممکنه چیزی از شما یادشون نباشه و ندونند که کارفرما درباره کی داره صحبت میکنه. خب صحنه جالبی نخواهد بود.  </w:t>
      </w:r>
    </w:p>
    <w:p w14:paraId="011EFD56" w14:textId="77777777" w:rsidR="00F7182C" w:rsidRPr="00F7182C" w:rsidRDefault="00F7182C" w:rsidP="00F7182C">
      <w:pPr>
        <w:pStyle w:val="Ingetavstnd"/>
        <w:bidi/>
        <w:spacing w:line="360" w:lineRule="auto"/>
        <w:rPr>
          <w:rFonts w:ascii="Georgia" w:hAnsi="Georgia" w:cs="Calibri"/>
          <w:sz w:val="24"/>
          <w:szCs w:val="24"/>
          <w:rtl/>
        </w:rPr>
      </w:pPr>
    </w:p>
    <w:p w14:paraId="1CE96AE4"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41B66B78" w14:textId="77777777" w:rsidR="00F7182C" w:rsidRPr="00F7182C" w:rsidRDefault="00F7182C" w:rsidP="00F7182C">
      <w:pPr>
        <w:pStyle w:val="Ingetavstnd"/>
        <w:bidi/>
        <w:spacing w:line="360" w:lineRule="auto"/>
        <w:rPr>
          <w:rFonts w:ascii="Georgia" w:hAnsi="Georgia" w:cs="Calibri"/>
          <w:sz w:val="24"/>
          <w:szCs w:val="24"/>
          <w:rtl/>
        </w:rPr>
      </w:pPr>
    </w:p>
    <w:p w14:paraId="0E45BA3E"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و دقیقا چه کاری!</w:t>
      </w:r>
    </w:p>
    <w:p w14:paraId="24069E03" w14:textId="77777777" w:rsidR="00F7182C" w:rsidRPr="00F7182C" w:rsidRDefault="00F7182C" w:rsidP="00F7182C">
      <w:pPr>
        <w:pStyle w:val="Ingetavstnd"/>
        <w:bidi/>
        <w:spacing w:line="360" w:lineRule="auto"/>
        <w:rPr>
          <w:rFonts w:ascii="Georgia" w:hAnsi="Georgia" w:cs="Calibri"/>
          <w:sz w:val="24"/>
          <w:szCs w:val="24"/>
          <w:rtl/>
        </w:rPr>
      </w:pPr>
    </w:p>
    <w:p w14:paraId="2CE8A97D"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74BAF66D" w14:textId="77777777" w:rsidR="00F7182C" w:rsidRPr="00F7182C" w:rsidRDefault="00F7182C" w:rsidP="00F7182C">
      <w:pPr>
        <w:pStyle w:val="Ingetavstnd"/>
        <w:bidi/>
        <w:spacing w:line="360" w:lineRule="auto"/>
        <w:rPr>
          <w:rFonts w:ascii="Georgia" w:hAnsi="Georgia" w:cs="Calibri"/>
          <w:sz w:val="24"/>
          <w:szCs w:val="24"/>
          <w:rtl/>
        </w:rPr>
      </w:pPr>
    </w:p>
    <w:p w14:paraId="438CA184"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دقیقا. برای همین بهتره که ننویسید. وقتی کارفرما تصمیم گرفت با معرف هاتون صحبت کنه از شما می پرسه و اون وقته که شما میدونید که کارفرما میخواد با اونا صحبت کنه. همون لحظه با معرف های خودتون تماس میگیرید و براشون توضیح میدید که چه شرکتی هست و چه کاریست که تقاضا کرده اید. دقت کنید کسانی رو بعنوان </w:t>
      </w:r>
      <w:r w:rsidRPr="00F7182C">
        <w:rPr>
          <w:rFonts w:ascii="Georgia" w:hAnsi="Georgia" w:cs="Calibri"/>
          <w:sz w:val="24"/>
          <w:szCs w:val="24"/>
        </w:rPr>
        <w:t>referens</w:t>
      </w:r>
      <w:r w:rsidRPr="00F7182C">
        <w:rPr>
          <w:rFonts w:ascii="Georgia" w:hAnsi="Georgia" w:cs="Calibri"/>
          <w:sz w:val="24"/>
          <w:szCs w:val="24"/>
          <w:rtl/>
        </w:rPr>
        <w:t xml:space="preserve"> معرفی نکنید که درباره اونا مطمئن نیستید و ممکنه حرفهای خوبی درباره شما نزنند </w:t>
      </w:r>
    </w:p>
    <w:p w14:paraId="051D30C7" w14:textId="77777777" w:rsidR="00F7182C" w:rsidRPr="00F7182C" w:rsidRDefault="00F7182C" w:rsidP="00F7182C">
      <w:pPr>
        <w:pStyle w:val="Ingetavstnd"/>
        <w:bidi/>
        <w:spacing w:line="360" w:lineRule="auto"/>
        <w:rPr>
          <w:rFonts w:ascii="Georgia" w:hAnsi="Georgia" w:cs="Calibri"/>
          <w:sz w:val="24"/>
          <w:szCs w:val="24"/>
          <w:rtl/>
        </w:rPr>
      </w:pPr>
    </w:p>
    <w:p w14:paraId="4BE50461"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2BE5DF05" w14:textId="77777777" w:rsidR="00F7182C" w:rsidRPr="00F7182C" w:rsidRDefault="00F7182C" w:rsidP="00F7182C">
      <w:pPr>
        <w:pStyle w:val="Ingetavstnd"/>
        <w:bidi/>
        <w:spacing w:line="360" w:lineRule="auto"/>
        <w:rPr>
          <w:rFonts w:ascii="Georgia" w:hAnsi="Georgia" w:cs="Calibri"/>
          <w:sz w:val="24"/>
          <w:szCs w:val="24"/>
          <w:rtl/>
        </w:rPr>
      </w:pPr>
    </w:p>
    <w:p w14:paraId="2CA99E3B"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تصویر درستی ندن.</w:t>
      </w:r>
    </w:p>
    <w:p w14:paraId="022807FE" w14:textId="77777777" w:rsidR="00F7182C" w:rsidRPr="00F7182C" w:rsidRDefault="00F7182C" w:rsidP="00F7182C">
      <w:pPr>
        <w:pStyle w:val="Ingetavstnd"/>
        <w:bidi/>
        <w:spacing w:line="360" w:lineRule="auto"/>
        <w:rPr>
          <w:rFonts w:ascii="Georgia" w:hAnsi="Georgia" w:cs="Calibri"/>
          <w:sz w:val="24"/>
          <w:szCs w:val="24"/>
          <w:rtl/>
        </w:rPr>
      </w:pPr>
    </w:p>
    <w:p w14:paraId="54C7447C"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7B9B1F23" w14:textId="77777777" w:rsidR="00F7182C" w:rsidRPr="00F7182C" w:rsidRDefault="00F7182C" w:rsidP="00F7182C">
      <w:pPr>
        <w:pStyle w:val="Ingetavstnd"/>
        <w:bidi/>
        <w:spacing w:line="360" w:lineRule="auto"/>
        <w:rPr>
          <w:rFonts w:ascii="Georgia" w:hAnsi="Georgia" w:cs="Calibri"/>
          <w:sz w:val="24"/>
          <w:szCs w:val="24"/>
          <w:rtl/>
        </w:rPr>
      </w:pPr>
    </w:p>
    <w:p w14:paraId="09068D9C"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دقیقا! نکته دیگه مساله اطلاعات تماس هست که شما پرسیدید. در این مورد هم باید به یک سری مسایل دقت کنیم. یکی اینکه آدرس ایمیلی که می نویسید یک آدرس رسمی و مناسب باشه. ما ممکنه آدرس های متفاوتی داشته باشیم که در سایر موارد از اونا استفاده میکنیم اما وقتی که با ادارات دولتی یا با کارفرما در تماسیم باید یه آدرس رسمی داشته باشیم که شامل نام و نام خانوادگی ما باشه. نکته دیگه اینکه الان دیگه معمول نیست آدرس پستی بنویسند. بجای اون آدرس ایمیل و شماره تلفن و اگه حساب </w:t>
      </w:r>
      <w:r w:rsidRPr="00F7182C">
        <w:rPr>
          <w:rFonts w:ascii="Georgia" w:hAnsi="Georgia" w:cs="Calibri"/>
          <w:sz w:val="24"/>
          <w:szCs w:val="24"/>
        </w:rPr>
        <w:t>LinkedIn</w:t>
      </w:r>
      <w:r w:rsidRPr="00F7182C">
        <w:rPr>
          <w:rFonts w:ascii="Georgia" w:hAnsi="Georgia" w:cs="Calibri"/>
          <w:sz w:val="24"/>
          <w:szCs w:val="24"/>
          <w:rtl/>
        </w:rPr>
        <w:t xml:space="preserve"> دارید لینک اون حساب رو در اطلاعات تماس بنویسید. البته اگه </w:t>
      </w:r>
      <w:r w:rsidRPr="00F7182C">
        <w:rPr>
          <w:rFonts w:ascii="Georgia" w:hAnsi="Georgia" w:cs="Calibri"/>
          <w:sz w:val="24"/>
          <w:szCs w:val="24"/>
        </w:rPr>
        <w:t>LinkedIn</w:t>
      </w:r>
      <w:r w:rsidRPr="00F7182C">
        <w:rPr>
          <w:rFonts w:ascii="Georgia" w:hAnsi="Georgia" w:cs="Calibri"/>
          <w:sz w:val="24"/>
          <w:szCs w:val="24"/>
          <w:rtl/>
        </w:rPr>
        <w:t xml:space="preserve"> فعالی </w:t>
      </w:r>
      <w:r w:rsidRPr="00F7182C">
        <w:rPr>
          <w:rFonts w:ascii="Georgia" w:hAnsi="Georgia" w:cs="Calibri"/>
          <w:sz w:val="24"/>
          <w:szCs w:val="24"/>
          <w:rtl/>
        </w:rPr>
        <w:lastRenderedPageBreak/>
        <w:t xml:space="preserve">داشته باشید که کارفرما بتونه با یه کلیک بره اونجا و صفحه شما رو ببینه که معمولا ما اطلاعات خیلی بیشتری در باره خودمون در اونجا داریم که میتونه نظر کارفرما رو جلب کنه.  </w:t>
      </w:r>
    </w:p>
    <w:p w14:paraId="5B7351F1" w14:textId="77777777" w:rsidR="00F7182C" w:rsidRPr="00F7182C" w:rsidRDefault="00F7182C" w:rsidP="00F7182C">
      <w:pPr>
        <w:pStyle w:val="Ingetavstnd"/>
        <w:bidi/>
        <w:spacing w:line="360" w:lineRule="auto"/>
        <w:rPr>
          <w:rFonts w:ascii="Georgia" w:hAnsi="Georgia" w:cs="Calibri"/>
          <w:sz w:val="24"/>
          <w:szCs w:val="24"/>
          <w:rtl/>
        </w:rPr>
      </w:pPr>
    </w:p>
    <w:p w14:paraId="721B7432"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2245A6B7" w14:textId="77777777" w:rsidR="00F7182C" w:rsidRPr="00F7182C" w:rsidRDefault="00F7182C" w:rsidP="00F7182C">
      <w:pPr>
        <w:pStyle w:val="Ingetavstnd"/>
        <w:bidi/>
        <w:spacing w:line="360" w:lineRule="auto"/>
        <w:rPr>
          <w:rFonts w:ascii="Georgia" w:hAnsi="Georgia" w:cs="Calibri"/>
          <w:sz w:val="24"/>
          <w:szCs w:val="24"/>
          <w:rtl/>
        </w:rPr>
      </w:pPr>
    </w:p>
    <w:p w14:paraId="65197A64"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همونطور که گفتید انواع رزومه داریم که میشه بنا به شرایط و سوابق کاری و تحصیلی انتخاب کرد. یک مقدار درباره انواع رزومه صحبت کنید.</w:t>
      </w:r>
    </w:p>
    <w:p w14:paraId="1D794C36" w14:textId="77777777" w:rsidR="00F7182C" w:rsidRPr="00F7182C" w:rsidRDefault="00F7182C" w:rsidP="00F7182C">
      <w:pPr>
        <w:pStyle w:val="Ingetavstnd"/>
        <w:bidi/>
        <w:spacing w:line="360" w:lineRule="auto"/>
        <w:rPr>
          <w:rFonts w:ascii="Georgia" w:hAnsi="Georgia" w:cs="Calibri"/>
          <w:sz w:val="24"/>
          <w:szCs w:val="24"/>
          <w:rtl/>
        </w:rPr>
      </w:pPr>
    </w:p>
    <w:p w14:paraId="516D6D16"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6DFECB0B" w14:textId="77777777" w:rsidR="00F7182C" w:rsidRPr="00F7182C" w:rsidRDefault="00F7182C" w:rsidP="00F7182C">
      <w:pPr>
        <w:pStyle w:val="Ingetavstnd"/>
        <w:bidi/>
        <w:spacing w:line="360" w:lineRule="auto"/>
        <w:rPr>
          <w:rFonts w:ascii="Georgia" w:hAnsi="Georgia" w:cs="Calibri"/>
          <w:sz w:val="24"/>
          <w:szCs w:val="24"/>
          <w:rtl/>
        </w:rPr>
      </w:pPr>
    </w:p>
    <w:p w14:paraId="62C04DF8"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بطور خیلی خلاصه درباره سه نوع رزومه صحبت میکنیم. اول </w:t>
      </w:r>
      <w:r w:rsidRPr="00F7182C">
        <w:rPr>
          <w:rFonts w:ascii="Georgia" w:hAnsi="Georgia" w:cs="Calibri"/>
          <w:b/>
          <w:bCs/>
          <w:sz w:val="24"/>
          <w:szCs w:val="24"/>
          <w:rtl/>
        </w:rPr>
        <w:t xml:space="preserve">رزومه زمانی برعکس </w:t>
      </w:r>
      <w:r w:rsidRPr="00F7182C">
        <w:rPr>
          <w:rFonts w:ascii="Georgia" w:hAnsi="Georgia" w:cs="Calibri"/>
          <w:sz w:val="24"/>
          <w:szCs w:val="24"/>
          <w:rtl/>
        </w:rPr>
        <w:t xml:space="preserve">یعنی شما وقتی درباره سوابق کاری یا تحصیلی خودتون می نویسید تازه ترین رویدادها رو اول می نویسید و بتدریج به عقب میرید. این مهمه که در اینجا اون مشاغلی رو که داشته و دوره های آموزشی ای رو که رفته به ترتیب و بر عکس ترتیب زمانی مینویسه. نوع دیگر </w:t>
      </w:r>
      <w:r w:rsidRPr="00F7182C">
        <w:rPr>
          <w:rFonts w:ascii="Georgia" w:hAnsi="Georgia" w:cs="Calibri"/>
          <w:b/>
          <w:bCs/>
          <w:sz w:val="24"/>
          <w:szCs w:val="24"/>
          <w:rtl/>
        </w:rPr>
        <w:t>رزومه هدفمند</w:t>
      </w:r>
      <w:r w:rsidRPr="00F7182C">
        <w:rPr>
          <w:rFonts w:ascii="Georgia" w:hAnsi="Georgia" w:cs="Calibri"/>
          <w:sz w:val="24"/>
          <w:szCs w:val="24"/>
          <w:rtl/>
        </w:rPr>
        <w:t xml:space="preserve"> یا </w:t>
      </w:r>
      <w:r w:rsidRPr="00F7182C">
        <w:rPr>
          <w:rFonts w:ascii="Georgia" w:hAnsi="Georgia" w:cs="Calibri"/>
          <w:sz w:val="24"/>
          <w:szCs w:val="24"/>
        </w:rPr>
        <w:t>urval</w:t>
      </w:r>
      <w:r w:rsidRPr="00F7182C">
        <w:rPr>
          <w:rFonts w:ascii="Georgia" w:hAnsi="Georgia" w:cs="Calibri"/>
          <w:sz w:val="24"/>
          <w:szCs w:val="24"/>
          <w:rtl/>
        </w:rPr>
        <w:t xml:space="preserve"> نامیده میشه. این رزومه برای کسانی خوبه که سابقه شغلی زیادی دارند، در دوره های آموزشی زیادی شرکت کردند و اگه بخواهند همه رو بنویسند رزومه اونا بسیار طولانی میشه و نکات اصلی هم گم میشوند. در این حالت از رزومه هدفمند استفاده میشه. بعد مرتبط ترین و مهمترین تجربیات شغلی و تحصیلی رو می نویسند. اونوقت دیگه لازم نیست نگران دوره های زمانی باشیم که مثلا شاید بیمار بودید یا به سفر رفته بودید یا به دلایلی از بازار کار دور بودید. رزومه دیگری هم هست که بهش میگیم </w:t>
      </w:r>
      <w:r w:rsidRPr="00F7182C">
        <w:rPr>
          <w:rFonts w:ascii="Georgia" w:hAnsi="Georgia" w:cs="Calibri"/>
          <w:b/>
          <w:bCs/>
          <w:sz w:val="24"/>
          <w:szCs w:val="24"/>
          <w:rtl/>
        </w:rPr>
        <w:t>رزومه موضوعی</w:t>
      </w:r>
      <w:r w:rsidRPr="00F7182C">
        <w:rPr>
          <w:rFonts w:ascii="Georgia" w:hAnsi="Georgia" w:cs="Calibri"/>
          <w:sz w:val="24"/>
          <w:szCs w:val="24"/>
          <w:rtl/>
        </w:rPr>
        <w:t xml:space="preserve"> یا </w:t>
      </w:r>
      <w:r w:rsidRPr="00F7182C">
        <w:rPr>
          <w:rFonts w:ascii="Georgia" w:hAnsi="Georgia" w:cs="Calibri"/>
          <w:sz w:val="24"/>
          <w:szCs w:val="24"/>
        </w:rPr>
        <w:t>Tematisk CV</w:t>
      </w:r>
      <w:r w:rsidRPr="00F7182C">
        <w:rPr>
          <w:rFonts w:ascii="Georgia" w:hAnsi="Georgia" w:cs="Calibri"/>
          <w:sz w:val="24"/>
          <w:szCs w:val="24"/>
          <w:rtl/>
        </w:rPr>
        <w:t xml:space="preserve">. رزومه موضوعی برای کسانی خوبه که در حوزه های مختلف یا </w:t>
      </w:r>
      <w:r w:rsidRPr="00F7182C">
        <w:rPr>
          <w:rFonts w:ascii="Georgia" w:hAnsi="Georgia" w:cs="Calibri"/>
          <w:sz w:val="24"/>
          <w:szCs w:val="24"/>
        </w:rPr>
        <w:t>bransch</w:t>
      </w:r>
      <w:r w:rsidRPr="00F7182C">
        <w:rPr>
          <w:rFonts w:ascii="Georgia" w:hAnsi="Georgia" w:cs="Calibri"/>
          <w:sz w:val="24"/>
          <w:szCs w:val="24"/>
          <w:rtl/>
        </w:rPr>
        <w:t xml:space="preserve"> های گوناگونی کار کرده اند. در اینجا برای کارفرما این مهمه که بدونه شما چه تجربه ای از این حوزه های مختلف کسب کرده اید. مثلا اگه شما در حوزه بهداشت و درمان، در حوزه آموزش، در حوزه تکنیک و </w:t>
      </w:r>
      <w:r w:rsidRPr="00F7182C">
        <w:rPr>
          <w:rFonts w:ascii="Georgia" w:hAnsi="Georgia" w:cs="Calibri"/>
          <w:sz w:val="24"/>
          <w:szCs w:val="24"/>
        </w:rPr>
        <w:t>IT</w:t>
      </w:r>
      <w:r w:rsidRPr="00F7182C">
        <w:rPr>
          <w:rFonts w:ascii="Georgia" w:hAnsi="Georgia" w:cs="Calibri"/>
          <w:sz w:val="24"/>
          <w:szCs w:val="24"/>
          <w:rtl/>
        </w:rPr>
        <w:t xml:space="preserve"> کار کردید بهنگام نوشتن رزومه موضوعی هرکدام از این سوابق رو بطور جداگانه در رزومه می نویسید و به هر بخش عنوانی برای نمونه به این شکل میدهید: سوابق کاری من در حوزه بهداشت و درمان. سوابق کاری من در حوزه آموزش و غیره. در اینجا کارفرما میتونه بسرعت ببینه در هرکدام از این حوزه ها چه تجربیاتی دارید. البته این رزومه بیشتر برای اونایی است که کارهای پیشرفته رو تقاضا میکنند. برای اکثریت متقاضیان همین رزومه رایج کافی است.      </w:t>
      </w:r>
    </w:p>
    <w:p w14:paraId="067C0F5E" w14:textId="77777777" w:rsidR="00F7182C" w:rsidRPr="00F7182C" w:rsidRDefault="00F7182C" w:rsidP="00F7182C">
      <w:pPr>
        <w:pStyle w:val="Ingetavstnd"/>
        <w:bidi/>
        <w:spacing w:line="360" w:lineRule="auto"/>
        <w:rPr>
          <w:rFonts w:ascii="Georgia" w:hAnsi="Georgia" w:cs="Calibri"/>
          <w:sz w:val="24"/>
          <w:szCs w:val="24"/>
          <w:rtl/>
        </w:rPr>
      </w:pPr>
    </w:p>
    <w:p w14:paraId="60664EAE"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4FE558A1" w14:textId="77777777" w:rsidR="00F7182C" w:rsidRPr="00F7182C" w:rsidRDefault="00F7182C" w:rsidP="00F7182C">
      <w:pPr>
        <w:pStyle w:val="Ingetavstnd"/>
        <w:bidi/>
        <w:spacing w:line="360" w:lineRule="auto"/>
        <w:rPr>
          <w:rFonts w:ascii="Georgia" w:hAnsi="Georgia" w:cs="Calibri"/>
          <w:sz w:val="24"/>
          <w:szCs w:val="24"/>
          <w:rtl/>
        </w:rPr>
      </w:pPr>
    </w:p>
    <w:p w14:paraId="2C85F626"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lastRenderedPageBreak/>
        <w:t>یعنی همون رزومه زمانی برعکس</w:t>
      </w:r>
    </w:p>
    <w:p w14:paraId="2A40EB98" w14:textId="77777777" w:rsidR="00F7182C" w:rsidRPr="00F7182C" w:rsidRDefault="00F7182C" w:rsidP="00F7182C">
      <w:pPr>
        <w:pStyle w:val="Ingetavstnd"/>
        <w:bidi/>
        <w:spacing w:line="360" w:lineRule="auto"/>
        <w:rPr>
          <w:rFonts w:ascii="Georgia" w:hAnsi="Georgia" w:cs="Calibri"/>
          <w:sz w:val="24"/>
          <w:szCs w:val="24"/>
          <w:rtl/>
        </w:rPr>
      </w:pPr>
    </w:p>
    <w:p w14:paraId="179AED41"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2D8C9195" w14:textId="77777777" w:rsidR="00F7182C" w:rsidRPr="00F7182C" w:rsidRDefault="00F7182C" w:rsidP="00F7182C">
      <w:pPr>
        <w:pStyle w:val="Ingetavstnd"/>
        <w:bidi/>
        <w:spacing w:line="360" w:lineRule="auto"/>
        <w:rPr>
          <w:rFonts w:ascii="Georgia" w:hAnsi="Georgia" w:cs="Calibri"/>
          <w:sz w:val="24"/>
          <w:szCs w:val="24"/>
          <w:rtl/>
        </w:rPr>
      </w:pPr>
    </w:p>
    <w:p w14:paraId="04B9D91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بله</w:t>
      </w:r>
    </w:p>
    <w:p w14:paraId="68CA50FF" w14:textId="77777777" w:rsidR="00F7182C" w:rsidRPr="00F7182C" w:rsidRDefault="00F7182C" w:rsidP="00F7182C">
      <w:pPr>
        <w:pStyle w:val="Ingetavstnd"/>
        <w:bidi/>
        <w:spacing w:line="360" w:lineRule="auto"/>
        <w:rPr>
          <w:rFonts w:ascii="Georgia" w:hAnsi="Georgia" w:cs="Calibri"/>
          <w:sz w:val="24"/>
          <w:szCs w:val="24"/>
          <w:rtl/>
        </w:rPr>
      </w:pPr>
    </w:p>
    <w:p w14:paraId="34923A54"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68D46D5F" w14:textId="77777777" w:rsidR="00F7182C" w:rsidRPr="00F7182C" w:rsidRDefault="00F7182C" w:rsidP="00F7182C">
      <w:pPr>
        <w:pStyle w:val="Ingetavstnd"/>
        <w:bidi/>
        <w:spacing w:line="360" w:lineRule="auto"/>
        <w:rPr>
          <w:rFonts w:ascii="Georgia" w:hAnsi="Georgia" w:cs="Calibri"/>
          <w:sz w:val="24"/>
          <w:szCs w:val="24"/>
          <w:rtl/>
        </w:rPr>
      </w:pPr>
    </w:p>
    <w:p w14:paraId="3874D2F1"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و فقط در رزومه هدفمند هست که لازمه آدم بنویسه این رزومه هدفمنده.</w:t>
      </w:r>
    </w:p>
    <w:p w14:paraId="74CD43EF" w14:textId="77777777" w:rsidR="00F7182C" w:rsidRPr="00F7182C" w:rsidRDefault="00F7182C" w:rsidP="00F7182C">
      <w:pPr>
        <w:pStyle w:val="Ingetavstnd"/>
        <w:bidi/>
        <w:spacing w:line="360" w:lineRule="auto"/>
        <w:rPr>
          <w:rFonts w:ascii="Georgia" w:hAnsi="Georgia" w:cs="Calibri"/>
          <w:sz w:val="24"/>
          <w:szCs w:val="24"/>
          <w:rtl/>
        </w:rPr>
      </w:pPr>
    </w:p>
    <w:p w14:paraId="01B4269B"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7739C8AB" w14:textId="77777777" w:rsidR="00F7182C" w:rsidRPr="00F7182C" w:rsidRDefault="00F7182C" w:rsidP="00F7182C">
      <w:pPr>
        <w:pStyle w:val="Ingetavstnd"/>
        <w:bidi/>
        <w:spacing w:line="360" w:lineRule="auto"/>
        <w:rPr>
          <w:rFonts w:ascii="Georgia" w:hAnsi="Georgia" w:cs="Calibri"/>
          <w:sz w:val="24"/>
          <w:szCs w:val="24"/>
          <w:rtl/>
        </w:rPr>
      </w:pPr>
    </w:p>
    <w:p w14:paraId="7ED44972"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بله دقیقا.</w:t>
      </w:r>
    </w:p>
    <w:p w14:paraId="31129EF7" w14:textId="77777777" w:rsidR="00F7182C" w:rsidRPr="00F7182C" w:rsidRDefault="00F7182C" w:rsidP="00F7182C">
      <w:pPr>
        <w:pStyle w:val="Ingetavstnd"/>
        <w:bidi/>
        <w:spacing w:line="360" w:lineRule="auto"/>
        <w:rPr>
          <w:rFonts w:ascii="Georgia" w:hAnsi="Georgia" w:cs="Calibri"/>
          <w:sz w:val="24"/>
          <w:szCs w:val="24"/>
          <w:rtl/>
        </w:rPr>
      </w:pPr>
    </w:p>
    <w:p w14:paraId="326929A5"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076F7676" w14:textId="77777777" w:rsidR="00F7182C" w:rsidRPr="00F7182C" w:rsidRDefault="00F7182C" w:rsidP="00F7182C">
      <w:pPr>
        <w:pStyle w:val="Ingetavstnd"/>
        <w:bidi/>
        <w:spacing w:line="360" w:lineRule="auto"/>
        <w:rPr>
          <w:rFonts w:ascii="Georgia" w:hAnsi="Georgia" w:cs="Calibri"/>
          <w:sz w:val="24"/>
          <w:szCs w:val="24"/>
          <w:rtl/>
        </w:rPr>
      </w:pPr>
    </w:p>
    <w:p w14:paraId="5A204656"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چون طبعا فاصله بوجود میاد</w:t>
      </w:r>
    </w:p>
    <w:p w14:paraId="2337374C" w14:textId="77777777" w:rsidR="00F7182C" w:rsidRPr="00F7182C" w:rsidRDefault="00F7182C" w:rsidP="00F7182C">
      <w:pPr>
        <w:pStyle w:val="Ingetavstnd"/>
        <w:bidi/>
        <w:spacing w:line="360" w:lineRule="auto"/>
        <w:rPr>
          <w:rFonts w:ascii="Georgia" w:hAnsi="Georgia" w:cs="Calibri"/>
          <w:sz w:val="24"/>
          <w:szCs w:val="24"/>
          <w:rtl/>
        </w:rPr>
      </w:pPr>
    </w:p>
    <w:p w14:paraId="18512139"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7B744D89" w14:textId="77777777" w:rsidR="00F7182C" w:rsidRPr="00F7182C" w:rsidRDefault="00F7182C" w:rsidP="00F7182C">
      <w:pPr>
        <w:pStyle w:val="Ingetavstnd"/>
        <w:bidi/>
        <w:spacing w:line="360" w:lineRule="auto"/>
        <w:rPr>
          <w:rFonts w:ascii="Georgia" w:hAnsi="Georgia" w:cs="Calibri"/>
          <w:sz w:val="24"/>
          <w:szCs w:val="24"/>
          <w:rtl/>
        </w:rPr>
      </w:pPr>
    </w:p>
    <w:p w14:paraId="37CF8C10"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دقیقا</w:t>
      </w:r>
    </w:p>
    <w:p w14:paraId="303D0F11" w14:textId="77777777" w:rsidR="00F7182C" w:rsidRPr="00F7182C" w:rsidRDefault="00F7182C" w:rsidP="00F7182C">
      <w:pPr>
        <w:pStyle w:val="Ingetavstnd"/>
        <w:bidi/>
        <w:spacing w:line="360" w:lineRule="auto"/>
        <w:rPr>
          <w:rFonts w:ascii="Georgia" w:hAnsi="Georgia" w:cs="Calibri"/>
          <w:sz w:val="24"/>
          <w:szCs w:val="24"/>
          <w:rtl/>
        </w:rPr>
      </w:pPr>
    </w:p>
    <w:p w14:paraId="3177BD11"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599D105D" w14:textId="77777777" w:rsidR="00F7182C" w:rsidRPr="00F7182C" w:rsidRDefault="00F7182C" w:rsidP="00F7182C">
      <w:pPr>
        <w:pStyle w:val="Ingetavstnd"/>
        <w:bidi/>
        <w:spacing w:line="360" w:lineRule="auto"/>
        <w:rPr>
          <w:rFonts w:ascii="Georgia" w:hAnsi="Georgia" w:cs="Calibri"/>
          <w:sz w:val="24"/>
          <w:szCs w:val="24"/>
          <w:rtl/>
        </w:rPr>
      </w:pPr>
    </w:p>
    <w:p w14:paraId="79899BCB"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در مورد رزومه ماستر صحبت کردیم. چیز دیگری فکر میکنید هست؟</w:t>
      </w:r>
    </w:p>
    <w:p w14:paraId="2F2ABD0C" w14:textId="77777777" w:rsidR="00F7182C" w:rsidRPr="00F7182C" w:rsidRDefault="00F7182C" w:rsidP="00F7182C">
      <w:pPr>
        <w:pStyle w:val="Ingetavstnd"/>
        <w:bidi/>
        <w:spacing w:line="360" w:lineRule="auto"/>
        <w:rPr>
          <w:rFonts w:ascii="Georgia" w:hAnsi="Georgia" w:cs="Calibri"/>
          <w:sz w:val="24"/>
          <w:szCs w:val="24"/>
          <w:rtl/>
        </w:rPr>
      </w:pPr>
    </w:p>
    <w:p w14:paraId="15A34A68"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346A317A" w14:textId="77777777" w:rsidR="00F7182C" w:rsidRPr="00F7182C" w:rsidRDefault="00F7182C" w:rsidP="00F7182C">
      <w:pPr>
        <w:pStyle w:val="Ingetavstnd"/>
        <w:bidi/>
        <w:spacing w:line="360" w:lineRule="auto"/>
        <w:rPr>
          <w:rFonts w:ascii="Georgia" w:hAnsi="Georgia" w:cs="Calibri"/>
          <w:sz w:val="24"/>
          <w:szCs w:val="24"/>
          <w:rtl/>
        </w:rPr>
      </w:pPr>
    </w:p>
    <w:p w14:paraId="68F8E9EA"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خوبه دوباره اینو اشاره کنیم که در کامپیوتر خودتون رزومه ماستر رو نگهداری کنید. چون هربار که آدم بخواد تغییراتی در رزومه خودش ایجاد کنه شاید یکسری مسایل یادش بره. چند ساعتی بشنید و قشنگ </w:t>
      </w:r>
      <w:r w:rsidRPr="00F7182C">
        <w:rPr>
          <w:rFonts w:ascii="Georgia" w:hAnsi="Georgia" w:cs="Calibri"/>
          <w:sz w:val="24"/>
          <w:szCs w:val="24"/>
          <w:rtl/>
        </w:rPr>
        <w:lastRenderedPageBreak/>
        <w:t xml:space="preserve">هر چی سابقه کاری و تحصیلی دارید، هر توانمندی و مهارتی که دارید، همه رو در این رزومه ماستر بنویسید که دیگه راحت همیشه بهش مراجعه کنید  </w:t>
      </w:r>
    </w:p>
    <w:p w14:paraId="01CF0136" w14:textId="77777777" w:rsidR="00F7182C" w:rsidRPr="00F7182C" w:rsidRDefault="00F7182C" w:rsidP="00F7182C">
      <w:pPr>
        <w:pStyle w:val="Ingetavstnd"/>
        <w:bidi/>
        <w:spacing w:line="360" w:lineRule="auto"/>
        <w:rPr>
          <w:rFonts w:ascii="Georgia" w:hAnsi="Georgia" w:cs="Calibri"/>
          <w:sz w:val="24"/>
          <w:szCs w:val="24"/>
          <w:rtl/>
        </w:rPr>
      </w:pPr>
    </w:p>
    <w:p w14:paraId="7D6E2A56"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065B2E84" w14:textId="77777777" w:rsidR="00F7182C" w:rsidRPr="00F7182C" w:rsidRDefault="00F7182C" w:rsidP="00F7182C">
      <w:pPr>
        <w:pStyle w:val="Ingetavstnd"/>
        <w:bidi/>
        <w:spacing w:line="360" w:lineRule="auto"/>
        <w:rPr>
          <w:rFonts w:ascii="Georgia" w:hAnsi="Georgia" w:cs="Calibri"/>
          <w:sz w:val="24"/>
          <w:szCs w:val="24"/>
          <w:rtl/>
        </w:rPr>
      </w:pPr>
    </w:p>
    <w:p w14:paraId="73143F83"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بجز اینا که گفتیم رزومه کاری باید رنگ و لعاب خوبی هم داشته باشه که در بین رزومه های دیگه هم دیده بشه. زیبایی محتوا هم مهمه. یک قالب خوب و گرافیک مناسب برای یک رزومه چیه؟</w:t>
      </w:r>
    </w:p>
    <w:p w14:paraId="6AD58251" w14:textId="77777777" w:rsidR="00F7182C" w:rsidRPr="00F7182C" w:rsidRDefault="00F7182C" w:rsidP="00F7182C">
      <w:pPr>
        <w:pStyle w:val="Ingetavstnd"/>
        <w:bidi/>
        <w:spacing w:line="360" w:lineRule="auto"/>
        <w:rPr>
          <w:rFonts w:ascii="Georgia" w:hAnsi="Georgia" w:cs="Calibri"/>
          <w:sz w:val="24"/>
          <w:szCs w:val="24"/>
          <w:rtl/>
        </w:rPr>
      </w:pPr>
    </w:p>
    <w:p w14:paraId="1BF555D7"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2DEAC8B0" w14:textId="77777777" w:rsidR="00F7182C" w:rsidRPr="00F7182C" w:rsidRDefault="00F7182C" w:rsidP="00F7182C">
      <w:pPr>
        <w:pStyle w:val="Ingetavstnd"/>
        <w:bidi/>
        <w:spacing w:line="360" w:lineRule="auto"/>
        <w:rPr>
          <w:rFonts w:ascii="Georgia" w:hAnsi="Georgia" w:cs="Calibri"/>
          <w:sz w:val="24"/>
          <w:szCs w:val="24"/>
          <w:rtl/>
        </w:rPr>
      </w:pPr>
    </w:p>
    <w:p w14:paraId="2321C887"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ساده بودن! باید خیلی ساده باشه. ساده، مرتب و خوانا. لازم نیست که از فونت های عجیب و غریب استفاده کنیم. البته کسانی که در حوزه گرافیک تقاضای کار می کنند، اون مساله دیگری است. اونا باید توانمندی و مهارت گرافیکی خودشون رو نشون بدن. اون موضوع دیگری است. ولی رزومه ما بهتره ساده، خوانا و مرتب باشه.  </w:t>
      </w:r>
    </w:p>
    <w:p w14:paraId="6216AC8C" w14:textId="77777777" w:rsidR="00F7182C" w:rsidRPr="00F7182C" w:rsidRDefault="00F7182C" w:rsidP="00F7182C">
      <w:pPr>
        <w:pStyle w:val="Ingetavstnd"/>
        <w:bidi/>
        <w:spacing w:line="360" w:lineRule="auto"/>
        <w:rPr>
          <w:rFonts w:ascii="Georgia" w:hAnsi="Georgia" w:cs="Calibri"/>
          <w:sz w:val="24"/>
          <w:szCs w:val="24"/>
          <w:rtl/>
        </w:rPr>
      </w:pPr>
    </w:p>
    <w:p w14:paraId="1AE657F8"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11C98828" w14:textId="77777777" w:rsidR="00F7182C" w:rsidRPr="00F7182C" w:rsidRDefault="00F7182C" w:rsidP="00F7182C">
      <w:pPr>
        <w:pStyle w:val="Ingetavstnd"/>
        <w:bidi/>
        <w:spacing w:line="360" w:lineRule="auto"/>
        <w:rPr>
          <w:rFonts w:ascii="Georgia" w:hAnsi="Georgia" w:cs="Calibri"/>
          <w:sz w:val="24"/>
          <w:szCs w:val="24"/>
          <w:rtl/>
        </w:rPr>
      </w:pPr>
    </w:p>
    <w:p w14:paraId="7B792FCF"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درباره نکات ریز داریم صحبت میکنیم. یکی از بزرگترین خطاهایی که معمولا در رزومه نویسی دیده میشه همین رعایت نکردن خوانایی رزومه است. استفاده از فونت های غیر رسمی و ناخوانا . آیا خوبه که رزومه عکس داشته باشه؟ </w:t>
      </w:r>
    </w:p>
    <w:p w14:paraId="732C0AC3" w14:textId="77777777" w:rsidR="00F7182C" w:rsidRPr="00F7182C" w:rsidRDefault="00F7182C" w:rsidP="00F7182C">
      <w:pPr>
        <w:pStyle w:val="Ingetavstnd"/>
        <w:bidi/>
        <w:spacing w:line="360" w:lineRule="auto"/>
        <w:rPr>
          <w:rFonts w:ascii="Georgia" w:hAnsi="Georgia" w:cs="Calibri"/>
          <w:sz w:val="24"/>
          <w:szCs w:val="24"/>
          <w:rtl/>
        </w:rPr>
      </w:pPr>
    </w:p>
    <w:p w14:paraId="7BA5D0B3"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23445898" w14:textId="77777777" w:rsidR="00F7182C" w:rsidRPr="00F7182C" w:rsidRDefault="00F7182C" w:rsidP="00F7182C">
      <w:pPr>
        <w:pStyle w:val="Ingetavstnd"/>
        <w:bidi/>
        <w:spacing w:line="360" w:lineRule="auto"/>
        <w:rPr>
          <w:rFonts w:ascii="Georgia" w:hAnsi="Georgia" w:cs="Calibri"/>
          <w:sz w:val="24"/>
          <w:szCs w:val="24"/>
          <w:rtl/>
        </w:rPr>
      </w:pPr>
    </w:p>
    <w:p w14:paraId="1007728C"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این در بیشتر مواقع یه موضوع شخصی است. بستگی بشما داره که چی حس میکنید. خیلی ها عکس میذارن. بعضی ها هم نمیذارن. اما اگه قراره عکس بذاریم بهتره عکسی باشه که معرف شخصیت کاری شما باشه. عکس تابستانی و مرخصی یا زمینه های عجیب و غریب در عکس اصلا مناسب نیست. پس یه عکسی باشه ساده، مرتب و معرف شخصیت کاری شما. اما برخی مشاغل هست که شما در اونجا چهره بیرونی شرکت خواهید بود در این مورد خوبه که رزومه عکس داشته باشه. </w:t>
      </w:r>
    </w:p>
    <w:p w14:paraId="08C22899" w14:textId="77777777" w:rsidR="00F7182C" w:rsidRPr="00F7182C" w:rsidRDefault="00F7182C" w:rsidP="00F7182C">
      <w:pPr>
        <w:pStyle w:val="Ingetavstnd"/>
        <w:bidi/>
        <w:spacing w:line="360" w:lineRule="auto"/>
        <w:rPr>
          <w:rFonts w:ascii="Georgia" w:hAnsi="Georgia" w:cs="Calibri"/>
          <w:sz w:val="24"/>
          <w:szCs w:val="24"/>
          <w:rtl/>
        </w:rPr>
      </w:pPr>
    </w:p>
    <w:p w14:paraId="1B9C30DA"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520AE8AC" w14:textId="77777777" w:rsidR="00F7182C" w:rsidRPr="00F7182C" w:rsidRDefault="00F7182C" w:rsidP="00F7182C">
      <w:pPr>
        <w:pStyle w:val="Ingetavstnd"/>
        <w:bidi/>
        <w:spacing w:line="360" w:lineRule="auto"/>
        <w:rPr>
          <w:rFonts w:ascii="Georgia" w:hAnsi="Georgia" w:cs="Calibri"/>
          <w:sz w:val="24"/>
          <w:szCs w:val="24"/>
          <w:rtl/>
        </w:rPr>
      </w:pPr>
    </w:p>
    <w:p w14:paraId="078CE14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چکار بکنیم که در میان انبوه رزومه ها که کارفرما دریافت میکنه رزومه ما جلب توجه کنه؟ </w:t>
      </w:r>
    </w:p>
    <w:p w14:paraId="42AB55FB" w14:textId="77777777" w:rsidR="00F7182C" w:rsidRPr="00F7182C" w:rsidRDefault="00F7182C" w:rsidP="00F7182C">
      <w:pPr>
        <w:pStyle w:val="Ingetavstnd"/>
        <w:bidi/>
        <w:spacing w:line="360" w:lineRule="auto"/>
        <w:rPr>
          <w:rFonts w:ascii="Georgia" w:hAnsi="Georgia" w:cs="Calibri"/>
          <w:sz w:val="24"/>
          <w:szCs w:val="24"/>
          <w:rtl/>
        </w:rPr>
      </w:pPr>
    </w:p>
    <w:p w14:paraId="420E5B52"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3BD22A29" w14:textId="77777777" w:rsidR="00F7182C" w:rsidRPr="00F7182C" w:rsidRDefault="00F7182C" w:rsidP="00F7182C">
      <w:pPr>
        <w:pStyle w:val="Ingetavstnd"/>
        <w:bidi/>
        <w:spacing w:line="360" w:lineRule="auto"/>
        <w:rPr>
          <w:rFonts w:ascii="Georgia" w:hAnsi="Georgia" w:cs="Calibri"/>
          <w:sz w:val="24"/>
          <w:szCs w:val="24"/>
          <w:rtl/>
        </w:rPr>
      </w:pPr>
    </w:p>
    <w:p w14:paraId="08A84AC7"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همین مثال هایی رو که درباره اش صحبت کردیم موقع نوشتن رزومه در نظر بگیرید حتما نظر کارفرما به رزومه شما جلب میشه. ولی اگه این نکات رو رعایت نکنید و مثلا یک رزومه طولانی داشته باشید، یا یه گرافیک نامناسب با یه فونت نامناسب تر، یا اون تجربیات و مهارت هایی که برای این کار خیلی مهم اند رو متوجه نشده باشید و اونا رو جلو نیاورده باشید که کارفرما اونا رو در اولین نگاه ببینه، شما هم میشوید یک از سیاهی لشکرها که رزومه خودشون رو برای همه جا می فرستند. رزومه شما اگه سفارشی و تطبیقی هم نباشه کارفرما متوجه میشه و رزومه شما رو حذف میکنه.    </w:t>
      </w:r>
    </w:p>
    <w:p w14:paraId="3B496CA4" w14:textId="77777777" w:rsidR="00F7182C" w:rsidRPr="00F7182C" w:rsidRDefault="00F7182C" w:rsidP="00F7182C">
      <w:pPr>
        <w:pStyle w:val="Ingetavstnd"/>
        <w:bidi/>
        <w:spacing w:line="360" w:lineRule="auto"/>
        <w:rPr>
          <w:rFonts w:ascii="Georgia" w:hAnsi="Georgia" w:cs="Calibri"/>
          <w:sz w:val="24"/>
          <w:szCs w:val="24"/>
          <w:rtl/>
        </w:rPr>
      </w:pPr>
    </w:p>
    <w:p w14:paraId="0AD999D6"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58EF5A71" w14:textId="77777777" w:rsidR="00F7182C" w:rsidRPr="00F7182C" w:rsidRDefault="00F7182C" w:rsidP="00F7182C">
      <w:pPr>
        <w:pStyle w:val="Ingetavstnd"/>
        <w:bidi/>
        <w:spacing w:line="360" w:lineRule="auto"/>
        <w:rPr>
          <w:rFonts w:ascii="Georgia" w:hAnsi="Georgia" w:cs="Calibri"/>
          <w:sz w:val="24"/>
          <w:szCs w:val="24"/>
          <w:rtl/>
        </w:rPr>
      </w:pPr>
    </w:p>
    <w:p w14:paraId="716D87A0"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چه نکات ریز دیگری هست که برای جلب توجه کارفرما میشه به اونا توجه کرد.</w:t>
      </w:r>
    </w:p>
    <w:p w14:paraId="11F8F885" w14:textId="77777777" w:rsidR="00F7182C" w:rsidRPr="00F7182C" w:rsidRDefault="00F7182C" w:rsidP="00F7182C">
      <w:pPr>
        <w:pStyle w:val="Ingetavstnd"/>
        <w:bidi/>
        <w:spacing w:line="360" w:lineRule="auto"/>
        <w:rPr>
          <w:rFonts w:ascii="Georgia" w:hAnsi="Georgia" w:cs="Calibri"/>
          <w:sz w:val="24"/>
          <w:szCs w:val="24"/>
          <w:rtl/>
        </w:rPr>
      </w:pPr>
    </w:p>
    <w:p w14:paraId="1762AF4E"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3FEC0486" w14:textId="77777777" w:rsidR="00F7182C" w:rsidRPr="00F7182C" w:rsidRDefault="00F7182C" w:rsidP="00F7182C">
      <w:pPr>
        <w:pStyle w:val="Ingetavstnd"/>
        <w:bidi/>
        <w:spacing w:line="360" w:lineRule="auto"/>
        <w:rPr>
          <w:rFonts w:ascii="Georgia" w:hAnsi="Georgia" w:cs="Calibri"/>
          <w:sz w:val="24"/>
          <w:szCs w:val="24"/>
          <w:rtl/>
        </w:rPr>
      </w:pPr>
    </w:p>
    <w:p w14:paraId="5C766391"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رزومه رو از نظر اشتباهات تایپی و گرامری هم باید بررسی کرد. وقتی رزومه رو نوشتید اونو به فردی که مسلط به زبان سوئدی است نشان بدید. سادگی و قالب رزومه شما باید حفظ بشه. در رزومه روی دستاوردهای برجسته و قابل توجه تاکید کنید .لازم نیست دستاوردهای اخیر باشه. من قبلا هم گفتم که اگه چندین سال پیش به یه دوره کوتاه آموزشی رفتید با در مدت کوتاهی کاری به عهده شما بود که چیزهایی از اونجا یاد گرفتید و یا مسئولیت هایی داشتید که برای این کار مهمه اینا رو طوری بنویسید که کارفرما سریع ببینه و روی اون تاکید کنید. رزومه خودتون رو حتما سفارشی کنید . آگهی استخدام رو خوب بخوانید و ببینید کارفرما دنبال چی هست. رزومه خودتون رو خیلی زود بفرستید. منتظر روز آخر نباشید. در سوئد ادارات دولتی موظفند که تا آخرین روز مهلت اعلام شده در آگهی منتظر بمانند تا همه رزومه خودشون رو فرستاده باشند ولی شرکت های خصوصی میتوانند همون روز اول بهترین رزومه رو که دیدند با متقاضی تماس بگیرند و پروسه رو شروع کنند و شاید وقتی شما رزومه خودتون رو فرستادید پروسه استخدامی تمام شده باشه! این نکته مهمی است که حتما بهش توجه کنید. </w:t>
      </w:r>
    </w:p>
    <w:p w14:paraId="44D6982D" w14:textId="77777777" w:rsidR="00F7182C" w:rsidRPr="00F7182C" w:rsidRDefault="00F7182C" w:rsidP="00F7182C">
      <w:pPr>
        <w:pStyle w:val="Ingetavstnd"/>
        <w:bidi/>
        <w:spacing w:line="360" w:lineRule="auto"/>
        <w:rPr>
          <w:rFonts w:ascii="Georgia" w:hAnsi="Georgia" w:cs="Calibri"/>
          <w:sz w:val="24"/>
          <w:szCs w:val="24"/>
          <w:rtl/>
        </w:rPr>
      </w:pPr>
    </w:p>
    <w:p w14:paraId="7798E2C4"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lastRenderedPageBreak/>
        <w:t>(آنا دورانی)</w:t>
      </w:r>
    </w:p>
    <w:p w14:paraId="3F407309" w14:textId="77777777" w:rsidR="00F7182C" w:rsidRPr="00F7182C" w:rsidRDefault="00F7182C" w:rsidP="00F7182C">
      <w:pPr>
        <w:pStyle w:val="Ingetavstnd"/>
        <w:bidi/>
        <w:spacing w:line="360" w:lineRule="auto"/>
        <w:rPr>
          <w:rFonts w:ascii="Georgia" w:hAnsi="Georgia" w:cs="Calibri"/>
          <w:sz w:val="24"/>
          <w:szCs w:val="24"/>
          <w:rtl/>
        </w:rPr>
      </w:pPr>
    </w:p>
    <w:p w14:paraId="268A0799"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بنابراین برای این چیزهایی که گفتید بهتره یک چک لیست از تمام اطلاعاتی که باید در رزومه بیاریم داشته باشیم که هیچ بخش و اطلاعات مهمی رو از دست ندیم. </w:t>
      </w:r>
    </w:p>
    <w:p w14:paraId="18523E91" w14:textId="77777777" w:rsidR="00F7182C" w:rsidRPr="00F7182C" w:rsidRDefault="00F7182C" w:rsidP="00F7182C">
      <w:pPr>
        <w:pStyle w:val="Ingetavstnd"/>
        <w:bidi/>
        <w:spacing w:line="360" w:lineRule="auto"/>
        <w:rPr>
          <w:rFonts w:ascii="Georgia" w:hAnsi="Georgia" w:cs="Calibri"/>
          <w:sz w:val="24"/>
          <w:szCs w:val="24"/>
          <w:rtl/>
        </w:rPr>
      </w:pPr>
    </w:p>
    <w:p w14:paraId="26370D2E"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290162A6" w14:textId="77777777" w:rsidR="00F7182C" w:rsidRPr="00F7182C" w:rsidRDefault="00F7182C" w:rsidP="00F7182C">
      <w:pPr>
        <w:pStyle w:val="Ingetavstnd"/>
        <w:bidi/>
        <w:spacing w:line="360" w:lineRule="auto"/>
        <w:rPr>
          <w:rFonts w:ascii="Georgia" w:hAnsi="Georgia" w:cs="Calibri"/>
          <w:sz w:val="24"/>
          <w:szCs w:val="24"/>
          <w:rtl/>
        </w:rPr>
      </w:pPr>
    </w:p>
    <w:p w14:paraId="353231FA"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دقیقا</w:t>
      </w:r>
    </w:p>
    <w:p w14:paraId="61B41C16" w14:textId="77777777" w:rsidR="00F7182C" w:rsidRPr="00F7182C" w:rsidRDefault="00F7182C" w:rsidP="00F7182C">
      <w:pPr>
        <w:pStyle w:val="Ingetavstnd"/>
        <w:bidi/>
        <w:spacing w:line="360" w:lineRule="auto"/>
        <w:rPr>
          <w:rFonts w:ascii="Georgia" w:hAnsi="Georgia" w:cs="Calibri"/>
          <w:sz w:val="24"/>
          <w:szCs w:val="24"/>
          <w:rtl/>
        </w:rPr>
      </w:pPr>
    </w:p>
    <w:p w14:paraId="55A650C8"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6875EBDC" w14:textId="77777777" w:rsidR="00F7182C" w:rsidRPr="00F7182C" w:rsidRDefault="00F7182C" w:rsidP="00F7182C">
      <w:pPr>
        <w:pStyle w:val="Ingetavstnd"/>
        <w:bidi/>
        <w:spacing w:line="360" w:lineRule="auto"/>
        <w:rPr>
          <w:rFonts w:ascii="Georgia" w:hAnsi="Georgia" w:cs="Calibri"/>
          <w:sz w:val="24"/>
          <w:szCs w:val="24"/>
          <w:rtl/>
        </w:rPr>
      </w:pPr>
    </w:p>
    <w:p w14:paraId="0EE643A5"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و یادمون باشه که برای کسانی که میخوان شما رو استخدام کنند یا بشما دستمزد بدن اصلا مهم نیست زندگی شخصی ما چطوریه. یک شرکت یا یه سازمان میخواد ببینه شما ارزش استخدام شدن رو دارید یا نه. پس طوری در رزومه حرف بزنید که مدیر شرکت قانع بشه که شما نیروی کار بدرد بخوری هستید و میتونید باری از دوش شرکت بردارید.</w:t>
      </w:r>
    </w:p>
    <w:p w14:paraId="32BDD9EC" w14:textId="77777777" w:rsidR="00F7182C" w:rsidRPr="00F7182C" w:rsidRDefault="00F7182C" w:rsidP="00F7182C">
      <w:pPr>
        <w:pStyle w:val="Ingetavstnd"/>
        <w:bidi/>
        <w:spacing w:line="360" w:lineRule="auto"/>
        <w:rPr>
          <w:rFonts w:ascii="Georgia" w:hAnsi="Georgia" w:cs="Calibri"/>
          <w:sz w:val="24"/>
          <w:szCs w:val="24"/>
          <w:rtl/>
        </w:rPr>
      </w:pPr>
    </w:p>
    <w:p w14:paraId="385E096D"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0A9C7A82" w14:textId="77777777" w:rsidR="00F7182C" w:rsidRPr="00F7182C" w:rsidRDefault="00F7182C" w:rsidP="00F7182C">
      <w:pPr>
        <w:pStyle w:val="Ingetavstnd"/>
        <w:bidi/>
        <w:spacing w:line="360" w:lineRule="auto"/>
        <w:rPr>
          <w:rFonts w:ascii="Georgia" w:hAnsi="Georgia" w:cs="Calibri"/>
          <w:sz w:val="24"/>
          <w:szCs w:val="24"/>
          <w:rtl/>
        </w:rPr>
      </w:pPr>
    </w:p>
    <w:p w14:paraId="301493E3"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دقیقا. شرکت یک موسسه خیریه نیست و روشنه میگرده کسی رو پیدا کنه که بتونه به اونا کمک کنه و در پیشرفت کاری شرکت سهیم بشه.</w:t>
      </w:r>
    </w:p>
    <w:p w14:paraId="207A29F5" w14:textId="77777777" w:rsidR="00F7182C" w:rsidRPr="00F7182C" w:rsidRDefault="00F7182C" w:rsidP="00F7182C">
      <w:pPr>
        <w:pStyle w:val="Ingetavstnd"/>
        <w:bidi/>
        <w:spacing w:line="360" w:lineRule="auto"/>
        <w:rPr>
          <w:rFonts w:ascii="Georgia" w:hAnsi="Georgia" w:cs="Calibri"/>
          <w:sz w:val="24"/>
          <w:szCs w:val="24"/>
          <w:rtl/>
        </w:rPr>
      </w:pPr>
    </w:p>
    <w:p w14:paraId="09A86237"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1BCC9307" w14:textId="77777777" w:rsidR="00F7182C" w:rsidRPr="00F7182C" w:rsidRDefault="00F7182C" w:rsidP="00F7182C">
      <w:pPr>
        <w:pStyle w:val="Ingetavstnd"/>
        <w:bidi/>
        <w:spacing w:line="360" w:lineRule="auto"/>
        <w:rPr>
          <w:rFonts w:ascii="Georgia" w:hAnsi="Georgia" w:cs="Calibri"/>
          <w:sz w:val="24"/>
          <w:szCs w:val="24"/>
          <w:rtl/>
        </w:rPr>
      </w:pPr>
    </w:p>
    <w:p w14:paraId="12312C1E"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خیلی ممنون از وقت شما</w:t>
      </w:r>
    </w:p>
    <w:p w14:paraId="037633B3" w14:textId="77777777" w:rsidR="00F7182C" w:rsidRPr="00F7182C" w:rsidRDefault="00F7182C" w:rsidP="00F7182C">
      <w:pPr>
        <w:pStyle w:val="Ingetavstnd"/>
        <w:bidi/>
        <w:spacing w:line="360" w:lineRule="auto"/>
        <w:rPr>
          <w:rFonts w:ascii="Georgia" w:hAnsi="Georgia" w:cs="Calibri"/>
          <w:sz w:val="24"/>
          <w:szCs w:val="24"/>
          <w:rtl/>
        </w:rPr>
      </w:pPr>
    </w:p>
    <w:p w14:paraId="68AA015D"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5D03347C" w14:textId="77777777" w:rsidR="00F7182C" w:rsidRPr="00F7182C" w:rsidRDefault="00F7182C" w:rsidP="00F7182C">
      <w:pPr>
        <w:pStyle w:val="Ingetavstnd"/>
        <w:bidi/>
        <w:spacing w:line="360" w:lineRule="auto"/>
        <w:rPr>
          <w:rFonts w:ascii="Georgia" w:hAnsi="Georgia" w:cs="Calibri"/>
          <w:sz w:val="24"/>
          <w:szCs w:val="24"/>
          <w:rtl/>
        </w:rPr>
      </w:pPr>
    </w:p>
    <w:p w14:paraId="5F0161DF"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مرسی</w:t>
      </w:r>
    </w:p>
    <w:p w14:paraId="53148645" w14:textId="77777777" w:rsidR="00F7182C" w:rsidRPr="00F7182C" w:rsidRDefault="00F7182C" w:rsidP="00F7182C">
      <w:pPr>
        <w:pStyle w:val="Ingetavstnd"/>
        <w:bidi/>
        <w:spacing w:line="360" w:lineRule="auto"/>
        <w:rPr>
          <w:rFonts w:ascii="Georgia" w:hAnsi="Georgia" w:cs="Calibri"/>
          <w:sz w:val="24"/>
          <w:szCs w:val="24"/>
          <w:rtl/>
        </w:rPr>
      </w:pPr>
    </w:p>
    <w:p w14:paraId="556FF23C"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42ACDA96" w14:textId="77777777" w:rsidR="00F7182C" w:rsidRPr="00F7182C" w:rsidRDefault="00F7182C" w:rsidP="00F7182C">
      <w:pPr>
        <w:pStyle w:val="Ingetavstnd"/>
        <w:bidi/>
        <w:spacing w:line="360" w:lineRule="auto"/>
        <w:rPr>
          <w:rFonts w:ascii="Georgia" w:hAnsi="Georgia" w:cs="Calibri"/>
          <w:sz w:val="24"/>
          <w:szCs w:val="24"/>
          <w:rtl/>
        </w:rPr>
      </w:pPr>
    </w:p>
    <w:p w14:paraId="7C4A90D1"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با آرزوی موفقیت برای شنوندگان تا برنامه بعدی.</w:t>
      </w:r>
    </w:p>
    <w:p w14:paraId="53A2AA72" w14:textId="77777777" w:rsidR="00F7182C" w:rsidRPr="00F7182C" w:rsidRDefault="00F7182C" w:rsidP="00F7182C">
      <w:pPr>
        <w:pStyle w:val="Ingetavstnd"/>
        <w:bidi/>
        <w:spacing w:line="360" w:lineRule="auto"/>
        <w:rPr>
          <w:rFonts w:ascii="Georgia" w:hAnsi="Georgia" w:cs="Calibri"/>
          <w:sz w:val="24"/>
          <w:szCs w:val="24"/>
          <w:rtl/>
        </w:rPr>
      </w:pPr>
    </w:p>
    <w:p w14:paraId="2271AF75" w14:textId="77777777" w:rsidR="00F7182C"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 xml:space="preserve">(محمود نزهت زاده) </w:t>
      </w:r>
    </w:p>
    <w:p w14:paraId="7E64DF63" w14:textId="77777777" w:rsidR="00F7182C" w:rsidRPr="00F7182C" w:rsidRDefault="00F7182C" w:rsidP="00F7182C">
      <w:pPr>
        <w:pStyle w:val="Ingetavstnd"/>
        <w:bidi/>
        <w:spacing w:line="360" w:lineRule="auto"/>
        <w:rPr>
          <w:rFonts w:ascii="Georgia" w:hAnsi="Georgia" w:cs="Calibri"/>
          <w:sz w:val="24"/>
          <w:szCs w:val="24"/>
          <w:rtl/>
        </w:rPr>
      </w:pPr>
    </w:p>
    <w:p w14:paraId="7EDAC888"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خداحافظ</w:t>
      </w:r>
    </w:p>
    <w:p w14:paraId="2A4BF514" w14:textId="77777777" w:rsidR="00F7182C" w:rsidRPr="00F7182C" w:rsidRDefault="00F7182C" w:rsidP="00F7182C">
      <w:pPr>
        <w:pStyle w:val="Ingetavstnd"/>
        <w:bidi/>
        <w:spacing w:line="360" w:lineRule="auto"/>
        <w:rPr>
          <w:rFonts w:ascii="Georgia" w:hAnsi="Georgia" w:cs="Calibri"/>
          <w:sz w:val="24"/>
          <w:szCs w:val="24"/>
          <w:rtl/>
        </w:rPr>
      </w:pPr>
    </w:p>
    <w:p w14:paraId="3F05DADB"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(موزیک)</w:t>
      </w:r>
    </w:p>
    <w:p w14:paraId="0A04A56F" w14:textId="77777777" w:rsidR="00F7182C" w:rsidRPr="00F7182C" w:rsidRDefault="00F7182C" w:rsidP="00F7182C">
      <w:pPr>
        <w:pStyle w:val="Ingetavstnd"/>
        <w:bidi/>
        <w:spacing w:line="360" w:lineRule="auto"/>
        <w:rPr>
          <w:rFonts w:ascii="Georgia" w:hAnsi="Georgia" w:cs="Calibri"/>
          <w:sz w:val="24"/>
          <w:szCs w:val="24"/>
          <w:rtl/>
        </w:rPr>
      </w:pPr>
    </w:p>
    <w:p w14:paraId="6F4B5110"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(آنا دورانی)</w:t>
      </w:r>
    </w:p>
    <w:p w14:paraId="3771C66D" w14:textId="77777777" w:rsidR="00F7182C" w:rsidRPr="00F7182C" w:rsidRDefault="00F7182C" w:rsidP="00F7182C">
      <w:pPr>
        <w:pStyle w:val="Ingetavstnd"/>
        <w:bidi/>
        <w:spacing w:line="360" w:lineRule="auto"/>
        <w:rPr>
          <w:rFonts w:ascii="Georgia" w:hAnsi="Georgia" w:cs="Calibri"/>
          <w:sz w:val="24"/>
          <w:szCs w:val="24"/>
          <w:rtl/>
        </w:rPr>
      </w:pPr>
    </w:p>
    <w:p w14:paraId="22D627EE" w14:textId="77777777" w:rsidR="00F7182C" w:rsidRPr="00F7182C" w:rsidRDefault="00F7182C" w:rsidP="00F7182C">
      <w:pPr>
        <w:pStyle w:val="Ingetavstnd"/>
        <w:bidi/>
        <w:spacing w:line="360" w:lineRule="auto"/>
        <w:rPr>
          <w:rFonts w:ascii="Georgia" w:hAnsi="Georgia" w:cs="Calibri"/>
          <w:sz w:val="24"/>
          <w:szCs w:val="24"/>
          <w:rtl/>
        </w:rPr>
      </w:pPr>
      <w:r w:rsidRPr="00F7182C">
        <w:rPr>
          <w:rFonts w:ascii="Georgia" w:hAnsi="Georgia" w:cs="Calibri"/>
          <w:sz w:val="24"/>
          <w:szCs w:val="24"/>
          <w:rtl/>
        </w:rPr>
        <w:t xml:space="preserve">شما به پادکست اداره کاریابی سوئد </w:t>
      </w:r>
      <w:r w:rsidRPr="00F7182C">
        <w:rPr>
          <w:rFonts w:ascii="Georgia" w:hAnsi="Georgia" w:cs="Calibri"/>
          <w:sz w:val="24"/>
          <w:szCs w:val="24"/>
        </w:rPr>
        <w:t>Arbetsförmedlingen</w:t>
      </w:r>
      <w:r w:rsidRPr="00F7182C">
        <w:rPr>
          <w:rFonts w:ascii="Georgia" w:hAnsi="Georgia" w:cs="Calibri"/>
          <w:sz w:val="24"/>
          <w:szCs w:val="24"/>
          <w:rtl/>
        </w:rPr>
        <w:t xml:space="preserve"> درباره چگونگی نوشتن رزومه کاری گوش دادین. برنامه بعدی ما درباره نامه درخواست کار خواهد بود. </w:t>
      </w:r>
    </w:p>
    <w:p w14:paraId="0CC69142" w14:textId="77777777" w:rsidR="00F7182C" w:rsidRPr="00F7182C" w:rsidRDefault="00F7182C" w:rsidP="00F7182C">
      <w:pPr>
        <w:pStyle w:val="Ingetavstnd"/>
        <w:bidi/>
        <w:spacing w:line="360" w:lineRule="auto"/>
        <w:rPr>
          <w:rFonts w:ascii="Georgia" w:hAnsi="Georgia" w:cs="Calibri"/>
          <w:sz w:val="24"/>
          <w:szCs w:val="24"/>
          <w:rtl/>
        </w:rPr>
      </w:pPr>
    </w:p>
    <w:p w14:paraId="349C487E" w14:textId="65400C98" w:rsidR="00FC1BEF" w:rsidRPr="00F7182C" w:rsidRDefault="00F7182C" w:rsidP="00F7182C">
      <w:pPr>
        <w:pStyle w:val="Ingetavstnd"/>
        <w:bidi/>
        <w:spacing w:line="360" w:lineRule="auto"/>
        <w:rPr>
          <w:rFonts w:ascii="Georgia" w:hAnsi="Georgia" w:cs="Calibri"/>
          <w:sz w:val="24"/>
          <w:szCs w:val="24"/>
        </w:rPr>
      </w:pPr>
      <w:r w:rsidRPr="00F7182C">
        <w:rPr>
          <w:rFonts w:ascii="Georgia" w:hAnsi="Georgia" w:cs="Calibri"/>
          <w:sz w:val="24"/>
          <w:szCs w:val="24"/>
          <w:rtl/>
        </w:rPr>
        <w:t>(موزیک)</w:t>
      </w:r>
    </w:p>
    <w:sectPr w:rsidR="00FC1BEF" w:rsidRPr="00F7182C" w:rsidSect="00AD57F1">
      <w:headerReference w:type="default" r:id="rId8"/>
      <w:headerReference w:type="first" r:id="rId9"/>
      <w:footerReference w:type="first" r:id="rId10"/>
      <w:pgSz w:w="11906" w:h="16838"/>
      <w:pgMar w:top="1576" w:right="1985" w:bottom="1418"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079F9" w14:textId="77777777" w:rsidR="00FD5A16" w:rsidRDefault="00FD5A16" w:rsidP="00397B35">
      <w:r>
        <w:separator/>
      </w:r>
    </w:p>
  </w:endnote>
  <w:endnote w:type="continuationSeparator" w:id="0">
    <w:p w14:paraId="23D56BDE" w14:textId="77777777" w:rsidR="00FD5A16" w:rsidRDefault="00FD5A16"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D696" w14:textId="6690DD43" w:rsidR="001C608D" w:rsidRPr="000741E5" w:rsidRDefault="001C608D" w:rsidP="001C608D">
    <w:pPr>
      <w:pStyle w:val="Tabelltext"/>
    </w:pPr>
  </w:p>
  <w:tbl>
    <w:tblPr>
      <w:tblStyle w:val="Tabellrutnt"/>
      <w:tblW w:w="10315" w:type="dxa"/>
      <w:tblInd w:w="-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5"/>
    </w:tblGrid>
    <w:tr w:rsidR="001C608D" w14:paraId="60F592EA" w14:textId="77777777" w:rsidTr="0040518F">
      <w:trPr>
        <w:trHeight w:val="704"/>
      </w:trPr>
      <w:tc>
        <w:tcPr>
          <w:tcW w:w="10315" w:type="dxa"/>
          <w:tcMar>
            <w:top w:w="85" w:type="dxa"/>
          </w:tcMar>
          <w:vAlign w:val="bottom"/>
        </w:tcPr>
        <w:p w14:paraId="57292822" w14:textId="478F1B83" w:rsidR="001C608D" w:rsidRDefault="001C608D" w:rsidP="001C608D">
          <w:pPr>
            <w:pStyle w:val="Sidfotstext"/>
            <w:jc w:val="right"/>
          </w:pPr>
          <w:bookmarkStart w:id="14" w:name="ftiCompanyName_01"/>
          <w:r>
            <w:t>Arbetsförmedlingen</w:t>
          </w:r>
          <w:bookmarkEnd w:id="14"/>
          <w:r>
            <w:br/>
          </w:r>
          <w:r w:rsidR="00F000C5" w:rsidRPr="00F000C5">
            <w:t>Enheten Vägleda och Utbilda</w:t>
          </w:r>
          <w:r>
            <w:br/>
            <w:t>Sektion Poddar och webbinarier</w:t>
          </w:r>
        </w:p>
      </w:tc>
    </w:tr>
  </w:tbl>
  <w:p w14:paraId="67C26A1F" w14:textId="77777777" w:rsidR="007E46C2" w:rsidRDefault="007E46C2" w:rsidP="0005481E">
    <w:pPr>
      <w:pStyle w:val="Tabell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5C075" w14:textId="77777777" w:rsidR="00FD5A16" w:rsidRDefault="00FD5A16" w:rsidP="00397B35">
      <w:r>
        <w:separator/>
      </w:r>
    </w:p>
  </w:footnote>
  <w:footnote w:type="continuationSeparator" w:id="0">
    <w:p w14:paraId="15FBCFBF" w14:textId="77777777" w:rsidR="00FD5A16" w:rsidRDefault="00FD5A16"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3229" w14:textId="77777777" w:rsidR="007E46C2" w:rsidRDefault="007E46C2" w:rsidP="00AF5C37">
    <w:pPr>
      <w:pStyle w:val="Sidhuvud"/>
    </w:pPr>
    <w:r>
      <w:rPr>
        <w:noProof/>
      </w:rPr>
      <mc:AlternateContent>
        <mc:Choice Requires="wps">
          <w:drawing>
            <wp:anchor distT="0" distB="0" distL="114300" distR="114300" simplePos="0" relativeHeight="251661312" behindDoc="0" locked="0" layoutInCell="0" allowOverlap="1" wp14:anchorId="3E3534A2" wp14:editId="1A30EE5D">
              <wp:simplePos x="0" y="0"/>
              <wp:positionH relativeFrom="page">
                <wp:posOffset>720090</wp:posOffset>
              </wp:positionH>
              <wp:positionV relativeFrom="page">
                <wp:posOffset>395605</wp:posOffset>
              </wp:positionV>
              <wp:extent cx="1788795" cy="215900"/>
              <wp:effectExtent l="0" t="0" r="1905" b="0"/>
              <wp:wrapNone/>
              <wp:docPr id="2" name="Logo2"/>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B8176" id="Logo2" o:spid="_x0000_s1026" style="position:absolute;margin-left:56.7pt;margin-top:31.15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" o:allowincell="f" stroked="f" strokecolor="#00002c [1604]" strokeweight="1pt">
              <v:fill r:id="rId2" o:title=""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7E46C2" w:rsidRPr="00706218" w14:paraId="47585BFE" w14:textId="77777777" w:rsidTr="008B1CCE">
      <w:trPr>
        <w:trHeight w:val="510"/>
      </w:trPr>
      <w:tc>
        <w:tcPr>
          <w:tcW w:w="5292" w:type="dxa"/>
          <w:shd w:val="clear" w:color="auto" w:fill="auto"/>
        </w:tcPr>
        <w:p w14:paraId="5FD12489" w14:textId="77777777" w:rsidR="007E46C2" w:rsidRPr="00706218" w:rsidRDefault="007E46C2" w:rsidP="00005CF2">
          <w:pPr>
            <w:pStyle w:val="Dokumentinformation"/>
          </w:pPr>
        </w:p>
      </w:tc>
      <w:tc>
        <w:tcPr>
          <w:tcW w:w="3713" w:type="dxa"/>
          <w:gridSpan w:val="2"/>
          <w:shd w:val="clear" w:color="auto" w:fill="auto"/>
        </w:tcPr>
        <w:p w14:paraId="75738D35" w14:textId="5C5BED4D" w:rsidR="007E46C2" w:rsidRPr="00EE2C83" w:rsidRDefault="00A6649A" w:rsidP="00005CF2">
          <w:pPr>
            <w:pStyle w:val="Dokumenttyp"/>
            <w:spacing w:before="20"/>
          </w:pPr>
          <w:r>
            <w:t>TRANSKRIBERING</w:t>
          </w:r>
        </w:p>
      </w:tc>
      <w:tc>
        <w:tcPr>
          <w:tcW w:w="1452" w:type="dxa"/>
          <w:shd w:val="clear" w:color="auto" w:fill="auto"/>
        </w:tcPr>
        <w:p w14:paraId="6CFD2A9B" w14:textId="77777777" w:rsidR="007E46C2" w:rsidRPr="00706218" w:rsidRDefault="007E46C2" w:rsidP="000C1431">
          <w:pPr>
            <w:pStyle w:val="Dokumentinformation"/>
            <w:spacing w:before="20"/>
            <w:jc w:val="right"/>
          </w:pPr>
          <w:bookmarkStart w:id="0" w:name="capPageNbr_02"/>
          <w:r>
            <w:t>Sida</w:t>
          </w:r>
          <w:bookmarkEnd w:id="0"/>
          <w:r>
            <w:t xml:space="preserve"> </w:t>
          </w:r>
          <w:bookmarkStart w:id="1" w:name="objPageNbr_02"/>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2</w:t>
            </w:r>
          </w:fldSimple>
          <w:r>
            <w:t xml:space="preserve">) </w:t>
          </w:r>
          <w:bookmarkEnd w:id="1"/>
        </w:p>
      </w:tc>
    </w:tr>
    <w:tr w:rsidR="007E46C2" w:rsidRPr="00706218" w14:paraId="5A29DCB4" w14:textId="77777777" w:rsidTr="008B1CCE">
      <w:tc>
        <w:tcPr>
          <w:tcW w:w="5292" w:type="dxa"/>
          <w:shd w:val="clear" w:color="auto" w:fill="auto"/>
        </w:tcPr>
        <w:p w14:paraId="23CDF777" w14:textId="77777777" w:rsidR="007E46C2" w:rsidRPr="00706218" w:rsidRDefault="007E46C2" w:rsidP="00005CF2">
          <w:pPr>
            <w:pStyle w:val="Ledtext"/>
          </w:pPr>
        </w:p>
      </w:tc>
      <w:tc>
        <w:tcPr>
          <w:tcW w:w="2603" w:type="dxa"/>
          <w:shd w:val="clear" w:color="auto" w:fill="auto"/>
        </w:tcPr>
        <w:p w14:paraId="2F9B620E" w14:textId="77777777" w:rsidR="007E46C2" w:rsidRPr="00706218" w:rsidRDefault="007E46C2" w:rsidP="00005CF2">
          <w:pPr>
            <w:pStyle w:val="Ledtext"/>
          </w:pPr>
          <w:bookmarkStart w:id="2" w:name="capDocDate_02"/>
          <w:r>
            <w:t>Datum</w:t>
          </w:r>
          <w:bookmarkEnd w:id="2"/>
        </w:p>
      </w:tc>
      <w:tc>
        <w:tcPr>
          <w:tcW w:w="2562" w:type="dxa"/>
          <w:gridSpan w:val="2"/>
          <w:shd w:val="clear" w:color="auto" w:fill="auto"/>
        </w:tcPr>
        <w:p w14:paraId="770D740C" w14:textId="77777777" w:rsidR="007E46C2" w:rsidRPr="00706218" w:rsidRDefault="007E46C2" w:rsidP="00005CF2">
          <w:pPr>
            <w:pStyle w:val="Ledtext"/>
          </w:pPr>
          <w:bookmarkStart w:id="3" w:name="capOurRef_02"/>
          <w:r>
            <w:t xml:space="preserve"> </w:t>
          </w:r>
          <w:bookmarkEnd w:id="3"/>
        </w:p>
      </w:tc>
    </w:tr>
    <w:tr w:rsidR="007E46C2" w:rsidRPr="00706218" w14:paraId="207553E2" w14:textId="77777777" w:rsidTr="008B1CCE">
      <w:trPr>
        <w:trHeight w:val="737"/>
      </w:trPr>
      <w:tc>
        <w:tcPr>
          <w:tcW w:w="5292" w:type="dxa"/>
          <w:shd w:val="clear" w:color="auto" w:fill="auto"/>
        </w:tcPr>
        <w:p w14:paraId="1304D869" w14:textId="77777777" w:rsidR="007E46C2" w:rsidRPr="00706218" w:rsidRDefault="007E46C2" w:rsidP="00005CF2">
          <w:pPr>
            <w:pStyle w:val="Avsndarinformation"/>
          </w:pPr>
        </w:p>
      </w:tc>
      <w:tc>
        <w:tcPr>
          <w:tcW w:w="2603" w:type="dxa"/>
          <w:shd w:val="clear" w:color="auto" w:fill="auto"/>
        </w:tcPr>
        <w:p w14:paraId="3BEEE0A7" w14:textId="05BA42A8" w:rsidR="007E46C2" w:rsidRPr="00706218" w:rsidRDefault="007E46C2" w:rsidP="00005CF2">
          <w:pPr>
            <w:pStyle w:val="Dokumentinformation"/>
          </w:pPr>
          <w:bookmarkStart w:id="4" w:name="bmkDocDate_02"/>
          <w:r>
            <w:t>2020-</w:t>
          </w:r>
          <w:r w:rsidR="00A001C4">
            <w:t>03</w:t>
          </w:r>
          <w:r>
            <w:t>-</w:t>
          </w:r>
          <w:bookmarkEnd w:id="4"/>
          <w:r w:rsidR="00A001C4">
            <w:t>16</w:t>
          </w:r>
        </w:p>
      </w:tc>
      <w:tc>
        <w:tcPr>
          <w:tcW w:w="2562" w:type="dxa"/>
          <w:gridSpan w:val="2"/>
          <w:shd w:val="clear" w:color="auto" w:fill="auto"/>
        </w:tcPr>
        <w:p w14:paraId="562D3C76" w14:textId="77777777" w:rsidR="007E46C2" w:rsidRPr="00706218" w:rsidRDefault="007E46C2" w:rsidP="00005CF2">
          <w:pPr>
            <w:pStyle w:val="Dokumentinformation"/>
          </w:pPr>
          <w:bookmarkStart w:id="5" w:name="bmkOurRef_02"/>
          <w:r>
            <w:t xml:space="preserve"> </w:t>
          </w:r>
          <w:bookmarkEnd w:id="5"/>
        </w:p>
      </w:tc>
    </w:tr>
  </w:tbl>
  <w:p w14:paraId="501FD6D9" w14:textId="77777777" w:rsidR="007E46C2" w:rsidRDefault="007E46C2" w:rsidP="00612E5E">
    <w:pPr>
      <w:pStyle w:val="Ledtext"/>
    </w:pPr>
    <w:bookmarkStart w:id="6" w:name="insFollowingHeader_01"/>
    <w:bookmarkEnd w:id="6"/>
  </w:p>
  <w:p w14:paraId="70822330" w14:textId="77777777" w:rsidR="00685EFE" w:rsidRPr="007E46C2" w:rsidRDefault="00685EFE" w:rsidP="007E46C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087B" w14:textId="77777777" w:rsidR="007E46C2" w:rsidRDefault="007E46C2" w:rsidP="00B668CC">
    <w:pPr>
      <w:pStyle w:val="Sidhuvud"/>
    </w:pPr>
    <w:r>
      <w:rPr>
        <w:noProof/>
      </w:rPr>
      <mc:AlternateContent>
        <mc:Choice Requires="wps">
          <w:drawing>
            <wp:anchor distT="0" distB="0" distL="114300" distR="114300" simplePos="0" relativeHeight="251660288" behindDoc="0" locked="0" layoutInCell="0" allowOverlap="1" wp14:anchorId="62353283" wp14:editId="2DDFA56E">
              <wp:simplePos x="0" y="0"/>
              <wp:positionH relativeFrom="page">
                <wp:posOffset>719455</wp:posOffset>
              </wp:positionH>
              <wp:positionV relativeFrom="page">
                <wp:posOffset>395605</wp:posOffset>
              </wp:positionV>
              <wp:extent cx="1788795" cy="215900"/>
              <wp:effectExtent l="0" t="0" r="1905" b="0"/>
              <wp:wrapNone/>
              <wp:docPr id="1" name="Logo"/>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35820" id="Logo" o:spid="_x0000_s1026"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" o:allowincell="f" stroked="f" strokecolor="#00002c [1604]" strokeweight="1pt">
              <v:fill r:id="rId2" o:title=""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1C608D" w:rsidRPr="00706218" w14:paraId="2FE099B9" w14:textId="77777777" w:rsidTr="00DB7629">
      <w:trPr>
        <w:trHeight w:val="510"/>
      </w:trPr>
      <w:tc>
        <w:tcPr>
          <w:tcW w:w="5292" w:type="dxa"/>
          <w:shd w:val="clear" w:color="auto" w:fill="auto"/>
        </w:tcPr>
        <w:p w14:paraId="7FD44C78" w14:textId="77777777" w:rsidR="001C608D" w:rsidRPr="00706218" w:rsidRDefault="001C608D" w:rsidP="001C608D">
          <w:pPr>
            <w:pStyle w:val="Dokumentinformation"/>
          </w:pPr>
        </w:p>
      </w:tc>
      <w:tc>
        <w:tcPr>
          <w:tcW w:w="3713" w:type="dxa"/>
          <w:gridSpan w:val="2"/>
          <w:shd w:val="clear" w:color="auto" w:fill="auto"/>
        </w:tcPr>
        <w:p w14:paraId="0E86861E" w14:textId="7CB4FEB6" w:rsidR="001C608D" w:rsidRPr="00EE2C83" w:rsidRDefault="001C608D" w:rsidP="001C608D">
          <w:pPr>
            <w:pStyle w:val="Dokumenttyp"/>
            <w:spacing w:before="20"/>
          </w:pPr>
          <w:r>
            <w:t>TRANSKRIBERING</w:t>
          </w:r>
        </w:p>
      </w:tc>
      <w:tc>
        <w:tcPr>
          <w:tcW w:w="1452" w:type="dxa"/>
          <w:shd w:val="clear" w:color="auto" w:fill="auto"/>
        </w:tcPr>
        <w:p w14:paraId="59D3DD60" w14:textId="5F4DBB3F" w:rsidR="001C608D" w:rsidRPr="00706218" w:rsidRDefault="001C608D" w:rsidP="001C608D">
          <w:pPr>
            <w:pStyle w:val="Dokumentinformation"/>
            <w:spacing w:before="20"/>
            <w:jc w:val="right"/>
          </w:pPr>
          <w:bookmarkStart w:id="7" w:name="capPageNbr_01"/>
          <w:r>
            <w:t>Sida</w:t>
          </w:r>
          <w:bookmarkEnd w:id="7"/>
          <w:r>
            <w:t xml:space="preserve"> </w:t>
          </w:r>
          <w:bookmarkStart w:id="8" w:name="objPageNbr_01"/>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2</w:t>
            </w:r>
          </w:fldSimple>
          <w:r>
            <w:t xml:space="preserve">) </w:t>
          </w:r>
          <w:bookmarkEnd w:id="8"/>
        </w:p>
      </w:tc>
    </w:tr>
    <w:tr w:rsidR="001C608D" w:rsidRPr="00706218" w14:paraId="308EB9A0" w14:textId="77777777" w:rsidTr="00DB7629">
      <w:tc>
        <w:tcPr>
          <w:tcW w:w="5292" w:type="dxa"/>
          <w:shd w:val="clear" w:color="auto" w:fill="auto"/>
        </w:tcPr>
        <w:p w14:paraId="56760C9F" w14:textId="77777777" w:rsidR="001C608D" w:rsidRPr="00706218" w:rsidRDefault="001C608D" w:rsidP="001C608D">
          <w:pPr>
            <w:pStyle w:val="Ledtext"/>
          </w:pPr>
        </w:p>
      </w:tc>
      <w:tc>
        <w:tcPr>
          <w:tcW w:w="2603" w:type="dxa"/>
          <w:shd w:val="clear" w:color="auto" w:fill="auto"/>
        </w:tcPr>
        <w:p w14:paraId="09CF155E" w14:textId="77777777" w:rsidR="001C608D" w:rsidRPr="00706218" w:rsidRDefault="001C608D" w:rsidP="001C608D">
          <w:pPr>
            <w:pStyle w:val="Ledtext"/>
          </w:pPr>
          <w:bookmarkStart w:id="9" w:name="capDocDate_01"/>
          <w:r>
            <w:t>Datum</w:t>
          </w:r>
          <w:bookmarkEnd w:id="9"/>
        </w:p>
      </w:tc>
      <w:tc>
        <w:tcPr>
          <w:tcW w:w="2562" w:type="dxa"/>
          <w:gridSpan w:val="2"/>
          <w:shd w:val="clear" w:color="auto" w:fill="auto"/>
        </w:tcPr>
        <w:p w14:paraId="68737650" w14:textId="77777777" w:rsidR="001C608D" w:rsidRPr="00706218" w:rsidRDefault="001C608D" w:rsidP="001C608D">
          <w:pPr>
            <w:pStyle w:val="Ledtext"/>
          </w:pPr>
          <w:bookmarkStart w:id="10" w:name="capOurRef_01"/>
          <w:r>
            <w:t xml:space="preserve"> </w:t>
          </w:r>
          <w:bookmarkEnd w:id="10"/>
        </w:p>
      </w:tc>
    </w:tr>
    <w:tr w:rsidR="001C608D" w:rsidRPr="00706218" w14:paraId="0993F09D" w14:textId="77777777" w:rsidTr="00DB7629">
      <w:trPr>
        <w:trHeight w:val="2268"/>
      </w:trPr>
      <w:tc>
        <w:tcPr>
          <w:tcW w:w="5292" w:type="dxa"/>
          <w:shd w:val="clear" w:color="auto" w:fill="auto"/>
        </w:tcPr>
        <w:p w14:paraId="6E73EB71" w14:textId="77777777" w:rsidR="001C608D" w:rsidRPr="00706218" w:rsidRDefault="001C608D" w:rsidP="001C608D">
          <w:pPr>
            <w:pStyle w:val="Avsndarinformation"/>
          </w:pPr>
        </w:p>
      </w:tc>
      <w:tc>
        <w:tcPr>
          <w:tcW w:w="2603" w:type="dxa"/>
          <w:shd w:val="clear" w:color="auto" w:fill="auto"/>
        </w:tcPr>
        <w:p w14:paraId="701C305B" w14:textId="7B61E213" w:rsidR="001C608D" w:rsidRPr="00706218" w:rsidRDefault="009F4776" w:rsidP="001C608D">
          <w:pPr>
            <w:pStyle w:val="Dokumentinformation"/>
          </w:pPr>
          <w:bookmarkStart w:id="11" w:name="bmkDocDate_01"/>
          <w:r>
            <w:t>2020</w:t>
          </w:r>
          <w:r w:rsidR="001C608D">
            <w:t>-</w:t>
          </w:r>
          <w:r w:rsidR="00A001C4">
            <w:t>03</w:t>
          </w:r>
          <w:r w:rsidR="001C608D">
            <w:t>-</w:t>
          </w:r>
          <w:bookmarkEnd w:id="11"/>
          <w:r w:rsidR="00A001C4">
            <w:t>16</w:t>
          </w:r>
        </w:p>
      </w:tc>
      <w:tc>
        <w:tcPr>
          <w:tcW w:w="2562" w:type="dxa"/>
          <w:gridSpan w:val="2"/>
          <w:shd w:val="clear" w:color="auto" w:fill="auto"/>
        </w:tcPr>
        <w:p w14:paraId="0477F8E4" w14:textId="77777777" w:rsidR="001C608D" w:rsidRPr="00706218" w:rsidRDefault="001C608D" w:rsidP="001C608D">
          <w:pPr>
            <w:pStyle w:val="Dokumentinformation"/>
          </w:pPr>
          <w:bookmarkStart w:id="12" w:name="bmkOurRef_01"/>
          <w:r>
            <w:t xml:space="preserve"> </w:t>
          </w:r>
          <w:bookmarkEnd w:id="12"/>
        </w:p>
      </w:tc>
    </w:tr>
  </w:tbl>
  <w:p w14:paraId="0B8269D7" w14:textId="77777777" w:rsidR="007E46C2" w:rsidRDefault="007E46C2" w:rsidP="00612E5E">
    <w:pPr>
      <w:pStyle w:val="Ledtext"/>
    </w:pPr>
    <w:bookmarkStart w:id="13" w:name="insFirstHeader_01"/>
    <w:bookmarkEnd w:id="13"/>
    <w:r>
      <w:rPr>
        <w:noProof/>
        <w:lang w:eastAsia="sv-SE"/>
      </w:rPr>
      <mc:AlternateContent>
        <mc:Choice Requires="wps">
          <w:drawing>
            <wp:anchor distT="45720" distB="45720" distL="114300" distR="114300" simplePos="0" relativeHeight="251659264" behindDoc="1" locked="1" layoutInCell="1" allowOverlap="1" wp14:anchorId="77DA3EA1" wp14:editId="0AA1A63F">
              <wp:simplePos x="0" y="0"/>
              <wp:positionH relativeFrom="page">
                <wp:posOffset>255181</wp:posOffset>
              </wp:positionH>
              <wp:positionV relativeFrom="page">
                <wp:posOffset>1903228</wp:posOffset>
              </wp:positionV>
              <wp:extent cx="165100" cy="7807960"/>
              <wp:effectExtent l="0" t="0" r="6350" b="254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p w14:paraId="767366D2" w14:textId="77777777" w:rsidR="007E46C2" w:rsidRPr="00303C0B" w:rsidRDefault="007E46C2" w:rsidP="00612E5E">
                          <w:pPr>
                            <w:pStyle w:val="Blankettnr"/>
                          </w:pPr>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A3EA1" id="_x0000_t202" coordsize="21600,21600" o:spt="202" path="m,l,21600r21600,l21600,xe">
              <v:stroke joinstyle="miter"/>
              <v:path gradientshapeok="t" o:connecttype="rect"/>
            </v:shapetype>
            <v:shape id="Textruta 2" o:spid="_x0000_s1026" type="#_x0000_t202"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" filled="f" stroked="f">
              <v:textbox style="layout-flow:vertical;mso-layout-flow-alt:bottom-to-top" inset="1mm,0,0,0">
                <w:txbxContent>
                  <w:p w14:paraId="767366D2" w14:textId="77777777" w:rsidR="007E46C2" w:rsidRPr="00303C0B" w:rsidRDefault="007E46C2" w:rsidP="00612E5E">
                    <w:pPr>
                      <w:pStyle w:val="Blankettnr"/>
                    </w:pPr>
                  </w:p>
                </w:txbxContent>
              </v:textbox>
              <w10:wrap anchorx="page" anchory="page"/>
              <w10:anchorlock/>
            </v:shape>
          </w:pict>
        </mc:Fallback>
      </mc:AlternateContent>
    </w:r>
  </w:p>
  <w:p w14:paraId="2523166D" w14:textId="77777777" w:rsidR="00706218" w:rsidRPr="007E46C2" w:rsidRDefault="00706218" w:rsidP="007E46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169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0C8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D09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881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0C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0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6A6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03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C46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45A4A"/>
    <w:multiLevelType w:val="hybridMultilevel"/>
    <w:tmpl w:val="FE32657C"/>
    <w:lvl w:ilvl="0" w:tplc="BD98EC92">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2"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3"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4" w15:restartNumberingAfterBreak="0">
    <w:nsid w:val="429929AA"/>
    <w:multiLevelType w:val="hybridMultilevel"/>
    <w:tmpl w:val="1C64AF02"/>
    <w:lvl w:ilvl="0" w:tplc="54CA607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6" w15:restartNumberingAfterBreak="0">
    <w:nsid w:val="6AA22454"/>
    <w:multiLevelType w:val="hybridMultilevel"/>
    <w:tmpl w:val="15329C52"/>
    <w:lvl w:ilvl="0" w:tplc="0C34661E">
      <w:numFmt w:val="bullet"/>
      <w:lvlText w:val="–"/>
      <w:lvlJc w:val="left"/>
      <w:pPr>
        <w:ind w:left="720" w:hanging="360"/>
      </w:pPr>
      <w:rPr>
        <w:rFonts w:ascii="Georgia" w:eastAsia="Georg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8"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5"/>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3"/>
  </w:num>
  <w:num w:numId="15">
    <w:abstractNumId w:val="17"/>
  </w:num>
  <w:num w:numId="16">
    <w:abstractNumId w:val="11"/>
  </w:num>
  <w:num w:numId="17">
    <w:abstractNumId w:val="12"/>
  </w:num>
  <w:num w:numId="18">
    <w:abstractNumId w:val="18"/>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C2"/>
    <w:rsid w:val="000004B3"/>
    <w:rsid w:val="00000D99"/>
    <w:rsid w:val="00010162"/>
    <w:rsid w:val="0001111C"/>
    <w:rsid w:val="0003743A"/>
    <w:rsid w:val="00043465"/>
    <w:rsid w:val="00044629"/>
    <w:rsid w:val="00046ADC"/>
    <w:rsid w:val="00050BE3"/>
    <w:rsid w:val="00064C19"/>
    <w:rsid w:val="00066066"/>
    <w:rsid w:val="00067F41"/>
    <w:rsid w:val="000729F9"/>
    <w:rsid w:val="0008244E"/>
    <w:rsid w:val="00083051"/>
    <w:rsid w:val="000857BA"/>
    <w:rsid w:val="00086434"/>
    <w:rsid w:val="000875FF"/>
    <w:rsid w:val="00094C84"/>
    <w:rsid w:val="00096DB2"/>
    <w:rsid w:val="00096EC6"/>
    <w:rsid w:val="000A21D1"/>
    <w:rsid w:val="000A5C4A"/>
    <w:rsid w:val="000B1AC6"/>
    <w:rsid w:val="000B1BBE"/>
    <w:rsid w:val="000B3318"/>
    <w:rsid w:val="000B6172"/>
    <w:rsid w:val="000C3959"/>
    <w:rsid w:val="000D2DAA"/>
    <w:rsid w:val="000D6B60"/>
    <w:rsid w:val="000D738B"/>
    <w:rsid w:val="000E4C6A"/>
    <w:rsid w:val="0010034A"/>
    <w:rsid w:val="00103660"/>
    <w:rsid w:val="00112EBA"/>
    <w:rsid w:val="00115CA9"/>
    <w:rsid w:val="00126742"/>
    <w:rsid w:val="00126778"/>
    <w:rsid w:val="00131D13"/>
    <w:rsid w:val="0015464B"/>
    <w:rsid w:val="00155370"/>
    <w:rsid w:val="00155B3D"/>
    <w:rsid w:val="00160209"/>
    <w:rsid w:val="001618D7"/>
    <w:rsid w:val="00162D17"/>
    <w:rsid w:val="0018150E"/>
    <w:rsid w:val="001947DB"/>
    <w:rsid w:val="001953F1"/>
    <w:rsid w:val="001A2192"/>
    <w:rsid w:val="001B1BC1"/>
    <w:rsid w:val="001B277E"/>
    <w:rsid w:val="001B5767"/>
    <w:rsid w:val="001C3450"/>
    <w:rsid w:val="001C5654"/>
    <w:rsid w:val="001C608D"/>
    <w:rsid w:val="001D31BC"/>
    <w:rsid w:val="001E1011"/>
    <w:rsid w:val="001E1B18"/>
    <w:rsid w:val="001E537F"/>
    <w:rsid w:val="001E7E8F"/>
    <w:rsid w:val="001F168E"/>
    <w:rsid w:val="001F703D"/>
    <w:rsid w:val="00204ED5"/>
    <w:rsid w:val="0020789F"/>
    <w:rsid w:val="00210309"/>
    <w:rsid w:val="002279D0"/>
    <w:rsid w:val="00230228"/>
    <w:rsid w:val="00231E8A"/>
    <w:rsid w:val="00244F9A"/>
    <w:rsid w:val="002450B6"/>
    <w:rsid w:val="00246635"/>
    <w:rsid w:val="00252F99"/>
    <w:rsid w:val="00257D94"/>
    <w:rsid w:val="00273F5B"/>
    <w:rsid w:val="00281244"/>
    <w:rsid w:val="002933FB"/>
    <w:rsid w:val="00293957"/>
    <w:rsid w:val="002945B0"/>
    <w:rsid w:val="00297C40"/>
    <w:rsid w:val="002A5860"/>
    <w:rsid w:val="002B2EDC"/>
    <w:rsid w:val="002C25B2"/>
    <w:rsid w:val="002C3B60"/>
    <w:rsid w:val="002D07E4"/>
    <w:rsid w:val="002D244E"/>
    <w:rsid w:val="002F3A5E"/>
    <w:rsid w:val="00301E9B"/>
    <w:rsid w:val="00303C0B"/>
    <w:rsid w:val="00311C2F"/>
    <w:rsid w:val="003146C8"/>
    <w:rsid w:val="00316717"/>
    <w:rsid w:val="00327251"/>
    <w:rsid w:val="0033552B"/>
    <w:rsid w:val="00337A13"/>
    <w:rsid w:val="00344C8C"/>
    <w:rsid w:val="0035489D"/>
    <w:rsid w:val="00354B6D"/>
    <w:rsid w:val="003563C3"/>
    <w:rsid w:val="00357F71"/>
    <w:rsid w:val="00365CF7"/>
    <w:rsid w:val="00367D25"/>
    <w:rsid w:val="00370CA8"/>
    <w:rsid w:val="00374E44"/>
    <w:rsid w:val="00382B15"/>
    <w:rsid w:val="00384B32"/>
    <w:rsid w:val="00386618"/>
    <w:rsid w:val="00387439"/>
    <w:rsid w:val="00387823"/>
    <w:rsid w:val="00395D2F"/>
    <w:rsid w:val="00397B35"/>
    <w:rsid w:val="003C59D8"/>
    <w:rsid w:val="003D1180"/>
    <w:rsid w:val="003D2A13"/>
    <w:rsid w:val="003D4BA3"/>
    <w:rsid w:val="003E3135"/>
    <w:rsid w:val="003E667C"/>
    <w:rsid w:val="00404F3A"/>
    <w:rsid w:val="004110A5"/>
    <w:rsid w:val="00411453"/>
    <w:rsid w:val="00417896"/>
    <w:rsid w:val="004219C8"/>
    <w:rsid w:val="004249B7"/>
    <w:rsid w:val="004301F8"/>
    <w:rsid w:val="004317D7"/>
    <w:rsid w:val="00434180"/>
    <w:rsid w:val="0045066C"/>
    <w:rsid w:val="004520C9"/>
    <w:rsid w:val="00456487"/>
    <w:rsid w:val="0045698A"/>
    <w:rsid w:val="00460EA4"/>
    <w:rsid w:val="004650CD"/>
    <w:rsid w:val="00466868"/>
    <w:rsid w:val="00475E1B"/>
    <w:rsid w:val="004863E0"/>
    <w:rsid w:val="0048667D"/>
    <w:rsid w:val="004A0631"/>
    <w:rsid w:val="004A08EF"/>
    <w:rsid w:val="004B72A9"/>
    <w:rsid w:val="004C0B75"/>
    <w:rsid w:val="004C4991"/>
    <w:rsid w:val="004D5C1C"/>
    <w:rsid w:val="004E0EA0"/>
    <w:rsid w:val="004E636F"/>
    <w:rsid w:val="00502ED1"/>
    <w:rsid w:val="005046F0"/>
    <w:rsid w:val="00514ABB"/>
    <w:rsid w:val="00517C00"/>
    <w:rsid w:val="005233DB"/>
    <w:rsid w:val="00525FC2"/>
    <w:rsid w:val="005352BA"/>
    <w:rsid w:val="00535524"/>
    <w:rsid w:val="00535BA6"/>
    <w:rsid w:val="005411C9"/>
    <w:rsid w:val="005454ED"/>
    <w:rsid w:val="005507BF"/>
    <w:rsid w:val="005649C1"/>
    <w:rsid w:val="005839DE"/>
    <w:rsid w:val="00586555"/>
    <w:rsid w:val="00594015"/>
    <w:rsid w:val="005A00BF"/>
    <w:rsid w:val="005B2C36"/>
    <w:rsid w:val="005C3A03"/>
    <w:rsid w:val="005D46EA"/>
    <w:rsid w:val="005D5BA1"/>
    <w:rsid w:val="005E3A61"/>
    <w:rsid w:val="005E788B"/>
    <w:rsid w:val="005F7C5A"/>
    <w:rsid w:val="00603E98"/>
    <w:rsid w:val="006054E5"/>
    <w:rsid w:val="00617316"/>
    <w:rsid w:val="00617C06"/>
    <w:rsid w:val="00630096"/>
    <w:rsid w:val="00634D93"/>
    <w:rsid w:val="00643C5A"/>
    <w:rsid w:val="006449F1"/>
    <w:rsid w:val="00647A09"/>
    <w:rsid w:val="00654386"/>
    <w:rsid w:val="00654A45"/>
    <w:rsid w:val="0066407E"/>
    <w:rsid w:val="00667E18"/>
    <w:rsid w:val="00671A11"/>
    <w:rsid w:val="00672A5A"/>
    <w:rsid w:val="00673485"/>
    <w:rsid w:val="00673D96"/>
    <w:rsid w:val="00676FB0"/>
    <w:rsid w:val="00685EFE"/>
    <w:rsid w:val="00693C2A"/>
    <w:rsid w:val="00694D83"/>
    <w:rsid w:val="0069528A"/>
    <w:rsid w:val="00696A73"/>
    <w:rsid w:val="006B3E44"/>
    <w:rsid w:val="006B6F85"/>
    <w:rsid w:val="006C0A49"/>
    <w:rsid w:val="006C0C22"/>
    <w:rsid w:val="006C5C1F"/>
    <w:rsid w:val="006D2707"/>
    <w:rsid w:val="006D33BE"/>
    <w:rsid w:val="006D3C49"/>
    <w:rsid w:val="006D65D0"/>
    <w:rsid w:val="006E1C52"/>
    <w:rsid w:val="006F2713"/>
    <w:rsid w:val="006F38E8"/>
    <w:rsid w:val="006F50F4"/>
    <w:rsid w:val="006F746C"/>
    <w:rsid w:val="00706218"/>
    <w:rsid w:val="00713E9E"/>
    <w:rsid w:val="00717C3E"/>
    <w:rsid w:val="00720308"/>
    <w:rsid w:val="00723B49"/>
    <w:rsid w:val="00723C07"/>
    <w:rsid w:val="007314FF"/>
    <w:rsid w:val="00746D68"/>
    <w:rsid w:val="00751C29"/>
    <w:rsid w:val="0076709E"/>
    <w:rsid w:val="00775778"/>
    <w:rsid w:val="007920F3"/>
    <w:rsid w:val="007960EE"/>
    <w:rsid w:val="007A3536"/>
    <w:rsid w:val="007B1718"/>
    <w:rsid w:val="007C43E6"/>
    <w:rsid w:val="007D54E3"/>
    <w:rsid w:val="007D60DF"/>
    <w:rsid w:val="007E46C2"/>
    <w:rsid w:val="008143A3"/>
    <w:rsid w:val="008172CB"/>
    <w:rsid w:val="00834459"/>
    <w:rsid w:val="008472A7"/>
    <w:rsid w:val="008515E9"/>
    <w:rsid w:val="0085487D"/>
    <w:rsid w:val="00857FA6"/>
    <w:rsid w:val="00860EF0"/>
    <w:rsid w:val="008628BE"/>
    <w:rsid w:val="008648B8"/>
    <w:rsid w:val="00864ADB"/>
    <w:rsid w:val="00867C7E"/>
    <w:rsid w:val="00874E68"/>
    <w:rsid w:val="00875051"/>
    <w:rsid w:val="00875FE6"/>
    <w:rsid w:val="00880A82"/>
    <w:rsid w:val="0088253D"/>
    <w:rsid w:val="008847E7"/>
    <w:rsid w:val="0089634C"/>
    <w:rsid w:val="008A52AC"/>
    <w:rsid w:val="008C52F5"/>
    <w:rsid w:val="009009EB"/>
    <w:rsid w:val="00903B78"/>
    <w:rsid w:val="00904864"/>
    <w:rsid w:val="00905C1E"/>
    <w:rsid w:val="00907FB5"/>
    <w:rsid w:val="009102D7"/>
    <w:rsid w:val="00917B1A"/>
    <w:rsid w:val="00945DE7"/>
    <w:rsid w:val="0097106B"/>
    <w:rsid w:val="009816E4"/>
    <w:rsid w:val="00990005"/>
    <w:rsid w:val="009A0F0E"/>
    <w:rsid w:val="009A350A"/>
    <w:rsid w:val="009B35BC"/>
    <w:rsid w:val="009B4EA4"/>
    <w:rsid w:val="009C4A16"/>
    <w:rsid w:val="009D19C9"/>
    <w:rsid w:val="009D2421"/>
    <w:rsid w:val="009D489F"/>
    <w:rsid w:val="009D5276"/>
    <w:rsid w:val="009F4776"/>
    <w:rsid w:val="009F4E99"/>
    <w:rsid w:val="00A001C4"/>
    <w:rsid w:val="00A01450"/>
    <w:rsid w:val="00A114E6"/>
    <w:rsid w:val="00A116E7"/>
    <w:rsid w:val="00A32E38"/>
    <w:rsid w:val="00A32F5B"/>
    <w:rsid w:val="00A35F13"/>
    <w:rsid w:val="00A47C7E"/>
    <w:rsid w:val="00A57BA3"/>
    <w:rsid w:val="00A6649A"/>
    <w:rsid w:val="00A672E1"/>
    <w:rsid w:val="00A77D5F"/>
    <w:rsid w:val="00A95DC3"/>
    <w:rsid w:val="00AA480B"/>
    <w:rsid w:val="00AA4CC6"/>
    <w:rsid w:val="00AA6141"/>
    <w:rsid w:val="00AC0138"/>
    <w:rsid w:val="00AC43BC"/>
    <w:rsid w:val="00AD06B3"/>
    <w:rsid w:val="00AD33A9"/>
    <w:rsid w:val="00AD57F1"/>
    <w:rsid w:val="00AD682C"/>
    <w:rsid w:val="00AD6D5D"/>
    <w:rsid w:val="00B06546"/>
    <w:rsid w:val="00B238F2"/>
    <w:rsid w:val="00B41CA5"/>
    <w:rsid w:val="00B50795"/>
    <w:rsid w:val="00B53DCE"/>
    <w:rsid w:val="00B558F4"/>
    <w:rsid w:val="00B564C0"/>
    <w:rsid w:val="00B706F5"/>
    <w:rsid w:val="00B76F7D"/>
    <w:rsid w:val="00B77209"/>
    <w:rsid w:val="00B77783"/>
    <w:rsid w:val="00B830E3"/>
    <w:rsid w:val="00B95AF0"/>
    <w:rsid w:val="00BA0770"/>
    <w:rsid w:val="00BA3E5A"/>
    <w:rsid w:val="00BD1F9B"/>
    <w:rsid w:val="00BD366F"/>
    <w:rsid w:val="00BD4C47"/>
    <w:rsid w:val="00BD6B22"/>
    <w:rsid w:val="00BD6F13"/>
    <w:rsid w:val="00C143B1"/>
    <w:rsid w:val="00C179C3"/>
    <w:rsid w:val="00C2248D"/>
    <w:rsid w:val="00C36B0D"/>
    <w:rsid w:val="00C37AC9"/>
    <w:rsid w:val="00C5139B"/>
    <w:rsid w:val="00C5268B"/>
    <w:rsid w:val="00C54604"/>
    <w:rsid w:val="00C573FF"/>
    <w:rsid w:val="00C57ECC"/>
    <w:rsid w:val="00C6118A"/>
    <w:rsid w:val="00C70153"/>
    <w:rsid w:val="00C80F82"/>
    <w:rsid w:val="00CA2A46"/>
    <w:rsid w:val="00CB49A3"/>
    <w:rsid w:val="00CC31F0"/>
    <w:rsid w:val="00CE02B6"/>
    <w:rsid w:val="00CE543D"/>
    <w:rsid w:val="00CF5763"/>
    <w:rsid w:val="00CF70ED"/>
    <w:rsid w:val="00CF7662"/>
    <w:rsid w:val="00D00D9A"/>
    <w:rsid w:val="00D01E61"/>
    <w:rsid w:val="00D0227E"/>
    <w:rsid w:val="00D07FF3"/>
    <w:rsid w:val="00D1150E"/>
    <w:rsid w:val="00D153AF"/>
    <w:rsid w:val="00D17796"/>
    <w:rsid w:val="00D24FEC"/>
    <w:rsid w:val="00D36FEB"/>
    <w:rsid w:val="00D37830"/>
    <w:rsid w:val="00D42633"/>
    <w:rsid w:val="00D54598"/>
    <w:rsid w:val="00D55430"/>
    <w:rsid w:val="00D554FE"/>
    <w:rsid w:val="00D55559"/>
    <w:rsid w:val="00D56B53"/>
    <w:rsid w:val="00D5746E"/>
    <w:rsid w:val="00D64184"/>
    <w:rsid w:val="00D7694E"/>
    <w:rsid w:val="00D87C3E"/>
    <w:rsid w:val="00D9365C"/>
    <w:rsid w:val="00DA223C"/>
    <w:rsid w:val="00DA39F9"/>
    <w:rsid w:val="00DA3B59"/>
    <w:rsid w:val="00DA4AE0"/>
    <w:rsid w:val="00DA72DB"/>
    <w:rsid w:val="00E01873"/>
    <w:rsid w:val="00E0537E"/>
    <w:rsid w:val="00E12DC4"/>
    <w:rsid w:val="00E1409A"/>
    <w:rsid w:val="00E147DB"/>
    <w:rsid w:val="00E21925"/>
    <w:rsid w:val="00E26942"/>
    <w:rsid w:val="00E32341"/>
    <w:rsid w:val="00E34E25"/>
    <w:rsid w:val="00E367CB"/>
    <w:rsid w:val="00E41E70"/>
    <w:rsid w:val="00E51571"/>
    <w:rsid w:val="00E54644"/>
    <w:rsid w:val="00E6148E"/>
    <w:rsid w:val="00E61B2F"/>
    <w:rsid w:val="00E6647E"/>
    <w:rsid w:val="00E76342"/>
    <w:rsid w:val="00E952F6"/>
    <w:rsid w:val="00E976B7"/>
    <w:rsid w:val="00EA1DF4"/>
    <w:rsid w:val="00EA3A62"/>
    <w:rsid w:val="00EA5D9B"/>
    <w:rsid w:val="00EA6A45"/>
    <w:rsid w:val="00EB420F"/>
    <w:rsid w:val="00EB62C0"/>
    <w:rsid w:val="00EC2310"/>
    <w:rsid w:val="00EC44D6"/>
    <w:rsid w:val="00ED13F1"/>
    <w:rsid w:val="00EE2C83"/>
    <w:rsid w:val="00EE7D27"/>
    <w:rsid w:val="00EF1EEE"/>
    <w:rsid w:val="00F000C5"/>
    <w:rsid w:val="00F026EB"/>
    <w:rsid w:val="00F0621C"/>
    <w:rsid w:val="00F10D48"/>
    <w:rsid w:val="00F13BB6"/>
    <w:rsid w:val="00F239EB"/>
    <w:rsid w:val="00F252BD"/>
    <w:rsid w:val="00F437FB"/>
    <w:rsid w:val="00F464C5"/>
    <w:rsid w:val="00F506D1"/>
    <w:rsid w:val="00F57C55"/>
    <w:rsid w:val="00F7182C"/>
    <w:rsid w:val="00F76079"/>
    <w:rsid w:val="00F869EA"/>
    <w:rsid w:val="00F90039"/>
    <w:rsid w:val="00F906DF"/>
    <w:rsid w:val="00FB4C13"/>
    <w:rsid w:val="00FC1036"/>
    <w:rsid w:val="00FC1BEF"/>
    <w:rsid w:val="00FC3453"/>
    <w:rsid w:val="00FD1FA5"/>
    <w:rsid w:val="00FD5A16"/>
    <w:rsid w:val="00FE21B3"/>
    <w:rsid w:val="00FE269B"/>
    <w:rsid w:val="00FE57C0"/>
    <w:rsid w:val="00FF1E5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88CB"/>
  <w15:chartTrackingRefBased/>
  <w15:docId w15:val="{E09AD312-8C65-473D-9ED2-08D1B34E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F746C"/>
    <w:rPr>
      <w:sz w:val="21"/>
      <w:szCs w:val="22"/>
      <w:lang w:eastAsia="en-US"/>
    </w:rPr>
  </w:style>
  <w:style w:type="paragraph" w:styleId="Rubrik1">
    <w:name w:val="heading 1"/>
    <w:basedOn w:val="Normal"/>
    <w:next w:val="Brdtext"/>
    <w:link w:val="Rubrik1Char"/>
    <w:uiPriority w:val="9"/>
    <w:qFormat/>
    <w:rsid w:val="00162D17"/>
    <w:pPr>
      <w:keepNext/>
      <w:keepLines/>
      <w:spacing w:before="720" w:after="240" w:line="380" w:lineRule="atLeast"/>
      <w:outlineLvl w:val="0"/>
    </w:pPr>
    <w:rPr>
      <w:rFonts w:ascii="Arial" w:eastAsia="Times New Roman" w:hAnsi="Arial"/>
      <w:b/>
      <w:sz w:val="32"/>
      <w:szCs w:val="32"/>
    </w:rPr>
  </w:style>
  <w:style w:type="paragraph" w:styleId="Rubrik2">
    <w:name w:val="heading 2"/>
    <w:basedOn w:val="Normal"/>
    <w:next w:val="Brdtext"/>
    <w:link w:val="Rubrik2Char"/>
    <w:uiPriority w:val="9"/>
    <w:qFormat/>
    <w:rsid w:val="00162D17"/>
    <w:pPr>
      <w:keepNext/>
      <w:keepLines/>
      <w:numPr>
        <w:numId w:val="20"/>
      </w:numPr>
      <w:spacing w:before="480" w:after="120" w:line="280" w:lineRule="atLeast"/>
      <w:ind w:left="357" w:hanging="357"/>
      <w:outlineLvl w:val="1"/>
    </w:pPr>
    <w:rPr>
      <w:rFonts w:ascii="Arial" w:eastAsia="Times New Roman" w:hAnsi="Arial"/>
      <w:b/>
      <w:sz w:val="25"/>
      <w:szCs w:val="26"/>
    </w:rPr>
  </w:style>
  <w:style w:type="paragraph" w:styleId="Rubrik3">
    <w:name w:val="heading 3"/>
    <w:basedOn w:val="Normal"/>
    <w:next w:val="Brdtext"/>
    <w:link w:val="Rubrik3Char"/>
    <w:uiPriority w:val="9"/>
    <w:qFormat/>
    <w:rsid w:val="00162D17"/>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EF1EEE"/>
    <w:pPr>
      <w:keepNext/>
      <w:keepLines/>
      <w:spacing w:before="160" w:line="280" w:lineRule="atLeast"/>
      <w:outlineLvl w:val="3"/>
    </w:pPr>
    <w:rPr>
      <w:rFonts w:asciiTheme="minorHAnsi" w:eastAsiaTheme="majorEastAsia" w:hAnsiTheme="minorHAnsi"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Arial" w:eastAsia="Times New Roman" w:hAnsi="Arial"/>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Arial" w:eastAsia="Times New Roman" w:hAnsi="Arial"/>
      <w:color w:val="000000"/>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Arial" w:eastAsia="Times New Roman" w:hAnsi="Arial"/>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Arial" w:eastAsia="Times New Roman" w:hAnsi="Arial"/>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link w:val="Brdtext"/>
    <w:rsid w:val="00FE269B"/>
    <w:rPr>
      <w:sz w:val="21"/>
    </w:rPr>
  </w:style>
  <w:style w:type="paragraph" w:styleId="Punktlista">
    <w:name w:val="List Bullet"/>
    <w:basedOn w:val="Brdtext"/>
    <w:qFormat/>
    <w:rsid w:val="00535524"/>
    <w:pPr>
      <w:numPr>
        <w:numId w:val="18"/>
      </w:numPr>
      <w:contextualSpacing/>
    </w:pPr>
    <w:rPr>
      <w:rFonts w:eastAsia="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szCs w:val="24"/>
      <w:lang w:eastAsia="sv-SE"/>
    </w:rPr>
  </w:style>
  <w:style w:type="character" w:customStyle="1" w:styleId="Rubrik1Char">
    <w:name w:val="Rubrik 1 Char"/>
    <w:link w:val="Rubrik1"/>
    <w:uiPriority w:val="9"/>
    <w:rsid w:val="00162D17"/>
    <w:rPr>
      <w:rFonts w:ascii="Arial" w:eastAsia="Times New Roman" w:hAnsi="Arial"/>
      <w:b/>
      <w:sz w:val="32"/>
      <w:szCs w:val="32"/>
      <w:lang w:eastAsia="en-US"/>
    </w:rPr>
  </w:style>
  <w:style w:type="character" w:customStyle="1" w:styleId="Rubrik2Char">
    <w:name w:val="Rubrik 2 Char"/>
    <w:link w:val="Rubrik2"/>
    <w:uiPriority w:val="9"/>
    <w:rsid w:val="00162D17"/>
    <w:rPr>
      <w:rFonts w:ascii="Arial" w:eastAsia="Times New Roman" w:hAnsi="Arial"/>
      <w:b/>
      <w:sz w:val="25"/>
      <w:szCs w:val="26"/>
      <w:lang w:eastAsia="en-US"/>
    </w:rPr>
  </w:style>
  <w:style w:type="character" w:customStyle="1" w:styleId="Rubrik3Char">
    <w:name w:val="Rubrik 3 Char"/>
    <w:basedOn w:val="Standardstycketeckensnitt"/>
    <w:link w:val="Rubrik3"/>
    <w:uiPriority w:val="9"/>
    <w:rsid w:val="00162D17"/>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EF1EEE"/>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1D31BC"/>
    <w:rPr>
      <w:rFonts w:ascii="Arial" w:hAnsi="Arial"/>
      <w:sz w:val="18"/>
    </w:rPr>
  </w:style>
  <w:style w:type="character" w:customStyle="1" w:styleId="Rubrik5Char">
    <w:name w:val="Rubrik 5 Char"/>
    <w:link w:val="Rubrik5"/>
    <w:uiPriority w:val="9"/>
    <w:semiHidden/>
    <w:rsid w:val="00B53DCE"/>
    <w:rPr>
      <w:rFonts w:ascii="Arial" w:eastAsia="Times New Roman" w:hAnsi="Arial" w:cs="Times New Roman"/>
      <w:sz w:val="20"/>
    </w:rPr>
  </w:style>
  <w:style w:type="character" w:customStyle="1" w:styleId="Rubrik6Char">
    <w:name w:val="Rubrik 6 Char"/>
    <w:link w:val="Rubrik6"/>
    <w:uiPriority w:val="9"/>
    <w:semiHidden/>
    <w:rsid w:val="00B53DCE"/>
    <w:rPr>
      <w:rFonts w:ascii="Arial" w:eastAsia="Times New Roman" w:hAnsi="Arial" w:cs="Times New Roman"/>
      <w:color w:val="000000"/>
      <w:sz w:val="20"/>
    </w:rPr>
  </w:style>
  <w:style w:type="character" w:customStyle="1" w:styleId="Rubrik7Char">
    <w:name w:val="Rubrik 7 Char"/>
    <w:link w:val="Rubrik7"/>
    <w:uiPriority w:val="9"/>
    <w:semiHidden/>
    <w:rsid w:val="00B53DCE"/>
    <w:rPr>
      <w:rFonts w:ascii="Arial" w:eastAsia="Times New Roman" w:hAnsi="Arial" w:cs="Times New Roman"/>
      <w:iCs/>
      <w:sz w:val="20"/>
    </w:rPr>
  </w:style>
  <w:style w:type="character" w:customStyle="1" w:styleId="Rubrik8Char">
    <w:name w:val="Rubrik 8 Char"/>
    <w:link w:val="Rubrik8"/>
    <w:uiPriority w:val="9"/>
    <w:semiHidden/>
    <w:rsid w:val="00B53DCE"/>
    <w:rPr>
      <w:rFonts w:ascii="Arial" w:eastAsia="Times New Roman" w:hAnsi="Arial" w:cs="Times New Roman"/>
      <w:sz w:val="20"/>
      <w:szCs w:val="21"/>
    </w:rPr>
  </w:style>
  <w:style w:type="character" w:customStyle="1" w:styleId="Rubrik9Char">
    <w:name w:val="Rubrik 9 Char"/>
    <w:link w:val="Rubrik9"/>
    <w:uiPriority w:val="9"/>
    <w:semiHidden/>
    <w:rsid w:val="00B53DCE"/>
    <w:rPr>
      <w:rFonts w:ascii="Arial" w:eastAsia="Times New Roman" w:hAnsi="Arial" w:cs="Times New Roman"/>
      <w:iCs/>
      <w:sz w:val="20"/>
      <w:szCs w:val="21"/>
    </w:rPr>
  </w:style>
  <w:style w:type="paragraph" w:styleId="Ballongtext">
    <w:name w:val="Balloon Text"/>
    <w:basedOn w:val="Normal"/>
    <w:link w:val="BallongtextChar"/>
    <w:uiPriority w:val="99"/>
    <w:semiHidden/>
    <w:unhideWhenUsed/>
    <w:rsid w:val="00E367CB"/>
    <w:rPr>
      <w:rFonts w:ascii="Arial" w:hAnsi="Arial" w:cs="Segoe UI"/>
      <w:sz w:val="18"/>
      <w:szCs w:val="18"/>
    </w:rPr>
  </w:style>
  <w:style w:type="character" w:customStyle="1" w:styleId="BallongtextChar">
    <w:name w:val="Ballongtext Char"/>
    <w:link w:val="Ballongtext"/>
    <w:uiPriority w:val="99"/>
    <w:semiHidden/>
    <w:rsid w:val="00E367CB"/>
    <w:rPr>
      <w:rFonts w:ascii="Arial" w:hAnsi="Arial" w:cs="Segoe UI"/>
      <w:sz w:val="18"/>
      <w:szCs w:val="18"/>
    </w:rPr>
  </w:style>
  <w:style w:type="paragraph" w:styleId="Dokumentversikt">
    <w:name w:val="Document Map"/>
    <w:basedOn w:val="Normal"/>
    <w:link w:val="DokumentversiktChar"/>
    <w:uiPriority w:val="99"/>
    <w:semiHidden/>
    <w:unhideWhenUsed/>
    <w:rsid w:val="00E367CB"/>
    <w:rPr>
      <w:rFonts w:ascii="Arial" w:hAnsi="Arial" w:cs="Segoe UI"/>
      <w:sz w:val="16"/>
      <w:szCs w:val="16"/>
    </w:rPr>
  </w:style>
  <w:style w:type="character" w:customStyle="1" w:styleId="DokumentversiktChar">
    <w:name w:val="Dokumentöversikt Char"/>
    <w:link w:val="Dokumentversikt"/>
    <w:uiPriority w:val="99"/>
    <w:semiHidden/>
    <w:rsid w:val="00E367CB"/>
    <w:rPr>
      <w:rFonts w:ascii="Arial" w:hAnsi="Arial" w:cs="Segoe UI"/>
      <w:sz w:val="16"/>
      <w:szCs w:val="16"/>
    </w:rPr>
  </w:style>
  <w:style w:type="table" w:styleId="Tabellrutnt">
    <w:name w:val="Table Grid"/>
    <w:basedOn w:val="Normaltabell"/>
    <w:uiPriority w:val="39"/>
    <w:rsid w:val="0035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Arial" w:hAnsi="Arial"/>
      <w:b/>
    </w:rPr>
  </w:style>
  <w:style w:type="paragraph" w:styleId="Innehll2">
    <w:name w:val="toc 2"/>
    <w:basedOn w:val="Normal"/>
    <w:next w:val="Normal"/>
    <w:uiPriority w:val="39"/>
    <w:semiHidden/>
    <w:rsid w:val="00E147DB"/>
    <w:pPr>
      <w:spacing w:after="100"/>
      <w:ind w:left="284"/>
    </w:pPr>
  </w:style>
  <w:style w:type="paragraph" w:styleId="Innehll3">
    <w:name w:val="toc 3"/>
    <w:basedOn w:val="Normal"/>
    <w:next w:val="Normal"/>
    <w:uiPriority w:val="39"/>
    <w:semiHidden/>
    <w:rsid w:val="00E147DB"/>
    <w:pPr>
      <w:spacing w:after="100"/>
      <w:ind w:left="567"/>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F57C55"/>
    <w:pPr>
      <w:spacing w:line="180" w:lineRule="atLeast"/>
    </w:pPr>
    <w:rPr>
      <w:rFonts w:ascii="Arial" w:hAnsi="Arial"/>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uiPriority w:val="99"/>
    <w:semiHidden/>
    <w:rsid w:val="00456487"/>
    <w:rPr>
      <w:rFonts w:ascii="Georgia" w:hAnsi="Georgia"/>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link w:val="Fotnotstext"/>
    <w:uiPriority w:val="99"/>
    <w:semiHidden/>
    <w:rsid w:val="00AC0138"/>
    <w:rPr>
      <w:sz w:val="16"/>
      <w:szCs w:val="20"/>
    </w:rPr>
  </w:style>
  <w:style w:type="paragraph" w:styleId="Sidfot">
    <w:name w:val="footer"/>
    <w:basedOn w:val="Normal"/>
    <w:link w:val="SidfotChar"/>
    <w:uiPriority w:val="99"/>
    <w:semiHidden/>
    <w:rsid w:val="00775778"/>
    <w:pPr>
      <w:tabs>
        <w:tab w:val="center" w:pos="4536"/>
        <w:tab w:val="right" w:pos="9072"/>
      </w:tabs>
    </w:pPr>
    <w:rPr>
      <w:sz w:val="2"/>
    </w:rPr>
  </w:style>
  <w:style w:type="character" w:customStyle="1" w:styleId="SidfotChar">
    <w:name w:val="Sidfot Char"/>
    <w:link w:val="Sidfot"/>
    <w:uiPriority w:val="99"/>
    <w:semiHidden/>
    <w:rsid w:val="00775778"/>
    <w:rPr>
      <w:sz w:val="2"/>
      <w:szCs w:val="22"/>
      <w:lang w:eastAsia="en-US"/>
    </w:rPr>
  </w:style>
  <w:style w:type="paragraph" w:customStyle="1" w:styleId="Dokumenttyp">
    <w:name w:val="Dokumenttyp"/>
    <w:basedOn w:val="Normal"/>
    <w:semiHidden/>
    <w:rsid w:val="00775778"/>
    <w:rPr>
      <w:rFonts w:ascii="Arial" w:hAnsi="Arial"/>
      <w:caps/>
      <w:sz w:val="22"/>
    </w:rPr>
  </w:style>
  <w:style w:type="paragraph" w:customStyle="1" w:styleId="Sidfotstext">
    <w:name w:val="Sidfotstext"/>
    <w:basedOn w:val="Normal"/>
    <w:semiHidden/>
    <w:rsid w:val="003D1180"/>
    <w:rPr>
      <w:rFonts w:ascii="Arial" w:hAnsi="Arial"/>
      <w:sz w:val="16"/>
    </w:rPr>
  </w:style>
  <w:style w:type="paragraph" w:customStyle="1" w:styleId="Sidhuvudstext">
    <w:name w:val="Sidhuvudstext"/>
    <w:basedOn w:val="Normal"/>
    <w:semiHidden/>
    <w:rsid w:val="003D1180"/>
    <w:rPr>
      <w:rFonts w:ascii="Arial" w:hAnsi="Arial"/>
      <w:sz w:val="20"/>
    </w:rPr>
  </w:style>
  <w:style w:type="paragraph" w:customStyle="1" w:styleId="Blankettnr">
    <w:name w:val="Blankettnr"/>
    <w:basedOn w:val="Normal"/>
    <w:semiHidden/>
    <w:rsid w:val="006E1C52"/>
    <w:rPr>
      <w:rFonts w:asciiTheme="majorHAnsi" w:eastAsiaTheme="minorHAnsi" w:hAnsiTheme="majorHAnsi" w:cstheme="minorBidi"/>
      <w:color w:val="A5A5A5"/>
      <w:sz w:val="10"/>
    </w:rPr>
  </w:style>
  <w:style w:type="paragraph" w:styleId="Citat">
    <w:name w:val="Quote"/>
    <w:basedOn w:val="Normal"/>
    <w:next w:val="Normal"/>
    <w:link w:val="CitatChar"/>
    <w:uiPriority w:val="29"/>
    <w:semiHidden/>
    <w:rsid w:val="006F746C"/>
    <w:pPr>
      <w:spacing w:after="200"/>
      <w:ind w:left="680" w:right="680"/>
    </w:pPr>
    <w:rPr>
      <w:i/>
      <w:iCs/>
      <w:color w:val="404040"/>
    </w:rPr>
  </w:style>
  <w:style w:type="character" w:customStyle="1" w:styleId="CitatChar">
    <w:name w:val="Citat Char"/>
    <w:link w:val="Citat"/>
    <w:uiPriority w:val="29"/>
    <w:semiHidden/>
    <w:rsid w:val="006F746C"/>
    <w:rPr>
      <w:i/>
      <w:iCs/>
      <w:color w:val="404040"/>
      <w:sz w:val="21"/>
      <w:szCs w:val="22"/>
      <w:lang w:eastAsia="en-US"/>
    </w:rPr>
  </w:style>
  <w:style w:type="paragraph" w:styleId="Sidhuvud">
    <w:name w:val="header"/>
    <w:basedOn w:val="Normal"/>
    <w:link w:val="SidhuvudChar"/>
    <w:uiPriority w:val="99"/>
    <w:semiHidden/>
    <w:rsid w:val="00775778"/>
    <w:pPr>
      <w:tabs>
        <w:tab w:val="center" w:pos="4536"/>
        <w:tab w:val="right" w:pos="9072"/>
      </w:tabs>
    </w:pPr>
    <w:rPr>
      <w:sz w:val="2"/>
    </w:rPr>
  </w:style>
  <w:style w:type="character" w:customStyle="1" w:styleId="SidhuvudChar">
    <w:name w:val="Sidhuvud Char"/>
    <w:link w:val="Sidhuvud"/>
    <w:uiPriority w:val="99"/>
    <w:semiHidden/>
    <w:rsid w:val="00775778"/>
    <w:rPr>
      <w:sz w:val="2"/>
      <w:szCs w:val="22"/>
      <w:lang w:eastAsia="en-US"/>
    </w:rPr>
  </w:style>
  <w:style w:type="character" w:styleId="Hyperlnk">
    <w:name w:val="Hyperlink"/>
    <w:uiPriority w:val="99"/>
    <w:semiHidden/>
    <w:rsid w:val="00B53DCE"/>
    <w:rPr>
      <w:color w:val="0563C1"/>
      <w:u w:val="single"/>
    </w:rPr>
  </w:style>
  <w:style w:type="paragraph" w:styleId="Beskrivning">
    <w:name w:val="caption"/>
    <w:basedOn w:val="Normal"/>
    <w:next w:val="Normal"/>
    <w:uiPriority w:val="35"/>
    <w:semiHidden/>
    <w:qFormat/>
    <w:rsid w:val="00FE269B"/>
    <w:pPr>
      <w:spacing w:before="60" w:after="60"/>
    </w:pPr>
    <w:rPr>
      <w:rFonts w:ascii="Arial" w:hAnsi="Arial"/>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1E1011"/>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A77D5F"/>
    <w:rPr>
      <w:color w:val="auto"/>
      <w:bdr w:val="none" w:sz="0" w:space="0" w:color="auto"/>
      <w:shd w:val="clear" w:color="auto" w:fill="FFFF00"/>
    </w:rPr>
  </w:style>
  <w:style w:type="character" w:styleId="Olstomnmnande">
    <w:name w:val="Unresolved Mention"/>
    <w:basedOn w:val="Standardstycketeckensnitt"/>
    <w:uiPriority w:val="99"/>
    <w:semiHidden/>
    <w:unhideWhenUsed/>
    <w:rsid w:val="00AD682C"/>
    <w:rPr>
      <w:color w:val="605E5C"/>
      <w:shd w:val="clear" w:color="auto" w:fill="E1DFDD"/>
    </w:rPr>
  </w:style>
  <w:style w:type="paragraph" w:styleId="Ingetavstnd">
    <w:name w:val="No Spacing"/>
    <w:uiPriority w:val="1"/>
    <w:qFormat/>
    <w:rsid w:val="009F4776"/>
    <w:rPr>
      <w:rFonts w:asciiTheme="minorHAnsi" w:eastAsiaTheme="minorHAnsi" w:hAnsiTheme="minorHAnsi" w:cstheme="minorBidi"/>
      <w:sz w:val="22"/>
      <w:szCs w:val="22"/>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735808">
      <w:bodyDiv w:val="1"/>
      <w:marLeft w:val="0"/>
      <w:marRight w:val="0"/>
      <w:marTop w:val="0"/>
      <w:marBottom w:val="0"/>
      <w:divBdr>
        <w:top w:val="none" w:sz="0" w:space="0" w:color="auto"/>
        <w:left w:val="none" w:sz="0" w:space="0" w:color="auto"/>
        <w:bottom w:val="none" w:sz="0" w:space="0" w:color="auto"/>
        <w:right w:val="none" w:sz="0" w:space="0" w:color="auto"/>
      </w:divBdr>
    </w:div>
    <w:div w:id="1990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F\OfficeMallar\Gemensamma%20mallar\Inbjudan%20A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1CDD5008EF1841B6D7D96280963F26"/>
        <w:category>
          <w:name w:val="Allmänt"/>
          <w:gallery w:val="placeholder"/>
        </w:category>
        <w:types>
          <w:type w:val="bbPlcHdr"/>
        </w:types>
        <w:behaviors>
          <w:behavior w:val="content"/>
        </w:behaviors>
        <w:guid w:val="{04C824DC-B6DD-E54C-BF09-FA0E6839238C}"/>
      </w:docPartPr>
      <w:docPartBody>
        <w:p w:rsidR="0082162A" w:rsidRDefault="00B74ABA" w:rsidP="00B74ABA">
          <w:pPr>
            <w:pStyle w:val="271CDD5008EF1841B6D7D96280963F26"/>
          </w:pPr>
          <w:r w:rsidRPr="00C20CEC">
            <w:rPr>
              <w:rStyle w:val="Platshllartext"/>
            </w:rPr>
            <w:t>[Klicka och skriv namn på mötet]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BA"/>
    <w:rsid w:val="00033551"/>
    <w:rsid w:val="000607EA"/>
    <w:rsid w:val="002713C1"/>
    <w:rsid w:val="0082162A"/>
    <w:rsid w:val="00826B88"/>
    <w:rsid w:val="008527C2"/>
    <w:rsid w:val="0087259E"/>
    <w:rsid w:val="00B265DB"/>
    <w:rsid w:val="00B74ABA"/>
    <w:rsid w:val="00CB7BC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4ABA"/>
    <w:rPr>
      <w:color w:val="808080"/>
    </w:rPr>
  </w:style>
  <w:style w:type="paragraph" w:customStyle="1" w:styleId="271CDD5008EF1841B6D7D96280963F26">
    <w:name w:val="271CDD5008EF1841B6D7D96280963F26"/>
    <w:rsid w:val="00B74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F Anpassade kolumner" ma:contentTypeID="0x0101009665C37552F545438D398A588F7D7C6C0300702294CDB0B99047B403DE32BB2BC27D" ma:contentTypeVersion="40" ma:contentTypeDescription="För att lägga in egna kolumner i ett dokumentbibliotek på en Gruppwebbplats." ma:contentTypeScope="" ma:versionID="4d8fad192e044fa2c5002657fa09ddb8">
  <xsd:schema xmlns:xsd="http://www.w3.org/2001/XMLSchema" xmlns:xs="http://www.w3.org/2001/XMLSchema" xmlns:p="http://schemas.microsoft.com/office/2006/metadata/properties" xmlns:ns2="64ff80c1-9ace-4c38-8df9-3ad566590b52" targetNamespace="http://schemas.microsoft.com/office/2006/metadata/properties" ma:root="true" ma:fieldsID="ea943ea671544abe9d48b78834660f2e" ns2:_="">
    <xsd:import namespace="64ff80c1-9ace-4c38-8df9-3ad566590b52"/>
    <xsd:element name="properties">
      <xsd:complexType>
        <xsd:sequence>
          <xsd:element name="documentManagement">
            <xsd:complexType>
              <xsd:all>
                <xsd:element ref="ns2:k4eb6666226a499bb3482dfb03b56f4a" minOccurs="0"/>
                <xsd:element ref="ns2:TaxCatchAll" minOccurs="0"/>
                <xsd:element ref="ns2:TaxCatchAllLabel" minOccurs="0"/>
                <xsd:element ref="ns2:ae4cfb0d27af4136bbbe4628abcc9837" minOccurs="0"/>
                <xsd:element ref="ns2:Mapp" minOccurs="0"/>
                <xsd:element ref="ns2:Skyddsvarde" minOccurs="0"/>
                <xsd:element ref="ns2:Gallringsbarf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f80c1-9ace-4c38-8df9-3ad566590b52" elementFormDefault="qualified">
    <xsd:import namespace="http://schemas.microsoft.com/office/2006/documentManagement/types"/>
    <xsd:import namespace="http://schemas.microsoft.com/office/infopath/2007/PartnerControls"/>
    <xsd:element name="k4eb6666226a499bb3482dfb03b56f4a" ma:index="8" nillable="true" ma:taxonomy="true" ma:internalName="k4eb6666226a499bb3482dfb03b56f4a" ma:taxonomyFieldName="Dokumentstatus" ma:displayName="Dokumentstatus" ma:default="1;#Utkast|4fd34bca-3b4e-4a5b-88f2-24ba8985d36d" ma:fieldId="{44eb6666-226a-499b-b348-2dfb03b56f4a}"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ae051884-9ee2-4f93-8d7e-367d12ebfb61}" ma:internalName="TaxCatchAll" ma:showField="CatchAllData" ma:web="64ff80c1-9ace-4c38-8df9-3ad566590b5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051884-9ee2-4f93-8d7e-367d12ebfb61}" ma:internalName="TaxCatchAllLabel" ma:readOnly="true" ma:showField="CatchAllDataLabel" ma:web="64ff80c1-9ace-4c38-8df9-3ad566590b52">
      <xsd:complexType>
        <xsd:complexContent>
          <xsd:extension base="dms:MultiChoiceLookup">
            <xsd:sequence>
              <xsd:element name="Value" type="dms:Lookup" maxOccurs="unbounded" minOccurs="0" nillable="true"/>
            </xsd:sequence>
          </xsd:extension>
        </xsd:complexContent>
      </xsd:complexType>
    </xsd:element>
    <xsd:element name="ae4cfb0d27af4136bbbe4628abcc9837" ma:index="12" nillable="true" ma:taxonomy="true" ma:internalName="ae4cfb0d27af4136bbbe4628abcc9837" ma:taxonomyFieldName="Dokumenttyp" ma:displayName="Dokumenttyp" ma:default="" ma:fieldId="{ae4cfb0d-27af-4136-bbbe-4628abcc9837}" ma:sspId="93b5fa16-33f7-4e0d-9c60-e37e052098b6" ma:termSetId="14e69df6-a121-49a7-8e68-a24ae41f9958" ma:anchorId="22ec812e-7164-4d62-9f91-57cc795cda64" ma:open="false" ma:isKeyword="false">
      <xsd:complexType>
        <xsd:sequence>
          <xsd:element ref="pc:Terms" minOccurs="0" maxOccurs="1"/>
        </xsd:sequence>
      </xsd:complexType>
    </xsd:element>
    <xsd:element name="Mapp" ma:index="14" nillable="true" ma:displayName="Mapp" ma:description="Motsvarar Mappar. Använd detta fält för att ange en etikett du kan gruppera på, likt mappar, men med fördelar vad gäller tex sökbarhet." ma:internalName="Mapp">
      <xsd:simpleType>
        <xsd:restriction base="dms:Text">
          <xsd:maxLength value="255"/>
        </xsd:restriction>
      </xsd:simpleType>
    </xsd:element>
    <xsd:element name="Skyddsvarde" ma:index="15" nillable="true" ma:displayName="Skyddsvärde" ma:description="Vilken typ av tillfällig hantering innehåller dokumentet?" ma:format="Dropdown" ma:internalName="Skyddsvarde" ma:readOnly="false">
      <xsd:simpleType>
        <xsd:restriction base="dms:Choice">
          <xsd:enumeration value="LÅG, publik info, inga personuppgifter"/>
          <xsd:enumeration value="MEDEL, inga personuppgifter"/>
          <xsd:enumeration value="MEDEL, icke känsliga personuppgifter"/>
        </xsd:restriction>
      </xsd:simpleType>
    </xsd:element>
    <xsd:element name="Gallringsbarfil" ma:index="16" nillable="true" ma:displayName="Gallringsbar" ma:default="Ja" ma:description="Om filen kan raderas utan behov av arkivering." ma:format="Dropdown" ma:internalName="Gallringsbarfil" ma:readOnly="false">
      <xsd:simpleType>
        <xsd:restriction base="dms:Choice">
          <xsd:enumeration value="Ja"/>
          <xsd:enumeration value="Nej"/>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b5fa16-33f7-4e0d-9c60-e37e052098b6" ContentTypeId="0x0101009665C37552F545438D398A588F7D7C6C03"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4ff80c1-9ace-4c38-8df9-3ad566590b52">
      <Value>1</Value>
    </TaxCatchAll>
    <k4eb6666226a499bb3482dfb03b56f4a xmlns="64ff80c1-9ace-4c38-8df9-3ad566590b52">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k4eb6666226a499bb3482dfb03b56f4a>
    <Gallringsbarfil xmlns="64ff80c1-9ace-4c38-8df9-3ad566590b52">Ja</Gallringsbarfil>
    <ae4cfb0d27af4136bbbe4628abcc9837 xmlns="64ff80c1-9ace-4c38-8df9-3ad566590b52">
      <Terms xmlns="http://schemas.microsoft.com/office/infopath/2007/PartnerControls"/>
    </ae4cfb0d27af4136bbbe4628abcc9837>
    <Mapp xmlns="64ff80c1-9ace-4c38-8df9-3ad566590b52" xsi:nil="true"/>
    <Skyddsvarde xmlns="64ff80c1-9ace-4c38-8df9-3ad566590b52" xsi:nil="true"/>
  </documentManagement>
</p:properties>
</file>

<file path=customXml/itemProps1.xml><?xml version="1.0" encoding="utf-8"?>
<ds:datastoreItem xmlns:ds="http://schemas.openxmlformats.org/officeDocument/2006/customXml" ds:itemID="{9BC6FC98-1CF3-40E2-91C5-E2FBF05DD622}"/>
</file>

<file path=customXml/itemProps2.xml><?xml version="1.0" encoding="utf-8"?>
<ds:datastoreItem xmlns:ds="http://schemas.openxmlformats.org/officeDocument/2006/customXml" ds:itemID="{6B0D9AD5-F055-4093-9CF1-581927CBF35D}"/>
</file>

<file path=customXml/itemProps3.xml><?xml version="1.0" encoding="utf-8"?>
<ds:datastoreItem xmlns:ds="http://schemas.openxmlformats.org/officeDocument/2006/customXml" ds:itemID="{B6106F43-1DFF-4DAD-8345-B7D4D5E972F3}"/>
</file>

<file path=customXml/itemProps4.xml><?xml version="1.0" encoding="utf-8"?>
<ds:datastoreItem xmlns:ds="http://schemas.openxmlformats.org/officeDocument/2006/customXml" ds:itemID="{EBD342A5-2BD3-4966-984C-94CA81DBA34F}"/>
</file>

<file path=customXml/itemProps5.xml><?xml version="1.0" encoding="utf-8"?>
<ds:datastoreItem xmlns:ds="http://schemas.openxmlformats.org/officeDocument/2006/customXml" ds:itemID="{56F6B6D0-7C3C-4871-AA1B-65035E53E5C2}"/>
</file>

<file path=docProps/app.xml><?xml version="1.0" encoding="utf-8"?>
<Properties xmlns="http://schemas.openxmlformats.org/officeDocument/2006/extended-properties" xmlns:vt="http://schemas.openxmlformats.org/officeDocument/2006/docPropsVTypes">
  <Template>C:\ProgramData\AF\OfficeMallar\Gemensamma mallar\Inbjudan Af.dotm</Template>
  <TotalTime>2</TotalTime>
  <Pages>16</Pages>
  <Words>3152</Words>
  <Characters>16711</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Rahmanian</dc:creator>
  <cp:keywords/>
  <dc:description>Af 00010_4.0_(2018-06-19, AF2001)</dc:description>
  <cp:lastModifiedBy>Andreas Damgaard</cp:lastModifiedBy>
  <cp:revision>3</cp:revision>
  <cp:lastPrinted>2015-03-23T15:58:00Z</cp:lastPrinted>
  <dcterms:created xsi:type="dcterms:W3CDTF">2021-05-11T06:36:00Z</dcterms:created>
  <dcterms:modified xsi:type="dcterms:W3CDTF">2021-05-11T06:37:00Z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PM</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INBJUDAN</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PM</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rahom</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Omid Rahmanian</vt:lpwstr>
  </property>
  <property fmtid="{D5CDD505-2E9C-101B-9397-08002B2CF9AE}" pid="25" name="cdpTitle">
    <vt:lpwstr>Kvalificerad Handläggare</vt:lpwstr>
  </property>
  <property fmtid="{D5CDD505-2E9C-101B-9397-08002B2CF9AE}" pid="26" name="cdpPhone">
    <vt:lpwstr>010-488 59 81</vt:lpwstr>
  </property>
  <property fmtid="{D5CDD505-2E9C-101B-9397-08002B2CF9AE}" pid="27" name="cdpCellphone">
    <vt:lpwstr/>
  </property>
  <property fmtid="{D5CDD505-2E9C-101B-9397-08002B2CF9AE}" pid="28" name="cdpEmail">
    <vt:lpwstr>omid.rahmanian@arbetsformedlingen.se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Sant,Falskt,Falskt,Sant,Sant,Sant,Falskt,Sant,Falskt,Falskt</vt:lpwstr>
  </property>
  <property fmtid="{D5CDD505-2E9C-101B-9397-08002B2CF9AE}" pid="37" name="cdpOtherOrg">
    <vt:lpwstr> </vt:lpwstr>
  </property>
  <property fmtid="{D5CDD505-2E9C-101B-9397-08002B2CF9AE}" pid="38" name="cdpOrganizationText">
    <vt:lpwstr>Enheten Digitala Möten</vt:lpwstr>
  </property>
  <property fmtid="{D5CDD505-2E9C-101B-9397-08002B2CF9AE}" pid="39" name="cdpSign">
    <vt:lpwstr/>
  </property>
  <property fmtid="{D5CDD505-2E9C-101B-9397-08002B2CF9AE}" pid="40" name="ContentTypeId">
    <vt:lpwstr>0x0101009665C37552F545438D398A588F7D7C6C0300702294CDB0B99047B403DE32BB2BC27D</vt:lpwstr>
  </property>
  <property fmtid="{D5CDD505-2E9C-101B-9397-08002B2CF9AE}" pid="41" name="Dokumentstatus">
    <vt:lpwstr>1;#Utkast|4fd34bca-3b4e-4a5b-88f2-24ba8985d36d</vt:lpwstr>
  </property>
</Properties>
</file>