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alias w:val="Klicka och skriv namn på mötet"/>
        <w:tag w:val="startPoint"/>
        <w:id w:val="1204054856"/>
        <w:placeholder>
          <w:docPart w:val="271CDD5008EF1841B6D7D96280963F26"/>
        </w:placeholder>
        <w:text/>
      </w:sdtPr>
      <w:sdtContent>
        <w:p w14:paraId="2C7D9C0B" w14:textId="57560BA7" w:rsidR="001C608D" w:rsidRDefault="00317E4D" w:rsidP="001C608D">
          <w:pPr>
            <w:pStyle w:val="Rubrik1"/>
          </w:pPr>
          <w:r w:rsidRPr="00317E4D">
            <w:t>Transkribering av Arbetsförmedlingens Ny i Sverige-</w:t>
          </w:r>
          <w:proofErr w:type="spellStart"/>
          <w:r w:rsidRPr="00317E4D">
            <w:t>podd</w:t>
          </w:r>
          <w:proofErr w:type="spellEnd"/>
          <w:r w:rsidRPr="00317E4D">
            <w:t xml:space="preserve">: </w:t>
          </w:r>
          <w:r w:rsidRPr="00317E4D">
            <w:rPr>
              <w:rFonts w:hint="cs"/>
              <w:rtl/>
            </w:rPr>
            <w:t>رحلتي</w:t>
          </w:r>
          <w:r w:rsidRPr="00317E4D">
            <w:rPr>
              <w:rtl/>
            </w:rPr>
            <w:t xml:space="preserve"> </w:t>
          </w:r>
          <w:r w:rsidRPr="00317E4D">
            <w:rPr>
              <w:rFonts w:hint="cs"/>
              <w:rtl/>
            </w:rPr>
            <w:t>الى</w:t>
          </w:r>
          <w:r w:rsidRPr="00317E4D">
            <w:rPr>
              <w:rtl/>
            </w:rPr>
            <w:t xml:space="preserve"> </w:t>
          </w:r>
          <w:r w:rsidRPr="00317E4D">
            <w:rPr>
              <w:rFonts w:hint="cs"/>
              <w:rtl/>
            </w:rPr>
            <w:t>وظيفة</w:t>
          </w:r>
          <w:r w:rsidRPr="00317E4D">
            <w:rPr>
              <w:rtl/>
            </w:rPr>
            <w:t xml:space="preserve"> </w:t>
          </w:r>
          <w:r w:rsidRPr="00317E4D">
            <w:rPr>
              <w:rFonts w:hint="cs"/>
              <w:rtl/>
            </w:rPr>
            <w:t>الاحلام</w:t>
          </w:r>
          <w:r w:rsidRPr="00317E4D">
            <w:rPr>
              <w:rtl/>
            </w:rPr>
            <w:t xml:space="preserve"> </w:t>
          </w:r>
          <w:r w:rsidRPr="00317E4D">
            <w:rPr>
              <w:rFonts w:hint="cs"/>
              <w:rtl/>
            </w:rPr>
            <w:t>في</w:t>
          </w:r>
          <w:r w:rsidRPr="00317E4D">
            <w:rPr>
              <w:rtl/>
            </w:rPr>
            <w:t xml:space="preserve"> </w:t>
          </w:r>
          <w:r w:rsidRPr="00317E4D">
            <w:rPr>
              <w:rFonts w:hint="cs"/>
              <w:rtl/>
            </w:rPr>
            <w:t>السويد</w:t>
          </w:r>
          <w:r w:rsidRPr="00317E4D">
            <w:t xml:space="preserve"> – Min resa till drömjobbet i Sverige</w:t>
          </w:r>
        </w:p>
      </w:sdtContent>
    </w:sdt>
    <w:p w14:paraId="454CA333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موسيقى</w:t>
      </w:r>
    </w:p>
    <w:p w14:paraId="281DC0FB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</w:p>
    <w:p w14:paraId="188134C7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lang w:val="sv" w:eastAsia="sv-SE" w:bidi="ar-AE"/>
        </w:rPr>
        <w:t>(</w:t>
      </w: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تارا</w:t>
      </w:r>
      <w:r w:rsidRPr="004C50A4">
        <w:rPr>
          <w:rFonts w:eastAsia="Arial" w:cs="Arial"/>
          <w:sz w:val="24"/>
          <w:szCs w:val="24"/>
          <w:lang w:val="sv" w:eastAsia="sv-SE" w:bidi="ar-AE"/>
        </w:rPr>
        <w:t>)</w:t>
      </w:r>
    </w:p>
    <w:p w14:paraId="2FD276BC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عندما تاتي الى السويد من بلد اخر فربما ما تضطر ان تبدا حياتك من</w:t>
      </w:r>
    </w:p>
    <w:p w14:paraId="3821C5DE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الصفر او من جديد ضيف حلقة اليوم جلبرت معلوف وسوف نتحدث سويا</w:t>
      </w:r>
    </w:p>
    <w:p w14:paraId="02B098A3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عن رحلته الى الاندماج في المجتمع السويدي كما سيشاركنا نادي جلبرت</w:t>
      </w:r>
    </w:p>
    <w:p w14:paraId="4BDC6787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خبرات ونصائح من واقع تجربه في الدراسه العمل والاندماج في المجتمع</w:t>
      </w:r>
    </w:p>
    <w:p w14:paraId="617C765E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تستمعون الى حلقه إذاعية من سلسلة جديد في السويد( ني اي سفيريا بودن)</w:t>
      </w:r>
    </w:p>
    <w:p w14:paraId="7ED5DA32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يقدم انا محدثتكم ترى خفاف</w:t>
      </w:r>
      <w:r w:rsidRPr="004C50A4">
        <w:rPr>
          <w:rFonts w:eastAsia="Arial" w:cs="Arial"/>
          <w:sz w:val="24"/>
          <w:szCs w:val="24"/>
          <w:lang w:val="sv" w:eastAsia="sv-SE" w:bidi="ar-AE"/>
        </w:rPr>
        <w:t>.</w:t>
      </w:r>
    </w:p>
    <w:p w14:paraId="6D20BF80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</w:p>
    <w:p w14:paraId="1C5F7DC6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موسيقى</w:t>
      </w:r>
    </w:p>
    <w:p w14:paraId="1668DA8A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</w:p>
    <w:p w14:paraId="4F94B028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lang w:val="sv" w:eastAsia="sv-SE" w:bidi="ar-AE"/>
        </w:rPr>
        <w:t>(</w:t>
      </w: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تارا</w:t>
      </w:r>
      <w:r w:rsidRPr="004C50A4">
        <w:rPr>
          <w:rFonts w:eastAsia="Arial" w:cs="Arial"/>
          <w:sz w:val="24"/>
          <w:szCs w:val="24"/>
          <w:lang w:val="sv" w:eastAsia="sv-SE" w:bidi="ar-AE"/>
        </w:rPr>
        <w:t>)</w:t>
      </w:r>
    </w:p>
    <w:p w14:paraId="1636C813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اهلا وسهلا جيلبرت في بوكاست جديد في السويد</w:t>
      </w:r>
      <w:r w:rsidRPr="004C50A4">
        <w:rPr>
          <w:rFonts w:eastAsia="Arial" w:cs="Arial"/>
          <w:sz w:val="24"/>
          <w:szCs w:val="24"/>
          <w:lang w:val="sv" w:eastAsia="sv-SE" w:bidi="ar-AE"/>
        </w:rPr>
        <w:t>.</w:t>
      </w:r>
    </w:p>
    <w:p w14:paraId="4EA636B3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</w:p>
    <w:p w14:paraId="598D5AE6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lang w:val="sv" w:eastAsia="sv-SE" w:bidi="ar-AE"/>
        </w:rPr>
        <w:t>(</w:t>
      </w: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جلبرت</w:t>
      </w:r>
      <w:r w:rsidRPr="004C50A4">
        <w:rPr>
          <w:rFonts w:eastAsia="Arial" w:cs="Arial"/>
          <w:sz w:val="24"/>
          <w:szCs w:val="24"/>
          <w:lang w:val="sv" w:eastAsia="sv-SE" w:bidi="ar-AE"/>
        </w:rPr>
        <w:t>)</w:t>
      </w:r>
    </w:p>
    <w:p w14:paraId="1EE51CA6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شكرا على الإستضافة، تارا</w:t>
      </w:r>
      <w:r w:rsidRPr="004C50A4">
        <w:rPr>
          <w:rFonts w:eastAsia="Arial" w:cs="Arial"/>
          <w:sz w:val="24"/>
          <w:szCs w:val="24"/>
          <w:lang w:val="sv" w:eastAsia="sv-SE" w:bidi="ar-AE"/>
        </w:rPr>
        <w:t>!</w:t>
      </w:r>
    </w:p>
    <w:p w14:paraId="5688BFC8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</w:p>
    <w:p w14:paraId="57322D54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lang w:val="sv" w:eastAsia="sv-SE" w:bidi="ar-AE"/>
        </w:rPr>
        <w:t>(</w:t>
      </w: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تارا</w:t>
      </w:r>
      <w:r w:rsidRPr="004C50A4">
        <w:rPr>
          <w:rFonts w:eastAsia="Arial" w:cs="Arial"/>
          <w:sz w:val="24"/>
          <w:szCs w:val="24"/>
          <w:lang w:val="sv" w:eastAsia="sv-SE" w:bidi="ar-AE"/>
        </w:rPr>
        <w:t>)</w:t>
      </w:r>
    </w:p>
    <w:p w14:paraId="3B01C8E8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سعيدين جدا بوجودك معنا في الاستوديو و برغبتك في</w:t>
      </w:r>
    </w:p>
    <w:p w14:paraId="4E853A81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مشاركة مستمعينا تجربتك الناجحة في السويد، جلبرت انا اعرف انك أتيت</w:t>
      </w:r>
    </w:p>
    <w:p w14:paraId="682258FA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للسويد من لبنان سنة 2012 واليوم تعمل كموظف حكومي في واحدة من</w:t>
      </w:r>
    </w:p>
    <w:p w14:paraId="08BC612A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اهم الدوائر الحكومية في السويد، صحيح؟</w:t>
      </w:r>
    </w:p>
    <w:p w14:paraId="3DE842C7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</w:p>
    <w:p w14:paraId="1256A0D1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lang w:val="sv" w:eastAsia="sv-SE" w:bidi="ar-AE"/>
        </w:rPr>
        <w:t>(</w:t>
      </w: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جلبرت</w:t>
      </w:r>
      <w:r w:rsidRPr="004C50A4">
        <w:rPr>
          <w:rFonts w:eastAsia="Arial" w:cs="Arial"/>
          <w:sz w:val="24"/>
          <w:szCs w:val="24"/>
          <w:lang w:val="sv" w:eastAsia="sv-SE" w:bidi="ar-AE"/>
        </w:rPr>
        <w:t>)</w:t>
      </w:r>
    </w:p>
    <w:p w14:paraId="20642135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صحيح جئت من لبنان ب 2012 على سويد تعرفت على زوجتي كنت أشتغل</w:t>
      </w:r>
    </w:p>
    <w:p w14:paraId="3C5AB955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في دوله خليجية، جئت وقررت أستقر هنا، وهذه كانت البداية</w:t>
      </w:r>
      <w:r w:rsidRPr="004C50A4">
        <w:rPr>
          <w:rFonts w:eastAsia="Arial" w:cs="Arial"/>
          <w:sz w:val="24"/>
          <w:szCs w:val="24"/>
          <w:lang w:val="sv" w:eastAsia="sv-SE" w:bidi="ar-AE"/>
        </w:rPr>
        <w:t>.</w:t>
      </w:r>
    </w:p>
    <w:p w14:paraId="7F84CBDD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</w:p>
    <w:p w14:paraId="248DE342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lang w:val="sv" w:eastAsia="sv-SE" w:bidi="ar-AE"/>
        </w:rPr>
        <w:t>(</w:t>
      </w: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تارا</w:t>
      </w:r>
      <w:r w:rsidRPr="004C50A4">
        <w:rPr>
          <w:rFonts w:eastAsia="Arial" w:cs="Arial"/>
          <w:sz w:val="24"/>
          <w:szCs w:val="24"/>
          <w:lang w:val="sv" w:eastAsia="sv-SE" w:bidi="ar-AE"/>
        </w:rPr>
        <w:t>)</w:t>
      </w:r>
    </w:p>
    <w:p w14:paraId="72542C1F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كانت البداية</w:t>
      </w:r>
      <w:r w:rsidRPr="004C50A4">
        <w:rPr>
          <w:rFonts w:eastAsia="Arial" w:cs="Arial"/>
          <w:sz w:val="24"/>
          <w:szCs w:val="24"/>
          <w:lang w:val="sv" w:eastAsia="sv-SE" w:bidi="ar-AE"/>
        </w:rPr>
        <w:t>.</w:t>
      </w:r>
    </w:p>
    <w:p w14:paraId="222D969A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</w:p>
    <w:p w14:paraId="49F756CE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lang w:val="sv" w:eastAsia="sv-SE" w:bidi="ar-AE"/>
        </w:rPr>
        <w:t>(</w:t>
      </w: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جلبرت</w:t>
      </w:r>
      <w:r w:rsidRPr="004C50A4">
        <w:rPr>
          <w:rFonts w:eastAsia="Arial" w:cs="Arial"/>
          <w:sz w:val="24"/>
          <w:szCs w:val="24"/>
          <w:lang w:val="sv" w:eastAsia="sv-SE" w:bidi="ar-AE"/>
        </w:rPr>
        <w:t>)</w:t>
      </w:r>
    </w:p>
    <w:p w14:paraId="30C9F3E7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صحيح، كنت قبل ما اوصل على السويد حطيت خطة، يعني رسمت هكذا،</w:t>
      </w:r>
    </w:p>
    <w:p w14:paraId="4E9EC14E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طريق كيف بدي اتقدم و أفوت بالمجتمع، واتعلم اللغة، كنت عارف انه</w:t>
      </w:r>
    </w:p>
    <w:p w14:paraId="3B6AA5C0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في صعوبة اللغة انا عندي غير لغة، اللغات</w:t>
      </w:r>
      <w:r w:rsidRPr="004C50A4">
        <w:rPr>
          <w:rFonts w:eastAsia="Arial" w:cs="Arial"/>
          <w:sz w:val="24"/>
          <w:szCs w:val="24"/>
          <w:lang w:val="sv" w:eastAsia="sv-SE" w:bidi="ar-AE"/>
        </w:rPr>
        <w:t>.</w:t>
      </w:r>
    </w:p>
    <w:p w14:paraId="05659D7B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</w:p>
    <w:p w14:paraId="26572C49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lang w:val="sv" w:eastAsia="sv-SE" w:bidi="ar-AE"/>
        </w:rPr>
        <w:t>(</w:t>
      </w: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تارا</w:t>
      </w:r>
      <w:r w:rsidRPr="004C50A4">
        <w:rPr>
          <w:rFonts w:eastAsia="Arial" w:cs="Arial"/>
          <w:sz w:val="24"/>
          <w:szCs w:val="24"/>
          <w:lang w:val="sv" w:eastAsia="sv-SE" w:bidi="ar-AE"/>
        </w:rPr>
        <w:t>)</w:t>
      </w:r>
    </w:p>
    <w:p w14:paraId="794AB3A0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نعم</w:t>
      </w:r>
    </w:p>
    <w:p w14:paraId="41D9E96D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</w:p>
    <w:p w14:paraId="5FDCCE71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lang w:val="sv" w:eastAsia="sv-SE" w:bidi="ar-AE"/>
        </w:rPr>
        <w:t>(</w:t>
      </w: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جلبرت</w:t>
      </w:r>
      <w:r w:rsidRPr="004C50A4">
        <w:rPr>
          <w:rFonts w:eastAsia="Arial" w:cs="Arial"/>
          <w:sz w:val="24"/>
          <w:szCs w:val="24"/>
          <w:lang w:val="sv" w:eastAsia="sv-SE" w:bidi="ar-AE"/>
        </w:rPr>
        <w:t>)</w:t>
      </w:r>
    </w:p>
    <w:p w14:paraId="34E8A8B5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فرنسي وانجليزي وعربي</w:t>
      </w:r>
    </w:p>
    <w:p w14:paraId="5C9CF18F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</w:p>
    <w:p w14:paraId="0BEBD192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lang w:val="sv" w:eastAsia="sv-SE" w:bidi="ar-AE"/>
        </w:rPr>
        <w:t>(</w:t>
      </w: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تارا</w:t>
      </w:r>
      <w:r w:rsidRPr="004C50A4">
        <w:rPr>
          <w:rFonts w:eastAsia="Arial" w:cs="Arial"/>
          <w:sz w:val="24"/>
          <w:szCs w:val="24"/>
          <w:lang w:val="sv" w:eastAsia="sv-SE" w:bidi="ar-AE"/>
        </w:rPr>
        <w:t>)</w:t>
      </w:r>
    </w:p>
    <w:p w14:paraId="70D3809D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نعم</w:t>
      </w:r>
    </w:p>
    <w:p w14:paraId="7CF9F82C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</w:p>
    <w:p w14:paraId="1CB2BAFB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lang w:val="sv" w:eastAsia="sv-SE" w:bidi="ar-AE"/>
        </w:rPr>
        <w:t>(</w:t>
      </w: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جلبرت</w:t>
      </w:r>
      <w:r w:rsidRPr="004C50A4">
        <w:rPr>
          <w:rFonts w:eastAsia="Arial" w:cs="Arial"/>
          <w:sz w:val="24"/>
          <w:szCs w:val="24"/>
          <w:lang w:val="sv" w:eastAsia="sv-SE" w:bidi="ar-AE"/>
        </w:rPr>
        <w:t>)</w:t>
      </w:r>
    </w:p>
    <w:p w14:paraId="0FBBE091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بس كنت عارف، إنه بطبيعة الحال المفتاح تا واحد يقدر يفوت على</w:t>
      </w:r>
    </w:p>
    <w:p w14:paraId="35A2C2B0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المجتمع السويدي هو اكيد اللغة واي بلد ثاني كمان اللغة شرط</w:t>
      </w:r>
      <w:r w:rsidRPr="004C50A4">
        <w:rPr>
          <w:rFonts w:eastAsia="Arial" w:cs="Arial"/>
          <w:sz w:val="24"/>
          <w:szCs w:val="24"/>
          <w:lang w:val="sv" w:eastAsia="sv-SE" w:bidi="ar-AE"/>
        </w:rPr>
        <w:t>.</w:t>
      </w:r>
    </w:p>
    <w:p w14:paraId="4013B3A1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</w:p>
    <w:p w14:paraId="4EDEEB39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lang w:val="sv" w:eastAsia="sv-SE" w:bidi="ar-AE"/>
        </w:rPr>
        <w:t>(</w:t>
      </w: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تارا</w:t>
      </w:r>
      <w:r w:rsidRPr="004C50A4">
        <w:rPr>
          <w:rFonts w:eastAsia="Arial" w:cs="Arial"/>
          <w:sz w:val="24"/>
          <w:szCs w:val="24"/>
          <w:lang w:val="sv" w:eastAsia="sv-SE" w:bidi="ar-AE"/>
        </w:rPr>
        <w:t>)</w:t>
      </w:r>
    </w:p>
    <w:p w14:paraId="58F2CB56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اللغة شيء مهم جدا</w:t>
      </w:r>
      <w:r w:rsidRPr="004C50A4">
        <w:rPr>
          <w:rFonts w:eastAsia="Arial" w:cs="Arial"/>
          <w:sz w:val="24"/>
          <w:szCs w:val="24"/>
          <w:lang w:val="sv" w:eastAsia="sv-SE" w:bidi="ar-AE"/>
        </w:rPr>
        <w:t>.</w:t>
      </w:r>
    </w:p>
    <w:p w14:paraId="756F9614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</w:p>
    <w:p w14:paraId="54DD766C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lang w:val="sv" w:eastAsia="sv-SE" w:bidi="ar-AE"/>
        </w:rPr>
        <w:t>(</w:t>
      </w: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جلبرت</w:t>
      </w:r>
      <w:r w:rsidRPr="004C50A4">
        <w:rPr>
          <w:rFonts w:eastAsia="Arial" w:cs="Arial"/>
          <w:sz w:val="24"/>
          <w:szCs w:val="24"/>
          <w:lang w:val="sv" w:eastAsia="sv-SE" w:bidi="ar-AE"/>
        </w:rPr>
        <w:t>)</w:t>
      </w:r>
    </w:p>
    <w:p w14:paraId="4F15027F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صح</w:t>
      </w:r>
      <w:r w:rsidRPr="004C50A4">
        <w:rPr>
          <w:rFonts w:eastAsia="Arial" w:cs="Arial"/>
          <w:sz w:val="24"/>
          <w:szCs w:val="24"/>
          <w:lang w:val="sv" w:eastAsia="sv-SE" w:bidi="ar-AE"/>
        </w:rPr>
        <w:t>!</w:t>
      </w:r>
    </w:p>
    <w:p w14:paraId="740DA63D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</w:p>
    <w:p w14:paraId="4AAF65C6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lang w:val="sv" w:eastAsia="sv-SE" w:bidi="ar-AE"/>
        </w:rPr>
        <w:lastRenderedPageBreak/>
        <w:t>(</w:t>
      </w: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تارا</w:t>
      </w:r>
      <w:r w:rsidRPr="004C50A4">
        <w:rPr>
          <w:rFonts w:eastAsia="Arial" w:cs="Arial"/>
          <w:sz w:val="24"/>
          <w:szCs w:val="24"/>
          <w:lang w:val="sv" w:eastAsia="sv-SE" w:bidi="ar-AE"/>
        </w:rPr>
        <w:t>)</w:t>
      </w:r>
    </w:p>
    <w:p w14:paraId="45E04142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فكيف كانت اولويتك، قررت أن اللغة</w:t>
      </w:r>
      <w:r w:rsidRPr="004C50A4">
        <w:rPr>
          <w:rFonts w:eastAsia="Arial" w:cs="Arial"/>
          <w:sz w:val="24"/>
          <w:szCs w:val="24"/>
          <w:lang w:val="sv" w:eastAsia="sv-SE" w:bidi="ar-AE"/>
        </w:rPr>
        <w:t>...</w:t>
      </w:r>
    </w:p>
    <w:p w14:paraId="47346322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</w:p>
    <w:p w14:paraId="3FCBE73E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lang w:val="sv" w:eastAsia="sv-SE" w:bidi="ar-AE"/>
        </w:rPr>
        <w:t>(</w:t>
      </w: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جلبرت</w:t>
      </w:r>
      <w:r w:rsidRPr="004C50A4">
        <w:rPr>
          <w:rFonts w:eastAsia="Arial" w:cs="Arial"/>
          <w:sz w:val="24"/>
          <w:szCs w:val="24"/>
          <w:lang w:val="sv" w:eastAsia="sv-SE" w:bidi="ar-AE"/>
        </w:rPr>
        <w:t>)</w:t>
      </w:r>
    </w:p>
    <w:p w14:paraId="0C7311D7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صحيح، كمان وقت وصلت لهنا إطلعت شوية صغيرة على، على سير</w:t>
      </w:r>
    </w:p>
    <w:p w14:paraId="35801031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الأمور ،يعني كيف الامور ماشية بالسويد، كيف الواحد بيقدر يفوت على سوق</w:t>
      </w:r>
    </w:p>
    <w:p w14:paraId="0CF9EC4A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العمل، وشفت أن الواحد لازم اول شيء يركز على اللغة ويعدل شهاداته</w:t>
      </w:r>
    </w:p>
    <w:p w14:paraId="6AEA871B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اذا معه شهادات من بلد ثاني</w:t>
      </w:r>
      <w:r w:rsidRPr="004C50A4">
        <w:rPr>
          <w:rFonts w:eastAsia="Arial" w:cs="Arial"/>
          <w:sz w:val="24"/>
          <w:szCs w:val="24"/>
          <w:lang w:val="sv" w:eastAsia="sv-SE" w:bidi="ar-AE"/>
        </w:rPr>
        <w:t>.</w:t>
      </w:r>
    </w:p>
    <w:p w14:paraId="424E07CD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</w:p>
    <w:p w14:paraId="468E1A04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lang w:val="sv" w:eastAsia="sv-SE" w:bidi="ar-AE"/>
        </w:rPr>
        <w:t>(</w:t>
      </w: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تارا</w:t>
      </w:r>
      <w:r w:rsidRPr="004C50A4">
        <w:rPr>
          <w:rFonts w:eastAsia="Arial" w:cs="Arial"/>
          <w:sz w:val="24"/>
          <w:szCs w:val="24"/>
          <w:lang w:val="sv" w:eastAsia="sv-SE" w:bidi="ar-AE"/>
        </w:rPr>
        <w:t>)</w:t>
      </w:r>
    </w:p>
    <w:p w14:paraId="5488DD6C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صحيح</w:t>
      </w:r>
      <w:r w:rsidRPr="004C50A4">
        <w:rPr>
          <w:rFonts w:eastAsia="Arial" w:cs="Arial"/>
          <w:sz w:val="24"/>
          <w:szCs w:val="24"/>
          <w:lang w:val="sv" w:eastAsia="sv-SE" w:bidi="ar-AE"/>
        </w:rPr>
        <w:t>.</w:t>
      </w:r>
    </w:p>
    <w:p w14:paraId="21A36D80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</w:p>
    <w:p w14:paraId="15AC853E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lang w:val="sv" w:eastAsia="sv-SE" w:bidi="ar-AE"/>
        </w:rPr>
        <w:t>(</w:t>
      </w: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جلبرت</w:t>
      </w:r>
      <w:r w:rsidRPr="004C50A4">
        <w:rPr>
          <w:rFonts w:eastAsia="Arial" w:cs="Arial"/>
          <w:sz w:val="24"/>
          <w:szCs w:val="24"/>
          <w:lang w:val="sv" w:eastAsia="sv-SE" w:bidi="ar-AE"/>
        </w:rPr>
        <w:t>)</w:t>
      </w:r>
    </w:p>
    <w:p w14:paraId="168068C7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ويتعلم بذات الوقت، هذا يعني كانت الاولوية لي، وأكيد أنصح هذه تكون</w:t>
      </w:r>
    </w:p>
    <w:p w14:paraId="5740582F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أولويتكم كمان</w:t>
      </w:r>
      <w:r w:rsidRPr="004C50A4">
        <w:rPr>
          <w:rFonts w:eastAsia="Arial" w:cs="Arial"/>
          <w:sz w:val="24"/>
          <w:szCs w:val="24"/>
          <w:lang w:val="sv" w:eastAsia="sv-SE" w:bidi="ar-AE"/>
        </w:rPr>
        <w:t>.</w:t>
      </w:r>
    </w:p>
    <w:p w14:paraId="5A83DE43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</w:p>
    <w:p w14:paraId="0FF28C5B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lang w:val="sv" w:eastAsia="sv-SE" w:bidi="ar-AE"/>
        </w:rPr>
        <w:t>(</w:t>
      </w: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تارا</w:t>
      </w:r>
      <w:r w:rsidRPr="004C50A4">
        <w:rPr>
          <w:rFonts w:eastAsia="Arial" w:cs="Arial"/>
          <w:sz w:val="24"/>
          <w:szCs w:val="24"/>
          <w:lang w:val="sv" w:eastAsia="sv-SE" w:bidi="ar-AE"/>
        </w:rPr>
        <w:t>)</w:t>
      </w:r>
    </w:p>
    <w:p w14:paraId="66FF34A1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فأنت ركزت أول شيء على تسجيل نفسك ب(إس إف إي) تعلم السويدية للاجانب؟</w:t>
      </w:r>
    </w:p>
    <w:p w14:paraId="6792FFD1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</w:p>
    <w:p w14:paraId="0D6CF462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lang w:val="sv" w:eastAsia="sv-SE" w:bidi="ar-AE"/>
        </w:rPr>
        <w:t>(</w:t>
      </w: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جلبرت</w:t>
      </w:r>
      <w:r w:rsidRPr="004C50A4">
        <w:rPr>
          <w:rFonts w:eastAsia="Arial" w:cs="Arial"/>
          <w:sz w:val="24"/>
          <w:szCs w:val="24"/>
          <w:lang w:val="sv" w:eastAsia="sv-SE" w:bidi="ar-AE"/>
        </w:rPr>
        <w:t>)</w:t>
      </w:r>
    </w:p>
    <w:p w14:paraId="27E805F5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صح، سجلت حالي على أول شيء بمكتب العمل</w:t>
      </w:r>
      <w:r w:rsidRPr="004C50A4">
        <w:rPr>
          <w:rFonts w:eastAsia="Arial" w:cs="Arial"/>
          <w:sz w:val="24"/>
          <w:szCs w:val="24"/>
          <w:lang w:val="sv" w:eastAsia="sv-SE" w:bidi="ar-AE"/>
        </w:rPr>
        <w:t>.</w:t>
      </w:r>
    </w:p>
    <w:p w14:paraId="0B393DE2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</w:p>
    <w:p w14:paraId="2E07AB38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lang w:val="sv" w:eastAsia="sv-SE" w:bidi="ar-AE"/>
        </w:rPr>
        <w:t>(</w:t>
      </w: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تارا</w:t>
      </w:r>
      <w:r w:rsidRPr="004C50A4">
        <w:rPr>
          <w:rFonts w:eastAsia="Arial" w:cs="Arial"/>
          <w:sz w:val="24"/>
          <w:szCs w:val="24"/>
          <w:lang w:val="sv" w:eastAsia="sv-SE" w:bidi="ar-AE"/>
        </w:rPr>
        <w:t>)</w:t>
      </w:r>
    </w:p>
    <w:p w14:paraId="77404BF2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مكتب العمل</w:t>
      </w:r>
      <w:r w:rsidRPr="004C50A4">
        <w:rPr>
          <w:rFonts w:eastAsia="Arial" w:cs="Arial"/>
          <w:sz w:val="24"/>
          <w:szCs w:val="24"/>
          <w:lang w:val="sv" w:eastAsia="sv-SE" w:bidi="ar-AE"/>
        </w:rPr>
        <w:t>!</w:t>
      </w:r>
    </w:p>
    <w:p w14:paraId="78AE837D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</w:p>
    <w:p w14:paraId="59F746EC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lang w:val="sv" w:eastAsia="sv-SE" w:bidi="ar-AE"/>
        </w:rPr>
        <w:t>(</w:t>
      </w: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جلبرت</w:t>
      </w:r>
      <w:r w:rsidRPr="004C50A4">
        <w:rPr>
          <w:rFonts w:eastAsia="Arial" w:cs="Arial"/>
          <w:sz w:val="24"/>
          <w:szCs w:val="24"/>
          <w:lang w:val="sv" w:eastAsia="sv-SE" w:bidi="ar-AE"/>
        </w:rPr>
        <w:t>)</w:t>
      </w:r>
    </w:p>
    <w:p w14:paraId="7E68B6F4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اخذت نصيحة من أشخاص أعرفهم، من زوجتي،إنه لازم سجل حالي بمكتب</w:t>
      </w:r>
    </w:p>
    <w:p w14:paraId="123FAC13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العمل، رحت لعندهم سجلت حالي كباحث عن العمل و أكيد أنهم أعطوني</w:t>
      </w:r>
    </w:p>
    <w:p w14:paraId="2FB90B14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بعض النصائح، قالولي ان تفتش على شغل، يعني لازم يمكن ما تقدر</w:t>
      </w:r>
    </w:p>
    <w:p w14:paraId="68EABE41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تشغل باللي انت عندك إياه بالوقت الحالي يعني بشهادتك الحالية او</w:t>
      </w:r>
    </w:p>
    <w:p w14:paraId="1091A21A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بخبراتك الحالية، الى جانب إنه انت لازم تكون كمان شوي عندك اطلاع</w:t>
      </w:r>
    </w:p>
    <w:p w14:paraId="3E0474CB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على اللغة السويدية يعني ما بيكفي اللغات الي انت معاك إياها</w:t>
      </w:r>
      <w:r w:rsidRPr="004C50A4">
        <w:rPr>
          <w:rFonts w:eastAsia="Arial" w:cs="Arial"/>
          <w:sz w:val="24"/>
          <w:szCs w:val="24"/>
          <w:lang w:val="sv" w:eastAsia="sv-SE" w:bidi="ar-AE"/>
        </w:rPr>
        <w:t>.</w:t>
      </w:r>
    </w:p>
    <w:p w14:paraId="4C01762C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</w:p>
    <w:p w14:paraId="6F1F5B6F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lang w:val="sv" w:eastAsia="sv-SE" w:bidi="ar-AE"/>
        </w:rPr>
        <w:t>(</w:t>
      </w: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تارا</w:t>
      </w:r>
      <w:r w:rsidRPr="004C50A4">
        <w:rPr>
          <w:rFonts w:eastAsia="Arial" w:cs="Arial"/>
          <w:sz w:val="24"/>
          <w:szCs w:val="24"/>
          <w:lang w:val="sv" w:eastAsia="sv-SE" w:bidi="ar-AE"/>
        </w:rPr>
        <w:t>)</w:t>
      </w:r>
    </w:p>
    <w:p w14:paraId="2103AF48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صحيح</w:t>
      </w:r>
      <w:r w:rsidRPr="004C50A4">
        <w:rPr>
          <w:rFonts w:eastAsia="Arial" w:cs="Arial"/>
          <w:sz w:val="24"/>
          <w:szCs w:val="24"/>
          <w:lang w:val="sv" w:eastAsia="sv-SE" w:bidi="ar-AE"/>
        </w:rPr>
        <w:t>.</w:t>
      </w:r>
    </w:p>
    <w:p w14:paraId="25681DAC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</w:p>
    <w:p w14:paraId="26471206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lang w:val="sv" w:eastAsia="sv-SE" w:bidi="ar-AE"/>
        </w:rPr>
        <w:t>(</w:t>
      </w: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جلبرت</w:t>
      </w:r>
      <w:r w:rsidRPr="004C50A4">
        <w:rPr>
          <w:rFonts w:eastAsia="Arial" w:cs="Arial"/>
          <w:sz w:val="24"/>
          <w:szCs w:val="24"/>
          <w:lang w:val="sv" w:eastAsia="sv-SE" w:bidi="ar-AE"/>
        </w:rPr>
        <w:t>)</w:t>
      </w:r>
    </w:p>
    <w:p w14:paraId="0F8B2F0C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دائما مطلوب حد ادنى حسب الوظيفة باللغة يعني، وهيك صار</w:t>
      </w:r>
      <w:r w:rsidRPr="004C50A4">
        <w:rPr>
          <w:rFonts w:eastAsia="Arial" w:cs="Arial"/>
          <w:sz w:val="24"/>
          <w:szCs w:val="24"/>
          <w:lang w:val="sv" w:eastAsia="sv-SE" w:bidi="ar-AE"/>
        </w:rPr>
        <w:t>.</w:t>
      </w:r>
    </w:p>
    <w:p w14:paraId="6998A20B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</w:p>
    <w:p w14:paraId="1F8D732A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lang w:val="sv" w:eastAsia="sv-SE" w:bidi="ar-AE"/>
        </w:rPr>
        <w:t>(</w:t>
      </w: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تارا</w:t>
      </w:r>
      <w:r w:rsidRPr="004C50A4">
        <w:rPr>
          <w:rFonts w:eastAsia="Arial" w:cs="Arial"/>
          <w:sz w:val="24"/>
          <w:szCs w:val="24"/>
          <w:lang w:val="sv" w:eastAsia="sv-SE" w:bidi="ar-AE"/>
        </w:rPr>
        <w:t>)</w:t>
      </w:r>
    </w:p>
    <w:p w14:paraId="1087CCB5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فارشدوك انه لازم تدرس اللغة السويدية؟</w:t>
      </w:r>
    </w:p>
    <w:p w14:paraId="44C4E2F1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</w:p>
    <w:p w14:paraId="50431150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lang w:val="sv" w:eastAsia="sv-SE" w:bidi="ar-AE"/>
        </w:rPr>
        <w:t>(</w:t>
      </w: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جلبرت</w:t>
      </w:r>
      <w:r w:rsidRPr="004C50A4">
        <w:rPr>
          <w:rFonts w:eastAsia="Arial" w:cs="Arial"/>
          <w:sz w:val="24"/>
          <w:szCs w:val="24"/>
          <w:lang w:val="sv" w:eastAsia="sv-SE" w:bidi="ar-AE"/>
        </w:rPr>
        <w:t>)</w:t>
      </w:r>
    </w:p>
    <w:p w14:paraId="37FC1B21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صحيح</w:t>
      </w:r>
      <w:r w:rsidRPr="004C50A4">
        <w:rPr>
          <w:rFonts w:eastAsia="Arial" w:cs="Arial"/>
          <w:sz w:val="24"/>
          <w:szCs w:val="24"/>
          <w:lang w:val="sv" w:eastAsia="sv-SE" w:bidi="ar-AE"/>
        </w:rPr>
        <w:t>.</w:t>
      </w:r>
    </w:p>
    <w:p w14:paraId="5DA99E7F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</w:p>
    <w:p w14:paraId="4F32625A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lang w:val="sv" w:eastAsia="sv-SE" w:bidi="ar-AE"/>
        </w:rPr>
        <w:t>(</w:t>
      </w: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تارا</w:t>
      </w:r>
      <w:r w:rsidRPr="004C50A4">
        <w:rPr>
          <w:rFonts w:eastAsia="Arial" w:cs="Arial"/>
          <w:sz w:val="24"/>
          <w:szCs w:val="24"/>
          <w:lang w:val="sv" w:eastAsia="sv-SE" w:bidi="ar-AE"/>
        </w:rPr>
        <w:t>)</w:t>
      </w:r>
    </w:p>
    <w:p w14:paraId="5AF3E5F8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وكمان</w:t>
      </w:r>
      <w:r w:rsidRPr="004C50A4">
        <w:rPr>
          <w:rFonts w:eastAsia="Arial" w:cs="Arial"/>
          <w:sz w:val="24"/>
          <w:szCs w:val="24"/>
          <w:lang w:val="sv" w:eastAsia="sv-SE" w:bidi="ar-AE"/>
        </w:rPr>
        <w:t>..</w:t>
      </w:r>
    </w:p>
    <w:p w14:paraId="59CA3BAD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</w:p>
    <w:p w14:paraId="3E603ADB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lang w:val="sv" w:eastAsia="sv-SE" w:bidi="ar-AE"/>
        </w:rPr>
        <w:t>(</w:t>
      </w: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تارا</w:t>
      </w:r>
      <w:r w:rsidRPr="004C50A4">
        <w:rPr>
          <w:rFonts w:eastAsia="Arial" w:cs="Arial"/>
          <w:sz w:val="24"/>
          <w:szCs w:val="24"/>
          <w:lang w:val="sv" w:eastAsia="sv-SE" w:bidi="ar-AE"/>
        </w:rPr>
        <w:t>)</w:t>
      </w:r>
    </w:p>
    <w:p w14:paraId="0CBEC9B0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نصحوك؟</w:t>
      </w:r>
    </w:p>
    <w:p w14:paraId="0E4C2E85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lang w:val="sv" w:eastAsia="sv-SE" w:bidi="ar-AE"/>
        </w:rPr>
        <w:t>(</w:t>
      </w: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جلبرت</w:t>
      </w:r>
      <w:r w:rsidRPr="004C50A4">
        <w:rPr>
          <w:rFonts w:eastAsia="Arial" w:cs="Arial"/>
          <w:sz w:val="24"/>
          <w:szCs w:val="24"/>
          <w:lang w:val="sv" w:eastAsia="sv-SE" w:bidi="ar-AE"/>
        </w:rPr>
        <w:t>)</w:t>
      </w:r>
    </w:p>
    <w:p w14:paraId="1BA16608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أنا سجلت حالي</w:t>
      </w:r>
      <w:r w:rsidRPr="004C50A4">
        <w:rPr>
          <w:rFonts w:eastAsia="Arial" w:cs="Arial"/>
          <w:sz w:val="24"/>
          <w:szCs w:val="24"/>
          <w:lang w:val="sv" w:eastAsia="sv-SE" w:bidi="ar-AE"/>
        </w:rPr>
        <w:t>.</w:t>
      </w:r>
    </w:p>
    <w:p w14:paraId="19D3FFD9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</w:p>
    <w:p w14:paraId="750AF17C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lang w:val="sv" w:eastAsia="sv-SE" w:bidi="ar-AE"/>
        </w:rPr>
        <w:t>(</w:t>
      </w: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تارا</w:t>
      </w:r>
      <w:r w:rsidRPr="004C50A4">
        <w:rPr>
          <w:rFonts w:eastAsia="Arial" w:cs="Arial"/>
          <w:sz w:val="24"/>
          <w:szCs w:val="24"/>
          <w:lang w:val="sv" w:eastAsia="sv-SE" w:bidi="ar-AE"/>
        </w:rPr>
        <w:t>)</w:t>
      </w:r>
    </w:p>
    <w:p w14:paraId="3FDF1117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بمعادلة شهادتك، ساعدوك في معادلة الشهادة؟</w:t>
      </w:r>
    </w:p>
    <w:p w14:paraId="6B9F80AF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</w:p>
    <w:p w14:paraId="6118B7E7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lang w:val="sv" w:eastAsia="sv-SE" w:bidi="ar-AE"/>
        </w:rPr>
        <w:t>(</w:t>
      </w: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جلبرت</w:t>
      </w:r>
      <w:r w:rsidRPr="004C50A4">
        <w:rPr>
          <w:rFonts w:eastAsia="Arial" w:cs="Arial"/>
          <w:sz w:val="24"/>
          <w:szCs w:val="24"/>
          <w:lang w:val="sv" w:eastAsia="sv-SE" w:bidi="ar-AE"/>
        </w:rPr>
        <w:t>)</w:t>
      </w:r>
    </w:p>
    <w:p w14:paraId="0C53FC5A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صحيح، معادلة الشهادة بما أنه تاخذ وقت</w:t>
      </w:r>
      <w:r w:rsidRPr="004C50A4">
        <w:rPr>
          <w:rFonts w:eastAsia="Arial" w:cs="Arial"/>
          <w:sz w:val="24"/>
          <w:szCs w:val="24"/>
          <w:lang w:val="sv" w:eastAsia="sv-SE" w:bidi="ar-AE"/>
        </w:rPr>
        <w:t xml:space="preserve"> så</w:t>
      </w: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، كانت النصيحة مكتب العمل</w:t>
      </w:r>
    </w:p>
    <w:p w14:paraId="0D04BD99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إنه دغري ابعثوا على المعادلات</w:t>
      </w:r>
      <w:r w:rsidRPr="004C50A4">
        <w:rPr>
          <w:rFonts w:eastAsia="Arial" w:cs="Arial"/>
          <w:sz w:val="24"/>
          <w:szCs w:val="24"/>
          <w:lang w:val="sv" w:eastAsia="sv-SE" w:bidi="ar-AE"/>
        </w:rPr>
        <w:t>.</w:t>
      </w:r>
    </w:p>
    <w:p w14:paraId="09EA5334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</w:p>
    <w:p w14:paraId="7D86A357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lang w:val="sv" w:eastAsia="sv-SE" w:bidi="ar-AE"/>
        </w:rPr>
        <w:t>(</w:t>
      </w: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تارا</w:t>
      </w:r>
      <w:r w:rsidRPr="004C50A4">
        <w:rPr>
          <w:rFonts w:eastAsia="Arial" w:cs="Arial"/>
          <w:sz w:val="24"/>
          <w:szCs w:val="24"/>
          <w:lang w:val="sv" w:eastAsia="sv-SE" w:bidi="ar-AE"/>
        </w:rPr>
        <w:t>)</w:t>
      </w:r>
    </w:p>
    <w:p w14:paraId="31353C50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نعم</w:t>
      </w:r>
      <w:r w:rsidRPr="004C50A4">
        <w:rPr>
          <w:rFonts w:eastAsia="Arial" w:cs="Arial"/>
          <w:sz w:val="24"/>
          <w:szCs w:val="24"/>
          <w:lang w:val="sv" w:eastAsia="sv-SE" w:bidi="ar-AE"/>
        </w:rPr>
        <w:t>..</w:t>
      </w:r>
    </w:p>
    <w:p w14:paraId="62579EB4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</w:p>
    <w:p w14:paraId="567050D5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lang w:val="sv" w:eastAsia="sv-SE" w:bidi="ar-AE"/>
        </w:rPr>
        <w:t>(</w:t>
      </w: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جلبرت</w:t>
      </w:r>
      <w:r w:rsidRPr="004C50A4">
        <w:rPr>
          <w:rFonts w:eastAsia="Arial" w:cs="Arial"/>
          <w:sz w:val="24"/>
          <w:szCs w:val="24"/>
          <w:lang w:val="sv" w:eastAsia="sv-SE" w:bidi="ar-AE"/>
        </w:rPr>
        <w:t>)</w:t>
      </w:r>
    </w:p>
    <w:p w14:paraId="2DD9D55F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lastRenderedPageBreak/>
        <w:t>وبالفعل هكذا صار أخذت بين 6 و 9 أشهر، أخذت جواب أن شهادتي</w:t>
      </w:r>
    </w:p>
    <w:p w14:paraId="18DB56C2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تعادلت، بدون أمور تحميلة يعني ما كان مطلوب مني اكمل شيء، وسلجت</w:t>
      </w:r>
    </w:p>
    <w:p w14:paraId="319C21A0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حالي ب</w:t>
      </w:r>
      <w:r w:rsidRPr="004C50A4">
        <w:rPr>
          <w:rFonts w:eastAsia="Arial" w:cs="Arial"/>
          <w:sz w:val="24"/>
          <w:szCs w:val="24"/>
          <w:lang w:val="sv" w:eastAsia="sv-SE" w:bidi="ar-AE"/>
        </w:rPr>
        <w:t xml:space="preserve">( </w:t>
      </w: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إسفي</w:t>
      </w:r>
      <w:r w:rsidRPr="004C50A4">
        <w:rPr>
          <w:rFonts w:eastAsia="Arial" w:cs="Arial"/>
          <w:sz w:val="24"/>
          <w:szCs w:val="24"/>
          <w:lang w:val="sv" w:eastAsia="sv-SE" w:bidi="ar-AE"/>
        </w:rPr>
        <w:t xml:space="preserve"> </w:t>
      </w:r>
      <w:proofErr w:type="spellStart"/>
      <w:r w:rsidRPr="004C50A4">
        <w:rPr>
          <w:rFonts w:eastAsia="Arial" w:cs="Arial"/>
          <w:sz w:val="24"/>
          <w:szCs w:val="24"/>
          <w:lang w:val="sv" w:eastAsia="sv-SE" w:bidi="ar-AE"/>
        </w:rPr>
        <w:t>sfi</w:t>
      </w:r>
      <w:proofErr w:type="spellEnd"/>
      <w:r w:rsidRPr="004C50A4">
        <w:rPr>
          <w:rFonts w:eastAsia="Arial" w:cs="Arial"/>
          <w:sz w:val="24"/>
          <w:szCs w:val="24"/>
          <w:lang w:val="sv" w:eastAsia="sv-SE" w:bidi="ar-AE"/>
        </w:rPr>
        <w:t xml:space="preserve"> ) </w:t>
      </w: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درست، تقدمت شوية بسرعة بما أنه عندي خلفية غير</w:t>
      </w:r>
    </w:p>
    <w:p w14:paraId="4DC2C619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لغات، هكذا كانت هذي لي مثل دعم</w:t>
      </w:r>
      <w:r w:rsidRPr="004C50A4">
        <w:rPr>
          <w:rFonts w:eastAsia="Arial" w:cs="Arial"/>
          <w:sz w:val="24"/>
          <w:szCs w:val="24"/>
          <w:lang w:val="sv" w:eastAsia="sv-SE" w:bidi="ar-AE"/>
        </w:rPr>
        <w:t>.</w:t>
      </w:r>
    </w:p>
    <w:p w14:paraId="44369828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lang w:val="sv" w:eastAsia="sv-SE" w:bidi="ar-AE"/>
        </w:rPr>
        <w:t>(</w:t>
      </w: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تارا</w:t>
      </w:r>
      <w:r w:rsidRPr="004C50A4">
        <w:rPr>
          <w:rFonts w:eastAsia="Arial" w:cs="Arial"/>
          <w:sz w:val="24"/>
          <w:szCs w:val="24"/>
          <w:lang w:val="sv" w:eastAsia="sv-SE" w:bidi="ar-AE"/>
        </w:rPr>
        <w:t>)</w:t>
      </w:r>
    </w:p>
    <w:p w14:paraId="7D77FFA8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نعم</w:t>
      </w:r>
    </w:p>
    <w:p w14:paraId="7F97DB05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lang w:val="sv" w:eastAsia="sv-SE" w:bidi="ar-AE"/>
        </w:rPr>
        <w:t>(</w:t>
      </w: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جلبرت</w:t>
      </w:r>
      <w:r w:rsidRPr="004C50A4">
        <w:rPr>
          <w:rFonts w:eastAsia="Arial" w:cs="Arial"/>
          <w:sz w:val="24"/>
          <w:szCs w:val="24"/>
          <w:lang w:val="sv" w:eastAsia="sv-SE" w:bidi="ar-AE"/>
        </w:rPr>
        <w:t>)</w:t>
      </w:r>
    </w:p>
    <w:p w14:paraId="7FBA4CEB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شوية صغيرة، وبما انه خلصت بسرعة، قدمتلي البلدية التي أنا تابع لها</w:t>
      </w:r>
    </w:p>
    <w:p w14:paraId="2925C830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منحة قيمتها 12000 كرون وقتها</w:t>
      </w:r>
    </w:p>
    <w:p w14:paraId="297D93CF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</w:p>
    <w:p w14:paraId="519C32C8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lang w:val="sv" w:eastAsia="sv-SE" w:bidi="ar-AE"/>
        </w:rPr>
        <w:t>(</w:t>
      </w: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تارا</w:t>
      </w:r>
      <w:r w:rsidRPr="004C50A4">
        <w:rPr>
          <w:rFonts w:eastAsia="Arial" w:cs="Arial"/>
          <w:sz w:val="24"/>
          <w:szCs w:val="24"/>
          <w:lang w:val="sv" w:eastAsia="sv-SE" w:bidi="ar-AE"/>
        </w:rPr>
        <w:t>)</w:t>
      </w:r>
    </w:p>
    <w:p w14:paraId="7055008A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اه، كنت مجتهد، يعني حصلت على درجات عالية في تعلم اللغة؟ أو</w:t>
      </w:r>
    </w:p>
    <w:p w14:paraId="08029ED4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lang w:val="sv" w:eastAsia="sv-SE" w:bidi="ar-AE"/>
        </w:rPr>
        <w:t>(</w:t>
      </w: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جلبرت</w:t>
      </w:r>
      <w:r w:rsidRPr="004C50A4">
        <w:rPr>
          <w:rFonts w:eastAsia="Arial" w:cs="Arial"/>
          <w:sz w:val="24"/>
          <w:szCs w:val="24"/>
          <w:lang w:val="sv" w:eastAsia="sv-SE" w:bidi="ar-AE"/>
        </w:rPr>
        <w:t>)</w:t>
      </w:r>
    </w:p>
    <w:p w14:paraId="6793E5AF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صحيح</w:t>
      </w:r>
      <w:r w:rsidRPr="004C50A4">
        <w:rPr>
          <w:rFonts w:eastAsia="Arial" w:cs="Arial"/>
          <w:sz w:val="24"/>
          <w:szCs w:val="24"/>
          <w:lang w:val="sv" w:eastAsia="sv-SE" w:bidi="ar-AE"/>
        </w:rPr>
        <w:t>..</w:t>
      </w:r>
    </w:p>
    <w:p w14:paraId="2FDF4D08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</w:p>
    <w:p w14:paraId="249AF94F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lang w:val="sv" w:eastAsia="sv-SE" w:bidi="ar-AE"/>
        </w:rPr>
        <w:t>(</w:t>
      </w: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جلبرت</w:t>
      </w:r>
      <w:r w:rsidRPr="004C50A4">
        <w:rPr>
          <w:rFonts w:eastAsia="Arial" w:cs="Arial"/>
          <w:sz w:val="24"/>
          <w:szCs w:val="24"/>
          <w:lang w:val="sv" w:eastAsia="sv-SE" w:bidi="ar-AE"/>
        </w:rPr>
        <w:t>)</w:t>
      </w:r>
    </w:p>
    <w:p w14:paraId="685B1786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حصلت على درجات عالية</w:t>
      </w:r>
      <w:r w:rsidRPr="004C50A4">
        <w:rPr>
          <w:rFonts w:eastAsia="Arial" w:cs="Arial"/>
          <w:sz w:val="24"/>
          <w:szCs w:val="24"/>
          <w:lang w:val="sv" w:eastAsia="sv-SE" w:bidi="ar-AE"/>
        </w:rPr>
        <w:t>.</w:t>
      </w:r>
    </w:p>
    <w:p w14:paraId="09A268FE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</w:p>
    <w:p w14:paraId="36A28EAC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lang w:val="sv" w:eastAsia="sv-SE" w:bidi="ar-AE"/>
        </w:rPr>
        <w:t>(</w:t>
      </w: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تارا</w:t>
      </w:r>
      <w:r w:rsidRPr="004C50A4">
        <w:rPr>
          <w:rFonts w:eastAsia="Arial" w:cs="Arial"/>
          <w:sz w:val="24"/>
          <w:szCs w:val="24"/>
          <w:lang w:val="sv" w:eastAsia="sv-SE" w:bidi="ar-AE"/>
        </w:rPr>
        <w:t>)</w:t>
      </w:r>
    </w:p>
    <w:p w14:paraId="15483162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بسرعة</w:t>
      </w:r>
      <w:r w:rsidRPr="004C50A4">
        <w:rPr>
          <w:rFonts w:eastAsia="Arial" w:cs="Arial"/>
          <w:sz w:val="24"/>
          <w:szCs w:val="24"/>
          <w:lang w:val="sv" w:eastAsia="sv-SE" w:bidi="ar-AE"/>
        </w:rPr>
        <w:t>..</w:t>
      </w:r>
    </w:p>
    <w:p w14:paraId="0D9B285D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lang w:val="sv" w:eastAsia="sv-SE" w:bidi="ar-AE"/>
        </w:rPr>
        <w:t>(</w:t>
      </w: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جلبرت</w:t>
      </w:r>
      <w:r w:rsidRPr="004C50A4">
        <w:rPr>
          <w:rFonts w:eastAsia="Arial" w:cs="Arial"/>
          <w:sz w:val="24"/>
          <w:szCs w:val="24"/>
          <w:lang w:val="sv" w:eastAsia="sv-SE" w:bidi="ar-AE"/>
        </w:rPr>
        <w:t>)</w:t>
      </w:r>
    </w:p>
    <w:p w14:paraId="14682E43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عالية</w:t>
      </w:r>
      <w:r w:rsidRPr="004C50A4">
        <w:rPr>
          <w:rFonts w:eastAsia="Arial" w:cs="Arial"/>
          <w:sz w:val="24"/>
          <w:szCs w:val="24"/>
          <w:lang w:val="sv" w:eastAsia="sv-SE" w:bidi="ar-AE"/>
        </w:rPr>
        <w:t>.</w:t>
      </w:r>
    </w:p>
    <w:p w14:paraId="7BC375D6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</w:p>
    <w:p w14:paraId="148C871C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lang w:val="sv" w:eastAsia="sv-SE" w:bidi="ar-AE"/>
        </w:rPr>
        <w:t>(</w:t>
      </w: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جلبرت</w:t>
      </w:r>
      <w:r w:rsidRPr="004C50A4">
        <w:rPr>
          <w:rFonts w:eastAsia="Arial" w:cs="Arial"/>
          <w:sz w:val="24"/>
          <w:szCs w:val="24"/>
          <w:lang w:val="sv" w:eastAsia="sv-SE" w:bidi="ar-AE"/>
        </w:rPr>
        <w:t>)</w:t>
      </w:r>
    </w:p>
    <w:p w14:paraId="6E27F418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قدرت أخلصها بسرعة لالفترة الدراسية تبع</w:t>
      </w:r>
      <w:r w:rsidRPr="004C50A4">
        <w:rPr>
          <w:rFonts w:eastAsia="Arial" w:cs="Arial"/>
          <w:sz w:val="24"/>
          <w:szCs w:val="24"/>
          <w:lang w:val="sv" w:eastAsia="sv-SE" w:bidi="ar-AE"/>
        </w:rPr>
        <w:t>...</w:t>
      </w:r>
    </w:p>
    <w:p w14:paraId="0DCC1C08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lang w:val="sv" w:eastAsia="sv-SE" w:bidi="ar-AE"/>
        </w:rPr>
        <w:t>(</w:t>
      </w: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تارا</w:t>
      </w:r>
      <w:r w:rsidRPr="004C50A4">
        <w:rPr>
          <w:rFonts w:eastAsia="Arial" w:cs="Arial"/>
          <w:sz w:val="24"/>
          <w:szCs w:val="24"/>
          <w:lang w:val="sv" w:eastAsia="sv-SE" w:bidi="ar-AE"/>
        </w:rPr>
        <w:t>)</w:t>
      </w:r>
    </w:p>
    <w:p w14:paraId="6A5C142E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نعم</w:t>
      </w:r>
      <w:r w:rsidRPr="004C50A4">
        <w:rPr>
          <w:rFonts w:eastAsia="Arial" w:cs="Arial"/>
          <w:sz w:val="24"/>
          <w:szCs w:val="24"/>
          <w:lang w:val="sv" w:eastAsia="sv-SE" w:bidi="ar-AE"/>
        </w:rPr>
        <w:t>.</w:t>
      </w:r>
    </w:p>
    <w:p w14:paraId="697F082B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lang w:val="sv" w:eastAsia="sv-SE" w:bidi="ar-AE"/>
        </w:rPr>
        <w:t>(</w:t>
      </w: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جلبرت</w:t>
      </w:r>
      <w:r w:rsidRPr="004C50A4">
        <w:rPr>
          <w:rFonts w:eastAsia="Arial" w:cs="Arial"/>
          <w:sz w:val="24"/>
          <w:szCs w:val="24"/>
          <w:lang w:val="sv" w:eastAsia="sv-SE" w:bidi="ar-AE"/>
        </w:rPr>
        <w:t>)</w:t>
      </w:r>
    </w:p>
    <w:p w14:paraId="49694332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الشروط يعني فترة الإلزامية لواحد</w:t>
      </w:r>
    </w:p>
    <w:p w14:paraId="6643AC61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lang w:val="sv" w:eastAsia="sv-SE" w:bidi="ar-AE"/>
        </w:rPr>
        <w:t>(</w:t>
      </w: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تارا</w:t>
      </w:r>
      <w:r w:rsidRPr="004C50A4">
        <w:rPr>
          <w:rFonts w:eastAsia="Arial" w:cs="Arial"/>
          <w:sz w:val="24"/>
          <w:szCs w:val="24"/>
          <w:lang w:val="sv" w:eastAsia="sv-SE" w:bidi="ar-AE"/>
        </w:rPr>
        <w:t>)</w:t>
      </w:r>
    </w:p>
    <w:p w14:paraId="4D38EF90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نعم</w:t>
      </w:r>
    </w:p>
    <w:p w14:paraId="1C4B377D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lang w:val="sv" w:eastAsia="sv-SE" w:bidi="ar-AE"/>
        </w:rPr>
        <w:t>(</w:t>
      </w: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جلبرت</w:t>
      </w:r>
      <w:r w:rsidRPr="004C50A4">
        <w:rPr>
          <w:rFonts w:eastAsia="Arial" w:cs="Arial"/>
          <w:sz w:val="24"/>
          <w:szCs w:val="24"/>
          <w:lang w:val="sv" w:eastAsia="sv-SE" w:bidi="ar-AE"/>
        </w:rPr>
        <w:t>)</w:t>
      </w:r>
    </w:p>
    <w:p w14:paraId="0C9C7787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lastRenderedPageBreak/>
        <w:t>يخلص ال (أسفي)، ورجعت درست من بعدها ( اسفينسكا سوم اندرا سبروك)، يعني</w:t>
      </w:r>
      <w:r w:rsidRPr="004C50A4">
        <w:rPr>
          <w:rFonts w:eastAsia="Arial" w:cs="Arial"/>
          <w:sz w:val="24"/>
          <w:szCs w:val="24"/>
          <w:lang w:val="sv" w:eastAsia="sv-SE" w:bidi="ar-AE"/>
        </w:rPr>
        <w:t>..</w:t>
      </w:r>
    </w:p>
    <w:p w14:paraId="69A22399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</w:p>
    <w:p w14:paraId="0C3C8F35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lang w:val="sv" w:eastAsia="sv-SE" w:bidi="ar-AE"/>
        </w:rPr>
        <w:t>(</w:t>
      </w: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تارا</w:t>
      </w:r>
      <w:r w:rsidRPr="004C50A4">
        <w:rPr>
          <w:rFonts w:eastAsia="Arial" w:cs="Arial"/>
          <w:sz w:val="24"/>
          <w:szCs w:val="24"/>
          <w:lang w:val="sv" w:eastAsia="sv-SE" w:bidi="ar-AE"/>
        </w:rPr>
        <w:t>)</w:t>
      </w:r>
    </w:p>
    <w:p w14:paraId="0A4EA9F1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السويديه كلغة ثانية</w:t>
      </w:r>
    </w:p>
    <w:p w14:paraId="06DA332F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lang w:val="sv" w:eastAsia="sv-SE" w:bidi="ar-AE"/>
        </w:rPr>
        <w:t>(</w:t>
      </w: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جلبرت</w:t>
      </w:r>
      <w:r w:rsidRPr="004C50A4">
        <w:rPr>
          <w:rFonts w:eastAsia="Arial" w:cs="Arial"/>
          <w:sz w:val="24"/>
          <w:szCs w:val="24"/>
          <w:lang w:val="sv" w:eastAsia="sv-SE" w:bidi="ar-AE"/>
        </w:rPr>
        <w:t>)</w:t>
      </w:r>
    </w:p>
    <w:p w14:paraId="7BEA4120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كلغة ثانية؟</w:t>
      </w:r>
    </w:p>
    <w:p w14:paraId="64D16B86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lang w:val="sv" w:eastAsia="sv-SE" w:bidi="ar-AE"/>
        </w:rPr>
        <w:t>(</w:t>
      </w: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تارا</w:t>
      </w:r>
      <w:r w:rsidRPr="004C50A4">
        <w:rPr>
          <w:rFonts w:eastAsia="Arial" w:cs="Arial"/>
          <w:sz w:val="24"/>
          <w:szCs w:val="24"/>
          <w:lang w:val="sv" w:eastAsia="sv-SE" w:bidi="ar-AE"/>
        </w:rPr>
        <w:t>)</w:t>
      </w:r>
    </w:p>
    <w:p w14:paraId="5116DA1B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نعم</w:t>
      </w:r>
      <w:r w:rsidRPr="004C50A4">
        <w:rPr>
          <w:rFonts w:eastAsia="Arial" w:cs="Arial"/>
          <w:sz w:val="24"/>
          <w:szCs w:val="24"/>
          <w:lang w:val="sv" w:eastAsia="sv-SE" w:bidi="ar-AE"/>
        </w:rPr>
        <w:t>.</w:t>
      </w:r>
    </w:p>
    <w:p w14:paraId="74BA2342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</w:p>
    <w:p w14:paraId="23E798EF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lang w:val="sv" w:eastAsia="sv-SE" w:bidi="ar-AE"/>
        </w:rPr>
        <w:t>(</w:t>
      </w: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جلبرت</w:t>
      </w:r>
      <w:r w:rsidRPr="004C50A4">
        <w:rPr>
          <w:rFonts w:eastAsia="Arial" w:cs="Arial"/>
          <w:sz w:val="24"/>
          <w:szCs w:val="24"/>
          <w:lang w:val="sv" w:eastAsia="sv-SE" w:bidi="ar-AE"/>
        </w:rPr>
        <w:t>)</w:t>
      </w:r>
    </w:p>
    <w:p w14:paraId="06E2C957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وخلصتها، سو أخذت هذه المكافئة</w:t>
      </w:r>
      <w:r w:rsidRPr="004C50A4">
        <w:rPr>
          <w:rFonts w:eastAsia="Arial" w:cs="Arial"/>
          <w:sz w:val="24"/>
          <w:szCs w:val="24"/>
          <w:lang w:val="sv" w:eastAsia="sv-SE" w:bidi="ar-AE"/>
        </w:rPr>
        <w:t>.</w:t>
      </w:r>
    </w:p>
    <w:p w14:paraId="4552D124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</w:p>
    <w:p w14:paraId="152E374F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lang w:val="sv" w:eastAsia="sv-SE" w:bidi="ar-AE"/>
        </w:rPr>
        <w:t>(</w:t>
      </w: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تارا</w:t>
      </w:r>
      <w:r w:rsidRPr="004C50A4">
        <w:rPr>
          <w:rFonts w:eastAsia="Arial" w:cs="Arial"/>
          <w:sz w:val="24"/>
          <w:szCs w:val="24"/>
          <w:lang w:val="sv" w:eastAsia="sv-SE" w:bidi="ar-AE"/>
        </w:rPr>
        <w:t>)</w:t>
      </w:r>
    </w:p>
    <w:p w14:paraId="290C9463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ممتاز، وبهذا الوقت كنت أيضا تبحث عن عمل؟</w:t>
      </w:r>
    </w:p>
    <w:p w14:paraId="62A566C4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</w:p>
    <w:p w14:paraId="7E644E02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lang w:val="sv" w:eastAsia="sv-SE" w:bidi="ar-AE"/>
        </w:rPr>
        <w:t>(</w:t>
      </w: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جلبرت</w:t>
      </w:r>
      <w:r w:rsidRPr="004C50A4">
        <w:rPr>
          <w:rFonts w:eastAsia="Arial" w:cs="Arial"/>
          <w:sz w:val="24"/>
          <w:szCs w:val="24"/>
          <w:lang w:val="sv" w:eastAsia="sv-SE" w:bidi="ar-AE"/>
        </w:rPr>
        <w:t>)</w:t>
      </w:r>
    </w:p>
    <w:p w14:paraId="691196A3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أول سبعة أشهر بحثت عن عمل، استعملت كمان بعض المعارف اللي عندي</w:t>
      </w:r>
    </w:p>
    <w:p w14:paraId="62CCEB6A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إياهم، وكانت النصيحة منهم إنه ما أتمسك انه الاقي عمل بيناسب شهاداتي</w:t>
      </w:r>
    </w:p>
    <w:p w14:paraId="6A70398A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وخبراتي السابقة، وهكذا صار، وبدأت أنا عبر أحد الأشخاص، يعني دلني</w:t>
      </w:r>
    </w:p>
    <w:p w14:paraId="6E5C62E2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إنه في شغل بمخازن</w:t>
      </w:r>
      <w:r w:rsidRPr="004C50A4">
        <w:rPr>
          <w:rFonts w:eastAsia="Arial" w:cs="Arial"/>
          <w:sz w:val="24"/>
          <w:szCs w:val="24"/>
          <w:lang w:val="sv" w:eastAsia="sv-SE" w:bidi="ar-AE"/>
        </w:rPr>
        <w:t>..</w:t>
      </w:r>
    </w:p>
    <w:p w14:paraId="694A6CB0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lang w:val="sv" w:eastAsia="sv-SE" w:bidi="ar-AE"/>
        </w:rPr>
        <w:t>(</w:t>
      </w: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تارا</w:t>
      </w:r>
      <w:r w:rsidRPr="004C50A4">
        <w:rPr>
          <w:rFonts w:eastAsia="Arial" w:cs="Arial"/>
          <w:sz w:val="24"/>
          <w:szCs w:val="24"/>
          <w:lang w:val="sv" w:eastAsia="sv-SE" w:bidi="ar-AE"/>
        </w:rPr>
        <w:t>)</w:t>
      </w:r>
    </w:p>
    <w:p w14:paraId="67388E0D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نعم</w:t>
      </w:r>
      <w:r w:rsidRPr="004C50A4">
        <w:rPr>
          <w:rFonts w:eastAsia="Arial" w:cs="Arial"/>
          <w:sz w:val="24"/>
          <w:szCs w:val="24"/>
          <w:lang w:val="sv" w:eastAsia="sv-SE" w:bidi="ar-AE"/>
        </w:rPr>
        <w:t>.</w:t>
      </w:r>
    </w:p>
    <w:p w14:paraId="7FAE7B0F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lang w:val="sv" w:eastAsia="sv-SE" w:bidi="ar-AE"/>
        </w:rPr>
        <w:t>(</w:t>
      </w: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جلبرت</w:t>
      </w:r>
      <w:r w:rsidRPr="004C50A4">
        <w:rPr>
          <w:rFonts w:eastAsia="Arial" w:cs="Arial"/>
          <w:sz w:val="24"/>
          <w:szCs w:val="24"/>
          <w:lang w:val="sv" w:eastAsia="sv-SE" w:bidi="ar-AE"/>
        </w:rPr>
        <w:t>)</w:t>
      </w:r>
    </w:p>
    <w:p w14:paraId="63B3F5B1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شركة مخازن كبرى بالسويد وتقدمت من هذه الشركة وأخذوني،</w:t>
      </w:r>
    </w:p>
    <w:p w14:paraId="09E58243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أخذوني كعامل بالمخزن</w:t>
      </w:r>
      <w:r w:rsidRPr="004C50A4">
        <w:rPr>
          <w:rFonts w:eastAsia="Arial" w:cs="Arial"/>
          <w:sz w:val="24"/>
          <w:szCs w:val="24"/>
          <w:lang w:val="sv" w:eastAsia="sv-SE" w:bidi="ar-AE"/>
        </w:rPr>
        <w:t>.</w:t>
      </w:r>
    </w:p>
    <w:p w14:paraId="44C2FA97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</w:p>
    <w:p w14:paraId="071439D1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lang w:val="sv" w:eastAsia="sv-SE" w:bidi="ar-AE"/>
        </w:rPr>
        <w:t>(</w:t>
      </w: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تارا</w:t>
      </w:r>
      <w:r w:rsidRPr="004C50A4">
        <w:rPr>
          <w:rFonts w:eastAsia="Arial" w:cs="Arial"/>
          <w:sz w:val="24"/>
          <w:szCs w:val="24"/>
          <w:lang w:val="sv" w:eastAsia="sv-SE" w:bidi="ar-AE"/>
        </w:rPr>
        <w:t>)</w:t>
      </w:r>
    </w:p>
    <w:p w14:paraId="2DFABAED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نعم، أنا</w:t>
      </w:r>
      <w:r w:rsidRPr="004C50A4">
        <w:rPr>
          <w:rFonts w:eastAsia="Arial" w:cs="Arial"/>
          <w:sz w:val="24"/>
          <w:szCs w:val="24"/>
          <w:lang w:val="sv" w:eastAsia="sv-SE" w:bidi="ar-AE"/>
        </w:rPr>
        <w:t>..</w:t>
      </w:r>
    </w:p>
    <w:p w14:paraId="06E1F230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lang w:val="sv" w:eastAsia="sv-SE" w:bidi="ar-AE"/>
        </w:rPr>
        <w:t>(</w:t>
      </w: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جلبرت</w:t>
      </w:r>
      <w:r w:rsidRPr="004C50A4">
        <w:rPr>
          <w:rFonts w:eastAsia="Arial" w:cs="Arial"/>
          <w:sz w:val="24"/>
          <w:szCs w:val="24"/>
          <w:lang w:val="sv" w:eastAsia="sv-SE" w:bidi="ar-AE"/>
        </w:rPr>
        <w:t>)</w:t>
      </w:r>
    </w:p>
    <w:p w14:paraId="2514D7FB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كموظف</w:t>
      </w:r>
      <w:r w:rsidRPr="004C50A4">
        <w:rPr>
          <w:rFonts w:eastAsia="Arial" w:cs="Arial"/>
          <w:sz w:val="24"/>
          <w:szCs w:val="24"/>
          <w:lang w:val="sv" w:eastAsia="sv-SE" w:bidi="ar-AE"/>
        </w:rPr>
        <w:t>..</w:t>
      </w:r>
    </w:p>
    <w:p w14:paraId="2BAE8908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lang w:val="sv" w:eastAsia="sv-SE" w:bidi="ar-AE"/>
        </w:rPr>
        <w:t>(</w:t>
      </w: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تارا</w:t>
      </w:r>
      <w:r w:rsidRPr="004C50A4">
        <w:rPr>
          <w:rFonts w:eastAsia="Arial" w:cs="Arial"/>
          <w:sz w:val="24"/>
          <w:szCs w:val="24"/>
          <w:lang w:val="sv" w:eastAsia="sv-SE" w:bidi="ar-AE"/>
        </w:rPr>
        <w:t>)</w:t>
      </w:r>
    </w:p>
    <w:p w14:paraId="61CBD15E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انت كلمتني قبل الحلقة، قبل التسجيل أن انت كنت تعمل كمدير في</w:t>
      </w:r>
    </w:p>
    <w:p w14:paraId="632BFEB4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lastRenderedPageBreak/>
        <w:t>شركة كبيرة للنقل والمخازن في الخليج، ف ...كمدير قسم وبلشت شغل جديد</w:t>
      </w:r>
    </w:p>
    <w:p w14:paraId="29D72D63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كموظف في المخازن، كيف فكرت وشو هو الدافع اللي كان داخلك، جلبرت! لما</w:t>
      </w:r>
    </w:p>
    <w:p w14:paraId="3EF4FB51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حصلت على هذا الشغل؟</w:t>
      </w:r>
    </w:p>
    <w:p w14:paraId="575A2FC9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lang w:val="sv" w:eastAsia="sv-SE" w:bidi="ar-AE"/>
        </w:rPr>
        <w:t>(</w:t>
      </w: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جلبرت</w:t>
      </w:r>
      <w:r w:rsidRPr="004C50A4">
        <w:rPr>
          <w:rFonts w:eastAsia="Arial" w:cs="Arial"/>
          <w:sz w:val="24"/>
          <w:szCs w:val="24"/>
          <w:lang w:val="sv" w:eastAsia="sv-SE" w:bidi="ar-AE"/>
        </w:rPr>
        <w:t>)</w:t>
      </w:r>
    </w:p>
    <w:p w14:paraId="39E8184C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صح</w:t>
      </w:r>
      <w:r w:rsidRPr="004C50A4">
        <w:rPr>
          <w:rFonts w:eastAsia="Arial" w:cs="Arial"/>
          <w:sz w:val="24"/>
          <w:szCs w:val="24"/>
          <w:lang w:val="sv" w:eastAsia="sv-SE" w:bidi="ar-AE"/>
        </w:rPr>
        <w:t>...</w:t>
      </w:r>
    </w:p>
    <w:p w14:paraId="17F8F321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</w:p>
    <w:p w14:paraId="4493F275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lang w:val="sv" w:eastAsia="sv-SE" w:bidi="ar-AE"/>
        </w:rPr>
        <w:t>(</w:t>
      </w: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جلبرت</w:t>
      </w:r>
      <w:r w:rsidRPr="004C50A4">
        <w:rPr>
          <w:rFonts w:eastAsia="Arial" w:cs="Arial"/>
          <w:sz w:val="24"/>
          <w:szCs w:val="24"/>
          <w:lang w:val="sv" w:eastAsia="sv-SE" w:bidi="ar-AE"/>
        </w:rPr>
        <w:t>)</w:t>
      </w:r>
    </w:p>
    <w:p w14:paraId="7AC9588E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لا شك ان الواحد وقتا يكون، يعني عنده خبرة، وعنده وظيفة عالية سابقا</w:t>
      </w:r>
    </w:p>
    <w:p w14:paraId="19572890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في كثير من الصعوبة انه الواحد، يعني لو معنويا يرجع الى مستويات ادنى</w:t>
      </w:r>
    </w:p>
    <w:p w14:paraId="3FBBE239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بالوظيفة، بس هذا شيء واحد لازم تيأقلم معه، وهذا الشيء، أنا بعده</w:t>
      </w:r>
    </w:p>
    <w:p w14:paraId="25E26A3E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طبيعي، ما بعده تصنع حتى، شيء طبيعي</w:t>
      </w:r>
    </w:p>
    <w:p w14:paraId="7A129593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lang w:val="sv" w:eastAsia="sv-SE" w:bidi="ar-AE"/>
        </w:rPr>
        <w:t>(</w:t>
      </w: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تارا</w:t>
      </w:r>
      <w:r w:rsidRPr="004C50A4">
        <w:rPr>
          <w:rFonts w:eastAsia="Arial" w:cs="Arial"/>
          <w:sz w:val="24"/>
          <w:szCs w:val="24"/>
          <w:lang w:val="sv" w:eastAsia="sv-SE" w:bidi="ar-AE"/>
        </w:rPr>
        <w:t>)</w:t>
      </w:r>
    </w:p>
    <w:p w14:paraId="36012C6D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نعم</w:t>
      </w:r>
    </w:p>
    <w:p w14:paraId="66122D88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lang w:val="sv" w:eastAsia="sv-SE" w:bidi="ar-AE"/>
        </w:rPr>
        <w:t>(</w:t>
      </w: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جلبرت</w:t>
      </w:r>
      <w:r w:rsidRPr="004C50A4">
        <w:rPr>
          <w:rFonts w:eastAsia="Arial" w:cs="Arial"/>
          <w:sz w:val="24"/>
          <w:szCs w:val="24"/>
          <w:lang w:val="sv" w:eastAsia="sv-SE" w:bidi="ar-AE"/>
        </w:rPr>
        <w:t>)</w:t>
      </w:r>
    </w:p>
    <w:p w14:paraId="6269B5BD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إذا أحنا نطلع بالمجتمع كمان، المجتمع بنفسه هنا معقول شخص</w:t>
      </w:r>
    </w:p>
    <w:p w14:paraId="0C6DECC1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يكون مدير يكون تعب بدو فتره استراحه يمكن يرجع يشتغل</w:t>
      </w:r>
    </w:p>
    <w:p w14:paraId="70205A76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كموظف على فترة يعني</w:t>
      </w:r>
      <w:r w:rsidRPr="004C50A4">
        <w:rPr>
          <w:rFonts w:eastAsia="Arial" w:cs="Arial"/>
          <w:sz w:val="24"/>
          <w:szCs w:val="24"/>
          <w:lang w:val="sv" w:eastAsia="sv-SE" w:bidi="ar-AE"/>
        </w:rPr>
        <w:t>...</w:t>
      </w:r>
    </w:p>
    <w:p w14:paraId="243B6378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</w:p>
    <w:p w14:paraId="1563BD26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lang w:val="sv" w:eastAsia="sv-SE" w:bidi="ar-AE"/>
        </w:rPr>
        <w:t>(</w:t>
      </w: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تارا</w:t>
      </w:r>
      <w:r w:rsidRPr="004C50A4">
        <w:rPr>
          <w:rFonts w:eastAsia="Arial" w:cs="Arial"/>
          <w:sz w:val="24"/>
          <w:szCs w:val="24"/>
          <w:lang w:val="sv" w:eastAsia="sv-SE" w:bidi="ar-AE"/>
        </w:rPr>
        <w:t>)</w:t>
      </w:r>
    </w:p>
    <w:p w14:paraId="2E5C2A61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صحيح</w:t>
      </w:r>
      <w:r w:rsidRPr="004C50A4">
        <w:rPr>
          <w:rFonts w:eastAsia="Arial" w:cs="Arial"/>
          <w:sz w:val="24"/>
          <w:szCs w:val="24"/>
          <w:lang w:val="sv" w:eastAsia="sv-SE" w:bidi="ar-AE"/>
        </w:rPr>
        <w:t>.</w:t>
      </w:r>
    </w:p>
    <w:p w14:paraId="20D2A155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</w:p>
    <w:p w14:paraId="4B840867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lang w:val="sv" w:eastAsia="sv-SE" w:bidi="ar-AE"/>
        </w:rPr>
        <w:t>(</w:t>
      </w: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جلبرت</w:t>
      </w:r>
      <w:r w:rsidRPr="004C50A4">
        <w:rPr>
          <w:rFonts w:eastAsia="Arial" w:cs="Arial"/>
          <w:sz w:val="24"/>
          <w:szCs w:val="24"/>
          <w:lang w:val="sv" w:eastAsia="sv-SE" w:bidi="ar-AE"/>
        </w:rPr>
        <w:t>)</w:t>
      </w:r>
    </w:p>
    <w:p w14:paraId="23433F0C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منا شغلة، بعد مش طبيعية بالسويد، صحيح كنت اشتغل بالسعودية، وكنت</w:t>
      </w:r>
    </w:p>
    <w:p w14:paraId="65D66ADA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اشتغل بشركة كثير كبيرة عندو 52 فرع بالعالم، وكان عندي حوالي 8</w:t>
      </w:r>
    </w:p>
    <w:p w14:paraId="6DCE0F93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موظفين الى 12 موظف أنا مسؤول عنهم، وقت جيت إلى هنا بلشت اشتغل</w:t>
      </w:r>
    </w:p>
    <w:p w14:paraId="15386733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مثل ما كانوا الموظفين عندي يشتغلوا، يعني رجعت موظف وهذا الشيء،</w:t>
      </w:r>
    </w:p>
    <w:p w14:paraId="2FDBDF7A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عديته ايجابي لانه السلم بيطلع درجة، درجة</w:t>
      </w:r>
      <w:r w:rsidRPr="004C50A4">
        <w:rPr>
          <w:rFonts w:eastAsia="Arial" w:cs="Arial"/>
          <w:sz w:val="24"/>
          <w:szCs w:val="24"/>
          <w:lang w:val="sv" w:eastAsia="sv-SE" w:bidi="ar-AE"/>
        </w:rPr>
        <w:t>.</w:t>
      </w:r>
    </w:p>
    <w:p w14:paraId="21191DE5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</w:p>
    <w:p w14:paraId="5B9C941C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lang w:val="sv" w:eastAsia="sv-SE" w:bidi="ar-AE"/>
        </w:rPr>
        <w:t>(</w:t>
      </w: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تارا</w:t>
      </w:r>
      <w:r w:rsidRPr="004C50A4">
        <w:rPr>
          <w:rFonts w:eastAsia="Arial" w:cs="Arial"/>
          <w:sz w:val="24"/>
          <w:szCs w:val="24"/>
          <w:lang w:val="sv" w:eastAsia="sv-SE" w:bidi="ar-AE"/>
        </w:rPr>
        <w:t>)</w:t>
      </w:r>
    </w:p>
    <w:p w14:paraId="20EADFAC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صحيح</w:t>
      </w:r>
      <w:r w:rsidRPr="004C50A4">
        <w:rPr>
          <w:rFonts w:eastAsia="Arial" w:cs="Arial"/>
          <w:sz w:val="24"/>
          <w:szCs w:val="24"/>
          <w:lang w:val="sv" w:eastAsia="sv-SE" w:bidi="ar-AE"/>
        </w:rPr>
        <w:t>.</w:t>
      </w:r>
    </w:p>
    <w:p w14:paraId="6D9399BB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</w:p>
    <w:p w14:paraId="527D8961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lang w:val="sv" w:eastAsia="sv-SE" w:bidi="ar-AE"/>
        </w:rPr>
        <w:t>(</w:t>
      </w: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جلبرت</w:t>
      </w:r>
      <w:r w:rsidRPr="004C50A4">
        <w:rPr>
          <w:rFonts w:eastAsia="Arial" w:cs="Arial"/>
          <w:sz w:val="24"/>
          <w:szCs w:val="24"/>
          <w:lang w:val="sv" w:eastAsia="sv-SE" w:bidi="ar-AE"/>
        </w:rPr>
        <w:t>)</w:t>
      </w:r>
    </w:p>
    <w:p w14:paraId="350C1E30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lastRenderedPageBreak/>
        <w:t>ما في واحد يطلع السلم دفعة واحدة، خاصة أنه انا جاي على بلد، وانا جديد</w:t>
      </w:r>
    </w:p>
    <w:p w14:paraId="2CEEEA03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بهذا البلد، وهذا الشيء كثير قدرته الشركة اللي انا اشتغلت فيها، صراحة</w:t>
      </w:r>
      <w:r w:rsidRPr="004C50A4">
        <w:rPr>
          <w:rFonts w:eastAsia="Arial" w:cs="Arial"/>
          <w:sz w:val="24"/>
          <w:szCs w:val="24"/>
          <w:lang w:val="sv" w:eastAsia="sv-SE" w:bidi="ar-AE"/>
        </w:rPr>
        <w:t>..</w:t>
      </w:r>
    </w:p>
    <w:p w14:paraId="64942F02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</w:p>
    <w:p w14:paraId="23DC493A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lang w:val="sv" w:eastAsia="sv-SE" w:bidi="ar-AE"/>
        </w:rPr>
        <w:t>(</w:t>
      </w: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تارا</w:t>
      </w:r>
      <w:r w:rsidRPr="004C50A4">
        <w:rPr>
          <w:rFonts w:eastAsia="Arial" w:cs="Arial"/>
          <w:sz w:val="24"/>
          <w:szCs w:val="24"/>
          <w:lang w:val="sv" w:eastAsia="sv-SE" w:bidi="ar-AE"/>
        </w:rPr>
        <w:t>)</w:t>
      </w:r>
    </w:p>
    <w:p w14:paraId="54F20651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فطبعا، أكيد له ايجابيات إنه الواحد يبلش يعني في اي شغل، أكيد المردود</w:t>
      </w:r>
    </w:p>
    <w:p w14:paraId="63E93FDE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المادي شيء مهم إنه الواحد يحصل على عمل، هل في كان ايجابيات ثانيه</w:t>
      </w:r>
    </w:p>
    <w:p w14:paraId="06441DD0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شفتها من انه لما جيت توازن ما بين هل اخذ عمل في نفس المستوى</w:t>
      </w:r>
    </w:p>
    <w:p w14:paraId="7E387931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الوظيفي الذي كنت اعمل في او اخذ العمل هذا الذي تقدم لي كموظف</w:t>
      </w:r>
    </w:p>
    <w:p w14:paraId="578E5BB0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المخازن، أكيد هناك إيجابيات ثانية حصلت عليها جلبرت بمجرد إنه أخذت</w:t>
      </w:r>
    </w:p>
    <w:p w14:paraId="0B6057C4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أو وافقت على هذا العمل</w:t>
      </w:r>
      <w:r w:rsidRPr="004C50A4">
        <w:rPr>
          <w:rFonts w:eastAsia="Arial" w:cs="Arial"/>
          <w:sz w:val="24"/>
          <w:szCs w:val="24"/>
          <w:lang w:val="sv" w:eastAsia="sv-SE" w:bidi="ar-AE"/>
        </w:rPr>
        <w:t>.</w:t>
      </w:r>
    </w:p>
    <w:p w14:paraId="0A13B21A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</w:p>
    <w:p w14:paraId="30A45641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lang w:val="sv" w:eastAsia="sv-SE" w:bidi="ar-AE"/>
        </w:rPr>
        <w:t>(</w:t>
      </w: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جلبرت</w:t>
      </w:r>
      <w:r w:rsidRPr="004C50A4">
        <w:rPr>
          <w:rFonts w:eastAsia="Arial" w:cs="Arial"/>
          <w:sz w:val="24"/>
          <w:szCs w:val="24"/>
          <w:lang w:val="sv" w:eastAsia="sv-SE" w:bidi="ar-AE"/>
        </w:rPr>
        <w:t>)</w:t>
      </w:r>
    </w:p>
    <w:p w14:paraId="2B8DC80B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صحيح، هو دائما الشغل، الشغل بيريح النفسية إذا الواحد بدو يفكر بطريقة</w:t>
      </w:r>
    </w:p>
    <w:p w14:paraId="79400BF5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إيجابية اول شي واحد بيكون كافي حاله او بك ما عم بيطلع دخله، وعم</w:t>
      </w:r>
    </w:p>
    <w:p w14:paraId="2917BE86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بيصرف على عائلته، بيخفف يعني بيكون أريح له مساعدات كثيرة من</w:t>
      </w:r>
    </w:p>
    <w:p w14:paraId="0EF4F2B9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المجتمع السويدي، لا الواحد يتكل على حاله وانا شفت هذا الشيء</w:t>
      </w:r>
    </w:p>
    <w:p w14:paraId="66106717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كثير إيجابي، وهذا الشئ مقدر</w:t>
      </w:r>
      <w:r w:rsidRPr="004C50A4">
        <w:rPr>
          <w:rFonts w:eastAsia="Arial" w:cs="Arial"/>
          <w:sz w:val="24"/>
          <w:szCs w:val="24"/>
          <w:lang w:val="sv" w:eastAsia="sv-SE" w:bidi="ar-AE"/>
        </w:rPr>
        <w:t>.</w:t>
      </w:r>
    </w:p>
    <w:p w14:paraId="1E4FCCED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lang w:val="sv" w:eastAsia="sv-SE" w:bidi="ar-AE"/>
        </w:rPr>
        <w:t>(</w:t>
      </w: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تارا</w:t>
      </w:r>
      <w:r w:rsidRPr="004C50A4">
        <w:rPr>
          <w:rFonts w:eastAsia="Arial" w:cs="Arial"/>
          <w:sz w:val="24"/>
          <w:szCs w:val="24"/>
          <w:lang w:val="sv" w:eastAsia="sv-SE" w:bidi="ar-AE"/>
        </w:rPr>
        <w:t>)</w:t>
      </w:r>
    </w:p>
    <w:p w14:paraId="76756554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أكيد</w:t>
      </w:r>
    </w:p>
    <w:p w14:paraId="10BD416D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lang w:val="sv" w:eastAsia="sv-SE" w:bidi="ar-AE"/>
        </w:rPr>
        <w:t>(</w:t>
      </w: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جلبرت</w:t>
      </w:r>
      <w:r w:rsidRPr="004C50A4">
        <w:rPr>
          <w:rFonts w:eastAsia="Arial" w:cs="Arial"/>
          <w:sz w:val="24"/>
          <w:szCs w:val="24"/>
          <w:lang w:val="sv" w:eastAsia="sv-SE" w:bidi="ar-AE"/>
        </w:rPr>
        <w:t>)</w:t>
      </w:r>
    </w:p>
    <w:p w14:paraId="4783BA74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مقدر</w:t>
      </w:r>
      <w:r w:rsidRPr="004C50A4">
        <w:rPr>
          <w:rFonts w:eastAsia="Arial" w:cs="Arial"/>
          <w:sz w:val="24"/>
          <w:szCs w:val="24"/>
          <w:lang w:val="sv" w:eastAsia="sv-SE" w:bidi="ar-AE"/>
        </w:rPr>
        <w:t>.</w:t>
      </w:r>
    </w:p>
    <w:p w14:paraId="2394D566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</w:p>
    <w:p w14:paraId="1FCB7B0E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lang w:val="sv" w:eastAsia="sv-SE" w:bidi="ar-AE"/>
        </w:rPr>
        <w:t>(</w:t>
      </w: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تارا</w:t>
      </w:r>
      <w:r w:rsidRPr="004C50A4">
        <w:rPr>
          <w:rFonts w:eastAsia="Arial" w:cs="Arial"/>
          <w:sz w:val="24"/>
          <w:szCs w:val="24"/>
          <w:lang w:val="sv" w:eastAsia="sv-SE" w:bidi="ar-AE"/>
        </w:rPr>
        <w:t>)</w:t>
      </w:r>
    </w:p>
    <w:p w14:paraId="5C3C891F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بالنسبه للقادمين جديدا للسويد اكيد ما عندهم شبكة علاقات، هل</w:t>
      </w:r>
    </w:p>
    <w:p w14:paraId="19655D94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ساعدك أول شغل بانك تكون شبكة علاقات بالسويد؟</w:t>
      </w:r>
    </w:p>
    <w:p w14:paraId="60C3BF25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</w:p>
    <w:p w14:paraId="5088DA1D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lang w:val="sv" w:eastAsia="sv-SE" w:bidi="ar-AE"/>
        </w:rPr>
        <w:t>(</w:t>
      </w: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جلبرت</w:t>
      </w:r>
      <w:r w:rsidRPr="004C50A4">
        <w:rPr>
          <w:rFonts w:eastAsia="Arial" w:cs="Arial"/>
          <w:sz w:val="24"/>
          <w:szCs w:val="24"/>
          <w:lang w:val="sv" w:eastAsia="sv-SE" w:bidi="ar-AE"/>
        </w:rPr>
        <w:t>)</w:t>
      </w:r>
    </w:p>
    <w:p w14:paraId="2D24650D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مكتب العمل لاشك عنده ضغظ، بيقدر اكيد يساعد الواحد لازم يكون بنى</w:t>
      </w:r>
    </w:p>
    <w:p w14:paraId="68456761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القناعة تبعه انه انا مستعد اشتغل، بغض النظر شو طبيعة حالة، شو</w:t>
      </w:r>
    </w:p>
    <w:p w14:paraId="499BF544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طبيعة الشغل، يعني حتى لو أن عرض علىه وظيفة اذا ما تتناسب مع</w:t>
      </w:r>
    </w:p>
    <w:p w14:paraId="7F1D034C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المؤهلات العلمية التي عنده إياها أنا بنظري لازم يقبل فيها لازم يحط</w:t>
      </w:r>
    </w:p>
    <w:p w14:paraId="069BBC0B" w14:textId="7D476378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قدمه على السكة الصحيحة</w:t>
      </w:r>
      <w:r w:rsidRPr="004C50A4">
        <w:rPr>
          <w:rFonts w:eastAsia="Arial" w:cs="Arial"/>
          <w:sz w:val="24"/>
          <w:szCs w:val="24"/>
          <w:lang w:val="sv" w:eastAsia="sv-SE" w:bidi="ar-AE"/>
        </w:rPr>
        <w:t>.</w:t>
      </w:r>
    </w:p>
    <w:p w14:paraId="1F899703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lang w:val="sv" w:eastAsia="sv-SE" w:bidi="ar-AE"/>
        </w:rPr>
        <w:lastRenderedPageBreak/>
        <w:t>(</w:t>
      </w: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تارا</w:t>
      </w:r>
      <w:r w:rsidRPr="004C50A4">
        <w:rPr>
          <w:rFonts w:eastAsia="Arial" w:cs="Arial"/>
          <w:sz w:val="24"/>
          <w:szCs w:val="24"/>
          <w:lang w:val="sv" w:eastAsia="sv-SE" w:bidi="ar-AE"/>
        </w:rPr>
        <w:t>)</w:t>
      </w:r>
    </w:p>
    <w:p w14:paraId="7C731D96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صحيح، ممكن الواحد يكون علاقات اجتماعية مع الزملاء ممكن غير طبعا</w:t>
      </w:r>
    </w:p>
    <w:p w14:paraId="6742F8FA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انت تكلمت عن المردود المادي الذي هو مهم جدا، بيكون انت تكون خبرة</w:t>
      </w:r>
    </w:p>
    <w:p w14:paraId="0F5687D5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عن، ولو انت عندك خبرة في مجال عملك من قبل ما تجي للسويد ،لكن</w:t>
      </w:r>
    </w:p>
    <w:p w14:paraId="05A5B745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الاستفادة يمكن أن تكون خبرة في سوق العمل السويدية، يعني وخبرة</w:t>
      </w:r>
    </w:p>
    <w:p w14:paraId="41749115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بكيفية، طريقة العمل هنا بالسويد شغلة مهمة ممكن تكون انك تمارس</w:t>
      </w:r>
    </w:p>
    <w:p w14:paraId="2FEEA341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اللغه التي انا أعرف إنك حدثتني انه انت كنت تدرس (اسفي) وتعمل في</w:t>
      </w:r>
    </w:p>
    <w:p w14:paraId="70F9B92C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نفس الوقت حدثني كيف كنت توازن ما بينهم؟</w:t>
      </w:r>
    </w:p>
    <w:p w14:paraId="3741AE8B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</w:p>
    <w:p w14:paraId="6DD1D127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lang w:val="sv" w:eastAsia="sv-SE" w:bidi="ar-AE"/>
        </w:rPr>
        <w:t>(</w:t>
      </w: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جلبرت</w:t>
      </w:r>
      <w:r w:rsidRPr="004C50A4">
        <w:rPr>
          <w:rFonts w:eastAsia="Arial" w:cs="Arial"/>
          <w:sz w:val="24"/>
          <w:szCs w:val="24"/>
          <w:lang w:val="sv" w:eastAsia="sv-SE" w:bidi="ar-AE"/>
        </w:rPr>
        <w:t>)</w:t>
      </w:r>
    </w:p>
    <w:p w14:paraId="2551AA06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انا كنت اشتغل 8 ساعات كان عندي دوامي ثمان ساعات هذا الشغل اخذت</w:t>
      </w:r>
    </w:p>
    <w:p w14:paraId="48F46E8A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عليه بعد 7 اشهر من وصولي الى السويد، كنت ادرس 3 ايام بالاسبوع بروح</w:t>
      </w:r>
    </w:p>
    <w:p w14:paraId="64416D1C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على المدرسة، من 6 الى 9 ، وأواظب على الحضور وهذا كان كمان شيء</w:t>
      </w:r>
    </w:p>
    <w:p w14:paraId="3D03C83A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ايجابي، يعني الحضور الو، الو منافع كثيرة الواحد يقدر يسال مباشرة بيقدر</w:t>
      </w:r>
    </w:p>
    <w:p w14:paraId="552538FA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يستعين، انا اخذت استعانة كمان بالمدرسه من المسؤولة عني</w:t>
      </w:r>
      <w:r w:rsidRPr="004C50A4">
        <w:rPr>
          <w:rFonts w:eastAsia="Arial" w:cs="Arial"/>
          <w:sz w:val="24"/>
          <w:szCs w:val="24"/>
          <w:lang w:val="sv" w:eastAsia="sv-SE" w:bidi="ar-AE"/>
        </w:rPr>
        <w:t>.</w:t>
      </w:r>
    </w:p>
    <w:p w14:paraId="1007BBD8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lang w:val="sv" w:eastAsia="sv-SE" w:bidi="ar-AE"/>
        </w:rPr>
        <w:t>(</w:t>
      </w: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تارا</w:t>
      </w:r>
      <w:r w:rsidRPr="004C50A4">
        <w:rPr>
          <w:rFonts w:eastAsia="Arial" w:cs="Arial"/>
          <w:sz w:val="24"/>
          <w:szCs w:val="24"/>
          <w:lang w:val="sv" w:eastAsia="sv-SE" w:bidi="ar-AE"/>
        </w:rPr>
        <w:t>)</w:t>
      </w:r>
    </w:p>
    <w:p w14:paraId="13BE0BF6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نعم</w:t>
      </w:r>
    </w:p>
    <w:p w14:paraId="7CDDA292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lang w:val="sv" w:eastAsia="sv-SE" w:bidi="ar-AE"/>
        </w:rPr>
        <w:t>(</w:t>
      </w: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جلبرت</w:t>
      </w:r>
      <w:r w:rsidRPr="004C50A4">
        <w:rPr>
          <w:rFonts w:eastAsia="Arial" w:cs="Arial"/>
          <w:sz w:val="24"/>
          <w:szCs w:val="24"/>
          <w:lang w:val="sv" w:eastAsia="sv-SE" w:bidi="ar-AE"/>
        </w:rPr>
        <w:t>)</w:t>
      </w:r>
    </w:p>
    <w:p w14:paraId="5DB2C2CF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بال(سي في) تبعي، يعني كيف بدي أكتب ال(سي في) تبعي</w:t>
      </w:r>
    </w:p>
    <w:p w14:paraId="2DE85E23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و(البيرشونلك بريف)</w:t>
      </w:r>
      <w:r w:rsidRPr="004C50A4">
        <w:rPr>
          <w:rFonts w:eastAsia="Arial" w:cs="Arial"/>
          <w:sz w:val="24"/>
          <w:szCs w:val="24"/>
          <w:lang w:val="sv" w:eastAsia="sv-SE" w:bidi="ar-AE"/>
        </w:rPr>
        <w:t>.</w:t>
      </w:r>
    </w:p>
    <w:p w14:paraId="46701D83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</w:p>
    <w:p w14:paraId="5628F84A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</w:p>
    <w:p w14:paraId="7CCA1695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lang w:val="sv" w:eastAsia="sv-SE" w:bidi="ar-AE"/>
        </w:rPr>
        <w:t>(</w:t>
      </w: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تارا</w:t>
      </w:r>
      <w:r w:rsidRPr="004C50A4">
        <w:rPr>
          <w:rFonts w:eastAsia="Arial" w:cs="Arial"/>
          <w:sz w:val="24"/>
          <w:szCs w:val="24"/>
          <w:lang w:val="sv" w:eastAsia="sv-SE" w:bidi="ar-AE"/>
        </w:rPr>
        <w:t>)</w:t>
      </w:r>
    </w:p>
    <w:p w14:paraId="6FD13AF3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ممتاز، يعني انت كنت تقدم، عندك خبرة بال(سي في) ورسالة التغطية</w:t>
      </w:r>
    </w:p>
    <w:p w14:paraId="48CF80FA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أو الرسالة، ال(بيرشونلك بريف) الي نقول عليها بالسويدي، لكن احتاجيت</w:t>
      </w:r>
    </w:p>
    <w:p w14:paraId="5B93C4AB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من المدرسة انه اتنقح اللغة يمكن</w:t>
      </w:r>
      <w:r w:rsidRPr="004C50A4">
        <w:rPr>
          <w:rFonts w:eastAsia="Arial" w:cs="Arial"/>
          <w:sz w:val="24"/>
          <w:szCs w:val="24"/>
          <w:lang w:val="sv" w:eastAsia="sv-SE" w:bidi="ar-AE"/>
        </w:rPr>
        <w:t>...</w:t>
      </w:r>
    </w:p>
    <w:p w14:paraId="4EECC9C2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</w:p>
    <w:p w14:paraId="6D04F80F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lang w:val="sv" w:eastAsia="sv-SE" w:bidi="ar-AE"/>
        </w:rPr>
        <w:t>(</w:t>
      </w: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جلبرت</w:t>
      </w:r>
      <w:r w:rsidRPr="004C50A4">
        <w:rPr>
          <w:rFonts w:eastAsia="Arial" w:cs="Arial"/>
          <w:sz w:val="24"/>
          <w:szCs w:val="24"/>
          <w:lang w:val="sv" w:eastAsia="sv-SE" w:bidi="ar-AE"/>
        </w:rPr>
        <w:t>)</w:t>
      </w:r>
    </w:p>
    <w:p w14:paraId="72AD3675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صح</w:t>
      </w:r>
      <w:r w:rsidRPr="004C50A4">
        <w:rPr>
          <w:rFonts w:eastAsia="Arial" w:cs="Arial"/>
          <w:sz w:val="24"/>
          <w:szCs w:val="24"/>
          <w:lang w:val="sv" w:eastAsia="sv-SE" w:bidi="ar-AE"/>
        </w:rPr>
        <w:t>.</w:t>
      </w:r>
    </w:p>
    <w:p w14:paraId="7A0F0CA1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</w:p>
    <w:p w14:paraId="2E646C82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lang w:val="sv" w:eastAsia="sv-SE" w:bidi="ar-AE"/>
        </w:rPr>
        <w:t>(</w:t>
      </w: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تارا</w:t>
      </w:r>
      <w:r w:rsidRPr="004C50A4">
        <w:rPr>
          <w:rFonts w:eastAsia="Arial" w:cs="Arial"/>
          <w:sz w:val="24"/>
          <w:szCs w:val="24"/>
          <w:lang w:val="sv" w:eastAsia="sv-SE" w:bidi="ar-AE"/>
        </w:rPr>
        <w:t>)</w:t>
      </w:r>
    </w:p>
    <w:p w14:paraId="5DA37FFB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وهذا شي كويس انه الواحد ياخذ</w:t>
      </w:r>
      <w:r w:rsidRPr="004C50A4">
        <w:rPr>
          <w:rFonts w:eastAsia="Arial" w:cs="Arial"/>
          <w:sz w:val="24"/>
          <w:szCs w:val="24"/>
          <w:lang w:val="sv" w:eastAsia="sv-SE" w:bidi="ar-AE"/>
        </w:rPr>
        <w:t>...</w:t>
      </w:r>
    </w:p>
    <w:p w14:paraId="6471A855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</w:p>
    <w:p w14:paraId="7753B126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lang w:val="sv" w:eastAsia="sv-SE" w:bidi="ar-AE"/>
        </w:rPr>
        <w:t>(</w:t>
      </w: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جلبرت</w:t>
      </w:r>
      <w:r w:rsidRPr="004C50A4">
        <w:rPr>
          <w:rFonts w:eastAsia="Arial" w:cs="Arial"/>
          <w:sz w:val="24"/>
          <w:szCs w:val="24"/>
          <w:lang w:val="sv" w:eastAsia="sv-SE" w:bidi="ar-AE"/>
        </w:rPr>
        <w:t>)</w:t>
      </w:r>
    </w:p>
    <w:p w14:paraId="60BFEAB3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صحيح، كنت تقدمت شوية صغيرة انا بطريقة كتابة نقحت الي اياها صلحت</w:t>
      </w:r>
    </w:p>
    <w:p w14:paraId="3D9BC472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لي بعض الامور الذي اعتبرتها انه يكون افضل اذا كتبت بهذه الطريقة و أخذت</w:t>
      </w:r>
    </w:p>
    <w:p w14:paraId="1BCC2714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برأيها اكيد بطبيعة الحال لانه أي مساعده شخص يعني بيكون شاكر له، بس</w:t>
      </w:r>
    </w:p>
    <w:p w14:paraId="0203DFB2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انا برأيي لازم واحد يكون متشجع، لازم الواحد يمشي لقدام ويسال</w:t>
      </w:r>
      <w:r w:rsidRPr="004C50A4">
        <w:rPr>
          <w:rFonts w:eastAsia="Arial" w:cs="Arial"/>
          <w:sz w:val="24"/>
          <w:szCs w:val="24"/>
          <w:lang w:val="sv" w:eastAsia="sv-SE" w:bidi="ar-AE"/>
        </w:rPr>
        <w:t>.</w:t>
      </w:r>
    </w:p>
    <w:p w14:paraId="69A95055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lang w:val="sv" w:eastAsia="sv-SE" w:bidi="ar-AE"/>
        </w:rPr>
        <w:t>(</w:t>
      </w: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تارا</w:t>
      </w:r>
      <w:r w:rsidRPr="004C50A4">
        <w:rPr>
          <w:rFonts w:eastAsia="Arial" w:cs="Arial"/>
          <w:sz w:val="24"/>
          <w:szCs w:val="24"/>
          <w:lang w:val="sv" w:eastAsia="sv-SE" w:bidi="ar-AE"/>
        </w:rPr>
        <w:t>)</w:t>
      </w:r>
    </w:p>
    <w:p w14:paraId="1F7BAE37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صحيح</w:t>
      </w:r>
      <w:r w:rsidRPr="004C50A4">
        <w:rPr>
          <w:rFonts w:eastAsia="Arial" w:cs="Arial"/>
          <w:sz w:val="24"/>
          <w:szCs w:val="24"/>
          <w:lang w:val="sv" w:eastAsia="sv-SE" w:bidi="ar-AE"/>
        </w:rPr>
        <w:t>.</w:t>
      </w:r>
    </w:p>
    <w:p w14:paraId="66D73C95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lang w:val="sv" w:eastAsia="sv-SE" w:bidi="ar-AE"/>
        </w:rPr>
        <w:t>(</w:t>
      </w: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جلبرت</w:t>
      </w:r>
      <w:r w:rsidRPr="004C50A4">
        <w:rPr>
          <w:rFonts w:eastAsia="Arial" w:cs="Arial"/>
          <w:sz w:val="24"/>
          <w:szCs w:val="24"/>
          <w:lang w:val="sv" w:eastAsia="sv-SE" w:bidi="ar-AE"/>
        </w:rPr>
        <w:t>)</w:t>
      </w:r>
    </w:p>
    <w:p w14:paraId="6A3C20B4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ما كان احد راح يجي بيسالني اذا انا عندي (سي في) جاهز حتى يقدر يبلش</w:t>
      </w:r>
    </w:p>
    <w:p w14:paraId="1FBF8DE8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يعني اتطور بعملي وقدم علي اشغال جديدة لازم احد يسال و بطبيعة راح يتم مساعدته للشخص الذي يسال</w:t>
      </w:r>
    </w:p>
    <w:p w14:paraId="12B3C212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</w:p>
    <w:p w14:paraId="1528D647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lang w:val="sv" w:eastAsia="sv-SE" w:bidi="ar-AE"/>
        </w:rPr>
        <w:t>(</w:t>
      </w: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تارا</w:t>
      </w:r>
      <w:r w:rsidRPr="004C50A4">
        <w:rPr>
          <w:rFonts w:eastAsia="Arial" w:cs="Arial"/>
          <w:sz w:val="24"/>
          <w:szCs w:val="24"/>
          <w:lang w:val="sv" w:eastAsia="sv-SE" w:bidi="ar-AE"/>
        </w:rPr>
        <w:t>)</w:t>
      </w:r>
    </w:p>
    <w:p w14:paraId="5AB11BF0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ومن الجيد انك سألت طبعا، فاستمرت في مجال عملك بالمخازن لمدة</w:t>
      </w:r>
    </w:p>
    <w:p w14:paraId="57899E3A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سنتين، خبرني كيف الأمور جرت من هناك؟</w:t>
      </w:r>
    </w:p>
    <w:p w14:paraId="55880151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</w:p>
    <w:p w14:paraId="5DA76FFE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lang w:val="sv" w:eastAsia="sv-SE" w:bidi="ar-AE"/>
        </w:rPr>
        <w:t>(</w:t>
      </w: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جلبرت</w:t>
      </w:r>
      <w:r w:rsidRPr="004C50A4">
        <w:rPr>
          <w:rFonts w:eastAsia="Arial" w:cs="Arial"/>
          <w:sz w:val="24"/>
          <w:szCs w:val="24"/>
          <w:lang w:val="sv" w:eastAsia="sv-SE" w:bidi="ar-AE"/>
        </w:rPr>
        <w:t>)</w:t>
      </w:r>
    </w:p>
    <w:p w14:paraId="7B804EDE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صح، سنتين اشتغلت، بعد السنتين اعتبرت انه صار عندي اللغة لو يعني</w:t>
      </w:r>
    </w:p>
    <w:p w14:paraId="045E9490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مش بطلاقه بس صرت انا متمكن افهم واقدر اوصل الرسالة التي بدي</w:t>
      </w:r>
    </w:p>
    <w:p w14:paraId="3B75F9CE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اوصلها وكنت دائما اتابع على الصفحة الرسمية تبع الشركة هذه شو عم</w:t>
      </w:r>
    </w:p>
    <w:p w14:paraId="37FD3518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ينزلوا وظائف جديدة لو شفت انه حاطين وظيفة تتناسب شوية مع خبراتي</w:t>
      </w:r>
    </w:p>
    <w:p w14:paraId="07EAAAB8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اللي اخذتها بالسويد وخبرات التي كان عندي إياها تقدمت من المدير تبع</w:t>
      </w:r>
    </w:p>
    <w:p w14:paraId="50A415E1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القسم اللي انا باشتغل فيه، وحدثته باللغة السويدية وهو شخص ما كان</w:t>
      </w:r>
    </w:p>
    <w:p w14:paraId="41E84C0E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دائما اشوفه، يعني كان فيه المسؤولين على الارض وهو بيقعد بالمكتب</w:t>
      </w:r>
    </w:p>
    <w:p w14:paraId="07BA7D78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سؤال الذي يجي بالي انه من سنتين الى الآن انت غير شخص بالنسبة اليّ</w:t>
      </w:r>
    </w:p>
    <w:p w14:paraId="186C29E8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كلغة وهذا شيء كثير منيح، قلت له كمان حابب اقولك إنه انا عندي شهادات</w:t>
      </w:r>
    </w:p>
    <w:p w14:paraId="08905D6F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وهذا شيء يمكن بيخلوني اقدم على هذه الوظيفة اللي انتو طالبينه وهيك</w:t>
      </w:r>
    </w:p>
    <w:p w14:paraId="255D2EFD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صار اطلع هو على ال(سي في) وقال لي أكيد راح اساعدك، قدم عليها</w:t>
      </w:r>
    </w:p>
    <w:p w14:paraId="02E05437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وحطني كشخص (ريفرنس)</w:t>
      </w:r>
      <w:r w:rsidRPr="004C50A4">
        <w:rPr>
          <w:rFonts w:eastAsia="Arial" w:cs="Arial"/>
          <w:sz w:val="24"/>
          <w:szCs w:val="24"/>
          <w:lang w:val="sv" w:eastAsia="sv-SE" w:bidi="ar-AE"/>
        </w:rPr>
        <w:t>.</w:t>
      </w:r>
    </w:p>
    <w:p w14:paraId="730B6D36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</w:p>
    <w:p w14:paraId="1869A968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lang w:val="sv" w:eastAsia="sv-SE" w:bidi="ar-AE"/>
        </w:rPr>
        <w:t>(</w:t>
      </w: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تارا</w:t>
      </w:r>
      <w:r w:rsidRPr="004C50A4">
        <w:rPr>
          <w:rFonts w:eastAsia="Arial" w:cs="Arial"/>
          <w:sz w:val="24"/>
          <w:szCs w:val="24"/>
          <w:lang w:val="sv" w:eastAsia="sv-SE" w:bidi="ar-AE"/>
        </w:rPr>
        <w:t>)</w:t>
      </w:r>
    </w:p>
    <w:p w14:paraId="2894BDD8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ممتاز</w:t>
      </w:r>
    </w:p>
    <w:p w14:paraId="6D43D0BF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lang w:val="sv" w:eastAsia="sv-SE" w:bidi="ar-AE"/>
        </w:rPr>
        <w:lastRenderedPageBreak/>
        <w:t>(</w:t>
      </w: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جلبرت</w:t>
      </w:r>
      <w:r w:rsidRPr="004C50A4">
        <w:rPr>
          <w:rFonts w:eastAsia="Arial" w:cs="Arial"/>
          <w:sz w:val="24"/>
          <w:szCs w:val="24"/>
          <w:lang w:val="sv" w:eastAsia="sv-SE" w:bidi="ar-AE"/>
        </w:rPr>
        <w:t>)</w:t>
      </w:r>
    </w:p>
    <w:p w14:paraId="5DAC21F3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صح</w:t>
      </w:r>
    </w:p>
    <w:p w14:paraId="2F9F5D24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lang w:val="sv" w:eastAsia="sv-SE" w:bidi="ar-AE"/>
        </w:rPr>
        <w:t>(</w:t>
      </w: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تارا</w:t>
      </w:r>
      <w:r w:rsidRPr="004C50A4">
        <w:rPr>
          <w:rFonts w:eastAsia="Arial" w:cs="Arial"/>
          <w:sz w:val="24"/>
          <w:szCs w:val="24"/>
          <w:lang w:val="sv" w:eastAsia="sv-SE" w:bidi="ar-AE"/>
        </w:rPr>
        <w:t>)</w:t>
      </w:r>
    </w:p>
    <w:p w14:paraId="0FC4FD35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كمرجع</w:t>
      </w:r>
      <w:r w:rsidRPr="004C50A4">
        <w:rPr>
          <w:rFonts w:eastAsia="Arial" w:cs="Arial"/>
          <w:sz w:val="24"/>
          <w:szCs w:val="24"/>
          <w:lang w:val="sv" w:eastAsia="sv-SE" w:bidi="ar-AE"/>
        </w:rPr>
        <w:t>.</w:t>
      </w:r>
    </w:p>
    <w:p w14:paraId="1332868A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</w:p>
    <w:p w14:paraId="14601D06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lang w:val="sv" w:eastAsia="sv-SE" w:bidi="ar-AE"/>
        </w:rPr>
        <w:t>(</w:t>
      </w: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جلبرت</w:t>
      </w:r>
      <w:r w:rsidRPr="004C50A4">
        <w:rPr>
          <w:rFonts w:eastAsia="Arial" w:cs="Arial"/>
          <w:sz w:val="24"/>
          <w:szCs w:val="24"/>
          <w:lang w:val="sv" w:eastAsia="sv-SE" w:bidi="ar-AE"/>
        </w:rPr>
        <w:t>)</w:t>
      </w:r>
    </w:p>
    <w:p w14:paraId="46462E32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كمرجع</w:t>
      </w:r>
    </w:p>
    <w:p w14:paraId="0D6704CA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lang w:val="sv" w:eastAsia="sv-SE" w:bidi="ar-AE"/>
        </w:rPr>
        <w:t>(</w:t>
      </w: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جلبرت</w:t>
      </w:r>
      <w:r w:rsidRPr="004C50A4">
        <w:rPr>
          <w:rFonts w:eastAsia="Arial" w:cs="Arial"/>
          <w:sz w:val="24"/>
          <w:szCs w:val="24"/>
          <w:lang w:val="sv" w:eastAsia="sv-SE" w:bidi="ar-AE"/>
        </w:rPr>
        <w:t>)</w:t>
      </w:r>
    </w:p>
    <w:p w14:paraId="442F7DF1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واتصلوا بي، ويعني اخذتوا لهذا الشغل بلشت شغل عندهم بالمكتب</w:t>
      </w:r>
      <w:r w:rsidRPr="004C50A4">
        <w:rPr>
          <w:rFonts w:eastAsia="Arial" w:cs="Arial"/>
          <w:sz w:val="24"/>
          <w:szCs w:val="24"/>
          <w:lang w:val="sv" w:eastAsia="sv-SE" w:bidi="ar-AE"/>
        </w:rPr>
        <w:t>.</w:t>
      </w:r>
    </w:p>
    <w:p w14:paraId="6CFF681B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</w:p>
    <w:p w14:paraId="1D49C0AF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lang w:val="sv" w:eastAsia="sv-SE" w:bidi="ar-AE"/>
        </w:rPr>
        <w:t>(</w:t>
      </w: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تارا</w:t>
      </w:r>
      <w:r w:rsidRPr="004C50A4">
        <w:rPr>
          <w:rFonts w:eastAsia="Arial" w:cs="Arial"/>
          <w:sz w:val="24"/>
          <w:szCs w:val="24"/>
          <w:lang w:val="sv" w:eastAsia="sv-SE" w:bidi="ar-AE"/>
        </w:rPr>
        <w:t>)</w:t>
      </w:r>
    </w:p>
    <w:p w14:paraId="3171AA34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اخذت وظيفة ادارية؟</w:t>
      </w:r>
    </w:p>
    <w:p w14:paraId="709B624E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lang w:val="sv" w:eastAsia="sv-SE" w:bidi="ar-AE"/>
        </w:rPr>
        <w:t>(</w:t>
      </w: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جلبرت</w:t>
      </w:r>
      <w:r w:rsidRPr="004C50A4">
        <w:rPr>
          <w:rFonts w:eastAsia="Arial" w:cs="Arial"/>
          <w:sz w:val="24"/>
          <w:szCs w:val="24"/>
          <w:lang w:val="sv" w:eastAsia="sv-SE" w:bidi="ar-AE"/>
        </w:rPr>
        <w:t>)</w:t>
      </w:r>
    </w:p>
    <w:p w14:paraId="14174D3D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أخذت وظيفة</w:t>
      </w:r>
      <w:r w:rsidRPr="004C50A4">
        <w:rPr>
          <w:rFonts w:eastAsia="Arial" w:cs="Arial"/>
          <w:sz w:val="24"/>
          <w:szCs w:val="24"/>
          <w:lang w:val="sv" w:eastAsia="sv-SE" w:bidi="ar-AE"/>
        </w:rPr>
        <w:t>.</w:t>
      </w:r>
    </w:p>
    <w:p w14:paraId="5CFADD39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lang w:val="sv" w:eastAsia="sv-SE" w:bidi="ar-AE"/>
        </w:rPr>
        <w:t>(</w:t>
      </w: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تارا</w:t>
      </w:r>
      <w:r w:rsidRPr="004C50A4">
        <w:rPr>
          <w:rFonts w:eastAsia="Arial" w:cs="Arial"/>
          <w:sz w:val="24"/>
          <w:szCs w:val="24"/>
          <w:lang w:val="sv" w:eastAsia="sv-SE" w:bidi="ar-AE"/>
        </w:rPr>
        <w:t>)</w:t>
      </w:r>
    </w:p>
    <w:p w14:paraId="1F05B92A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في نفس شركة الشحن؟</w:t>
      </w:r>
    </w:p>
    <w:p w14:paraId="399D317D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lang w:val="sv" w:eastAsia="sv-SE" w:bidi="ar-AE"/>
        </w:rPr>
        <w:t>(</w:t>
      </w: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جلبرت</w:t>
      </w:r>
      <w:r w:rsidRPr="004C50A4">
        <w:rPr>
          <w:rFonts w:eastAsia="Arial" w:cs="Arial"/>
          <w:sz w:val="24"/>
          <w:szCs w:val="24"/>
          <w:lang w:val="sv" w:eastAsia="sv-SE" w:bidi="ar-AE"/>
        </w:rPr>
        <w:t>)</w:t>
      </w:r>
    </w:p>
    <w:p w14:paraId="5E8048D9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صحيح</w:t>
      </w:r>
      <w:r w:rsidRPr="004C50A4">
        <w:rPr>
          <w:rFonts w:eastAsia="Arial" w:cs="Arial"/>
          <w:sz w:val="24"/>
          <w:szCs w:val="24"/>
          <w:lang w:val="sv" w:eastAsia="sv-SE" w:bidi="ar-AE"/>
        </w:rPr>
        <w:t>.</w:t>
      </w:r>
    </w:p>
    <w:p w14:paraId="7A778EC3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lang w:val="sv" w:eastAsia="sv-SE" w:bidi="ar-AE"/>
        </w:rPr>
        <w:t>(</w:t>
      </w: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تارا</w:t>
      </w:r>
      <w:r w:rsidRPr="004C50A4">
        <w:rPr>
          <w:rFonts w:eastAsia="Arial" w:cs="Arial"/>
          <w:sz w:val="24"/>
          <w:szCs w:val="24"/>
          <w:lang w:val="sv" w:eastAsia="sv-SE" w:bidi="ar-AE"/>
        </w:rPr>
        <w:t>)</w:t>
      </w:r>
    </w:p>
    <w:p w14:paraId="57ACB830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التي كنت اشتغل فيها، ممتاز، وخبرتني قبل ما نبلش نسجل</w:t>
      </w:r>
    </w:p>
    <w:p w14:paraId="1822F244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انه انت صرت مسؤول عن كل التعاملات مع الشركات التي تتعامل</w:t>
      </w:r>
    </w:p>
    <w:p w14:paraId="0FB4D29A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باللغة الفرنسية، صحيح؟</w:t>
      </w:r>
    </w:p>
    <w:p w14:paraId="270024C1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</w:p>
    <w:p w14:paraId="4B8ECC8A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lang w:val="sv" w:eastAsia="sv-SE" w:bidi="ar-AE"/>
        </w:rPr>
        <w:t>(</w:t>
      </w: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جلبرت</w:t>
      </w:r>
      <w:r w:rsidRPr="004C50A4">
        <w:rPr>
          <w:rFonts w:eastAsia="Arial" w:cs="Arial"/>
          <w:sz w:val="24"/>
          <w:szCs w:val="24"/>
          <w:lang w:val="sv" w:eastAsia="sv-SE" w:bidi="ar-AE"/>
        </w:rPr>
        <w:t>)</w:t>
      </w:r>
    </w:p>
    <w:p w14:paraId="4049AE76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صح، قدرت بيعني بخبرتي باللغة، اقدر استعمل هذه الخبرة بالمطرح</w:t>
      </w:r>
    </w:p>
    <w:p w14:paraId="65B6C705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الصح، وتعاملت مع الموظفين يعني مع الشركات الاجنبية التي بتتحدث اللغة</w:t>
      </w:r>
    </w:p>
    <w:p w14:paraId="2FFE0912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الفرنسية التي تتعامل مع الشركة التي انا اشتغل فيها</w:t>
      </w:r>
      <w:r w:rsidRPr="004C50A4">
        <w:rPr>
          <w:rFonts w:eastAsia="Arial" w:cs="Arial"/>
          <w:sz w:val="24"/>
          <w:szCs w:val="24"/>
          <w:lang w:val="sv" w:eastAsia="sv-SE" w:bidi="ar-AE"/>
        </w:rPr>
        <w:t>.</w:t>
      </w:r>
    </w:p>
    <w:p w14:paraId="3FAED3DA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</w:p>
    <w:p w14:paraId="310223A5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lang w:val="sv" w:eastAsia="sv-SE" w:bidi="ar-AE"/>
        </w:rPr>
        <w:t>(</w:t>
      </w: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تارا</w:t>
      </w:r>
      <w:r w:rsidRPr="004C50A4">
        <w:rPr>
          <w:rFonts w:eastAsia="Arial" w:cs="Arial"/>
          <w:sz w:val="24"/>
          <w:szCs w:val="24"/>
          <w:lang w:val="sv" w:eastAsia="sv-SE" w:bidi="ar-AE"/>
        </w:rPr>
        <w:t>)</w:t>
      </w:r>
    </w:p>
    <w:p w14:paraId="3A1E356D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ممتاز، فاخذت هذا الشغل، استمريت فيه ولا شو صار من بعد؟</w:t>
      </w:r>
    </w:p>
    <w:p w14:paraId="33F47130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</w:p>
    <w:p w14:paraId="43A70911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lang w:val="sv" w:eastAsia="sv-SE" w:bidi="ar-AE"/>
        </w:rPr>
        <w:t>(</w:t>
      </w: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جلبرت</w:t>
      </w:r>
      <w:r w:rsidRPr="004C50A4">
        <w:rPr>
          <w:rFonts w:eastAsia="Arial" w:cs="Arial"/>
          <w:sz w:val="24"/>
          <w:szCs w:val="24"/>
          <w:lang w:val="sv" w:eastAsia="sv-SE" w:bidi="ar-AE"/>
        </w:rPr>
        <w:t>)</w:t>
      </w:r>
    </w:p>
    <w:p w14:paraId="7A13A7B7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lastRenderedPageBreak/>
        <w:t>بعد اربعة اشهر كنت كثير فرح انه عندي هذا الشغل قررت الشركة انه تنقل</w:t>
      </w:r>
    </w:p>
    <w:p w14:paraId="5F160FD0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الفرع تبعها على يوتبوري بالي</w:t>
      </w:r>
    </w:p>
    <w:p w14:paraId="6C6993F9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وبهذاك  الفترة تم اكيد عليّ اذا بأقدر اروح</w:t>
      </w:r>
    </w:p>
    <w:p w14:paraId="295EA980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معهم على يوتبوري ما كان عندي الامكانية عائلتي بستكهولم واسست شوية</w:t>
      </w:r>
    </w:p>
    <w:p w14:paraId="2F9958A9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بستوكهولم سو كان فيه من الصعوبة ان ننتقل كلنا</w:t>
      </w:r>
      <w:r w:rsidRPr="004C50A4">
        <w:rPr>
          <w:rFonts w:eastAsia="Arial" w:cs="Arial"/>
          <w:sz w:val="24"/>
          <w:szCs w:val="24"/>
          <w:lang w:val="sv" w:eastAsia="sv-SE" w:bidi="ar-AE"/>
        </w:rPr>
        <w:t>.</w:t>
      </w:r>
    </w:p>
    <w:p w14:paraId="28EB17F9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</w:p>
    <w:p w14:paraId="5E03775C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lang w:val="sv" w:eastAsia="sv-SE" w:bidi="ar-AE"/>
        </w:rPr>
        <w:t>(</w:t>
      </w: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جلبرت</w:t>
      </w:r>
      <w:r w:rsidRPr="004C50A4">
        <w:rPr>
          <w:rFonts w:eastAsia="Arial" w:cs="Arial"/>
          <w:sz w:val="24"/>
          <w:szCs w:val="24"/>
          <w:lang w:val="sv" w:eastAsia="sv-SE" w:bidi="ar-AE"/>
        </w:rPr>
        <w:t>)</w:t>
      </w:r>
    </w:p>
    <w:p w14:paraId="4606DE56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على يوتبوري؟</w:t>
      </w:r>
    </w:p>
    <w:p w14:paraId="108C61E3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lang w:val="sv" w:eastAsia="sv-SE" w:bidi="ar-AE"/>
        </w:rPr>
        <w:t>(</w:t>
      </w: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تارا</w:t>
      </w:r>
      <w:r w:rsidRPr="004C50A4">
        <w:rPr>
          <w:rFonts w:eastAsia="Arial" w:cs="Arial"/>
          <w:sz w:val="24"/>
          <w:szCs w:val="24"/>
          <w:lang w:val="sv" w:eastAsia="sv-SE" w:bidi="ar-AE"/>
        </w:rPr>
        <w:t>)</w:t>
      </w:r>
    </w:p>
    <w:p w14:paraId="7493F05E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على مدينة ثانية</w:t>
      </w:r>
      <w:r w:rsidRPr="004C50A4">
        <w:rPr>
          <w:rFonts w:eastAsia="Arial" w:cs="Arial"/>
          <w:sz w:val="24"/>
          <w:szCs w:val="24"/>
          <w:lang w:val="sv" w:eastAsia="sv-SE" w:bidi="ar-AE"/>
        </w:rPr>
        <w:t>.</w:t>
      </w:r>
    </w:p>
    <w:p w14:paraId="6A793B1C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lang w:val="sv" w:eastAsia="sv-SE" w:bidi="ar-AE"/>
        </w:rPr>
        <w:t>(</w:t>
      </w: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جلبرت</w:t>
      </w:r>
      <w:r w:rsidRPr="004C50A4">
        <w:rPr>
          <w:rFonts w:eastAsia="Arial" w:cs="Arial"/>
          <w:sz w:val="24"/>
          <w:szCs w:val="24"/>
          <w:lang w:val="sv" w:eastAsia="sv-SE" w:bidi="ar-AE"/>
        </w:rPr>
        <w:t>)</w:t>
      </w:r>
    </w:p>
    <w:p w14:paraId="47DD8FD7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صح</w:t>
      </w:r>
      <w:r w:rsidRPr="004C50A4">
        <w:rPr>
          <w:rFonts w:eastAsia="Arial" w:cs="Arial"/>
          <w:sz w:val="24"/>
          <w:szCs w:val="24"/>
          <w:lang w:val="sv" w:eastAsia="sv-SE" w:bidi="ar-AE"/>
        </w:rPr>
        <w:t>.</w:t>
      </w:r>
    </w:p>
    <w:p w14:paraId="19E40FD0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</w:p>
    <w:p w14:paraId="5D3F56D5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lang w:val="sv" w:eastAsia="sv-SE" w:bidi="ar-AE"/>
        </w:rPr>
        <w:t>(</w:t>
      </w: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جلبرت</w:t>
      </w:r>
      <w:r w:rsidRPr="004C50A4">
        <w:rPr>
          <w:rFonts w:eastAsia="Arial" w:cs="Arial"/>
          <w:sz w:val="24"/>
          <w:szCs w:val="24"/>
          <w:lang w:val="sv" w:eastAsia="sv-SE" w:bidi="ar-AE"/>
        </w:rPr>
        <w:t>)</w:t>
      </w:r>
    </w:p>
    <w:p w14:paraId="61F31307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على مدينة ثانية، سو واحد بيقدر يعتبر هذه نكسة بيقدر يعتبره شيء، يعني،</w:t>
      </w:r>
    </w:p>
    <w:p w14:paraId="452DD1BA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يعني اذا بدك مثل دافع له حتى يرجع يقلع مرة جديدة</w:t>
      </w:r>
      <w:r w:rsidRPr="004C50A4">
        <w:rPr>
          <w:rFonts w:eastAsia="Arial" w:cs="Arial"/>
          <w:sz w:val="24"/>
          <w:szCs w:val="24"/>
          <w:lang w:val="sv" w:eastAsia="sv-SE" w:bidi="ar-AE"/>
        </w:rPr>
        <w:t>.</w:t>
      </w:r>
    </w:p>
    <w:p w14:paraId="09D3B2C7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</w:p>
    <w:p w14:paraId="197E267B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lang w:val="sv" w:eastAsia="sv-SE" w:bidi="ar-AE"/>
        </w:rPr>
        <w:t>(</w:t>
      </w: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تارا</w:t>
      </w:r>
      <w:r w:rsidRPr="004C50A4">
        <w:rPr>
          <w:rFonts w:eastAsia="Arial" w:cs="Arial"/>
          <w:sz w:val="24"/>
          <w:szCs w:val="24"/>
          <w:lang w:val="sv" w:eastAsia="sv-SE" w:bidi="ar-AE"/>
        </w:rPr>
        <w:t>)</w:t>
      </w:r>
    </w:p>
    <w:p w14:paraId="1796FA47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نعم</w:t>
      </w:r>
      <w:r w:rsidRPr="004C50A4">
        <w:rPr>
          <w:rFonts w:eastAsia="Arial" w:cs="Arial"/>
          <w:sz w:val="24"/>
          <w:szCs w:val="24"/>
          <w:lang w:val="sv" w:eastAsia="sv-SE" w:bidi="ar-AE"/>
        </w:rPr>
        <w:t>.</w:t>
      </w:r>
    </w:p>
    <w:p w14:paraId="160C351C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</w:p>
    <w:p w14:paraId="6D5E394D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lang w:val="sv" w:eastAsia="sv-SE" w:bidi="ar-AE"/>
        </w:rPr>
        <w:t>(</w:t>
      </w: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جلبرت</w:t>
      </w:r>
      <w:r w:rsidRPr="004C50A4">
        <w:rPr>
          <w:rFonts w:eastAsia="Arial" w:cs="Arial"/>
          <w:sz w:val="24"/>
          <w:szCs w:val="24"/>
          <w:lang w:val="sv" w:eastAsia="sv-SE" w:bidi="ar-AE"/>
        </w:rPr>
        <w:t>)</w:t>
      </w:r>
    </w:p>
    <w:p w14:paraId="52C93FC6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وهكذا صار، بلشت افتش من جديد</w:t>
      </w:r>
      <w:r w:rsidRPr="004C50A4">
        <w:rPr>
          <w:rFonts w:eastAsia="Arial" w:cs="Arial"/>
          <w:sz w:val="24"/>
          <w:szCs w:val="24"/>
          <w:lang w:val="sv" w:eastAsia="sv-SE" w:bidi="ar-AE"/>
        </w:rPr>
        <w:t>.</w:t>
      </w:r>
    </w:p>
    <w:p w14:paraId="0DA07210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</w:p>
    <w:p w14:paraId="5F448F33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lang w:val="sv" w:eastAsia="sv-SE" w:bidi="ar-AE"/>
        </w:rPr>
        <w:t>(</w:t>
      </w: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تارا</w:t>
      </w:r>
      <w:r w:rsidRPr="004C50A4">
        <w:rPr>
          <w:rFonts w:eastAsia="Arial" w:cs="Arial"/>
          <w:sz w:val="24"/>
          <w:szCs w:val="24"/>
          <w:lang w:val="sv" w:eastAsia="sv-SE" w:bidi="ar-AE"/>
        </w:rPr>
        <w:t>)</w:t>
      </w:r>
    </w:p>
    <w:p w14:paraId="64368AFD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بلشت رجعت تبحث عن عمل؟</w:t>
      </w:r>
    </w:p>
    <w:p w14:paraId="1B7F0898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lang w:val="sv" w:eastAsia="sv-SE" w:bidi="ar-AE"/>
        </w:rPr>
        <w:t>(</w:t>
      </w: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جلبرت</w:t>
      </w:r>
      <w:r w:rsidRPr="004C50A4">
        <w:rPr>
          <w:rFonts w:eastAsia="Arial" w:cs="Arial"/>
          <w:sz w:val="24"/>
          <w:szCs w:val="24"/>
          <w:lang w:val="sv" w:eastAsia="sv-SE" w:bidi="ar-AE"/>
        </w:rPr>
        <w:t>)</w:t>
      </w:r>
    </w:p>
    <w:p w14:paraId="73796C48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استقلت من الشركة</w:t>
      </w:r>
      <w:r w:rsidRPr="004C50A4">
        <w:rPr>
          <w:rFonts w:eastAsia="Arial" w:cs="Arial"/>
          <w:sz w:val="24"/>
          <w:szCs w:val="24"/>
          <w:lang w:val="sv" w:eastAsia="sv-SE" w:bidi="ar-AE"/>
        </w:rPr>
        <w:t>.</w:t>
      </w:r>
    </w:p>
    <w:p w14:paraId="143C07C9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</w:p>
    <w:p w14:paraId="5E0366C9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lang w:val="sv" w:eastAsia="sv-SE" w:bidi="ar-AE"/>
        </w:rPr>
        <w:t>(</w:t>
      </w: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جلبرت</w:t>
      </w:r>
      <w:r w:rsidRPr="004C50A4">
        <w:rPr>
          <w:rFonts w:eastAsia="Arial" w:cs="Arial"/>
          <w:sz w:val="24"/>
          <w:szCs w:val="24"/>
          <w:lang w:val="sv" w:eastAsia="sv-SE" w:bidi="ar-AE"/>
        </w:rPr>
        <w:t>)</w:t>
      </w:r>
    </w:p>
    <w:p w14:paraId="438B12C6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صح، احب بلتشت افتش على عمل مرة ثانية كمان صرت استعين</w:t>
      </w:r>
    </w:p>
    <w:p w14:paraId="495C0308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بال(بلاتس بنكن) تبع مكتب العمل</w:t>
      </w:r>
      <w:r w:rsidRPr="004C50A4">
        <w:rPr>
          <w:rFonts w:eastAsia="Arial" w:cs="Arial"/>
          <w:sz w:val="24"/>
          <w:szCs w:val="24"/>
          <w:lang w:val="sv" w:eastAsia="sv-SE" w:bidi="ar-AE"/>
        </w:rPr>
        <w:t>.</w:t>
      </w:r>
    </w:p>
    <w:p w14:paraId="69ED2039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</w:p>
    <w:p w14:paraId="48FA0E23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lang w:val="sv" w:eastAsia="sv-SE" w:bidi="ar-AE"/>
        </w:rPr>
        <w:lastRenderedPageBreak/>
        <w:t>(</w:t>
      </w: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تارا</w:t>
      </w:r>
      <w:r w:rsidRPr="004C50A4">
        <w:rPr>
          <w:rFonts w:eastAsia="Arial" w:cs="Arial"/>
          <w:sz w:val="24"/>
          <w:szCs w:val="24"/>
          <w:lang w:val="sv" w:eastAsia="sv-SE" w:bidi="ar-AE"/>
        </w:rPr>
        <w:t>)</w:t>
      </w:r>
    </w:p>
    <w:p w14:paraId="3BFD2FFA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صفحة البحث؟</w:t>
      </w:r>
    </w:p>
    <w:p w14:paraId="7B266CCC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lang w:val="sv" w:eastAsia="sv-SE" w:bidi="ar-AE"/>
        </w:rPr>
        <w:t>(</w:t>
      </w: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جلبرت</w:t>
      </w:r>
      <w:r w:rsidRPr="004C50A4">
        <w:rPr>
          <w:rFonts w:eastAsia="Arial" w:cs="Arial"/>
          <w:sz w:val="24"/>
          <w:szCs w:val="24"/>
          <w:lang w:val="sv" w:eastAsia="sv-SE" w:bidi="ar-AE"/>
        </w:rPr>
        <w:t>)</w:t>
      </w:r>
    </w:p>
    <w:p w14:paraId="0C28CC4B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صحيح</w:t>
      </w:r>
      <w:r w:rsidRPr="004C50A4">
        <w:rPr>
          <w:rFonts w:eastAsia="Arial" w:cs="Arial"/>
          <w:sz w:val="24"/>
          <w:szCs w:val="24"/>
          <w:lang w:val="sv" w:eastAsia="sv-SE" w:bidi="ar-AE"/>
        </w:rPr>
        <w:t>.</w:t>
      </w:r>
    </w:p>
    <w:p w14:paraId="1432083B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lang w:val="sv" w:eastAsia="sv-SE" w:bidi="ar-AE"/>
        </w:rPr>
        <w:t>(</w:t>
      </w: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تارا</w:t>
      </w:r>
      <w:r w:rsidRPr="004C50A4">
        <w:rPr>
          <w:rFonts w:eastAsia="Arial" w:cs="Arial"/>
          <w:sz w:val="24"/>
          <w:szCs w:val="24"/>
          <w:lang w:val="sv" w:eastAsia="sv-SE" w:bidi="ar-AE"/>
        </w:rPr>
        <w:t>)</w:t>
      </w:r>
    </w:p>
    <w:p w14:paraId="5E726EA3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مكتب العمل</w:t>
      </w:r>
    </w:p>
    <w:p w14:paraId="670B4DB0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</w:p>
    <w:p w14:paraId="37B0370C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lang w:val="sv" w:eastAsia="sv-SE" w:bidi="ar-AE"/>
        </w:rPr>
        <w:t>(</w:t>
      </w: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جلبرت</w:t>
      </w:r>
      <w:r w:rsidRPr="004C50A4">
        <w:rPr>
          <w:rFonts w:eastAsia="Arial" w:cs="Arial"/>
          <w:sz w:val="24"/>
          <w:szCs w:val="24"/>
          <w:lang w:val="sv" w:eastAsia="sv-SE" w:bidi="ar-AE"/>
        </w:rPr>
        <w:t>)</w:t>
      </w:r>
    </w:p>
    <w:p w14:paraId="7E3CA697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وشفت أنه في شغل معقول يكون يناسبني أنا هو شغل بدائرة حكومية سويدية</w:t>
      </w:r>
      <w:r w:rsidRPr="004C50A4">
        <w:rPr>
          <w:rFonts w:eastAsia="Arial" w:cs="Arial"/>
          <w:sz w:val="24"/>
          <w:szCs w:val="24"/>
          <w:lang w:val="sv" w:eastAsia="sv-SE" w:bidi="ar-AE"/>
        </w:rPr>
        <w:t>.</w:t>
      </w:r>
    </w:p>
    <w:p w14:paraId="77CFE9E2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</w:p>
    <w:p w14:paraId="7E4C8D31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lang w:val="sv" w:eastAsia="sv-SE" w:bidi="ar-AE"/>
        </w:rPr>
        <w:t>(</w:t>
      </w: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تارا</w:t>
      </w:r>
      <w:r w:rsidRPr="004C50A4">
        <w:rPr>
          <w:rFonts w:eastAsia="Arial" w:cs="Arial"/>
          <w:sz w:val="24"/>
          <w:szCs w:val="24"/>
          <w:lang w:val="sv" w:eastAsia="sv-SE" w:bidi="ar-AE"/>
        </w:rPr>
        <w:t>)</w:t>
      </w:r>
    </w:p>
    <w:p w14:paraId="59D18803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نعم</w:t>
      </w:r>
      <w:r w:rsidRPr="004C50A4">
        <w:rPr>
          <w:rFonts w:eastAsia="Arial" w:cs="Arial"/>
          <w:sz w:val="24"/>
          <w:szCs w:val="24"/>
          <w:lang w:val="sv" w:eastAsia="sv-SE" w:bidi="ar-AE"/>
        </w:rPr>
        <w:t>.</w:t>
      </w:r>
    </w:p>
    <w:p w14:paraId="565BB4A1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</w:p>
    <w:p w14:paraId="172D60A7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lang w:val="sv" w:eastAsia="sv-SE" w:bidi="ar-AE"/>
        </w:rPr>
        <w:t>(</w:t>
      </w: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جلبرت</w:t>
      </w:r>
      <w:r w:rsidRPr="004C50A4">
        <w:rPr>
          <w:rFonts w:eastAsia="Arial" w:cs="Arial"/>
          <w:sz w:val="24"/>
          <w:szCs w:val="24"/>
          <w:lang w:val="sv" w:eastAsia="sv-SE" w:bidi="ar-AE"/>
        </w:rPr>
        <w:t>)</w:t>
      </w:r>
    </w:p>
    <w:p w14:paraId="42E1AA2E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فقدمت على هذا الشغل واضطريت أسافر مباشرة إجازة عائلية بالفترة التي</w:t>
      </w:r>
    </w:p>
    <w:p w14:paraId="664A736F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انا كنت موجود فيها برا اتصلو فيه من الدائرة الحكومية قالو لي انه نحن</w:t>
      </w:r>
    </w:p>
    <w:p w14:paraId="513B6987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حابين ندعيك على مقابلة عمل، قلت لهم للاسف يعني موجود انا بخارج،</w:t>
      </w:r>
    </w:p>
    <w:p w14:paraId="6F4C31B6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خارج السويد الوقت الحالي  قالو لي ما في مشكلة ننطر لانه، يعني عم نبحث</w:t>
      </w:r>
    </w:p>
    <w:p w14:paraId="591C12DE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على اشخاص عندهم الكفاءات والخبرات تبعك، بالفعل هكذا صار رجعت</w:t>
      </w:r>
    </w:p>
    <w:p w14:paraId="250CC350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على السويد، وتمت المقابلة، وما في وقت قصير بلشت بالشغل بهذه</w:t>
      </w:r>
    </w:p>
    <w:p w14:paraId="75ADA6C8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الدائرة الحكومية ب 2016</w:t>
      </w:r>
      <w:r w:rsidRPr="004C50A4">
        <w:rPr>
          <w:rFonts w:eastAsia="Arial" w:cs="Arial"/>
          <w:sz w:val="24"/>
          <w:szCs w:val="24"/>
          <w:lang w:val="sv" w:eastAsia="sv-SE" w:bidi="ar-AE"/>
        </w:rPr>
        <w:t>.</w:t>
      </w:r>
    </w:p>
    <w:p w14:paraId="21E434E1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</w:p>
    <w:p w14:paraId="4ACD56B5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lang w:val="sv" w:eastAsia="sv-SE" w:bidi="ar-AE"/>
        </w:rPr>
        <w:t>(</w:t>
      </w: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تارا</w:t>
      </w:r>
      <w:r w:rsidRPr="004C50A4">
        <w:rPr>
          <w:rFonts w:eastAsia="Arial" w:cs="Arial"/>
          <w:sz w:val="24"/>
          <w:szCs w:val="24"/>
          <w:lang w:val="sv" w:eastAsia="sv-SE" w:bidi="ar-AE"/>
        </w:rPr>
        <w:t>)</w:t>
      </w:r>
    </w:p>
    <w:p w14:paraId="428435B8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ممتاز، الفرق جلبرت ما بين اول مرة بحثت عن عمل لما جيت ب 2012</w:t>
      </w:r>
    </w:p>
    <w:p w14:paraId="650DB71F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والمرة الثانية، خبرنا وخبر مستمعينا شنو الفرق وشنو فادك اول شغل أخذته؟</w:t>
      </w:r>
    </w:p>
    <w:p w14:paraId="5A3713F3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</w:p>
    <w:p w14:paraId="0E053C81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lang w:val="sv" w:eastAsia="sv-SE" w:bidi="ar-AE"/>
        </w:rPr>
        <w:t>(</w:t>
      </w: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جلبرت</w:t>
      </w:r>
      <w:r w:rsidRPr="004C50A4">
        <w:rPr>
          <w:rFonts w:eastAsia="Arial" w:cs="Arial"/>
          <w:sz w:val="24"/>
          <w:szCs w:val="24"/>
          <w:lang w:val="sv" w:eastAsia="sv-SE" w:bidi="ar-AE"/>
        </w:rPr>
        <w:t>)</w:t>
      </w:r>
    </w:p>
    <w:p w14:paraId="79EED190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صح، وقته واحد يروح على شغل يكون معه، يعني الزوادة إذا بقى واحد</w:t>
      </w:r>
    </w:p>
    <w:p w14:paraId="59EA8410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يقول يعني اللغة هي الزوادة بالنسبة لي، شئ كثير مهم هذا واحد بيقدر</w:t>
      </w:r>
    </w:p>
    <w:p w14:paraId="14D9324E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يوصل الرسالة تبعه ويقول الذي بدو يقوله، دائما اي ش عمل انت تتقدم عليه</w:t>
      </w:r>
    </w:p>
    <w:p w14:paraId="6B6BA1AA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له رهبته، يعني انت بتكون عتلان هم، كيف بدك تخلصي هذه المقابلة</w:t>
      </w:r>
      <w:r w:rsidRPr="004C50A4">
        <w:rPr>
          <w:rFonts w:eastAsia="Arial" w:cs="Arial"/>
          <w:sz w:val="24"/>
          <w:szCs w:val="24"/>
          <w:lang w:val="sv" w:eastAsia="sv-SE" w:bidi="ar-AE"/>
        </w:rPr>
        <w:t>.</w:t>
      </w:r>
    </w:p>
    <w:p w14:paraId="1B25F3F7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</w:p>
    <w:p w14:paraId="1A0D124A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lang w:val="sv" w:eastAsia="sv-SE" w:bidi="ar-AE"/>
        </w:rPr>
        <w:lastRenderedPageBreak/>
        <w:t>(</w:t>
      </w: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تارا</w:t>
      </w:r>
      <w:r w:rsidRPr="004C50A4">
        <w:rPr>
          <w:rFonts w:eastAsia="Arial" w:cs="Arial"/>
          <w:sz w:val="24"/>
          <w:szCs w:val="24"/>
          <w:lang w:val="sv" w:eastAsia="sv-SE" w:bidi="ar-AE"/>
        </w:rPr>
        <w:t>)</w:t>
      </w:r>
    </w:p>
    <w:p w14:paraId="02836645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صحيح</w:t>
      </w:r>
      <w:r w:rsidRPr="004C50A4">
        <w:rPr>
          <w:rFonts w:eastAsia="Arial" w:cs="Arial"/>
          <w:sz w:val="24"/>
          <w:szCs w:val="24"/>
          <w:lang w:val="sv" w:eastAsia="sv-SE" w:bidi="ar-AE"/>
        </w:rPr>
        <w:t>.</w:t>
      </w:r>
    </w:p>
    <w:p w14:paraId="05F72030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</w:p>
    <w:p w14:paraId="749A90FA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lang w:val="sv" w:eastAsia="sv-SE" w:bidi="ar-AE"/>
        </w:rPr>
        <w:t>(</w:t>
      </w: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جلبرت</w:t>
      </w:r>
      <w:r w:rsidRPr="004C50A4">
        <w:rPr>
          <w:rFonts w:eastAsia="Arial" w:cs="Arial"/>
          <w:sz w:val="24"/>
          <w:szCs w:val="24"/>
          <w:lang w:val="sv" w:eastAsia="sv-SE" w:bidi="ar-AE"/>
        </w:rPr>
        <w:t>)</w:t>
      </w:r>
    </w:p>
    <w:p w14:paraId="68B8B8DA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هذا الشيء طبيعي وقت الواحد يكون معه خبرته ويكون صار عنده عمل</w:t>
      </w:r>
    </w:p>
    <w:p w14:paraId="11985F6F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مسجل على ال (سي في) تبعه انه شاغل بالسويد، اضافة على الخبرات</w:t>
      </w:r>
    </w:p>
    <w:p w14:paraId="1D91EFCE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التي اخذها ببلده</w:t>
      </w:r>
      <w:r w:rsidRPr="004C50A4">
        <w:rPr>
          <w:rFonts w:eastAsia="Arial" w:cs="Arial"/>
          <w:sz w:val="24"/>
          <w:szCs w:val="24"/>
          <w:lang w:val="sv" w:eastAsia="sv-SE" w:bidi="ar-AE"/>
        </w:rPr>
        <w:t>.</w:t>
      </w:r>
    </w:p>
    <w:p w14:paraId="02A97A72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</w:p>
    <w:p w14:paraId="3ACB1B44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lang w:val="sv" w:eastAsia="sv-SE" w:bidi="ar-AE"/>
        </w:rPr>
        <w:t>(</w:t>
      </w: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تارا</w:t>
      </w:r>
      <w:r w:rsidRPr="004C50A4">
        <w:rPr>
          <w:rFonts w:eastAsia="Arial" w:cs="Arial"/>
          <w:sz w:val="24"/>
          <w:szCs w:val="24"/>
          <w:lang w:val="sv" w:eastAsia="sv-SE" w:bidi="ar-AE"/>
        </w:rPr>
        <w:t>)</w:t>
      </w:r>
    </w:p>
    <w:p w14:paraId="1CE1CDDC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صحيح، تاريخ مهني بالسويد</w:t>
      </w:r>
      <w:r w:rsidRPr="004C50A4">
        <w:rPr>
          <w:rFonts w:eastAsia="Arial" w:cs="Arial"/>
          <w:sz w:val="24"/>
          <w:szCs w:val="24"/>
          <w:lang w:val="sv" w:eastAsia="sv-SE" w:bidi="ar-AE"/>
        </w:rPr>
        <w:t>.</w:t>
      </w:r>
    </w:p>
    <w:p w14:paraId="1DA32659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</w:p>
    <w:p w14:paraId="1702EB5E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lang w:val="sv" w:eastAsia="sv-SE" w:bidi="ar-AE"/>
        </w:rPr>
        <w:t>(</w:t>
      </w: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جلبرت</w:t>
      </w:r>
      <w:r w:rsidRPr="004C50A4">
        <w:rPr>
          <w:rFonts w:eastAsia="Arial" w:cs="Arial"/>
          <w:sz w:val="24"/>
          <w:szCs w:val="24"/>
          <w:lang w:val="sv" w:eastAsia="sv-SE" w:bidi="ar-AE"/>
        </w:rPr>
        <w:t>)</w:t>
      </w:r>
    </w:p>
    <w:p w14:paraId="660C301D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صحيح، تاريخ المهني هو شيء اساسي، لازم الواحد يكون عنده تاريخ مهني</w:t>
      </w:r>
    </w:p>
    <w:p w14:paraId="7C9EC6DC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بالسويد هذا بيسهل عليه الاشغال اللي</w:t>
      </w:r>
    </w:p>
    <w:p w14:paraId="723FEF90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بدو يرجع يقدم عليها بالمستقبل اول شغل،</w:t>
      </w:r>
    </w:p>
    <w:p w14:paraId="19D65B14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اول شغل الحصول عليه هو الاصعب، بالنسبة لي</w:t>
      </w:r>
      <w:r w:rsidRPr="004C50A4">
        <w:rPr>
          <w:rFonts w:eastAsia="Arial" w:cs="Arial"/>
          <w:sz w:val="24"/>
          <w:szCs w:val="24"/>
          <w:lang w:val="sv" w:eastAsia="sv-SE" w:bidi="ar-AE"/>
        </w:rPr>
        <w:t>.</w:t>
      </w:r>
    </w:p>
    <w:p w14:paraId="4F70DA2B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</w:p>
    <w:p w14:paraId="376E7D89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lang w:val="sv" w:eastAsia="sv-SE" w:bidi="ar-AE"/>
        </w:rPr>
        <w:t>(</w:t>
      </w: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تارا</w:t>
      </w:r>
      <w:r w:rsidRPr="004C50A4">
        <w:rPr>
          <w:rFonts w:eastAsia="Arial" w:cs="Arial"/>
          <w:sz w:val="24"/>
          <w:szCs w:val="24"/>
          <w:lang w:val="sv" w:eastAsia="sv-SE" w:bidi="ar-AE"/>
        </w:rPr>
        <w:t>)</w:t>
      </w:r>
    </w:p>
    <w:p w14:paraId="24D2C969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صحيح، فانت بعدين حصلت على العمل في الدائرة الحكومية يعني هو</w:t>
      </w:r>
    </w:p>
    <w:p w14:paraId="4585966A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عملك الحالي؟</w:t>
      </w:r>
    </w:p>
    <w:p w14:paraId="30E82F1C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</w:p>
    <w:p w14:paraId="56640D67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lang w:val="sv" w:eastAsia="sv-SE" w:bidi="ar-AE"/>
        </w:rPr>
        <w:t>(</w:t>
      </w: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تارا</w:t>
      </w:r>
      <w:r w:rsidRPr="004C50A4">
        <w:rPr>
          <w:rFonts w:eastAsia="Arial" w:cs="Arial"/>
          <w:sz w:val="24"/>
          <w:szCs w:val="24"/>
          <w:lang w:val="sv" w:eastAsia="sv-SE" w:bidi="ar-AE"/>
        </w:rPr>
        <w:t>)</w:t>
      </w:r>
    </w:p>
    <w:p w14:paraId="57630627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صحيح؟</w:t>
      </w:r>
    </w:p>
    <w:p w14:paraId="0CEFE8ED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lang w:val="sv" w:eastAsia="sv-SE" w:bidi="ar-AE"/>
        </w:rPr>
        <w:t>(</w:t>
      </w: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جلبرت</w:t>
      </w:r>
      <w:r w:rsidRPr="004C50A4">
        <w:rPr>
          <w:rFonts w:eastAsia="Arial" w:cs="Arial"/>
          <w:sz w:val="24"/>
          <w:szCs w:val="24"/>
          <w:lang w:val="sv" w:eastAsia="sv-SE" w:bidi="ar-AE"/>
        </w:rPr>
        <w:t>)</w:t>
      </w:r>
    </w:p>
    <w:p w14:paraId="6AC78F02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صحيح</w:t>
      </w:r>
      <w:r w:rsidRPr="004C50A4">
        <w:rPr>
          <w:rFonts w:eastAsia="Arial" w:cs="Arial"/>
          <w:sz w:val="24"/>
          <w:szCs w:val="24"/>
          <w:lang w:val="sv" w:eastAsia="sv-SE" w:bidi="ar-AE"/>
        </w:rPr>
        <w:t>!</w:t>
      </w:r>
    </w:p>
    <w:p w14:paraId="04C62170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</w:p>
    <w:p w14:paraId="3FFD73C5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lang w:val="sv" w:eastAsia="sv-SE" w:bidi="ar-AE"/>
        </w:rPr>
        <w:t>(</w:t>
      </w: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تارا</w:t>
      </w:r>
      <w:r w:rsidRPr="004C50A4">
        <w:rPr>
          <w:rFonts w:eastAsia="Arial" w:cs="Arial"/>
          <w:sz w:val="24"/>
          <w:szCs w:val="24"/>
          <w:lang w:val="sv" w:eastAsia="sv-SE" w:bidi="ar-AE"/>
        </w:rPr>
        <w:t>)</w:t>
      </w:r>
    </w:p>
    <w:p w14:paraId="794F1B3D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ممتاز، رحلة، يعني رحلة الاندماج تبعتك كثير مهمة ونصائحك، نصائحك نحب</w:t>
      </w:r>
    </w:p>
    <w:p w14:paraId="6AD4E8B8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نستفاد منها للقادمين الجدد للسويد سواء كانوا يعني اكاديميين او غير</w:t>
      </w:r>
    </w:p>
    <w:p w14:paraId="04F0DAE6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اكاديميين، شنو تحب تنصح الناس الذين يستمعون لنا اليوم</w:t>
      </w:r>
    </w:p>
    <w:p w14:paraId="270A6D5E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الين اليوم</w:t>
      </w:r>
      <w:r w:rsidRPr="004C50A4">
        <w:rPr>
          <w:rFonts w:eastAsia="Arial" w:cs="Arial"/>
          <w:sz w:val="24"/>
          <w:szCs w:val="24"/>
          <w:lang w:val="sv" w:eastAsia="sv-SE" w:bidi="ar-AE"/>
        </w:rPr>
        <w:t>.</w:t>
      </w:r>
    </w:p>
    <w:p w14:paraId="56127162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</w:p>
    <w:p w14:paraId="1C94AC52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lang w:val="sv" w:eastAsia="sv-SE" w:bidi="ar-AE"/>
        </w:rPr>
        <w:lastRenderedPageBreak/>
        <w:t>(</w:t>
      </w: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جلبرت</w:t>
      </w:r>
      <w:r w:rsidRPr="004C50A4">
        <w:rPr>
          <w:rFonts w:eastAsia="Arial" w:cs="Arial"/>
          <w:sz w:val="24"/>
          <w:szCs w:val="24"/>
          <w:lang w:val="sv" w:eastAsia="sv-SE" w:bidi="ar-AE"/>
        </w:rPr>
        <w:t>)</w:t>
      </w:r>
    </w:p>
    <w:p w14:paraId="0EA398F6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انا نصيحتي لهم اول شيء الاندماج ثم الاندماج بس الاندماج هي كلمة</w:t>
      </w:r>
    </w:p>
    <w:p w14:paraId="352FE0AC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كثير كبيرة، لها مفاتيحه، احد مفاتيحها هي اللغة،</w:t>
      </w:r>
    </w:p>
    <w:p w14:paraId="08CAEF05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تقدر تتواصلي مع شعب لازم</w:t>
      </w:r>
    </w:p>
    <w:p w14:paraId="6C403FB2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تعرفي له لغته أقلها ما حدا عم يطلب الطلاقة باللغة يعني انه الواحد يكون</w:t>
      </w:r>
    </w:p>
    <w:p w14:paraId="77D8884C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بيعرف كل الكلمات وكل الجمل، بس بالحد الادنى لازم واحد يقدر يتواصل</w:t>
      </w:r>
    </w:p>
    <w:p w14:paraId="48F1B688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ولازم الواحد يدرس يعني يحط خطة للدراسة وبذات الوقت ما انه غلط</w:t>
      </w:r>
    </w:p>
    <w:p w14:paraId="7BF46109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واحد يقدر يشتغل لو بداوم جزئي أو اذا لقى دوام كامل كمان، يعني بتكون</w:t>
      </w:r>
    </w:p>
    <w:p w14:paraId="693B8A1B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شوية متعبة الشغلة بس بتوصل يعني دائما الطريق اول شيء راح تكون</w:t>
      </w:r>
    </w:p>
    <w:p w14:paraId="2C2E271E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صعبة بس اللي، بعد فترة معينه  واحد راح يلاقي تعبه</w:t>
      </w:r>
      <w:r w:rsidRPr="004C50A4">
        <w:rPr>
          <w:rFonts w:eastAsia="Arial" w:cs="Arial"/>
          <w:sz w:val="24"/>
          <w:szCs w:val="24"/>
          <w:lang w:val="sv" w:eastAsia="sv-SE" w:bidi="ar-AE"/>
        </w:rPr>
        <w:t>.</w:t>
      </w:r>
    </w:p>
    <w:p w14:paraId="019F86AA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</w:p>
    <w:p w14:paraId="5FFDD649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lang w:val="sv" w:eastAsia="sv-SE" w:bidi="ar-AE"/>
        </w:rPr>
        <w:t>(</w:t>
      </w: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تارا</w:t>
      </w:r>
      <w:r w:rsidRPr="004C50A4">
        <w:rPr>
          <w:rFonts w:eastAsia="Arial" w:cs="Arial"/>
          <w:sz w:val="24"/>
          <w:szCs w:val="24"/>
          <w:lang w:val="sv" w:eastAsia="sv-SE" w:bidi="ar-AE"/>
        </w:rPr>
        <w:t>)</w:t>
      </w:r>
    </w:p>
    <w:p w14:paraId="2812A702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نتيجة تعبه؟</w:t>
      </w:r>
    </w:p>
    <w:p w14:paraId="6E9DB9A9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</w:p>
    <w:p w14:paraId="33E8829B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lang w:val="sv" w:eastAsia="sv-SE" w:bidi="ar-AE"/>
        </w:rPr>
        <w:t>(</w:t>
      </w: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جلبرت</w:t>
      </w:r>
      <w:r w:rsidRPr="004C50A4">
        <w:rPr>
          <w:rFonts w:eastAsia="Arial" w:cs="Arial"/>
          <w:sz w:val="24"/>
          <w:szCs w:val="24"/>
          <w:lang w:val="sv" w:eastAsia="sv-SE" w:bidi="ar-AE"/>
        </w:rPr>
        <w:t>)</w:t>
      </w:r>
    </w:p>
    <w:p w14:paraId="79E731AC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راح يلاقي نتيجة</w:t>
      </w:r>
    </w:p>
    <w:p w14:paraId="35698A9F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lang w:val="sv" w:eastAsia="sv-SE" w:bidi="ar-AE"/>
        </w:rPr>
        <w:t>(</w:t>
      </w: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تارا</w:t>
      </w:r>
      <w:r w:rsidRPr="004C50A4">
        <w:rPr>
          <w:rFonts w:eastAsia="Arial" w:cs="Arial"/>
          <w:sz w:val="24"/>
          <w:szCs w:val="24"/>
          <w:lang w:val="sv" w:eastAsia="sv-SE" w:bidi="ar-AE"/>
        </w:rPr>
        <w:t>)</w:t>
      </w:r>
    </w:p>
    <w:p w14:paraId="2CF7C869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أكيد</w:t>
      </w:r>
      <w:r w:rsidRPr="004C50A4">
        <w:rPr>
          <w:rFonts w:eastAsia="Arial" w:cs="Arial"/>
          <w:sz w:val="24"/>
          <w:szCs w:val="24"/>
          <w:lang w:val="sv" w:eastAsia="sv-SE" w:bidi="ar-AE"/>
        </w:rPr>
        <w:t>.</w:t>
      </w:r>
    </w:p>
    <w:p w14:paraId="38D02508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</w:p>
    <w:p w14:paraId="24298949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lang w:val="sv" w:eastAsia="sv-SE" w:bidi="ar-AE"/>
        </w:rPr>
        <w:t>(</w:t>
      </w: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جلبرت</w:t>
      </w:r>
      <w:r w:rsidRPr="004C50A4">
        <w:rPr>
          <w:rFonts w:eastAsia="Arial" w:cs="Arial"/>
          <w:sz w:val="24"/>
          <w:szCs w:val="24"/>
          <w:lang w:val="sv" w:eastAsia="sv-SE" w:bidi="ar-AE"/>
        </w:rPr>
        <w:t>)</w:t>
      </w:r>
    </w:p>
    <w:p w14:paraId="68848624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النتيجة اللي يريحه</w:t>
      </w:r>
    </w:p>
    <w:p w14:paraId="3F1AFE00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lang w:val="sv" w:eastAsia="sv-SE" w:bidi="ar-AE"/>
        </w:rPr>
        <w:t>(</w:t>
      </w: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تارا</w:t>
      </w:r>
      <w:r w:rsidRPr="004C50A4">
        <w:rPr>
          <w:rFonts w:eastAsia="Arial" w:cs="Arial"/>
          <w:sz w:val="24"/>
          <w:szCs w:val="24"/>
          <w:lang w:val="sv" w:eastAsia="sv-SE" w:bidi="ar-AE"/>
        </w:rPr>
        <w:t>)</w:t>
      </w:r>
    </w:p>
    <w:p w14:paraId="098F278F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أكيد، إذن اللغة مهمة جدا؟</w:t>
      </w:r>
    </w:p>
    <w:p w14:paraId="53ED5F75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lang w:val="sv" w:eastAsia="sv-SE" w:bidi="ar-AE"/>
        </w:rPr>
        <w:t>(</w:t>
      </w: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جلبرت</w:t>
      </w:r>
      <w:r w:rsidRPr="004C50A4">
        <w:rPr>
          <w:rFonts w:eastAsia="Arial" w:cs="Arial"/>
          <w:sz w:val="24"/>
          <w:szCs w:val="24"/>
          <w:lang w:val="sv" w:eastAsia="sv-SE" w:bidi="ar-AE"/>
        </w:rPr>
        <w:t>)</w:t>
      </w:r>
    </w:p>
    <w:p w14:paraId="5473E26B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صح</w:t>
      </w:r>
    </w:p>
    <w:p w14:paraId="7CC217AE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lang w:val="sv" w:eastAsia="sv-SE" w:bidi="ar-AE"/>
        </w:rPr>
        <w:t>(</w:t>
      </w: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تارا</w:t>
      </w:r>
      <w:r w:rsidRPr="004C50A4">
        <w:rPr>
          <w:rFonts w:eastAsia="Arial" w:cs="Arial"/>
          <w:sz w:val="24"/>
          <w:szCs w:val="24"/>
          <w:lang w:val="sv" w:eastAsia="sv-SE" w:bidi="ar-AE"/>
        </w:rPr>
        <w:t>)</w:t>
      </w:r>
    </w:p>
    <w:p w14:paraId="3D13753B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كنت تكلمني، قبل التسجيل كمان عن شغلة، خلال الانترفيو كمان ذكرته</w:t>
      </w:r>
    </w:p>
    <w:p w14:paraId="2E853E90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حكيتلي لو أنا ما سالت عن المساعدة بال( سي في) ما كان في احد طرق</w:t>
      </w:r>
    </w:p>
    <w:p w14:paraId="48BDE3E4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على بابي وحكى لي تفضل خذ المساعدة هل تعتبره هذه نصيحة؟</w:t>
      </w:r>
    </w:p>
    <w:p w14:paraId="37DC89E8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</w:p>
    <w:p w14:paraId="22A34839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lang w:val="sv" w:eastAsia="sv-SE" w:bidi="ar-AE"/>
        </w:rPr>
        <w:t>(</w:t>
      </w: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جلبرت</w:t>
      </w:r>
      <w:r w:rsidRPr="004C50A4">
        <w:rPr>
          <w:rFonts w:eastAsia="Arial" w:cs="Arial"/>
          <w:sz w:val="24"/>
          <w:szCs w:val="24"/>
          <w:lang w:val="sv" w:eastAsia="sv-SE" w:bidi="ar-AE"/>
        </w:rPr>
        <w:t>)</w:t>
      </w:r>
    </w:p>
    <w:p w14:paraId="6D167C5C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طبعا، اكيد يعني واحد ما لازم يستحي بالشغلة، واحد لازم يطلب المساعدة،</w:t>
      </w:r>
    </w:p>
    <w:p w14:paraId="12ADC478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lastRenderedPageBreak/>
        <w:t>وقته يكون بحاجه لها، انا شفت ايد ممدودة يعني ولا مره شفت انه طلبت</w:t>
      </w:r>
    </w:p>
    <w:p w14:paraId="2F56EA90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مساعدة من احد، واحد رفض يساعدني</w:t>
      </w:r>
      <w:r w:rsidRPr="004C50A4">
        <w:rPr>
          <w:rFonts w:eastAsia="Arial" w:cs="Arial"/>
          <w:sz w:val="24"/>
          <w:szCs w:val="24"/>
          <w:lang w:val="sv" w:eastAsia="sv-SE" w:bidi="ar-AE"/>
        </w:rPr>
        <w:t>.</w:t>
      </w:r>
    </w:p>
    <w:p w14:paraId="34716E48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lang w:val="sv" w:eastAsia="sv-SE" w:bidi="ar-AE"/>
        </w:rPr>
        <w:t>(</w:t>
      </w: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تارا</w:t>
      </w:r>
      <w:r w:rsidRPr="004C50A4">
        <w:rPr>
          <w:rFonts w:eastAsia="Arial" w:cs="Arial"/>
          <w:sz w:val="24"/>
          <w:szCs w:val="24"/>
          <w:lang w:val="sv" w:eastAsia="sv-SE" w:bidi="ar-AE"/>
        </w:rPr>
        <w:t>)</w:t>
      </w:r>
    </w:p>
    <w:p w14:paraId="7EA07D12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نعم</w:t>
      </w:r>
    </w:p>
    <w:p w14:paraId="6DEB0F3A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lang w:val="sv" w:eastAsia="sv-SE" w:bidi="ar-AE"/>
        </w:rPr>
        <w:t>(</w:t>
      </w: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جلبرت</w:t>
      </w:r>
      <w:r w:rsidRPr="004C50A4">
        <w:rPr>
          <w:rFonts w:eastAsia="Arial" w:cs="Arial"/>
          <w:sz w:val="24"/>
          <w:szCs w:val="24"/>
          <w:lang w:val="sv" w:eastAsia="sv-SE" w:bidi="ar-AE"/>
        </w:rPr>
        <w:t>)</w:t>
      </w:r>
    </w:p>
    <w:p w14:paraId="6DB40F4A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يعني، دائما الواحد يتشجع، ما يكون يعني عنده مشكلة بطرح سؤال ب يعني</w:t>
      </w:r>
    </w:p>
    <w:p w14:paraId="2FBB8764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الناس كلها تساعد بعض الناس بالاصل</w:t>
      </w:r>
    </w:p>
    <w:p w14:paraId="4845C465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</w:p>
    <w:p w14:paraId="378C31F4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lang w:val="sv" w:eastAsia="sv-SE" w:bidi="ar-AE"/>
        </w:rPr>
        <w:t>(</w:t>
      </w: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تارا</w:t>
      </w:r>
      <w:r w:rsidRPr="004C50A4">
        <w:rPr>
          <w:rFonts w:eastAsia="Arial" w:cs="Arial"/>
          <w:sz w:val="24"/>
          <w:szCs w:val="24"/>
          <w:lang w:val="sv" w:eastAsia="sv-SE" w:bidi="ar-AE"/>
        </w:rPr>
        <w:t>)</w:t>
      </w:r>
    </w:p>
    <w:p w14:paraId="186540A0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صحيح، وهو يمكن الفرق انه احنا المفروض الواحد اللي، اللي يريد يتأقلم</w:t>
      </w:r>
    </w:p>
    <w:p w14:paraId="7F6CEB93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ويندمج بالمجتمع يسال، يسال مرة واثنين وثلاثه ويسال جهة واثنين وثلاثة</w:t>
      </w:r>
    </w:p>
    <w:p w14:paraId="1096621D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لا يعتمد انه على الاشخاص اللي سمعت من فلان او سمعت فلان اكيد فيه</w:t>
      </w:r>
    </w:p>
    <w:p w14:paraId="743EA1D0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كثير من المعلومات اليوم معظم الدوائر الحكومية ومعظم الجهات اللي لها</w:t>
      </w:r>
    </w:p>
    <w:p w14:paraId="21D29A02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علاقة بالارشاد الدراسي او الارشاد المهني فيتحدثون باكثر من لغة فدائما</w:t>
      </w:r>
    </w:p>
    <w:p w14:paraId="276AF281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يمكن السؤال اهم شيء، انه الواحد يتجرأ إنه يسأل</w:t>
      </w:r>
      <w:r w:rsidRPr="004C50A4">
        <w:rPr>
          <w:rFonts w:eastAsia="Arial" w:cs="Arial"/>
          <w:sz w:val="24"/>
          <w:szCs w:val="24"/>
          <w:lang w:val="sv" w:eastAsia="sv-SE" w:bidi="ar-AE"/>
        </w:rPr>
        <w:t>...</w:t>
      </w:r>
    </w:p>
    <w:p w14:paraId="4CE6060B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</w:p>
    <w:p w14:paraId="2F82C344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lang w:val="sv" w:eastAsia="sv-SE" w:bidi="ar-AE"/>
        </w:rPr>
        <w:t>(</w:t>
      </w: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جلبرت</w:t>
      </w:r>
      <w:r w:rsidRPr="004C50A4">
        <w:rPr>
          <w:rFonts w:eastAsia="Arial" w:cs="Arial"/>
          <w:sz w:val="24"/>
          <w:szCs w:val="24"/>
          <w:lang w:val="sv" w:eastAsia="sv-SE" w:bidi="ar-AE"/>
        </w:rPr>
        <w:t>)</w:t>
      </w:r>
    </w:p>
    <w:p w14:paraId="4689D76D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صح، لازم واحد يسعى للحصول على الشغلة اللي بدو يعرف عليها</w:t>
      </w:r>
    </w:p>
    <w:p w14:paraId="311A54A1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lang w:val="sv" w:eastAsia="sv-SE" w:bidi="ar-AE"/>
        </w:rPr>
        <w:t>(</w:t>
      </w: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تارا</w:t>
      </w:r>
      <w:r w:rsidRPr="004C50A4">
        <w:rPr>
          <w:rFonts w:eastAsia="Arial" w:cs="Arial"/>
          <w:sz w:val="24"/>
          <w:szCs w:val="24"/>
          <w:lang w:val="sv" w:eastAsia="sv-SE" w:bidi="ar-AE"/>
        </w:rPr>
        <w:t>)</w:t>
      </w:r>
    </w:p>
    <w:p w14:paraId="5A2D6AC5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نعم</w:t>
      </w:r>
    </w:p>
    <w:p w14:paraId="1B65EFF2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lang w:val="sv" w:eastAsia="sv-SE" w:bidi="ar-AE"/>
        </w:rPr>
        <w:t>(</w:t>
      </w: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جلبرت</w:t>
      </w:r>
      <w:r w:rsidRPr="004C50A4">
        <w:rPr>
          <w:rFonts w:eastAsia="Arial" w:cs="Arial"/>
          <w:sz w:val="24"/>
          <w:szCs w:val="24"/>
          <w:lang w:val="sv" w:eastAsia="sv-SE" w:bidi="ar-AE"/>
        </w:rPr>
        <w:t>)</w:t>
      </w:r>
    </w:p>
    <w:p w14:paraId="30B2CB5D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ما بيكتفي الواحد بمجرد لقاء مع صديق، لانه بهذه الطريقة انت تقدر توصل</w:t>
      </w:r>
    </w:p>
    <w:p w14:paraId="56308E51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على شغل او تقدر تحصل على عمل</w:t>
      </w:r>
      <w:r w:rsidRPr="004C50A4">
        <w:rPr>
          <w:rFonts w:eastAsia="Arial" w:cs="Arial"/>
          <w:sz w:val="24"/>
          <w:szCs w:val="24"/>
          <w:lang w:val="sv" w:eastAsia="sv-SE" w:bidi="ar-AE"/>
        </w:rPr>
        <w:t>.</w:t>
      </w:r>
    </w:p>
    <w:p w14:paraId="1FD0A9F8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lang w:val="sv" w:eastAsia="sv-SE" w:bidi="ar-AE"/>
        </w:rPr>
        <w:t>(</w:t>
      </w: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تارا</w:t>
      </w:r>
      <w:r w:rsidRPr="004C50A4">
        <w:rPr>
          <w:rFonts w:eastAsia="Arial" w:cs="Arial"/>
          <w:sz w:val="24"/>
          <w:szCs w:val="24"/>
          <w:lang w:val="sv" w:eastAsia="sv-SE" w:bidi="ar-AE"/>
        </w:rPr>
        <w:t>)</w:t>
      </w:r>
    </w:p>
    <w:p w14:paraId="23156231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نعم</w:t>
      </w:r>
    </w:p>
    <w:p w14:paraId="0664B624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lang w:val="sv" w:eastAsia="sv-SE" w:bidi="ar-AE"/>
        </w:rPr>
        <w:t>(</w:t>
      </w: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جلبرت</w:t>
      </w:r>
      <w:r w:rsidRPr="004C50A4">
        <w:rPr>
          <w:rFonts w:eastAsia="Arial" w:cs="Arial"/>
          <w:sz w:val="24"/>
          <w:szCs w:val="24"/>
          <w:lang w:val="sv" w:eastAsia="sv-SE" w:bidi="ar-AE"/>
        </w:rPr>
        <w:t>)</w:t>
      </w:r>
    </w:p>
    <w:p w14:paraId="60AC295D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لازم واحد يسأل المصدر</w:t>
      </w:r>
      <w:r w:rsidRPr="004C50A4">
        <w:rPr>
          <w:rFonts w:eastAsia="Arial" w:cs="Arial"/>
          <w:sz w:val="24"/>
          <w:szCs w:val="24"/>
          <w:lang w:val="sv" w:eastAsia="sv-SE" w:bidi="ar-AE"/>
        </w:rPr>
        <w:t>.</w:t>
      </w:r>
    </w:p>
    <w:p w14:paraId="47BBCE05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</w:p>
    <w:p w14:paraId="0ADB6B9D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lang w:val="sv" w:eastAsia="sv-SE" w:bidi="ar-AE"/>
        </w:rPr>
        <w:t>(</w:t>
      </w: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تارا</w:t>
      </w:r>
      <w:r w:rsidRPr="004C50A4">
        <w:rPr>
          <w:rFonts w:eastAsia="Arial" w:cs="Arial"/>
          <w:sz w:val="24"/>
          <w:szCs w:val="24"/>
          <w:lang w:val="sv" w:eastAsia="sv-SE" w:bidi="ar-AE"/>
        </w:rPr>
        <w:t>)</w:t>
      </w:r>
    </w:p>
    <w:p w14:paraId="1EBC18B0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ويمكن هو اكثر الشي اللي ممكن خلي نقول مو ايجابي او غير ايجابي</w:t>
      </w:r>
    </w:p>
    <w:p w14:paraId="310BE9AF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هو انه لما تحصل على نصيحة خطا</w:t>
      </w:r>
      <w:r w:rsidRPr="004C50A4">
        <w:rPr>
          <w:rFonts w:eastAsia="Arial" w:cs="Arial"/>
          <w:sz w:val="24"/>
          <w:szCs w:val="24"/>
          <w:lang w:val="sv" w:eastAsia="sv-SE" w:bidi="ar-AE"/>
        </w:rPr>
        <w:t>.</w:t>
      </w:r>
    </w:p>
    <w:p w14:paraId="3110BEEF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</w:p>
    <w:p w14:paraId="6A79A0ED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lang w:val="sv" w:eastAsia="sv-SE" w:bidi="ar-AE"/>
        </w:rPr>
        <w:lastRenderedPageBreak/>
        <w:t>(</w:t>
      </w: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جلبرت</w:t>
      </w:r>
      <w:r w:rsidRPr="004C50A4">
        <w:rPr>
          <w:rFonts w:eastAsia="Arial" w:cs="Arial"/>
          <w:sz w:val="24"/>
          <w:szCs w:val="24"/>
          <w:lang w:val="sv" w:eastAsia="sv-SE" w:bidi="ar-AE"/>
        </w:rPr>
        <w:t>)</w:t>
      </w:r>
    </w:p>
    <w:p w14:paraId="571F9696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صح</w:t>
      </w:r>
      <w:r w:rsidRPr="004C50A4">
        <w:rPr>
          <w:rFonts w:eastAsia="Arial" w:cs="Arial"/>
          <w:sz w:val="24"/>
          <w:szCs w:val="24"/>
          <w:lang w:val="sv" w:eastAsia="sv-SE" w:bidi="ar-AE"/>
        </w:rPr>
        <w:t>.</w:t>
      </w:r>
    </w:p>
    <w:p w14:paraId="71E0E74F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</w:p>
    <w:p w14:paraId="5C16B457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lang w:val="sv" w:eastAsia="sv-SE" w:bidi="ar-AE"/>
        </w:rPr>
        <w:t>(</w:t>
      </w: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تارا</w:t>
      </w:r>
      <w:r w:rsidRPr="004C50A4">
        <w:rPr>
          <w:rFonts w:eastAsia="Arial" w:cs="Arial"/>
          <w:sz w:val="24"/>
          <w:szCs w:val="24"/>
          <w:lang w:val="sv" w:eastAsia="sv-SE" w:bidi="ar-AE"/>
        </w:rPr>
        <w:t>)</w:t>
      </w:r>
    </w:p>
    <w:p w14:paraId="6E114425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يعني</w:t>
      </w:r>
    </w:p>
    <w:p w14:paraId="277037C7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lang w:val="sv" w:eastAsia="sv-SE" w:bidi="ar-AE"/>
        </w:rPr>
        <w:t>(</w:t>
      </w: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جلبرت</w:t>
      </w:r>
      <w:r w:rsidRPr="004C50A4">
        <w:rPr>
          <w:rFonts w:eastAsia="Arial" w:cs="Arial"/>
          <w:sz w:val="24"/>
          <w:szCs w:val="24"/>
          <w:lang w:val="sv" w:eastAsia="sv-SE" w:bidi="ar-AE"/>
        </w:rPr>
        <w:t>)</w:t>
      </w:r>
    </w:p>
    <w:p w14:paraId="17189C58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أكيد، بتأثر سلبيا</w:t>
      </w:r>
      <w:r w:rsidRPr="004C50A4">
        <w:rPr>
          <w:rFonts w:eastAsia="Arial" w:cs="Arial"/>
          <w:sz w:val="24"/>
          <w:szCs w:val="24"/>
          <w:lang w:val="sv" w:eastAsia="sv-SE" w:bidi="ar-AE"/>
        </w:rPr>
        <w:t>.</w:t>
      </w:r>
    </w:p>
    <w:p w14:paraId="2632A7A6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lang w:val="sv" w:eastAsia="sv-SE" w:bidi="ar-AE"/>
        </w:rPr>
        <w:t>(</w:t>
      </w: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تارا</w:t>
      </w:r>
      <w:r w:rsidRPr="004C50A4">
        <w:rPr>
          <w:rFonts w:eastAsia="Arial" w:cs="Arial"/>
          <w:sz w:val="24"/>
          <w:szCs w:val="24"/>
          <w:lang w:val="sv" w:eastAsia="sv-SE" w:bidi="ar-AE"/>
        </w:rPr>
        <w:t>)</w:t>
      </w:r>
    </w:p>
    <w:p w14:paraId="00565051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تكون همه بقصد يعني جيد انه يساعدوك؟</w:t>
      </w:r>
    </w:p>
    <w:p w14:paraId="0A53F212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lang w:val="sv" w:eastAsia="sv-SE" w:bidi="ar-AE"/>
        </w:rPr>
        <w:t>(</w:t>
      </w: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جلبرت</w:t>
      </w:r>
      <w:r w:rsidRPr="004C50A4">
        <w:rPr>
          <w:rFonts w:eastAsia="Arial" w:cs="Arial"/>
          <w:sz w:val="24"/>
          <w:szCs w:val="24"/>
          <w:lang w:val="sv" w:eastAsia="sv-SE" w:bidi="ar-AE"/>
        </w:rPr>
        <w:t>)</w:t>
      </w:r>
    </w:p>
    <w:p w14:paraId="517A4A52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صح،</w:t>
      </w:r>
    </w:p>
    <w:p w14:paraId="5B821354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lang w:val="sv" w:eastAsia="sv-SE" w:bidi="ar-AE"/>
        </w:rPr>
        <w:t>(</w:t>
      </w: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تارا</w:t>
      </w:r>
      <w:r w:rsidRPr="004C50A4">
        <w:rPr>
          <w:rFonts w:eastAsia="Arial" w:cs="Arial"/>
          <w:sz w:val="24"/>
          <w:szCs w:val="24"/>
          <w:lang w:val="sv" w:eastAsia="sv-SE" w:bidi="ar-AE"/>
        </w:rPr>
        <w:t>)</w:t>
      </w:r>
    </w:p>
    <w:p w14:paraId="282C6F7C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بس يكون النصيحة خطا وانت هناك توقف تحكي، لا انا ما في مجال اني</w:t>
      </w:r>
    </w:p>
    <w:p w14:paraId="4BBDA616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ادخل في هذا المجال المعين أو هذا الطريق مسدود؟</w:t>
      </w:r>
    </w:p>
    <w:p w14:paraId="4599831E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lang w:val="sv" w:eastAsia="sv-SE" w:bidi="ar-AE"/>
        </w:rPr>
        <w:t>(</w:t>
      </w: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جلبرت</w:t>
      </w:r>
      <w:r w:rsidRPr="004C50A4">
        <w:rPr>
          <w:rFonts w:eastAsia="Arial" w:cs="Arial"/>
          <w:sz w:val="24"/>
          <w:szCs w:val="24"/>
          <w:lang w:val="sv" w:eastAsia="sv-SE" w:bidi="ar-AE"/>
        </w:rPr>
        <w:t>)</w:t>
      </w:r>
    </w:p>
    <w:p w14:paraId="2D47E9AB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صح</w:t>
      </w:r>
    </w:p>
    <w:p w14:paraId="3ADC21CF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lang w:val="sv" w:eastAsia="sv-SE" w:bidi="ar-AE"/>
        </w:rPr>
        <w:t>(</w:t>
      </w: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تارا</w:t>
      </w:r>
      <w:r w:rsidRPr="004C50A4">
        <w:rPr>
          <w:rFonts w:eastAsia="Arial" w:cs="Arial"/>
          <w:sz w:val="24"/>
          <w:szCs w:val="24"/>
          <w:lang w:val="sv" w:eastAsia="sv-SE" w:bidi="ar-AE"/>
        </w:rPr>
        <w:t>)</w:t>
      </w:r>
    </w:p>
    <w:p w14:paraId="2A09D020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لتكتشف بعد فترة أنه</w:t>
      </w:r>
      <w:r w:rsidRPr="004C50A4">
        <w:rPr>
          <w:rFonts w:eastAsia="Arial" w:cs="Arial"/>
          <w:sz w:val="24"/>
          <w:szCs w:val="24"/>
          <w:lang w:val="sv" w:eastAsia="sv-SE" w:bidi="ar-AE"/>
        </w:rPr>
        <w:t>...</w:t>
      </w:r>
    </w:p>
    <w:p w14:paraId="558231DE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</w:p>
    <w:p w14:paraId="7EBFEE1B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lang w:val="sv" w:eastAsia="sv-SE" w:bidi="ar-AE"/>
        </w:rPr>
        <w:t>(</w:t>
      </w: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جلبرت</w:t>
      </w:r>
      <w:r w:rsidRPr="004C50A4">
        <w:rPr>
          <w:rFonts w:eastAsia="Arial" w:cs="Arial"/>
          <w:sz w:val="24"/>
          <w:szCs w:val="24"/>
          <w:lang w:val="sv" w:eastAsia="sv-SE" w:bidi="ar-AE"/>
        </w:rPr>
        <w:t>)</w:t>
      </w:r>
    </w:p>
    <w:p w14:paraId="241E878F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كان غلط</w:t>
      </w:r>
      <w:r w:rsidRPr="004C50A4">
        <w:rPr>
          <w:rFonts w:eastAsia="Arial" w:cs="Arial"/>
          <w:sz w:val="24"/>
          <w:szCs w:val="24"/>
          <w:lang w:val="sv" w:eastAsia="sv-SE" w:bidi="ar-AE"/>
        </w:rPr>
        <w:t>.</w:t>
      </w:r>
    </w:p>
    <w:p w14:paraId="42433544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</w:p>
    <w:p w14:paraId="275F5403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lang w:val="sv" w:eastAsia="sv-SE" w:bidi="ar-AE"/>
        </w:rPr>
        <w:t>(</w:t>
      </w: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تارا</w:t>
      </w:r>
      <w:r w:rsidRPr="004C50A4">
        <w:rPr>
          <w:rFonts w:eastAsia="Arial" w:cs="Arial"/>
          <w:sz w:val="24"/>
          <w:szCs w:val="24"/>
          <w:lang w:val="sv" w:eastAsia="sv-SE" w:bidi="ar-AE"/>
        </w:rPr>
        <w:t>)</w:t>
      </w:r>
    </w:p>
    <w:p w14:paraId="0F26B68F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الموضوع كان غلط</w:t>
      </w:r>
    </w:p>
    <w:p w14:paraId="5B3639A7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lang w:val="sv" w:eastAsia="sv-SE" w:bidi="ar-AE"/>
        </w:rPr>
        <w:t>(</w:t>
      </w: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جلبرت</w:t>
      </w:r>
      <w:r w:rsidRPr="004C50A4">
        <w:rPr>
          <w:rFonts w:eastAsia="Arial" w:cs="Arial"/>
          <w:sz w:val="24"/>
          <w:szCs w:val="24"/>
          <w:lang w:val="sv" w:eastAsia="sv-SE" w:bidi="ar-AE"/>
        </w:rPr>
        <w:t>)</w:t>
      </w:r>
    </w:p>
    <w:p w14:paraId="4A4EB43A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كانت المعلومة غلط</w:t>
      </w:r>
      <w:r w:rsidRPr="004C50A4">
        <w:rPr>
          <w:rFonts w:eastAsia="Arial" w:cs="Arial"/>
          <w:sz w:val="24"/>
          <w:szCs w:val="24"/>
          <w:lang w:val="sv" w:eastAsia="sv-SE" w:bidi="ar-AE"/>
        </w:rPr>
        <w:t>.</w:t>
      </w:r>
    </w:p>
    <w:p w14:paraId="4864F8E0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lang w:val="sv" w:eastAsia="sv-SE" w:bidi="ar-AE"/>
        </w:rPr>
        <w:t>(</w:t>
      </w: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تارا</w:t>
      </w:r>
      <w:r w:rsidRPr="004C50A4">
        <w:rPr>
          <w:rFonts w:eastAsia="Arial" w:cs="Arial"/>
          <w:sz w:val="24"/>
          <w:szCs w:val="24"/>
          <w:lang w:val="sv" w:eastAsia="sv-SE" w:bidi="ar-AE"/>
        </w:rPr>
        <w:t>)</w:t>
      </w:r>
    </w:p>
    <w:p w14:paraId="64AC811D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صحيح، نعم ويمكن جلبرت من، قصدك اليوم، انا وانت تتحدثي عنها يعني</w:t>
      </w:r>
    </w:p>
    <w:p w14:paraId="48E22A46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استفاديت انا كمان شخصيا انه البني ادم دائما لازم ما يتوقف دائما لازم</w:t>
      </w:r>
    </w:p>
    <w:p w14:paraId="277C991F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يكون عنده بلان او الخطة البي او الخطة البديلة</w:t>
      </w:r>
      <w:r w:rsidRPr="004C50A4">
        <w:rPr>
          <w:rFonts w:eastAsia="Arial" w:cs="Arial"/>
          <w:sz w:val="24"/>
          <w:szCs w:val="24"/>
          <w:lang w:val="sv" w:eastAsia="sv-SE" w:bidi="ar-AE"/>
        </w:rPr>
        <w:t>.</w:t>
      </w:r>
    </w:p>
    <w:p w14:paraId="720AFDFF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</w:p>
    <w:p w14:paraId="2ABF0145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lang w:val="sv" w:eastAsia="sv-SE" w:bidi="ar-AE"/>
        </w:rPr>
        <w:t>(</w:t>
      </w: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جلبرت</w:t>
      </w:r>
      <w:r w:rsidRPr="004C50A4">
        <w:rPr>
          <w:rFonts w:eastAsia="Arial" w:cs="Arial"/>
          <w:sz w:val="24"/>
          <w:szCs w:val="24"/>
          <w:lang w:val="sv" w:eastAsia="sv-SE" w:bidi="ar-AE"/>
        </w:rPr>
        <w:t>)</w:t>
      </w:r>
    </w:p>
    <w:p w14:paraId="7CA0819D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lastRenderedPageBreak/>
        <w:t>لازم واحد دائما يكون عنده هدف اولى وهدف ثانوي لربما الهدف الاول</w:t>
      </w:r>
    </w:p>
    <w:p w14:paraId="3499642A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يمكن ما يقدر يوصل له بالسرعة المطلوبة</w:t>
      </w:r>
    </w:p>
    <w:p w14:paraId="7BA46A1C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lang w:val="sv" w:eastAsia="sv-SE" w:bidi="ar-AE"/>
        </w:rPr>
        <w:t>(</w:t>
      </w: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تارا</w:t>
      </w:r>
      <w:r w:rsidRPr="004C50A4">
        <w:rPr>
          <w:rFonts w:eastAsia="Arial" w:cs="Arial"/>
          <w:sz w:val="24"/>
          <w:szCs w:val="24"/>
          <w:lang w:val="sv" w:eastAsia="sv-SE" w:bidi="ar-AE"/>
        </w:rPr>
        <w:t>)</w:t>
      </w:r>
    </w:p>
    <w:p w14:paraId="6D879F9E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نعم</w:t>
      </w:r>
    </w:p>
    <w:p w14:paraId="07035C86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lang w:val="sv" w:eastAsia="sv-SE" w:bidi="ar-AE"/>
        </w:rPr>
        <w:t>(</w:t>
      </w: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جلبرت</w:t>
      </w:r>
      <w:r w:rsidRPr="004C50A4">
        <w:rPr>
          <w:rFonts w:eastAsia="Arial" w:cs="Arial"/>
          <w:sz w:val="24"/>
          <w:szCs w:val="24"/>
          <w:lang w:val="sv" w:eastAsia="sv-SE" w:bidi="ar-AE"/>
        </w:rPr>
        <w:t>)</w:t>
      </w:r>
    </w:p>
    <w:p w14:paraId="2701385A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لازم يكون عنده بديل</w:t>
      </w:r>
      <w:r w:rsidRPr="004C50A4">
        <w:rPr>
          <w:rFonts w:eastAsia="Arial" w:cs="Arial"/>
          <w:sz w:val="24"/>
          <w:szCs w:val="24"/>
          <w:lang w:val="sv" w:eastAsia="sv-SE" w:bidi="ar-AE"/>
        </w:rPr>
        <w:t>.</w:t>
      </w:r>
    </w:p>
    <w:p w14:paraId="74DBACF5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</w:p>
    <w:p w14:paraId="2A873229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lang w:val="sv" w:eastAsia="sv-SE" w:bidi="ar-AE"/>
        </w:rPr>
        <w:t>(</w:t>
      </w: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تارا</w:t>
      </w:r>
      <w:r w:rsidRPr="004C50A4">
        <w:rPr>
          <w:rFonts w:eastAsia="Arial" w:cs="Arial"/>
          <w:sz w:val="24"/>
          <w:szCs w:val="24"/>
          <w:lang w:val="sv" w:eastAsia="sv-SE" w:bidi="ar-AE"/>
        </w:rPr>
        <w:t>)</w:t>
      </w:r>
    </w:p>
    <w:p w14:paraId="1F9C0BD0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اكيد، اكيد، معلومات جدا قيمة وقصة جدا مهمة. شكرا جلبرت على النصائح</w:t>
      </w:r>
    </w:p>
    <w:p w14:paraId="407DF7E4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اليوم وعلى تواجدك معانا اليوم سعدنا جدا باستضافتك ونتمنى لك</w:t>
      </w:r>
    </w:p>
    <w:p w14:paraId="3B9BAAB0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التوفيق والنجاح</w:t>
      </w:r>
      <w:r w:rsidRPr="004C50A4">
        <w:rPr>
          <w:rFonts w:eastAsia="Arial" w:cs="Arial"/>
          <w:sz w:val="24"/>
          <w:szCs w:val="24"/>
          <w:lang w:val="sv" w:eastAsia="sv-SE" w:bidi="ar-AE"/>
        </w:rPr>
        <w:t>.</w:t>
      </w:r>
    </w:p>
    <w:p w14:paraId="5DEFF901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</w:p>
    <w:p w14:paraId="5A3077C0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lang w:val="sv" w:eastAsia="sv-SE" w:bidi="ar-AE"/>
        </w:rPr>
        <w:t>(</w:t>
      </w: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جلبرت</w:t>
      </w:r>
      <w:r w:rsidRPr="004C50A4">
        <w:rPr>
          <w:rFonts w:eastAsia="Arial" w:cs="Arial"/>
          <w:sz w:val="24"/>
          <w:szCs w:val="24"/>
          <w:lang w:val="sv" w:eastAsia="sv-SE" w:bidi="ar-AE"/>
        </w:rPr>
        <w:t>)</w:t>
      </w:r>
    </w:p>
    <w:p w14:paraId="106ED92B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شكرا تارا على استضافتك وباتمنى للمستمعين انه يوصلوا للطموح ويصلوا</w:t>
      </w:r>
    </w:p>
    <w:p w14:paraId="078E06FD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للخطت اللي هم واضعيها لحالهم ويفوتوا على سوق العمل ويندمجوا بالمجتمع</w:t>
      </w:r>
      <w:r w:rsidRPr="004C50A4">
        <w:rPr>
          <w:rFonts w:eastAsia="Arial" w:cs="Arial"/>
          <w:sz w:val="24"/>
          <w:szCs w:val="24"/>
          <w:lang w:val="sv" w:eastAsia="sv-SE" w:bidi="ar-AE"/>
        </w:rPr>
        <w:t>.</w:t>
      </w:r>
    </w:p>
    <w:p w14:paraId="6EAECC82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</w:p>
    <w:p w14:paraId="42E884B2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lang w:val="sv" w:eastAsia="sv-SE" w:bidi="ar-AE"/>
        </w:rPr>
        <w:t>(</w:t>
      </w: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تارا</w:t>
      </w:r>
      <w:r w:rsidRPr="004C50A4">
        <w:rPr>
          <w:rFonts w:eastAsia="Arial" w:cs="Arial"/>
          <w:sz w:val="24"/>
          <w:szCs w:val="24"/>
          <w:lang w:val="sv" w:eastAsia="sv-SE" w:bidi="ar-AE"/>
        </w:rPr>
        <w:t>)</w:t>
      </w:r>
    </w:p>
    <w:p w14:paraId="6D378909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شكرا، جلبرت اهلا وسهلا</w:t>
      </w:r>
      <w:r w:rsidRPr="004C50A4">
        <w:rPr>
          <w:rFonts w:eastAsia="Arial" w:cs="Arial"/>
          <w:sz w:val="24"/>
          <w:szCs w:val="24"/>
          <w:lang w:val="sv" w:eastAsia="sv-SE" w:bidi="ar-AE"/>
        </w:rPr>
        <w:t>!</w:t>
      </w:r>
    </w:p>
    <w:p w14:paraId="06911F73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</w:p>
    <w:p w14:paraId="087037F4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موسيقى</w:t>
      </w:r>
    </w:p>
    <w:p w14:paraId="541F2F75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</w:p>
    <w:p w14:paraId="4B6C6E99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lang w:val="sv" w:eastAsia="sv-SE" w:bidi="ar-AE"/>
        </w:rPr>
        <w:t>(</w:t>
      </w: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تارا</w:t>
      </w:r>
      <w:r w:rsidRPr="004C50A4">
        <w:rPr>
          <w:rFonts w:eastAsia="Arial" w:cs="Arial"/>
          <w:sz w:val="24"/>
          <w:szCs w:val="24"/>
          <w:lang w:val="sv" w:eastAsia="sv-SE" w:bidi="ar-AE"/>
        </w:rPr>
        <w:t>)</w:t>
      </w:r>
    </w:p>
    <w:p w14:paraId="19DBCE48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لقد كان معكم جلبرت معلوف ومحدثتكم تار خفاف</w:t>
      </w:r>
    </w:p>
    <w:p w14:paraId="20856CCF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المسؤول الفني</w:t>
      </w:r>
    </w:p>
    <w:p w14:paraId="39AC1412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سلفستر غيان</w:t>
      </w:r>
    </w:p>
    <w:p w14:paraId="198ACC56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هذه الحلقه الاذاعية تم تسجيلها في يناير 2021</w:t>
      </w:r>
    </w:p>
    <w:p w14:paraId="7CCDB1E4" w14:textId="77777777" w:rsidR="004C50A4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</w:p>
    <w:p w14:paraId="349C487E" w14:textId="36BFE217" w:rsidR="00FC1BEF" w:rsidRPr="004C50A4" w:rsidRDefault="004C50A4" w:rsidP="004C50A4">
      <w:pPr>
        <w:keepNext/>
        <w:widowControl w:val="0"/>
        <w:spacing w:line="360" w:lineRule="auto"/>
        <w:jc w:val="right"/>
        <w:rPr>
          <w:rFonts w:eastAsia="Arial" w:cs="Arial"/>
          <w:sz w:val="24"/>
          <w:szCs w:val="24"/>
          <w:lang w:val="sv" w:eastAsia="sv-SE" w:bidi="ar-AE"/>
        </w:rPr>
      </w:pPr>
      <w:r w:rsidRPr="004C50A4">
        <w:rPr>
          <w:rFonts w:eastAsia="Arial" w:cs="Arial"/>
          <w:sz w:val="24"/>
          <w:szCs w:val="24"/>
          <w:rtl/>
          <w:lang w:val="sv" w:eastAsia="sv-SE" w:bidi="ar-AE"/>
        </w:rPr>
        <w:t>موسيقى</w:t>
      </w:r>
    </w:p>
    <w:sectPr w:rsidR="00FC1BEF" w:rsidRPr="004C50A4" w:rsidSect="00AD57F1">
      <w:headerReference w:type="default" r:id="rId8"/>
      <w:headerReference w:type="first" r:id="rId9"/>
      <w:footerReference w:type="first" r:id="rId10"/>
      <w:pgSz w:w="11906" w:h="16838"/>
      <w:pgMar w:top="1576" w:right="1985" w:bottom="1418" w:left="1985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EDD4E3" w14:textId="77777777" w:rsidR="007D7D57" w:rsidRDefault="007D7D57" w:rsidP="00397B35">
      <w:r>
        <w:separator/>
      </w:r>
    </w:p>
  </w:endnote>
  <w:endnote w:type="continuationSeparator" w:id="0">
    <w:p w14:paraId="3F4DE154" w14:textId="77777777" w:rsidR="007D7D57" w:rsidRDefault="007D7D57" w:rsidP="00397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4D696" w14:textId="6690DD43" w:rsidR="001C608D" w:rsidRPr="000741E5" w:rsidRDefault="001C608D" w:rsidP="001C608D">
    <w:pPr>
      <w:pStyle w:val="Tabelltext"/>
    </w:pPr>
  </w:p>
  <w:tbl>
    <w:tblPr>
      <w:tblStyle w:val="Tabellrutnt"/>
      <w:tblW w:w="10315" w:type="dxa"/>
      <w:tblInd w:w="-95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0315"/>
    </w:tblGrid>
    <w:tr w:rsidR="001C608D" w14:paraId="60F592EA" w14:textId="77777777" w:rsidTr="0040518F">
      <w:trPr>
        <w:trHeight w:val="704"/>
      </w:trPr>
      <w:tc>
        <w:tcPr>
          <w:tcW w:w="10315" w:type="dxa"/>
          <w:tcMar>
            <w:top w:w="85" w:type="dxa"/>
          </w:tcMar>
          <w:vAlign w:val="bottom"/>
        </w:tcPr>
        <w:p w14:paraId="57292822" w14:textId="478F1B83" w:rsidR="001C608D" w:rsidRDefault="001C608D" w:rsidP="001C608D">
          <w:pPr>
            <w:pStyle w:val="Sidfotstext"/>
            <w:jc w:val="right"/>
          </w:pPr>
          <w:bookmarkStart w:id="14" w:name="ftiCompanyName_01"/>
          <w:r>
            <w:t>Arbetsförmedlingen</w:t>
          </w:r>
          <w:bookmarkEnd w:id="14"/>
          <w:r>
            <w:br/>
          </w:r>
          <w:r w:rsidR="00F000C5" w:rsidRPr="00F000C5">
            <w:t>Enheten Vägleda och Utbilda</w:t>
          </w:r>
          <w:r>
            <w:br/>
            <w:t xml:space="preserve">Sektion </w:t>
          </w:r>
          <w:proofErr w:type="spellStart"/>
          <w:r>
            <w:t>Poddar</w:t>
          </w:r>
          <w:proofErr w:type="spellEnd"/>
          <w:r>
            <w:t xml:space="preserve"> och webbinarier</w:t>
          </w:r>
        </w:p>
      </w:tc>
    </w:tr>
  </w:tbl>
  <w:p w14:paraId="67C26A1F" w14:textId="77777777" w:rsidR="007E46C2" w:rsidRDefault="007E46C2" w:rsidP="0005481E">
    <w:pPr>
      <w:pStyle w:val="Tabelltex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361907" w14:textId="77777777" w:rsidR="007D7D57" w:rsidRDefault="007D7D57" w:rsidP="00397B35">
      <w:r>
        <w:separator/>
      </w:r>
    </w:p>
  </w:footnote>
  <w:footnote w:type="continuationSeparator" w:id="0">
    <w:p w14:paraId="0F7A4474" w14:textId="77777777" w:rsidR="007D7D57" w:rsidRDefault="007D7D57" w:rsidP="00397B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03229" w14:textId="77777777" w:rsidR="007E46C2" w:rsidRDefault="007E46C2" w:rsidP="00AF5C37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3E3534A2" wp14:editId="1A30EE5D">
              <wp:simplePos x="0" y="0"/>
              <wp:positionH relativeFrom="page">
                <wp:posOffset>720090</wp:posOffset>
              </wp:positionH>
              <wp:positionV relativeFrom="page">
                <wp:posOffset>395605</wp:posOffset>
              </wp:positionV>
              <wp:extent cx="1788795" cy="215900"/>
              <wp:effectExtent l="0" t="0" r="1905" b="0"/>
              <wp:wrapNone/>
              <wp:docPr id="2" name="Logo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88795" cy="21590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  <a:miter lim="800000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97B8176" id="Logo2" o:spid="_x0000_s1026" style="position:absolute;margin-left:56.7pt;margin-top:31.15pt;width:140.85pt;height:17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" o:allowincell="f" stroked="f" strokecolor="#00002c [1604]" strokeweight="1pt">
              <v:fill r:id="rId2" o:title="" recolor="t" rotate="t" type="frame"/>
              <w10:wrap anchorx="page" anchory="page"/>
            </v:rect>
          </w:pict>
        </mc:Fallback>
      </mc:AlternateContent>
    </w:r>
  </w:p>
  <w:tbl>
    <w:tblPr>
      <w:tblW w:w="10457" w:type="dxa"/>
      <w:tblInd w:w="-958" w:type="dxa"/>
      <w:tblLayout w:type="fixed"/>
      <w:tblLook w:val="04A0" w:firstRow="1" w:lastRow="0" w:firstColumn="1" w:lastColumn="0" w:noHBand="0" w:noVBand="1"/>
    </w:tblPr>
    <w:tblGrid>
      <w:gridCol w:w="5292"/>
      <w:gridCol w:w="2603"/>
      <w:gridCol w:w="1110"/>
      <w:gridCol w:w="1452"/>
    </w:tblGrid>
    <w:tr w:rsidR="007E46C2" w:rsidRPr="00706218" w14:paraId="47585BFE" w14:textId="77777777" w:rsidTr="008B1CCE">
      <w:trPr>
        <w:trHeight w:val="510"/>
      </w:trPr>
      <w:tc>
        <w:tcPr>
          <w:tcW w:w="5292" w:type="dxa"/>
          <w:shd w:val="clear" w:color="auto" w:fill="auto"/>
        </w:tcPr>
        <w:p w14:paraId="5FD12489" w14:textId="77777777" w:rsidR="007E46C2" w:rsidRPr="00706218" w:rsidRDefault="007E46C2" w:rsidP="00005CF2">
          <w:pPr>
            <w:pStyle w:val="Dokumentinformation"/>
          </w:pPr>
        </w:p>
      </w:tc>
      <w:tc>
        <w:tcPr>
          <w:tcW w:w="3713" w:type="dxa"/>
          <w:gridSpan w:val="2"/>
          <w:shd w:val="clear" w:color="auto" w:fill="auto"/>
        </w:tcPr>
        <w:p w14:paraId="75738D35" w14:textId="5C5BED4D" w:rsidR="007E46C2" w:rsidRPr="00EE2C83" w:rsidRDefault="00A6649A" w:rsidP="00005CF2">
          <w:pPr>
            <w:pStyle w:val="Dokumenttyp"/>
            <w:spacing w:before="20"/>
          </w:pPr>
          <w:r>
            <w:t>TRANSKRIBERING</w:t>
          </w:r>
        </w:p>
      </w:tc>
      <w:tc>
        <w:tcPr>
          <w:tcW w:w="1452" w:type="dxa"/>
          <w:shd w:val="clear" w:color="auto" w:fill="auto"/>
        </w:tcPr>
        <w:p w14:paraId="6CFD2A9B" w14:textId="77777777" w:rsidR="007E46C2" w:rsidRPr="00706218" w:rsidRDefault="007E46C2" w:rsidP="000C1431">
          <w:pPr>
            <w:pStyle w:val="Dokumentinformation"/>
            <w:spacing w:before="20"/>
            <w:jc w:val="right"/>
          </w:pPr>
          <w:bookmarkStart w:id="0" w:name="capPageNbr_02"/>
          <w:r>
            <w:t>Sida</w:t>
          </w:r>
          <w:bookmarkEnd w:id="0"/>
          <w:r>
            <w:t xml:space="preserve"> </w:t>
          </w:r>
          <w:bookmarkStart w:id="1" w:name="objPageNbr_02"/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fldSimple w:instr=" NUMPAGES   \* MERGEFORMAT ">
            <w:r>
              <w:rPr>
                <w:noProof/>
              </w:rPr>
              <w:t>2</w:t>
            </w:r>
          </w:fldSimple>
          <w:r>
            <w:t xml:space="preserve">) </w:t>
          </w:r>
          <w:bookmarkEnd w:id="1"/>
        </w:p>
      </w:tc>
    </w:tr>
    <w:tr w:rsidR="007E46C2" w:rsidRPr="00706218" w14:paraId="5A29DCB4" w14:textId="77777777" w:rsidTr="008B1CCE">
      <w:tc>
        <w:tcPr>
          <w:tcW w:w="5292" w:type="dxa"/>
          <w:shd w:val="clear" w:color="auto" w:fill="auto"/>
        </w:tcPr>
        <w:p w14:paraId="23CDF777" w14:textId="77777777" w:rsidR="007E46C2" w:rsidRPr="00706218" w:rsidRDefault="007E46C2" w:rsidP="00005CF2">
          <w:pPr>
            <w:pStyle w:val="Ledtext"/>
          </w:pPr>
        </w:p>
      </w:tc>
      <w:tc>
        <w:tcPr>
          <w:tcW w:w="2603" w:type="dxa"/>
          <w:shd w:val="clear" w:color="auto" w:fill="auto"/>
        </w:tcPr>
        <w:p w14:paraId="2F9B620E" w14:textId="77777777" w:rsidR="007E46C2" w:rsidRPr="00706218" w:rsidRDefault="007E46C2" w:rsidP="00005CF2">
          <w:pPr>
            <w:pStyle w:val="Ledtext"/>
          </w:pPr>
          <w:bookmarkStart w:id="2" w:name="capDocDate_02"/>
          <w:r>
            <w:t>Datum</w:t>
          </w:r>
          <w:bookmarkEnd w:id="2"/>
        </w:p>
      </w:tc>
      <w:tc>
        <w:tcPr>
          <w:tcW w:w="2562" w:type="dxa"/>
          <w:gridSpan w:val="2"/>
          <w:shd w:val="clear" w:color="auto" w:fill="auto"/>
        </w:tcPr>
        <w:p w14:paraId="770D740C" w14:textId="77777777" w:rsidR="007E46C2" w:rsidRPr="00706218" w:rsidRDefault="007E46C2" w:rsidP="00005CF2">
          <w:pPr>
            <w:pStyle w:val="Ledtext"/>
          </w:pPr>
          <w:bookmarkStart w:id="3" w:name="capOurRef_02"/>
          <w:r>
            <w:t xml:space="preserve"> </w:t>
          </w:r>
          <w:bookmarkEnd w:id="3"/>
        </w:p>
      </w:tc>
    </w:tr>
    <w:tr w:rsidR="007E46C2" w:rsidRPr="00706218" w14:paraId="207553E2" w14:textId="77777777" w:rsidTr="008B1CCE">
      <w:trPr>
        <w:trHeight w:val="737"/>
      </w:trPr>
      <w:tc>
        <w:tcPr>
          <w:tcW w:w="5292" w:type="dxa"/>
          <w:shd w:val="clear" w:color="auto" w:fill="auto"/>
        </w:tcPr>
        <w:p w14:paraId="1304D869" w14:textId="77777777" w:rsidR="007E46C2" w:rsidRPr="00706218" w:rsidRDefault="007E46C2" w:rsidP="00005CF2">
          <w:pPr>
            <w:pStyle w:val="Avsndarinformation"/>
          </w:pPr>
        </w:p>
      </w:tc>
      <w:tc>
        <w:tcPr>
          <w:tcW w:w="2603" w:type="dxa"/>
          <w:shd w:val="clear" w:color="auto" w:fill="auto"/>
        </w:tcPr>
        <w:p w14:paraId="3BEEE0A7" w14:textId="102727D6" w:rsidR="007E46C2" w:rsidRPr="00706218" w:rsidRDefault="007140E1" w:rsidP="00005CF2">
          <w:pPr>
            <w:pStyle w:val="Dokumentinformation"/>
          </w:pPr>
          <w:bookmarkStart w:id="4" w:name="bmkDocDate_02"/>
          <w:r>
            <w:t>2021</w:t>
          </w:r>
          <w:r w:rsidR="007E46C2">
            <w:t>-</w:t>
          </w:r>
          <w:r>
            <w:t>02</w:t>
          </w:r>
          <w:r w:rsidR="007E46C2">
            <w:t>-</w:t>
          </w:r>
          <w:bookmarkEnd w:id="4"/>
          <w:r>
            <w:t>15</w:t>
          </w:r>
        </w:p>
      </w:tc>
      <w:tc>
        <w:tcPr>
          <w:tcW w:w="2562" w:type="dxa"/>
          <w:gridSpan w:val="2"/>
          <w:shd w:val="clear" w:color="auto" w:fill="auto"/>
        </w:tcPr>
        <w:p w14:paraId="562D3C76" w14:textId="77777777" w:rsidR="007E46C2" w:rsidRPr="00706218" w:rsidRDefault="007E46C2" w:rsidP="00005CF2">
          <w:pPr>
            <w:pStyle w:val="Dokumentinformation"/>
          </w:pPr>
          <w:bookmarkStart w:id="5" w:name="bmkOurRef_02"/>
          <w:r>
            <w:t xml:space="preserve"> </w:t>
          </w:r>
          <w:bookmarkEnd w:id="5"/>
        </w:p>
      </w:tc>
    </w:tr>
  </w:tbl>
  <w:p w14:paraId="501FD6D9" w14:textId="77777777" w:rsidR="007E46C2" w:rsidRDefault="007E46C2" w:rsidP="00612E5E">
    <w:pPr>
      <w:pStyle w:val="Ledtext"/>
    </w:pPr>
    <w:bookmarkStart w:id="6" w:name="insFollowingHeader_01"/>
    <w:bookmarkEnd w:id="6"/>
  </w:p>
  <w:p w14:paraId="70822330" w14:textId="77777777" w:rsidR="00685EFE" w:rsidRPr="007E46C2" w:rsidRDefault="00685EFE" w:rsidP="007E46C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A087B" w14:textId="77777777" w:rsidR="007E46C2" w:rsidRDefault="007E46C2" w:rsidP="00B668CC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2353283" wp14:editId="2DDFA56E">
              <wp:simplePos x="0" y="0"/>
              <wp:positionH relativeFrom="page">
                <wp:posOffset>719455</wp:posOffset>
              </wp:positionH>
              <wp:positionV relativeFrom="page">
                <wp:posOffset>395605</wp:posOffset>
              </wp:positionV>
              <wp:extent cx="1788795" cy="215900"/>
              <wp:effectExtent l="0" t="0" r="1905" b="0"/>
              <wp:wrapNone/>
              <wp:docPr id="1" name="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88795" cy="21590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  <a:miter lim="800000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D935820" id="Logo" o:spid="_x0000_s1026" style="position:absolute;margin-left:56.65pt;margin-top:31.15pt;width:140.85pt;height:17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" o:allowincell="f" stroked="f" strokecolor="#00002c [1604]" strokeweight="1pt">
              <v:fill r:id="rId2" o:title="" recolor="t" rotate="t" type="frame"/>
              <w10:wrap anchorx="page" anchory="page"/>
            </v:rect>
          </w:pict>
        </mc:Fallback>
      </mc:AlternateContent>
    </w:r>
  </w:p>
  <w:tbl>
    <w:tblPr>
      <w:tblW w:w="10457" w:type="dxa"/>
      <w:tblInd w:w="-958" w:type="dxa"/>
      <w:tblLayout w:type="fixed"/>
      <w:tblLook w:val="04A0" w:firstRow="1" w:lastRow="0" w:firstColumn="1" w:lastColumn="0" w:noHBand="0" w:noVBand="1"/>
    </w:tblPr>
    <w:tblGrid>
      <w:gridCol w:w="5292"/>
      <w:gridCol w:w="2603"/>
      <w:gridCol w:w="1110"/>
      <w:gridCol w:w="1452"/>
    </w:tblGrid>
    <w:tr w:rsidR="001C608D" w:rsidRPr="00706218" w14:paraId="2FE099B9" w14:textId="77777777" w:rsidTr="00DB7629">
      <w:trPr>
        <w:trHeight w:val="510"/>
      </w:trPr>
      <w:tc>
        <w:tcPr>
          <w:tcW w:w="5292" w:type="dxa"/>
          <w:shd w:val="clear" w:color="auto" w:fill="auto"/>
        </w:tcPr>
        <w:p w14:paraId="7FD44C78" w14:textId="77777777" w:rsidR="001C608D" w:rsidRPr="00706218" w:rsidRDefault="001C608D" w:rsidP="001C608D">
          <w:pPr>
            <w:pStyle w:val="Dokumentinformation"/>
          </w:pPr>
        </w:p>
      </w:tc>
      <w:tc>
        <w:tcPr>
          <w:tcW w:w="3713" w:type="dxa"/>
          <w:gridSpan w:val="2"/>
          <w:shd w:val="clear" w:color="auto" w:fill="auto"/>
        </w:tcPr>
        <w:p w14:paraId="0E86861E" w14:textId="7CB4FEB6" w:rsidR="001C608D" w:rsidRPr="00EE2C83" w:rsidRDefault="001C608D" w:rsidP="001C608D">
          <w:pPr>
            <w:pStyle w:val="Dokumenttyp"/>
            <w:spacing w:before="20"/>
          </w:pPr>
          <w:r>
            <w:t>TRANSKRIBERING</w:t>
          </w:r>
        </w:p>
      </w:tc>
      <w:tc>
        <w:tcPr>
          <w:tcW w:w="1452" w:type="dxa"/>
          <w:shd w:val="clear" w:color="auto" w:fill="auto"/>
        </w:tcPr>
        <w:p w14:paraId="59D3DD60" w14:textId="5F4DBB3F" w:rsidR="001C608D" w:rsidRPr="00706218" w:rsidRDefault="001C608D" w:rsidP="001C608D">
          <w:pPr>
            <w:pStyle w:val="Dokumentinformation"/>
            <w:spacing w:before="20"/>
            <w:jc w:val="right"/>
          </w:pPr>
          <w:bookmarkStart w:id="7" w:name="capPageNbr_01"/>
          <w:r>
            <w:t>Sida</w:t>
          </w:r>
          <w:bookmarkEnd w:id="7"/>
          <w:r>
            <w:t xml:space="preserve"> </w:t>
          </w:r>
          <w:bookmarkStart w:id="8" w:name="objPageNbr_01"/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fldSimple w:instr=" NUMPAGES   \* MERGEFORMAT ">
            <w:r>
              <w:rPr>
                <w:noProof/>
              </w:rPr>
              <w:t>2</w:t>
            </w:r>
          </w:fldSimple>
          <w:r>
            <w:t xml:space="preserve">) </w:t>
          </w:r>
          <w:bookmarkEnd w:id="8"/>
        </w:p>
      </w:tc>
    </w:tr>
    <w:tr w:rsidR="001C608D" w:rsidRPr="00706218" w14:paraId="308EB9A0" w14:textId="77777777" w:rsidTr="00DB7629">
      <w:tc>
        <w:tcPr>
          <w:tcW w:w="5292" w:type="dxa"/>
          <w:shd w:val="clear" w:color="auto" w:fill="auto"/>
        </w:tcPr>
        <w:p w14:paraId="56760C9F" w14:textId="77777777" w:rsidR="001C608D" w:rsidRPr="00706218" w:rsidRDefault="001C608D" w:rsidP="001C608D">
          <w:pPr>
            <w:pStyle w:val="Ledtext"/>
          </w:pPr>
        </w:p>
      </w:tc>
      <w:tc>
        <w:tcPr>
          <w:tcW w:w="2603" w:type="dxa"/>
          <w:shd w:val="clear" w:color="auto" w:fill="auto"/>
        </w:tcPr>
        <w:p w14:paraId="09CF155E" w14:textId="77777777" w:rsidR="001C608D" w:rsidRPr="00706218" w:rsidRDefault="001C608D" w:rsidP="001C608D">
          <w:pPr>
            <w:pStyle w:val="Ledtext"/>
          </w:pPr>
          <w:bookmarkStart w:id="9" w:name="capDocDate_01"/>
          <w:r>
            <w:t>Datum</w:t>
          </w:r>
          <w:bookmarkEnd w:id="9"/>
        </w:p>
      </w:tc>
      <w:tc>
        <w:tcPr>
          <w:tcW w:w="2562" w:type="dxa"/>
          <w:gridSpan w:val="2"/>
          <w:shd w:val="clear" w:color="auto" w:fill="auto"/>
        </w:tcPr>
        <w:p w14:paraId="68737650" w14:textId="77777777" w:rsidR="001C608D" w:rsidRPr="00706218" w:rsidRDefault="001C608D" w:rsidP="001C608D">
          <w:pPr>
            <w:pStyle w:val="Ledtext"/>
          </w:pPr>
          <w:bookmarkStart w:id="10" w:name="capOurRef_01"/>
          <w:r>
            <w:t xml:space="preserve"> </w:t>
          </w:r>
          <w:bookmarkEnd w:id="10"/>
        </w:p>
      </w:tc>
    </w:tr>
    <w:tr w:rsidR="001C608D" w:rsidRPr="00706218" w14:paraId="0993F09D" w14:textId="77777777" w:rsidTr="00DB7629">
      <w:trPr>
        <w:trHeight w:val="2268"/>
      </w:trPr>
      <w:tc>
        <w:tcPr>
          <w:tcW w:w="5292" w:type="dxa"/>
          <w:shd w:val="clear" w:color="auto" w:fill="auto"/>
        </w:tcPr>
        <w:p w14:paraId="6E73EB71" w14:textId="77777777" w:rsidR="001C608D" w:rsidRPr="00706218" w:rsidRDefault="001C608D" w:rsidP="001C608D">
          <w:pPr>
            <w:pStyle w:val="Avsndarinformation"/>
          </w:pPr>
        </w:p>
      </w:tc>
      <w:tc>
        <w:tcPr>
          <w:tcW w:w="2603" w:type="dxa"/>
          <w:shd w:val="clear" w:color="auto" w:fill="auto"/>
        </w:tcPr>
        <w:p w14:paraId="701C305B" w14:textId="6EC54AF7" w:rsidR="001C608D" w:rsidRPr="00706218" w:rsidRDefault="007140E1" w:rsidP="001C608D">
          <w:pPr>
            <w:pStyle w:val="Dokumentinformation"/>
          </w:pPr>
          <w:bookmarkStart w:id="11" w:name="bmkDocDate_01"/>
          <w:r>
            <w:t>2021</w:t>
          </w:r>
          <w:r w:rsidR="001C608D">
            <w:t>-</w:t>
          </w:r>
          <w:r>
            <w:t>02</w:t>
          </w:r>
          <w:r w:rsidR="001C608D">
            <w:t>-</w:t>
          </w:r>
          <w:bookmarkEnd w:id="11"/>
          <w:r>
            <w:t>15</w:t>
          </w:r>
        </w:p>
      </w:tc>
      <w:tc>
        <w:tcPr>
          <w:tcW w:w="2562" w:type="dxa"/>
          <w:gridSpan w:val="2"/>
          <w:shd w:val="clear" w:color="auto" w:fill="auto"/>
        </w:tcPr>
        <w:p w14:paraId="0477F8E4" w14:textId="77777777" w:rsidR="001C608D" w:rsidRPr="00706218" w:rsidRDefault="001C608D" w:rsidP="001C608D">
          <w:pPr>
            <w:pStyle w:val="Dokumentinformation"/>
          </w:pPr>
          <w:bookmarkStart w:id="12" w:name="bmkOurRef_01"/>
          <w:r>
            <w:t xml:space="preserve"> </w:t>
          </w:r>
          <w:bookmarkEnd w:id="12"/>
        </w:p>
      </w:tc>
    </w:tr>
  </w:tbl>
  <w:bookmarkStart w:id="13" w:name="insFirstHeader_01"/>
  <w:bookmarkEnd w:id="13"/>
  <w:p w14:paraId="0B8269D7" w14:textId="77777777" w:rsidR="007E46C2" w:rsidRDefault="007E46C2" w:rsidP="00612E5E">
    <w:pPr>
      <w:pStyle w:val="Ledtext"/>
    </w:pPr>
    <w:r>
      <w:rPr>
        <w:noProof/>
        <w:lang w:eastAsia="sv-SE"/>
      </w:rPr>
      <mc:AlternateContent>
        <mc:Choice Requires="wps">
          <w:drawing>
            <wp:anchor distT="45720" distB="45720" distL="114300" distR="114300" simplePos="0" relativeHeight="251659264" behindDoc="1" locked="1" layoutInCell="1" allowOverlap="1" wp14:anchorId="77DA3EA1" wp14:editId="0AA1A63F">
              <wp:simplePos x="0" y="0"/>
              <wp:positionH relativeFrom="page">
                <wp:posOffset>255181</wp:posOffset>
              </wp:positionH>
              <wp:positionV relativeFrom="page">
                <wp:posOffset>1903228</wp:posOffset>
              </wp:positionV>
              <wp:extent cx="165100" cy="7807960"/>
              <wp:effectExtent l="0" t="0" r="6350" b="2540"/>
              <wp:wrapNone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78079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7366D2" w14:textId="77777777" w:rsidR="007E46C2" w:rsidRPr="00303C0B" w:rsidRDefault="007E46C2" w:rsidP="00612E5E">
                          <w:pPr>
                            <w:pStyle w:val="Blankettnr"/>
                          </w:pPr>
                        </w:p>
                      </w:txbxContent>
                    </wps:txbx>
                    <wps:bodyPr rot="0" vert="vert270" wrap="square" lIns="3600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DA3EA1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20.1pt;margin-top:149.85pt;width:13pt;height:614.8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" filled="f" stroked="f">
              <v:textbox style="layout-flow:vertical;mso-layout-flow-alt:bottom-to-top" inset="1mm,0,0,0">
                <w:txbxContent>
                  <w:p w14:paraId="767366D2" w14:textId="77777777" w:rsidR="007E46C2" w:rsidRPr="00303C0B" w:rsidRDefault="007E46C2" w:rsidP="00612E5E">
                    <w:pPr>
                      <w:pStyle w:val="Blankettnr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2523166D" w14:textId="77777777" w:rsidR="00706218" w:rsidRPr="007E46C2" w:rsidRDefault="00706218" w:rsidP="007E46C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61690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A0C83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D092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8812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300CE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740F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6A62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A031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8C46C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D28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445A4A"/>
    <w:multiLevelType w:val="hybridMultilevel"/>
    <w:tmpl w:val="FE32657C"/>
    <w:lvl w:ilvl="0" w:tplc="BD98EC92">
      <w:start w:val="1"/>
      <w:numFmt w:val="decimal"/>
      <w:pStyle w:val="Rubrik2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28585F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</w:rPr>
    </w:lvl>
  </w:abstractNum>
  <w:abstractNum w:abstractNumId="12" w15:restartNumberingAfterBreak="0">
    <w:nsid w:val="29B67644"/>
    <w:multiLevelType w:val="multilevel"/>
    <w:tmpl w:val="E64ECA38"/>
    <w:lvl w:ilvl="0">
      <w:start w:val="1"/>
      <w:numFmt w:val="decimal"/>
      <w:pStyle w:val="Nummerlista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37" w:hanging="38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37"/>
        </w:tabs>
        <w:ind w:left="1077" w:hanging="34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495" w:hanging="284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379B72DE"/>
    <w:multiLevelType w:val="multilevel"/>
    <w:tmpl w:val="C0FE46D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4"/>
      </w:rPr>
    </w:lvl>
  </w:abstractNum>
  <w:abstractNum w:abstractNumId="14" w15:restartNumberingAfterBreak="0">
    <w:nsid w:val="429929AA"/>
    <w:multiLevelType w:val="hybridMultilevel"/>
    <w:tmpl w:val="1C64AF02"/>
    <w:lvl w:ilvl="0" w:tplc="54CA6072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BC5955"/>
    <w:multiLevelType w:val="multilevel"/>
    <w:tmpl w:val="9EACA19C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Palatino Linotype" w:hAnsi="Palatino Linotype" w:hint="default"/>
        <w:b w:val="0"/>
        <w:i w:val="0"/>
        <w:sz w:val="22"/>
      </w:rPr>
    </w:lvl>
    <w:lvl w:ilvl="3">
      <w:start w:val="1"/>
      <w:numFmt w:val="bullet"/>
      <w:lvlText w:val="×"/>
      <w:lvlJc w:val="left"/>
      <w:pPr>
        <w:ind w:left="1418" w:hanging="338"/>
      </w:pPr>
      <w:rPr>
        <w:rFonts w:ascii="Palatino Linotype" w:hAnsi="Palatino Linotype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ind w:left="175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×"/>
      <w:lvlJc w:val="left"/>
      <w:pPr>
        <w:ind w:left="2098" w:hanging="340"/>
      </w:pPr>
      <w:rPr>
        <w:rFonts w:ascii="Palatino Linotype" w:hAnsi="Palatino Linotype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="Palatino Linotype" w:hAnsi="Palatino Linotype" w:hint="default"/>
        <w:b w:val="0"/>
        <w:i w:val="0"/>
        <w:sz w:val="22"/>
      </w:rPr>
    </w:lvl>
    <w:lvl w:ilvl="8">
      <w:start w:val="1"/>
      <w:numFmt w:val="bullet"/>
      <w:lvlText w:val="•"/>
      <w:lvlJc w:val="left"/>
      <w:pPr>
        <w:ind w:left="3119" w:hanging="341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</w:abstractNum>
  <w:abstractNum w:abstractNumId="16" w15:restartNumberingAfterBreak="0">
    <w:nsid w:val="6AA22454"/>
    <w:multiLevelType w:val="hybridMultilevel"/>
    <w:tmpl w:val="15329C52"/>
    <w:lvl w:ilvl="0" w:tplc="0C34661E">
      <w:numFmt w:val="bullet"/>
      <w:lvlText w:val="–"/>
      <w:lvlJc w:val="left"/>
      <w:pPr>
        <w:ind w:left="720" w:hanging="360"/>
      </w:pPr>
      <w:rPr>
        <w:rFonts w:ascii="Georgia" w:eastAsia="Georgia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232940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</w:rPr>
    </w:lvl>
  </w:abstractNum>
  <w:abstractNum w:abstractNumId="18" w15:restartNumberingAfterBreak="0">
    <w:nsid w:val="7D3F3874"/>
    <w:multiLevelType w:val="multilevel"/>
    <w:tmpl w:val="64E0524A"/>
    <w:lvl w:ilvl="0">
      <w:start w:val="1"/>
      <w:numFmt w:val="bullet"/>
      <w:pStyle w:val="Punktlista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×"/>
      <w:lvlJc w:val="left"/>
      <w:pPr>
        <w:tabs>
          <w:tab w:val="num" w:pos="737"/>
        </w:tabs>
        <w:ind w:left="1077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077"/>
        </w:tabs>
        <w:ind w:left="1361" w:hanging="284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1701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1928"/>
        </w:tabs>
        <w:ind w:left="2211" w:hanging="283"/>
      </w:pPr>
      <w:rPr>
        <w:rFonts w:ascii="Symbol" w:hAnsi="Symbol" w:hint="default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15"/>
  </w:num>
  <w:num w:numId="3">
    <w:abstractNumId w:val="13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3"/>
  </w:num>
  <w:num w:numId="15">
    <w:abstractNumId w:val="17"/>
  </w:num>
  <w:num w:numId="16">
    <w:abstractNumId w:val="11"/>
  </w:num>
  <w:num w:numId="17">
    <w:abstractNumId w:val="12"/>
  </w:num>
  <w:num w:numId="18">
    <w:abstractNumId w:val="18"/>
  </w:num>
  <w:num w:numId="19">
    <w:abstractNumId w:val="14"/>
  </w:num>
  <w:num w:numId="20">
    <w:abstractNumId w:val="1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6C2"/>
    <w:rsid w:val="000004B3"/>
    <w:rsid w:val="00000D99"/>
    <w:rsid w:val="00010162"/>
    <w:rsid w:val="0001111C"/>
    <w:rsid w:val="00043465"/>
    <w:rsid w:val="00044629"/>
    <w:rsid w:val="00046ADC"/>
    <w:rsid w:val="00050BE3"/>
    <w:rsid w:val="00064C19"/>
    <w:rsid w:val="00066066"/>
    <w:rsid w:val="00067F41"/>
    <w:rsid w:val="000729F9"/>
    <w:rsid w:val="0008244E"/>
    <w:rsid w:val="00083051"/>
    <w:rsid w:val="000857BA"/>
    <w:rsid w:val="00086434"/>
    <w:rsid w:val="000875FF"/>
    <w:rsid w:val="00096DB2"/>
    <w:rsid w:val="00096EC6"/>
    <w:rsid w:val="000A21D1"/>
    <w:rsid w:val="000A5C4A"/>
    <w:rsid w:val="000B1AC6"/>
    <w:rsid w:val="000B1BBE"/>
    <w:rsid w:val="000B3318"/>
    <w:rsid w:val="000B6172"/>
    <w:rsid w:val="000C3959"/>
    <w:rsid w:val="000D2DAA"/>
    <w:rsid w:val="000D6B60"/>
    <w:rsid w:val="000D738B"/>
    <w:rsid w:val="000E4C6A"/>
    <w:rsid w:val="0010034A"/>
    <w:rsid w:val="00103660"/>
    <w:rsid w:val="00112EBA"/>
    <w:rsid w:val="00115CA9"/>
    <w:rsid w:val="00126742"/>
    <w:rsid w:val="00126778"/>
    <w:rsid w:val="00131D13"/>
    <w:rsid w:val="00136A6A"/>
    <w:rsid w:val="001376EA"/>
    <w:rsid w:val="0015464B"/>
    <w:rsid w:val="00155370"/>
    <w:rsid w:val="00155B3D"/>
    <w:rsid w:val="00160209"/>
    <w:rsid w:val="001618D7"/>
    <w:rsid w:val="00162D17"/>
    <w:rsid w:val="0018150E"/>
    <w:rsid w:val="001947DB"/>
    <w:rsid w:val="001953F1"/>
    <w:rsid w:val="001A2192"/>
    <w:rsid w:val="001B1BC1"/>
    <w:rsid w:val="001B277E"/>
    <w:rsid w:val="001B5767"/>
    <w:rsid w:val="001C5654"/>
    <w:rsid w:val="001C608D"/>
    <w:rsid w:val="001D31BC"/>
    <w:rsid w:val="001E1011"/>
    <w:rsid w:val="001E1B18"/>
    <w:rsid w:val="001E2AA3"/>
    <w:rsid w:val="001E537F"/>
    <w:rsid w:val="001E7E8F"/>
    <w:rsid w:val="001F168E"/>
    <w:rsid w:val="001F703D"/>
    <w:rsid w:val="00204ED5"/>
    <w:rsid w:val="0020789F"/>
    <w:rsid w:val="00210309"/>
    <w:rsid w:val="002279D0"/>
    <w:rsid w:val="00230228"/>
    <w:rsid w:val="00231E8A"/>
    <w:rsid w:val="002341E2"/>
    <w:rsid w:val="00244F9A"/>
    <w:rsid w:val="002450B6"/>
    <w:rsid w:val="00246635"/>
    <w:rsid w:val="00252F99"/>
    <w:rsid w:val="00257D94"/>
    <w:rsid w:val="00273F5B"/>
    <w:rsid w:val="00281244"/>
    <w:rsid w:val="002933FB"/>
    <w:rsid w:val="00293957"/>
    <w:rsid w:val="002945B0"/>
    <w:rsid w:val="00297C40"/>
    <w:rsid w:val="002A5860"/>
    <w:rsid w:val="002B2EDC"/>
    <w:rsid w:val="002C25B2"/>
    <w:rsid w:val="002C3B60"/>
    <w:rsid w:val="002D07E4"/>
    <w:rsid w:val="002D244E"/>
    <w:rsid w:val="002F0122"/>
    <w:rsid w:val="002F3A5E"/>
    <w:rsid w:val="00303C0B"/>
    <w:rsid w:val="00311C2F"/>
    <w:rsid w:val="003146C8"/>
    <w:rsid w:val="00316717"/>
    <w:rsid w:val="00317E4D"/>
    <w:rsid w:val="00327251"/>
    <w:rsid w:val="003279B5"/>
    <w:rsid w:val="0033552B"/>
    <w:rsid w:val="00337A13"/>
    <w:rsid w:val="00344C8C"/>
    <w:rsid w:val="0035489D"/>
    <w:rsid w:val="00354B6D"/>
    <w:rsid w:val="003563C3"/>
    <w:rsid w:val="00357F71"/>
    <w:rsid w:val="00365CF7"/>
    <w:rsid w:val="00367D25"/>
    <w:rsid w:val="00370CA8"/>
    <w:rsid w:val="00374E44"/>
    <w:rsid w:val="00382B15"/>
    <w:rsid w:val="00384B32"/>
    <w:rsid w:val="00386618"/>
    <w:rsid w:val="00387439"/>
    <w:rsid w:val="00387823"/>
    <w:rsid w:val="00395D2F"/>
    <w:rsid w:val="00397B35"/>
    <w:rsid w:val="003C59D8"/>
    <w:rsid w:val="003D1180"/>
    <w:rsid w:val="003D2A13"/>
    <w:rsid w:val="003D4BA3"/>
    <w:rsid w:val="003E3135"/>
    <w:rsid w:val="003E667C"/>
    <w:rsid w:val="00404F3A"/>
    <w:rsid w:val="004110A5"/>
    <w:rsid w:val="00411453"/>
    <w:rsid w:val="00417896"/>
    <w:rsid w:val="004219C8"/>
    <w:rsid w:val="004249B7"/>
    <w:rsid w:val="004301F8"/>
    <w:rsid w:val="004317D7"/>
    <w:rsid w:val="00434180"/>
    <w:rsid w:val="0045066C"/>
    <w:rsid w:val="004520C9"/>
    <w:rsid w:val="00456487"/>
    <w:rsid w:val="0045698A"/>
    <w:rsid w:val="00460EA4"/>
    <w:rsid w:val="004650CD"/>
    <w:rsid w:val="00466868"/>
    <w:rsid w:val="00475E1B"/>
    <w:rsid w:val="004863E0"/>
    <w:rsid w:val="0048667D"/>
    <w:rsid w:val="004A0631"/>
    <w:rsid w:val="004A08EF"/>
    <w:rsid w:val="004B72A9"/>
    <w:rsid w:val="004C0B75"/>
    <w:rsid w:val="004C4991"/>
    <w:rsid w:val="004C50A4"/>
    <w:rsid w:val="004D5C1C"/>
    <w:rsid w:val="004E0EA0"/>
    <w:rsid w:val="004E636F"/>
    <w:rsid w:val="00502ED1"/>
    <w:rsid w:val="005046F0"/>
    <w:rsid w:val="00514ABB"/>
    <w:rsid w:val="00517C00"/>
    <w:rsid w:val="005233DB"/>
    <w:rsid w:val="00525FC2"/>
    <w:rsid w:val="005352BA"/>
    <w:rsid w:val="00535524"/>
    <w:rsid w:val="005411C9"/>
    <w:rsid w:val="005454ED"/>
    <w:rsid w:val="005507BF"/>
    <w:rsid w:val="005649C1"/>
    <w:rsid w:val="005839DE"/>
    <w:rsid w:val="00586555"/>
    <w:rsid w:val="00594015"/>
    <w:rsid w:val="005A00BF"/>
    <w:rsid w:val="005B2C36"/>
    <w:rsid w:val="005C3A03"/>
    <w:rsid w:val="005D46EA"/>
    <w:rsid w:val="005D5BA1"/>
    <w:rsid w:val="005E3A61"/>
    <w:rsid w:val="005E788B"/>
    <w:rsid w:val="005F7C5A"/>
    <w:rsid w:val="00603E98"/>
    <w:rsid w:val="006054E5"/>
    <w:rsid w:val="00617316"/>
    <w:rsid w:val="00617C06"/>
    <w:rsid w:val="00630096"/>
    <w:rsid w:val="00634D93"/>
    <w:rsid w:val="006449F1"/>
    <w:rsid w:val="00647A09"/>
    <w:rsid w:val="00654386"/>
    <w:rsid w:val="00654A45"/>
    <w:rsid w:val="0066407E"/>
    <w:rsid w:val="00667E18"/>
    <w:rsid w:val="00671A11"/>
    <w:rsid w:val="00672A5A"/>
    <w:rsid w:val="00673485"/>
    <w:rsid w:val="00673D96"/>
    <w:rsid w:val="00676FB0"/>
    <w:rsid w:val="00685EFE"/>
    <w:rsid w:val="00693C2A"/>
    <w:rsid w:val="00694D83"/>
    <w:rsid w:val="0069528A"/>
    <w:rsid w:val="00696A73"/>
    <w:rsid w:val="006B3E44"/>
    <w:rsid w:val="006B6F85"/>
    <w:rsid w:val="006C0A49"/>
    <w:rsid w:val="006C0C22"/>
    <w:rsid w:val="006C5C1F"/>
    <w:rsid w:val="006D2707"/>
    <w:rsid w:val="006D33BE"/>
    <w:rsid w:val="006D3C49"/>
    <w:rsid w:val="006D65D0"/>
    <w:rsid w:val="006D6735"/>
    <w:rsid w:val="006E1C52"/>
    <w:rsid w:val="006F2713"/>
    <w:rsid w:val="006F38E8"/>
    <w:rsid w:val="006F50F4"/>
    <w:rsid w:val="006F746C"/>
    <w:rsid w:val="00706218"/>
    <w:rsid w:val="00713E9E"/>
    <w:rsid w:val="007140E1"/>
    <w:rsid w:val="00717C3E"/>
    <w:rsid w:val="00720308"/>
    <w:rsid w:val="00723B49"/>
    <w:rsid w:val="00723C07"/>
    <w:rsid w:val="007314FF"/>
    <w:rsid w:val="00746D68"/>
    <w:rsid w:val="00751C29"/>
    <w:rsid w:val="0076709E"/>
    <w:rsid w:val="00775778"/>
    <w:rsid w:val="007920F3"/>
    <w:rsid w:val="007960EE"/>
    <w:rsid w:val="007A3536"/>
    <w:rsid w:val="007B1718"/>
    <w:rsid w:val="007C43E6"/>
    <w:rsid w:val="007D54E3"/>
    <w:rsid w:val="007D60DF"/>
    <w:rsid w:val="007D7D57"/>
    <w:rsid w:val="007E46C2"/>
    <w:rsid w:val="008143A3"/>
    <w:rsid w:val="008172CB"/>
    <w:rsid w:val="00834459"/>
    <w:rsid w:val="008472A7"/>
    <w:rsid w:val="008515E9"/>
    <w:rsid w:val="0085487D"/>
    <w:rsid w:val="00857FA6"/>
    <w:rsid w:val="00860EF0"/>
    <w:rsid w:val="008628BE"/>
    <w:rsid w:val="008648B8"/>
    <w:rsid w:val="00864ADB"/>
    <w:rsid w:val="00867C7E"/>
    <w:rsid w:val="00874E68"/>
    <w:rsid w:val="00875051"/>
    <w:rsid w:val="00875FE6"/>
    <w:rsid w:val="00880A82"/>
    <w:rsid w:val="0088253D"/>
    <w:rsid w:val="008847E7"/>
    <w:rsid w:val="0089634C"/>
    <w:rsid w:val="008C52F5"/>
    <w:rsid w:val="009009EB"/>
    <w:rsid w:val="00903B78"/>
    <w:rsid w:val="00904864"/>
    <w:rsid w:val="00905C1E"/>
    <w:rsid w:val="00907FB5"/>
    <w:rsid w:val="009102D7"/>
    <w:rsid w:val="00917B1A"/>
    <w:rsid w:val="0097106B"/>
    <w:rsid w:val="009816E4"/>
    <w:rsid w:val="00990005"/>
    <w:rsid w:val="009A0F0E"/>
    <w:rsid w:val="009A350A"/>
    <w:rsid w:val="009B35BC"/>
    <w:rsid w:val="009B4EA4"/>
    <w:rsid w:val="009C4A16"/>
    <w:rsid w:val="009D19C9"/>
    <w:rsid w:val="009D2421"/>
    <w:rsid w:val="009D489F"/>
    <w:rsid w:val="009D5276"/>
    <w:rsid w:val="009F4E99"/>
    <w:rsid w:val="00A01450"/>
    <w:rsid w:val="00A114E6"/>
    <w:rsid w:val="00A116E7"/>
    <w:rsid w:val="00A32E38"/>
    <w:rsid w:val="00A32F5B"/>
    <w:rsid w:val="00A35F13"/>
    <w:rsid w:val="00A47C7E"/>
    <w:rsid w:val="00A57BA3"/>
    <w:rsid w:val="00A6649A"/>
    <w:rsid w:val="00A672E1"/>
    <w:rsid w:val="00A72B53"/>
    <w:rsid w:val="00A77D5F"/>
    <w:rsid w:val="00A95DC3"/>
    <w:rsid w:val="00AA480B"/>
    <w:rsid w:val="00AA4CC6"/>
    <w:rsid w:val="00AA6141"/>
    <w:rsid w:val="00AC0138"/>
    <w:rsid w:val="00AC43BC"/>
    <w:rsid w:val="00AD06B3"/>
    <w:rsid w:val="00AD33A9"/>
    <w:rsid w:val="00AD57F1"/>
    <w:rsid w:val="00AD682C"/>
    <w:rsid w:val="00AD6D5D"/>
    <w:rsid w:val="00B06546"/>
    <w:rsid w:val="00B238F2"/>
    <w:rsid w:val="00B41CA5"/>
    <w:rsid w:val="00B50795"/>
    <w:rsid w:val="00B53DCE"/>
    <w:rsid w:val="00B558F4"/>
    <w:rsid w:val="00B564C0"/>
    <w:rsid w:val="00B706F5"/>
    <w:rsid w:val="00B77209"/>
    <w:rsid w:val="00B77783"/>
    <w:rsid w:val="00B830E3"/>
    <w:rsid w:val="00B95AF0"/>
    <w:rsid w:val="00BA0770"/>
    <w:rsid w:val="00BA3E5A"/>
    <w:rsid w:val="00BD1F9B"/>
    <w:rsid w:val="00BD366F"/>
    <w:rsid w:val="00BD4C47"/>
    <w:rsid w:val="00BD6B22"/>
    <w:rsid w:val="00BD6F13"/>
    <w:rsid w:val="00C143B1"/>
    <w:rsid w:val="00C179C3"/>
    <w:rsid w:val="00C2248D"/>
    <w:rsid w:val="00C36B0D"/>
    <w:rsid w:val="00C37AC9"/>
    <w:rsid w:val="00C5139B"/>
    <w:rsid w:val="00C5268B"/>
    <w:rsid w:val="00C54604"/>
    <w:rsid w:val="00C573FF"/>
    <w:rsid w:val="00C57ECC"/>
    <w:rsid w:val="00C6118A"/>
    <w:rsid w:val="00C70153"/>
    <w:rsid w:val="00C80F82"/>
    <w:rsid w:val="00CA2A46"/>
    <w:rsid w:val="00CB49A3"/>
    <w:rsid w:val="00CC31F0"/>
    <w:rsid w:val="00CE02B6"/>
    <w:rsid w:val="00CE543D"/>
    <w:rsid w:val="00CF5763"/>
    <w:rsid w:val="00CF70ED"/>
    <w:rsid w:val="00CF7662"/>
    <w:rsid w:val="00D00D9A"/>
    <w:rsid w:val="00D01E61"/>
    <w:rsid w:val="00D0227E"/>
    <w:rsid w:val="00D07FF3"/>
    <w:rsid w:val="00D1150E"/>
    <w:rsid w:val="00D153AF"/>
    <w:rsid w:val="00D17796"/>
    <w:rsid w:val="00D24FEC"/>
    <w:rsid w:val="00D36FEB"/>
    <w:rsid w:val="00D37830"/>
    <w:rsid w:val="00D42633"/>
    <w:rsid w:val="00D54598"/>
    <w:rsid w:val="00D55430"/>
    <w:rsid w:val="00D554FE"/>
    <w:rsid w:val="00D55559"/>
    <w:rsid w:val="00D56B53"/>
    <w:rsid w:val="00D5746E"/>
    <w:rsid w:val="00D64184"/>
    <w:rsid w:val="00D7694E"/>
    <w:rsid w:val="00D87C3E"/>
    <w:rsid w:val="00D9365C"/>
    <w:rsid w:val="00DA223C"/>
    <w:rsid w:val="00DA39F9"/>
    <w:rsid w:val="00DA3B59"/>
    <w:rsid w:val="00DA4AE0"/>
    <w:rsid w:val="00DA72DB"/>
    <w:rsid w:val="00E01873"/>
    <w:rsid w:val="00E0537E"/>
    <w:rsid w:val="00E12DC4"/>
    <w:rsid w:val="00E1409A"/>
    <w:rsid w:val="00E147DB"/>
    <w:rsid w:val="00E21925"/>
    <w:rsid w:val="00E26942"/>
    <w:rsid w:val="00E32341"/>
    <w:rsid w:val="00E34E25"/>
    <w:rsid w:val="00E367CB"/>
    <w:rsid w:val="00E41E70"/>
    <w:rsid w:val="00E51571"/>
    <w:rsid w:val="00E54644"/>
    <w:rsid w:val="00E6148E"/>
    <w:rsid w:val="00E61B2F"/>
    <w:rsid w:val="00E6647E"/>
    <w:rsid w:val="00E76342"/>
    <w:rsid w:val="00E952F6"/>
    <w:rsid w:val="00E976B7"/>
    <w:rsid w:val="00EA1DF4"/>
    <w:rsid w:val="00EA3A62"/>
    <w:rsid w:val="00EA5D9B"/>
    <w:rsid w:val="00EA6A45"/>
    <w:rsid w:val="00EB420F"/>
    <w:rsid w:val="00EB62C0"/>
    <w:rsid w:val="00EC2310"/>
    <w:rsid w:val="00EC44D6"/>
    <w:rsid w:val="00ED13F1"/>
    <w:rsid w:val="00EE2C83"/>
    <w:rsid w:val="00EE7D27"/>
    <w:rsid w:val="00EF1EEE"/>
    <w:rsid w:val="00F000C5"/>
    <w:rsid w:val="00F026EB"/>
    <w:rsid w:val="00F0621C"/>
    <w:rsid w:val="00F10D48"/>
    <w:rsid w:val="00F13BB6"/>
    <w:rsid w:val="00F239EB"/>
    <w:rsid w:val="00F252BD"/>
    <w:rsid w:val="00F437FB"/>
    <w:rsid w:val="00F464C5"/>
    <w:rsid w:val="00F506D1"/>
    <w:rsid w:val="00F57C55"/>
    <w:rsid w:val="00F76079"/>
    <w:rsid w:val="00F869EA"/>
    <w:rsid w:val="00F90039"/>
    <w:rsid w:val="00F906DF"/>
    <w:rsid w:val="00FB4C13"/>
    <w:rsid w:val="00FC1036"/>
    <w:rsid w:val="00FC1BEF"/>
    <w:rsid w:val="00FC3453"/>
    <w:rsid w:val="00FD1FA5"/>
    <w:rsid w:val="00FE21B3"/>
    <w:rsid w:val="00FE269B"/>
    <w:rsid w:val="00FE57C0"/>
    <w:rsid w:val="00FF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F688CB"/>
  <w15:chartTrackingRefBased/>
  <w15:docId w15:val="{E09AD312-8C65-473D-9ED2-08D1B34EA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="Georgia" w:hAnsi="Georgia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6F746C"/>
    <w:rPr>
      <w:sz w:val="21"/>
      <w:szCs w:val="22"/>
      <w:lang w:eastAsia="en-US"/>
    </w:rPr>
  </w:style>
  <w:style w:type="paragraph" w:styleId="Rubrik1">
    <w:name w:val="heading 1"/>
    <w:basedOn w:val="Normal"/>
    <w:next w:val="Brdtext"/>
    <w:link w:val="Rubrik1Char"/>
    <w:uiPriority w:val="9"/>
    <w:qFormat/>
    <w:rsid w:val="00162D17"/>
    <w:pPr>
      <w:keepNext/>
      <w:keepLines/>
      <w:spacing w:before="720" w:after="240" w:line="380" w:lineRule="atLeast"/>
      <w:outlineLvl w:val="0"/>
    </w:pPr>
    <w:rPr>
      <w:rFonts w:ascii="Arial" w:eastAsia="Times New Roman" w:hAnsi="Arial"/>
      <w:b/>
      <w:sz w:val="32"/>
      <w:szCs w:val="32"/>
    </w:rPr>
  </w:style>
  <w:style w:type="paragraph" w:styleId="Rubrik2">
    <w:name w:val="heading 2"/>
    <w:basedOn w:val="Normal"/>
    <w:next w:val="Brdtext"/>
    <w:link w:val="Rubrik2Char"/>
    <w:uiPriority w:val="9"/>
    <w:qFormat/>
    <w:rsid w:val="00162D17"/>
    <w:pPr>
      <w:keepNext/>
      <w:keepLines/>
      <w:numPr>
        <w:numId w:val="20"/>
      </w:numPr>
      <w:spacing w:before="480" w:after="120" w:line="280" w:lineRule="atLeast"/>
      <w:ind w:left="357" w:hanging="357"/>
      <w:outlineLvl w:val="1"/>
    </w:pPr>
    <w:rPr>
      <w:rFonts w:ascii="Arial" w:eastAsia="Times New Roman" w:hAnsi="Arial"/>
      <w:b/>
      <w:sz w:val="25"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162D17"/>
    <w:pPr>
      <w:keepNext/>
      <w:keepLines/>
      <w:spacing w:before="240" w:after="60" w:line="280" w:lineRule="atLeast"/>
      <w:outlineLvl w:val="2"/>
    </w:pPr>
    <w:rPr>
      <w:rFonts w:asciiTheme="majorHAnsi" w:eastAsiaTheme="majorEastAsia" w:hAnsiTheme="majorHAnsi" w:cstheme="majorBidi"/>
      <w:b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9"/>
    <w:qFormat/>
    <w:rsid w:val="00EF1EEE"/>
    <w:pPr>
      <w:keepNext/>
      <w:keepLines/>
      <w:spacing w:before="160" w:line="280" w:lineRule="atLeast"/>
      <w:outlineLvl w:val="3"/>
    </w:pPr>
    <w:rPr>
      <w:rFonts w:asciiTheme="minorHAnsi" w:eastAsiaTheme="majorEastAsia" w:hAnsiTheme="minorHAnsi" w:cstheme="majorBidi"/>
      <w:i/>
      <w:iCs/>
    </w:rPr>
  </w:style>
  <w:style w:type="paragraph" w:styleId="Rubrik5">
    <w:name w:val="heading 5"/>
    <w:basedOn w:val="Normal"/>
    <w:next w:val="Brdtext"/>
    <w:link w:val="Rubrik5Char"/>
    <w:uiPriority w:val="9"/>
    <w:semiHidden/>
    <w:qFormat/>
    <w:rsid w:val="00096EC6"/>
    <w:pPr>
      <w:keepNext/>
      <w:keepLines/>
      <w:spacing w:before="40"/>
      <w:outlineLvl w:val="4"/>
    </w:pPr>
    <w:rPr>
      <w:rFonts w:ascii="Arial" w:eastAsia="Times New Roman" w:hAnsi="Arial"/>
      <w:sz w:val="20"/>
    </w:rPr>
  </w:style>
  <w:style w:type="paragraph" w:styleId="Rubrik6">
    <w:name w:val="heading 6"/>
    <w:basedOn w:val="Normal"/>
    <w:next w:val="Brdtext"/>
    <w:link w:val="Rubrik6Char"/>
    <w:uiPriority w:val="9"/>
    <w:semiHidden/>
    <w:qFormat/>
    <w:rsid w:val="00096EC6"/>
    <w:pPr>
      <w:keepNext/>
      <w:keepLines/>
      <w:spacing w:before="40"/>
      <w:outlineLvl w:val="5"/>
    </w:pPr>
    <w:rPr>
      <w:rFonts w:ascii="Arial" w:eastAsia="Times New Roman" w:hAnsi="Arial"/>
      <w:color w:val="000000"/>
      <w:sz w:val="20"/>
    </w:rPr>
  </w:style>
  <w:style w:type="paragraph" w:styleId="Rubrik7">
    <w:name w:val="heading 7"/>
    <w:basedOn w:val="Normal"/>
    <w:next w:val="Brdtext"/>
    <w:link w:val="Rubrik7Char"/>
    <w:uiPriority w:val="9"/>
    <w:semiHidden/>
    <w:qFormat/>
    <w:rsid w:val="0035489D"/>
    <w:pPr>
      <w:keepNext/>
      <w:keepLines/>
      <w:spacing w:before="40"/>
      <w:outlineLvl w:val="6"/>
    </w:pPr>
    <w:rPr>
      <w:rFonts w:ascii="Arial" w:eastAsia="Times New Roman" w:hAnsi="Arial"/>
      <w:iCs/>
      <w:sz w:val="20"/>
    </w:rPr>
  </w:style>
  <w:style w:type="paragraph" w:styleId="Rubrik8">
    <w:name w:val="heading 8"/>
    <w:basedOn w:val="Normal"/>
    <w:next w:val="Brdtext"/>
    <w:link w:val="Rubrik8Char"/>
    <w:uiPriority w:val="9"/>
    <w:semiHidden/>
    <w:qFormat/>
    <w:rsid w:val="00096EC6"/>
    <w:pPr>
      <w:keepNext/>
      <w:keepLines/>
      <w:spacing w:before="40"/>
      <w:outlineLvl w:val="7"/>
    </w:pPr>
    <w:rPr>
      <w:rFonts w:ascii="Arial" w:eastAsia="Times New Roman" w:hAnsi="Arial"/>
      <w:sz w:val="20"/>
      <w:szCs w:val="21"/>
    </w:rPr>
  </w:style>
  <w:style w:type="paragraph" w:styleId="Rubrik9">
    <w:name w:val="heading 9"/>
    <w:basedOn w:val="Normal"/>
    <w:next w:val="Brdtext"/>
    <w:link w:val="Rubrik9Char"/>
    <w:uiPriority w:val="9"/>
    <w:semiHidden/>
    <w:qFormat/>
    <w:rsid w:val="00096EC6"/>
    <w:pPr>
      <w:keepNext/>
      <w:keepLines/>
      <w:spacing w:before="40"/>
      <w:outlineLvl w:val="8"/>
    </w:pPr>
    <w:rPr>
      <w:rFonts w:ascii="Arial" w:eastAsia="Times New Roman" w:hAnsi="Arial"/>
      <w:iCs/>
      <w:sz w:val="20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FE269B"/>
    <w:pPr>
      <w:spacing w:after="200" w:line="280" w:lineRule="atLeast"/>
    </w:pPr>
  </w:style>
  <w:style w:type="character" w:customStyle="1" w:styleId="BrdtextChar">
    <w:name w:val="Brödtext Char"/>
    <w:link w:val="Brdtext"/>
    <w:rsid w:val="00FE269B"/>
    <w:rPr>
      <w:sz w:val="21"/>
    </w:rPr>
  </w:style>
  <w:style w:type="paragraph" w:styleId="Punktlista">
    <w:name w:val="List Bullet"/>
    <w:basedOn w:val="Brdtext"/>
    <w:qFormat/>
    <w:rsid w:val="00535524"/>
    <w:pPr>
      <w:numPr>
        <w:numId w:val="18"/>
      </w:numPr>
      <w:contextualSpacing/>
    </w:pPr>
    <w:rPr>
      <w:rFonts w:eastAsia="Times New Roman"/>
      <w:szCs w:val="24"/>
      <w:lang w:eastAsia="sv-SE"/>
    </w:rPr>
  </w:style>
  <w:style w:type="paragraph" w:customStyle="1" w:styleId="Nummerlista">
    <w:name w:val="Nummerlista"/>
    <w:basedOn w:val="Brdtext"/>
    <w:qFormat/>
    <w:rsid w:val="009D19C9"/>
    <w:pPr>
      <w:numPr>
        <w:numId w:val="17"/>
      </w:numPr>
      <w:contextualSpacing/>
    </w:pPr>
    <w:rPr>
      <w:rFonts w:eastAsia="Times New Roman"/>
      <w:szCs w:val="24"/>
      <w:lang w:eastAsia="sv-SE"/>
    </w:rPr>
  </w:style>
  <w:style w:type="character" w:customStyle="1" w:styleId="Rubrik1Char">
    <w:name w:val="Rubrik 1 Char"/>
    <w:link w:val="Rubrik1"/>
    <w:uiPriority w:val="9"/>
    <w:rsid w:val="00162D17"/>
    <w:rPr>
      <w:rFonts w:ascii="Arial" w:eastAsia="Times New Roman" w:hAnsi="Arial"/>
      <w:b/>
      <w:sz w:val="32"/>
      <w:szCs w:val="32"/>
      <w:lang w:eastAsia="en-US"/>
    </w:rPr>
  </w:style>
  <w:style w:type="character" w:customStyle="1" w:styleId="Rubrik2Char">
    <w:name w:val="Rubrik 2 Char"/>
    <w:link w:val="Rubrik2"/>
    <w:uiPriority w:val="9"/>
    <w:rsid w:val="00162D17"/>
    <w:rPr>
      <w:rFonts w:ascii="Arial" w:eastAsia="Times New Roman" w:hAnsi="Arial"/>
      <w:b/>
      <w:sz w:val="25"/>
      <w:szCs w:val="26"/>
      <w:lang w:eastAsia="en-US"/>
    </w:rPr>
  </w:style>
  <w:style w:type="character" w:customStyle="1" w:styleId="Rubrik3Char">
    <w:name w:val="Rubrik 3 Char"/>
    <w:basedOn w:val="Standardstycketeckensnitt"/>
    <w:link w:val="Rubrik3"/>
    <w:uiPriority w:val="9"/>
    <w:rsid w:val="00162D17"/>
    <w:rPr>
      <w:rFonts w:asciiTheme="majorHAnsi" w:eastAsiaTheme="majorEastAsia" w:hAnsiTheme="majorHAnsi" w:cstheme="majorBidi"/>
      <w:b/>
      <w:sz w:val="22"/>
      <w:szCs w:val="24"/>
      <w:lang w:eastAsia="en-US"/>
    </w:rPr>
  </w:style>
  <w:style w:type="character" w:customStyle="1" w:styleId="Rubrik4Char">
    <w:name w:val="Rubrik 4 Char"/>
    <w:basedOn w:val="Standardstycketeckensnitt"/>
    <w:link w:val="Rubrik4"/>
    <w:uiPriority w:val="9"/>
    <w:rsid w:val="00EF1EEE"/>
    <w:rPr>
      <w:rFonts w:asciiTheme="minorHAnsi" w:eastAsiaTheme="majorEastAsia" w:hAnsiTheme="minorHAnsi" w:cstheme="majorBidi"/>
      <w:i/>
      <w:iCs/>
      <w:sz w:val="21"/>
      <w:szCs w:val="22"/>
      <w:lang w:eastAsia="en-US"/>
    </w:rPr>
  </w:style>
  <w:style w:type="paragraph" w:customStyle="1" w:styleId="Tabelltext">
    <w:name w:val="Tabelltext"/>
    <w:basedOn w:val="Normal"/>
    <w:uiPriority w:val="9"/>
    <w:qFormat/>
    <w:rsid w:val="001D31BC"/>
    <w:rPr>
      <w:rFonts w:ascii="Arial" w:hAnsi="Arial"/>
      <w:sz w:val="18"/>
    </w:rPr>
  </w:style>
  <w:style w:type="character" w:customStyle="1" w:styleId="Rubrik5Char">
    <w:name w:val="Rubrik 5 Char"/>
    <w:link w:val="Rubrik5"/>
    <w:uiPriority w:val="9"/>
    <w:semiHidden/>
    <w:rsid w:val="00B53DCE"/>
    <w:rPr>
      <w:rFonts w:ascii="Arial" w:eastAsia="Times New Roman" w:hAnsi="Arial" w:cs="Times New Roman"/>
      <w:sz w:val="20"/>
    </w:rPr>
  </w:style>
  <w:style w:type="character" w:customStyle="1" w:styleId="Rubrik6Char">
    <w:name w:val="Rubrik 6 Char"/>
    <w:link w:val="Rubrik6"/>
    <w:uiPriority w:val="9"/>
    <w:semiHidden/>
    <w:rsid w:val="00B53DCE"/>
    <w:rPr>
      <w:rFonts w:ascii="Arial" w:eastAsia="Times New Roman" w:hAnsi="Arial" w:cs="Times New Roman"/>
      <w:color w:val="000000"/>
      <w:sz w:val="20"/>
    </w:rPr>
  </w:style>
  <w:style w:type="character" w:customStyle="1" w:styleId="Rubrik7Char">
    <w:name w:val="Rubrik 7 Char"/>
    <w:link w:val="Rubrik7"/>
    <w:uiPriority w:val="9"/>
    <w:semiHidden/>
    <w:rsid w:val="00B53DCE"/>
    <w:rPr>
      <w:rFonts w:ascii="Arial" w:eastAsia="Times New Roman" w:hAnsi="Arial" w:cs="Times New Roman"/>
      <w:iCs/>
      <w:sz w:val="20"/>
    </w:rPr>
  </w:style>
  <w:style w:type="character" w:customStyle="1" w:styleId="Rubrik8Char">
    <w:name w:val="Rubrik 8 Char"/>
    <w:link w:val="Rubrik8"/>
    <w:uiPriority w:val="9"/>
    <w:semiHidden/>
    <w:rsid w:val="00B53DCE"/>
    <w:rPr>
      <w:rFonts w:ascii="Arial" w:eastAsia="Times New Roman" w:hAnsi="Arial" w:cs="Times New Roman"/>
      <w:sz w:val="20"/>
      <w:szCs w:val="21"/>
    </w:rPr>
  </w:style>
  <w:style w:type="character" w:customStyle="1" w:styleId="Rubrik9Char">
    <w:name w:val="Rubrik 9 Char"/>
    <w:link w:val="Rubrik9"/>
    <w:uiPriority w:val="9"/>
    <w:semiHidden/>
    <w:rsid w:val="00B53DCE"/>
    <w:rPr>
      <w:rFonts w:ascii="Arial" w:eastAsia="Times New Roman" w:hAnsi="Arial" w:cs="Times New Roman"/>
      <w:iCs/>
      <w:sz w:val="20"/>
      <w:szCs w:val="2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367CB"/>
    <w:rPr>
      <w:rFonts w:ascii="Arial" w:hAnsi="Arial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E367CB"/>
    <w:rPr>
      <w:rFonts w:ascii="Arial" w:hAnsi="Arial" w:cs="Segoe UI"/>
      <w:sz w:val="18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E367CB"/>
    <w:rPr>
      <w:rFonts w:ascii="Arial" w:hAnsi="Arial" w:cs="Segoe UI"/>
      <w:sz w:val="16"/>
      <w:szCs w:val="16"/>
    </w:rPr>
  </w:style>
  <w:style w:type="character" w:customStyle="1" w:styleId="DokumentversiktChar">
    <w:name w:val="Dokumentöversikt Char"/>
    <w:link w:val="Dokumentversikt"/>
    <w:uiPriority w:val="99"/>
    <w:semiHidden/>
    <w:rsid w:val="00E367CB"/>
    <w:rPr>
      <w:rFonts w:ascii="Arial" w:hAnsi="Arial" w:cs="Segoe UI"/>
      <w:sz w:val="16"/>
      <w:szCs w:val="16"/>
    </w:rPr>
  </w:style>
  <w:style w:type="table" w:styleId="Tabellrutnt">
    <w:name w:val="Table Grid"/>
    <w:basedOn w:val="Normaltabell"/>
    <w:uiPriority w:val="39"/>
    <w:rsid w:val="00354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uiPriority w:val="39"/>
    <w:semiHidden/>
    <w:rsid w:val="00B53DCE"/>
    <w:pPr>
      <w:spacing w:after="100"/>
      <w:ind w:right="284"/>
    </w:pPr>
    <w:rPr>
      <w:rFonts w:ascii="Arial" w:hAnsi="Arial"/>
      <w:b/>
    </w:rPr>
  </w:style>
  <w:style w:type="paragraph" w:styleId="Innehll2">
    <w:name w:val="toc 2"/>
    <w:basedOn w:val="Normal"/>
    <w:next w:val="Normal"/>
    <w:uiPriority w:val="39"/>
    <w:semiHidden/>
    <w:rsid w:val="00E147DB"/>
    <w:pPr>
      <w:spacing w:after="100"/>
      <w:ind w:left="284"/>
    </w:pPr>
  </w:style>
  <w:style w:type="paragraph" w:styleId="Innehll3">
    <w:name w:val="toc 3"/>
    <w:basedOn w:val="Normal"/>
    <w:next w:val="Normal"/>
    <w:uiPriority w:val="39"/>
    <w:semiHidden/>
    <w:rsid w:val="00E147DB"/>
    <w:pPr>
      <w:spacing w:after="100"/>
      <w:ind w:left="567"/>
    </w:pPr>
  </w:style>
  <w:style w:type="paragraph" w:styleId="Innehll4">
    <w:name w:val="toc 4"/>
    <w:basedOn w:val="Normal"/>
    <w:next w:val="Normal"/>
    <w:autoRedefine/>
    <w:uiPriority w:val="39"/>
    <w:semiHidden/>
    <w:rsid w:val="00B53DCE"/>
    <w:pPr>
      <w:spacing w:after="100"/>
      <w:ind w:left="660"/>
    </w:pPr>
    <w:rPr>
      <w:noProof/>
    </w:rPr>
  </w:style>
  <w:style w:type="paragraph" w:styleId="Innehll5">
    <w:name w:val="toc 5"/>
    <w:basedOn w:val="Normal"/>
    <w:next w:val="Normal"/>
    <w:autoRedefine/>
    <w:uiPriority w:val="39"/>
    <w:semiHidden/>
    <w:rsid w:val="00B53DCE"/>
    <w:pPr>
      <w:spacing w:after="100"/>
      <w:ind w:left="880"/>
    </w:pPr>
    <w:rPr>
      <w:noProof/>
    </w:rPr>
  </w:style>
  <w:style w:type="paragraph" w:styleId="Innehll6">
    <w:name w:val="toc 6"/>
    <w:basedOn w:val="Normal"/>
    <w:next w:val="Normal"/>
    <w:autoRedefine/>
    <w:uiPriority w:val="39"/>
    <w:semiHidden/>
    <w:rsid w:val="00B53DCE"/>
    <w:pPr>
      <w:spacing w:after="100"/>
      <w:ind w:left="1100"/>
    </w:pPr>
    <w:rPr>
      <w:noProof/>
    </w:rPr>
  </w:style>
  <w:style w:type="paragraph" w:styleId="Innehll7">
    <w:name w:val="toc 7"/>
    <w:basedOn w:val="Normal"/>
    <w:next w:val="Normal"/>
    <w:autoRedefine/>
    <w:uiPriority w:val="39"/>
    <w:semiHidden/>
    <w:rsid w:val="00B53DCE"/>
    <w:pPr>
      <w:spacing w:after="100"/>
      <w:ind w:left="1320"/>
    </w:pPr>
    <w:rPr>
      <w:noProof/>
    </w:rPr>
  </w:style>
  <w:style w:type="paragraph" w:styleId="Innehll8">
    <w:name w:val="toc 8"/>
    <w:basedOn w:val="Normal"/>
    <w:next w:val="Normal"/>
    <w:autoRedefine/>
    <w:uiPriority w:val="39"/>
    <w:semiHidden/>
    <w:rsid w:val="00B53DCE"/>
    <w:pPr>
      <w:spacing w:after="100"/>
      <w:ind w:left="1540"/>
    </w:pPr>
    <w:rPr>
      <w:noProof/>
    </w:rPr>
  </w:style>
  <w:style w:type="paragraph" w:styleId="Innehll9">
    <w:name w:val="toc 9"/>
    <w:basedOn w:val="Normal"/>
    <w:next w:val="Normal"/>
    <w:autoRedefine/>
    <w:uiPriority w:val="39"/>
    <w:semiHidden/>
    <w:rsid w:val="00B53DCE"/>
    <w:pPr>
      <w:spacing w:after="100"/>
      <w:ind w:left="1760"/>
    </w:pPr>
    <w:rPr>
      <w:noProof/>
    </w:rPr>
  </w:style>
  <w:style w:type="paragraph" w:customStyle="1" w:styleId="Ledtext">
    <w:name w:val="Ledtext"/>
    <w:basedOn w:val="Normal"/>
    <w:semiHidden/>
    <w:rsid w:val="00F57C55"/>
    <w:pPr>
      <w:spacing w:line="180" w:lineRule="atLeast"/>
    </w:pPr>
    <w:rPr>
      <w:rFonts w:ascii="Arial" w:hAnsi="Arial"/>
      <w:sz w:val="14"/>
    </w:rPr>
  </w:style>
  <w:style w:type="paragraph" w:customStyle="1" w:styleId="Instruktionstext">
    <w:name w:val="Instruktionstext"/>
    <w:basedOn w:val="Brdtext"/>
    <w:semiHidden/>
    <w:rsid w:val="00E54644"/>
    <w:rPr>
      <w:i/>
      <w:vanish/>
      <w:color w:val="0000FF"/>
      <w:sz w:val="20"/>
    </w:rPr>
  </w:style>
  <w:style w:type="paragraph" w:customStyle="1" w:styleId="Hlsningsfras">
    <w:name w:val="Hälsningsfras"/>
    <w:basedOn w:val="Brdtext"/>
    <w:next w:val="Brdtext"/>
    <w:semiHidden/>
    <w:rsid w:val="00EC44D6"/>
    <w:pPr>
      <w:keepLines/>
    </w:pPr>
  </w:style>
  <w:style w:type="character" w:styleId="Fotnotsreferens">
    <w:name w:val="footnote reference"/>
    <w:uiPriority w:val="99"/>
    <w:semiHidden/>
    <w:rsid w:val="00456487"/>
    <w:rPr>
      <w:rFonts w:ascii="Georgia" w:hAnsi="Georgia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AC0138"/>
    <w:rPr>
      <w:sz w:val="16"/>
      <w:szCs w:val="20"/>
    </w:rPr>
  </w:style>
  <w:style w:type="character" w:customStyle="1" w:styleId="FotnotstextChar">
    <w:name w:val="Fotnotstext Char"/>
    <w:link w:val="Fotnotstext"/>
    <w:uiPriority w:val="99"/>
    <w:semiHidden/>
    <w:rsid w:val="00AC0138"/>
    <w:rPr>
      <w:sz w:val="16"/>
      <w:szCs w:val="20"/>
    </w:rPr>
  </w:style>
  <w:style w:type="paragraph" w:styleId="Sidfot">
    <w:name w:val="footer"/>
    <w:basedOn w:val="Normal"/>
    <w:link w:val="SidfotChar"/>
    <w:uiPriority w:val="99"/>
    <w:semiHidden/>
    <w:rsid w:val="00775778"/>
    <w:pPr>
      <w:tabs>
        <w:tab w:val="center" w:pos="4536"/>
        <w:tab w:val="right" w:pos="9072"/>
      </w:tabs>
    </w:pPr>
    <w:rPr>
      <w:sz w:val="2"/>
    </w:rPr>
  </w:style>
  <w:style w:type="character" w:customStyle="1" w:styleId="SidfotChar">
    <w:name w:val="Sidfot Char"/>
    <w:link w:val="Sidfot"/>
    <w:uiPriority w:val="99"/>
    <w:semiHidden/>
    <w:rsid w:val="00775778"/>
    <w:rPr>
      <w:sz w:val="2"/>
      <w:szCs w:val="22"/>
      <w:lang w:eastAsia="en-US"/>
    </w:rPr>
  </w:style>
  <w:style w:type="paragraph" w:customStyle="1" w:styleId="Dokumenttyp">
    <w:name w:val="Dokumenttyp"/>
    <w:basedOn w:val="Normal"/>
    <w:semiHidden/>
    <w:rsid w:val="00775778"/>
    <w:rPr>
      <w:rFonts w:ascii="Arial" w:hAnsi="Arial"/>
      <w:caps/>
      <w:sz w:val="22"/>
    </w:rPr>
  </w:style>
  <w:style w:type="paragraph" w:customStyle="1" w:styleId="Sidfotstext">
    <w:name w:val="Sidfotstext"/>
    <w:basedOn w:val="Normal"/>
    <w:semiHidden/>
    <w:rsid w:val="003D1180"/>
    <w:rPr>
      <w:rFonts w:ascii="Arial" w:hAnsi="Arial"/>
      <w:sz w:val="16"/>
    </w:rPr>
  </w:style>
  <w:style w:type="paragraph" w:customStyle="1" w:styleId="Sidhuvudstext">
    <w:name w:val="Sidhuvudstext"/>
    <w:basedOn w:val="Normal"/>
    <w:semiHidden/>
    <w:rsid w:val="003D1180"/>
    <w:rPr>
      <w:rFonts w:ascii="Arial" w:hAnsi="Arial"/>
      <w:sz w:val="20"/>
    </w:rPr>
  </w:style>
  <w:style w:type="paragraph" w:customStyle="1" w:styleId="Blankettnr">
    <w:name w:val="Blankettnr"/>
    <w:basedOn w:val="Normal"/>
    <w:semiHidden/>
    <w:rsid w:val="006E1C52"/>
    <w:rPr>
      <w:rFonts w:asciiTheme="majorHAnsi" w:eastAsiaTheme="minorHAnsi" w:hAnsiTheme="majorHAnsi" w:cstheme="minorBidi"/>
      <w:color w:val="A5A5A5"/>
      <w:sz w:val="10"/>
    </w:rPr>
  </w:style>
  <w:style w:type="paragraph" w:styleId="Citat">
    <w:name w:val="Quote"/>
    <w:basedOn w:val="Normal"/>
    <w:next w:val="Normal"/>
    <w:link w:val="CitatChar"/>
    <w:uiPriority w:val="29"/>
    <w:semiHidden/>
    <w:rsid w:val="006F746C"/>
    <w:pPr>
      <w:spacing w:after="200"/>
      <w:ind w:left="680" w:right="680"/>
    </w:pPr>
    <w:rPr>
      <w:i/>
      <w:iCs/>
      <w:color w:val="404040"/>
    </w:rPr>
  </w:style>
  <w:style w:type="character" w:customStyle="1" w:styleId="CitatChar">
    <w:name w:val="Citat Char"/>
    <w:link w:val="Citat"/>
    <w:uiPriority w:val="29"/>
    <w:semiHidden/>
    <w:rsid w:val="006F746C"/>
    <w:rPr>
      <w:i/>
      <w:iCs/>
      <w:color w:val="404040"/>
      <w:sz w:val="21"/>
      <w:szCs w:val="22"/>
      <w:lang w:eastAsia="en-US"/>
    </w:rPr>
  </w:style>
  <w:style w:type="paragraph" w:styleId="Sidhuvud">
    <w:name w:val="header"/>
    <w:basedOn w:val="Normal"/>
    <w:link w:val="SidhuvudChar"/>
    <w:uiPriority w:val="99"/>
    <w:semiHidden/>
    <w:rsid w:val="00775778"/>
    <w:pPr>
      <w:tabs>
        <w:tab w:val="center" w:pos="4536"/>
        <w:tab w:val="right" w:pos="9072"/>
      </w:tabs>
    </w:pPr>
    <w:rPr>
      <w:sz w:val="2"/>
    </w:rPr>
  </w:style>
  <w:style w:type="character" w:customStyle="1" w:styleId="SidhuvudChar">
    <w:name w:val="Sidhuvud Char"/>
    <w:link w:val="Sidhuvud"/>
    <w:uiPriority w:val="99"/>
    <w:semiHidden/>
    <w:rsid w:val="00775778"/>
    <w:rPr>
      <w:sz w:val="2"/>
      <w:szCs w:val="22"/>
      <w:lang w:eastAsia="en-US"/>
    </w:rPr>
  </w:style>
  <w:style w:type="character" w:styleId="Hyperlnk">
    <w:name w:val="Hyperlink"/>
    <w:uiPriority w:val="99"/>
    <w:semiHidden/>
    <w:rsid w:val="00B53DCE"/>
    <w:rPr>
      <w:color w:val="0563C1"/>
      <w:u w:val="single"/>
    </w:rPr>
  </w:style>
  <w:style w:type="paragraph" w:styleId="Beskrivning">
    <w:name w:val="caption"/>
    <w:basedOn w:val="Normal"/>
    <w:next w:val="Normal"/>
    <w:uiPriority w:val="35"/>
    <w:semiHidden/>
    <w:qFormat/>
    <w:rsid w:val="00FE269B"/>
    <w:pPr>
      <w:spacing w:before="60" w:after="60"/>
    </w:pPr>
    <w:rPr>
      <w:rFonts w:ascii="Arial" w:hAnsi="Arial"/>
      <w:iCs/>
      <w:sz w:val="18"/>
      <w:szCs w:val="18"/>
    </w:rPr>
  </w:style>
  <w:style w:type="paragraph" w:styleId="Figurfrteckning">
    <w:name w:val="table of figures"/>
    <w:basedOn w:val="Normal"/>
    <w:next w:val="Normal"/>
    <w:uiPriority w:val="99"/>
    <w:semiHidden/>
    <w:rsid w:val="00FE269B"/>
    <w:pPr>
      <w:spacing w:after="60"/>
    </w:pPr>
  </w:style>
  <w:style w:type="paragraph" w:customStyle="1" w:styleId="Klla">
    <w:name w:val="Källa"/>
    <w:basedOn w:val="Brdtext"/>
    <w:next w:val="Brdtext"/>
    <w:semiHidden/>
    <w:qFormat/>
    <w:rsid w:val="00AC0138"/>
    <w:pPr>
      <w:spacing w:before="40" w:line="200" w:lineRule="atLeast"/>
    </w:pPr>
    <w:rPr>
      <w:noProof/>
      <w:sz w:val="15"/>
    </w:rPr>
  </w:style>
  <w:style w:type="paragraph" w:customStyle="1" w:styleId="Referenser">
    <w:name w:val="Referenser"/>
    <w:basedOn w:val="Brdtext"/>
    <w:semiHidden/>
    <w:qFormat/>
    <w:rsid w:val="00AC0138"/>
    <w:pPr>
      <w:ind w:left="357" w:hanging="357"/>
    </w:pPr>
    <w:rPr>
      <w:noProof/>
    </w:rPr>
  </w:style>
  <w:style w:type="paragraph" w:customStyle="1" w:styleId="Dokumentinformation">
    <w:name w:val="Dokumentinformation"/>
    <w:basedOn w:val="Brdtext"/>
    <w:semiHidden/>
    <w:qFormat/>
    <w:rsid w:val="00046ADC"/>
    <w:pPr>
      <w:spacing w:after="0" w:line="240" w:lineRule="auto"/>
    </w:pPr>
  </w:style>
  <w:style w:type="paragraph" w:customStyle="1" w:styleId="Mottagadress">
    <w:name w:val="Mottagadress"/>
    <w:basedOn w:val="Brdtext"/>
    <w:semiHidden/>
    <w:qFormat/>
    <w:rsid w:val="00C54604"/>
    <w:pPr>
      <w:spacing w:after="0"/>
    </w:pPr>
  </w:style>
  <w:style w:type="paragraph" w:customStyle="1" w:styleId="Avsndarinformation">
    <w:name w:val="Avsändarinformation"/>
    <w:basedOn w:val="Dokumentinformation"/>
    <w:semiHidden/>
    <w:qFormat/>
    <w:rsid w:val="00046ADC"/>
    <w:pPr>
      <w:spacing w:line="220" w:lineRule="atLeast"/>
    </w:pPr>
    <w:rPr>
      <w:sz w:val="18"/>
    </w:rPr>
  </w:style>
  <w:style w:type="table" w:customStyle="1" w:styleId="AFtabell">
    <w:name w:val="AF tabell"/>
    <w:basedOn w:val="Normaltabell"/>
    <w:uiPriority w:val="99"/>
    <w:rsid w:val="001E1011"/>
    <w:rPr>
      <w:rFonts w:asciiTheme="majorHAnsi" w:eastAsiaTheme="minorHAnsi" w:hAnsiTheme="majorHAnsi" w:cstheme="minorBidi"/>
      <w:sz w:val="16"/>
      <w:szCs w:val="22"/>
      <w:lang w:eastAsia="en-US"/>
    </w:rPr>
    <w:tblPr>
      <w:tblBorders>
        <w:bottom w:val="single" w:sz="4" w:space="0" w:color="auto"/>
        <w:insideH w:val="single" w:sz="4" w:space="0" w:color="auto"/>
      </w:tblBorders>
      <w:tblCellMar>
        <w:top w:w="57" w:type="dxa"/>
        <w:bottom w:w="57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00005A" w:themeFill="accent1"/>
      </w:tcPr>
    </w:tblStylePr>
    <w:tblStylePr w:type="lastRow">
      <w:rPr>
        <w:b/>
      </w:rPr>
    </w:tblStylePr>
    <w:tblStylePr w:type="firstCol">
      <w:rPr>
        <w:b/>
      </w:rPr>
    </w:tblStylePr>
  </w:style>
  <w:style w:type="character" w:styleId="Platshllartext">
    <w:name w:val="Placeholder Text"/>
    <w:basedOn w:val="Standardstycketeckensnitt"/>
    <w:uiPriority w:val="99"/>
    <w:semiHidden/>
    <w:rsid w:val="00A77D5F"/>
    <w:rPr>
      <w:color w:val="auto"/>
      <w:bdr w:val="none" w:sz="0" w:space="0" w:color="auto"/>
      <w:shd w:val="clear" w:color="auto" w:fill="FFFF00"/>
    </w:rPr>
  </w:style>
  <w:style w:type="character" w:styleId="Olstomnmnande">
    <w:name w:val="Unresolved Mention"/>
    <w:basedOn w:val="Standardstycketeckensnitt"/>
    <w:uiPriority w:val="99"/>
    <w:semiHidden/>
    <w:unhideWhenUsed/>
    <w:rsid w:val="00AD68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06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AF\OfficeMallar\Gemensamma%20mallar\Inbjudan%20Af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71CDD5008EF1841B6D7D96280963F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C824DC-B6DD-E54C-BF09-FA0E6839238C}"/>
      </w:docPartPr>
      <w:docPartBody>
        <w:p w:rsidR="0082162A" w:rsidRDefault="00B74ABA" w:rsidP="00B74ABA">
          <w:pPr>
            <w:pStyle w:val="271CDD5008EF1841B6D7D96280963F26"/>
          </w:pPr>
          <w:r w:rsidRPr="00C20CEC">
            <w:rPr>
              <w:rStyle w:val="Platshllartext"/>
            </w:rPr>
            <w:t>[Klicka och skriv namn på mötet]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ABA"/>
    <w:rsid w:val="00033551"/>
    <w:rsid w:val="002713C1"/>
    <w:rsid w:val="0082162A"/>
    <w:rsid w:val="00826B88"/>
    <w:rsid w:val="008527C2"/>
    <w:rsid w:val="0087259E"/>
    <w:rsid w:val="00B265DB"/>
    <w:rsid w:val="00B74ABA"/>
    <w:rsid w:val="00C1426F"/>
    <w:rsid w:val="00CB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B74ABA"/>
    <w:rPr>
      <w:color w:val="808080"/>
    </w:rPr>
  </w:style>
  <w:style w:type="paragraph" w:customStyle="1" w:styleId="271CDD5008EF1841B6D7D96280963F26">
    <w:name w:val="271CDD5008EF1841B6D7D96280963F26"/>
    <w:rsid w:val="00B74A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Arbetsförmedlingen">
  <a:themeElements>
    <a:clrScheme name="Arbetsförmedlingen">
      <a:dk1>
        <a:sysClr val="windowText" lastClr="000000"/>
      </a:dk1>
      <a:lt1>
        <a:sysClr val="window" lastClr="FFFFFF"/>
      </a:lt1>
      <a:dk2>
        <a:srgbClr val="262626"/>
      </a:dk2>
      <a:lt2>
        <a:srgbClr val="E7E6E6"/>
      </a:lt2>
      <a:accent1>
        <a:srgbClr val="00005A"/>
      </a:accent1>
      <a:accent2>
        <a:srgbClr val="95C23D"/>
      </a:accent2>
      <a:accent3>
        <a:srgbClr val="D43372"/>
      </a:accent3>
      <a:accent4>
        <a:srgbClr val="058470"/>
      </a:accent4>
      <a:accent5>
        <a:srgbClr val="EAF2D8"/>
      </a:accent5>
      <a:accent6>
        <a:srgbClr val="000000"/>
      </a:accent6>
      <a:hlink>
        <a:srgbClr val="0563C1"/>
      </a:hlink>
      <a:folHlink>
        <a:srgbClr val="954F72"/>
      </a:folHlink>
    </a:clrScheme>
    <a:fontScheme name="Arbestförmedlingen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F Anpassade kolumner" ma:contentTypeID="0x0101009665C37552F545438D398A588F7D7C6C0300702294CDB0B99047B403DE32BB2BC27D" ma:contentTypeVersion="40" ma:contentTypeDescription="För att lägga in egna kolumner i ett dokumentbibliotek på en Gruppwebbplats." ma:contentTypeScope="" ma:versionID="4d8fad192e044fa2c5002657fa09ddb8">
  <xsd:schema xmlns:xsd="http://www.w3.org/2001/XMLSchema" xmlns:xs="http://www.w3.org/2001/XMLSchema" xmlns:p="http://schemas.microsoft.com/office/2006/metadata/properties" xmlns:ns2="64ff80c1-9ace-4c38-8df9-3ad566590b52" targetNamespace="http://schemas.microsoft.com/office/2006/metadata/properties" ma:root="true" ma:fieldsID="ea943ea671544abe9d48b78834660f2e" ns2:_="">
    <xsd:import namespace="64ff80c1-9ace-4c38-8df9-3ad566590b52"/>
    <xsd:element name="properties">
      <xsd:complexType>
        <xsd:sequence>
          <xsd:element name="documentManagement">
            <xsd:complexType>
              <xsd:all>
                <xsd:element ref="ns2:k4eb6666226a499bb3482dfb03b56f4a" minOccurs="0"/>
                <xsd:element ref="ns2:TaxCatchAll" minOccurs="0"/>
                <xsd:element ref="ns2:TaxCatchAllLabel" minOccurs="0"/>
                <xsd:element ref="ns2:ae4cfb0d27af4136bbbe4628abcc9837" minOccurs="0"/>
                <xsd:element ref="ns2:Mapp" minOccurs="0"/>
                <xsd:element ref="ns2:Skyddsvarde" minOccurs="0"/>
                <xsd:element ref="ns2:Gallringsbarf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ff80c1-9ace-4c38-8df9-3ad566590b52" elementFormDefault="qualified">
    <xsd:import namespace="http://schemas.microsoft.com/office/2006/documentManagement/types"/>
    <xsd:import namespace="http://schemas.microsoft.com/office/infopath/2007/PartnerControls"/>
    <xsd:element name="k4eb6666226a499bb3482dfb03b56f4a" ma:index="8" nillable="true" ma:taxonomy="true" ma:internalName="k4eb6666226a499bb3482dfb03b56f4a" ma:taxonomyFieldName="Dokumentstatus" ma:displayName="Dokumentstatus" ma:default="1;#Utkast|4fd34bca-3b4e-4a5b-88f2-24ba8985d36d" ma:fieldId="{44eb6666-226a-499b-b348-2dfb03b56f4a}" ma:sspId="93b5fa16-33f7-4e0d-9c60-e37e052098b6" ma:termSetId="b2d44d14-e970-4bd9-b606-a8f608d268b2" ma:anchorId="a1a796ae-097c-4b94-b5b0-85256fa492ce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ae051884-9ee2-4f93-8d7e-367d12ebfb61}" ma:internalName="TaxCatchAll" ma:showField="CatchAllData" ma:web="64ff80c1-9ace-4c38-8df9-3ad566590b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e051884-9ee2-4f93-8d7e-367d12ebfb61}" ma:internalName="TaxCatchAllLabel" ma:readOnly="true" ma:showField="CatchAllDataLabel" ma:web="64ff80c1-9ace-4c38-8df9-3ad566590b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4cfb0d27af4136bbbe4628abcc9837" ma:index="12" nillable="true" ma:taxonomy="true" ma:internalName="ae4cfb0d27af4136bbbe4628abcc9837" ma:taxonomyFieldName="Dokumenttyp" ma:displayName="Dokumenttyp" ma:default="" ma:fieldId="{ae4cfb0d-27af-4136-bbbe-4628abcc9837}" ma:sspId="93b5fa16-33f7-4e0d-9c60-e37e052098b6" ma:termSetId="14e69df6-a121-49a7-8e68-a24ae41f9958" ma:anchorId="22ec812e-7164-4d62-9f91-57cc795cda64" ma:open="false" ma:isKeyword="false">
      <xsd:complexType>
        <xsd:sequence>
          <xsd:element ref="pc:Terms" minOccurs="0" maxOccurs="1"/>
        </xsd:sequence>
      </xsd:complexType>
    </xsd:element>
    <xsd:element name="Mapp" ma:index="14" nillable="true" ma:displayName="Mapp" ma:description="Motsvarar Mappar. Använd detta fält för att ange en etikett du kan gruppera på, likt mappar, men med fördelar vad gäller tex sökbarhet." ma:internalName="Mapp">
      <xsd:simpleType>
        <xsd:restriction base="dms:Text">
          <xsd:maxLength value="255"/>
        </xsd:restriction>
      </xsd:simpleType>
    </xsd:element>
    <xsd:element name="Skyddsvarde" ma:index="15" nillable="true" ma:displayName="Skyddsvärde" ma:description="Vilken typ av tillfällig hantering innehåller dokumentet?" ma:format="Dropdown" ma:internalName="Skyddsvarde" ma:readOnly="false">
      <xsd:simpleType>
        <xsd:restriction base="dms:Choice">
          <xsd:enumeration value="LÅG, publik info, inga personuppgifter"/>
          <xsd:enumeration value="MEDEL, inga personuppgifter"/>
          <xsd:enumeration value="MEDEL, icke känsliga personuppgifter"/>
        </xsd:restriction>
      </xsd:simpleType>
    </xsd:element>
    <xsd:element name="Gallringsbarfil" ma:index="16" nillable="true" ma:displayName="Gallringsbar" ma:default="Ja" ma:description="Om filen kan raderas utan behov av arkivering." ma:format="Dropdown" ma:internalName="Gallringsbarfil" ma:readOnly="false">
      <xsd:simpleType>
        <xsd:restriction base="dms:Choice">
          <xsd:enumeration value="Ja"/>
          <xsd:enumeration value="Nej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93b5fa16-33f7-4e0d-9c60-e37e052098b6" ContentTypeId="0x0101009665C37552F545438D398A588F7D7C6C03" PreviousValue="false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4ff80c1-9ace-4c38-8df9-3ad566590b52">
      <Value>1</Value>
    </TaxCatchAll>
    <k4eb6666226a499bb3482dfb03b56f4a xmlns="64ff80c1-9ace-4c38-8df9-3ad566590b52">
      <Terms xmlns="http://schemas.microsoft.com/office/infopath/2007/PartnerControls">
        <TermInfo xmlns="http://schemas.microsoft.com/office/infopath/2007/PartnerControls">
          <TermName xmlns="http://schemas.microsoft.com/office/infopath/2007/PartnerControls">Utkast</TermName>
          <TermId xmlns="http://schemas.microsoft.com/office/infopath/2007/PartnerControls">4fd34bca-3b4e-4a5b-88f2-24ba8985d36d</TermId>
        </TermInfo>
      </Terms>
    </k4eb6666226a499bb3482dfb03b56f4a>
    <Gallringsbarfil xmlns="64ff80c1-9ace-4c38-8df9-3ad566590b52">Ja</Gallringsbarfil>
    <ae4cfb0d27af4136bbbe4628abcc9837 xmlns="64ff80c1-9ace-4c38-8df9-3ad566590b52">
      <Terms xmlns="http://schemas.microsoft.com/office/infopath/2007/PartnerControls"/>
    </ae4cfb0d27af4136bbbe4628abcc9837>
    <Mapp xmlns="64ff80c1-9ace-4c38-8df9-3ad566590b52" xsi:nil="true"/>
    <Skyddsvarde xmlns="64ff80c1-9ace-4c38-8df9-3ad566590b52" xsi:nil="true"/>
  </documentManagement>
</p:properties>
</file>

<file path=customXml/itemProps1.xml><?xml version="1.0" encoding="utf-8"?>
<ds:datastoreItem xmlns:ds="http://schemas.openxmlformats.org/officeDocument/2006/customXml" ds:itemID="{963A8422-3194-4194-9287-30AD1F30CA2E}"/>
</file>

<file path=customXml/itemProps2.xml><?xml version="1.0" encoding="utf-8"?>
<ds:datastoreItem xmlns:ds="http://schemas.openxmlformats.org/officeDocument/2006/customXml" ds:itemID="{15D6214A-152A-4B54-9282-A934F06ADFCE}"/>
</file>

<file path=customXml/itemProps3.xml><?xml version="1.0" encoding="utf-8"?>
<ds:datastoreItem xmlns:ds="http://schemas.openxmlformats.org/officeDocument/2006/customXml" ds:itemID="{079E30D5-9D66-4211-8D7C-C1F96B80014C}"/>
</file>

<file path=customXml/itemProps4.xml><?xml version="1.0" encoding="utf-8"?>
<ds:datastoreItem xmlns:ds="http://schemas.openxmlformats.org/officeDocument/2006/customXml" ds:itemID="{EBD342A5-2BD3-4966-984C-94CA81DBA34F}"/>
</file>

<file path=customXml/itemProps5.xml><?xml version="1.0" encoding="utf-8"?>
<ds:datastoreItem xmlns:ds="http://schemas.openxmlformats.org/officeDocument/2006/customXml" ds:itemID="{790F2E54-0729-4ACA-9F44-D2382B8680FB}"/>
</file>

<file path=docProps/app.xml><?xml version="1.0" encoding="utf-8"?>
<Properties xmlns="http://schemas.openxmlformats.org/officeDocument/2006/extended-properties" xmlns:vt="http://schemas.openxmlformats.org/officeDocument/2006/docPropsVTypes">
  <Template>C:\ProgramData\AF\OfficeMallar\Gemensamma mallar\Inbjudan Af.dotm</Template>
  <TotalTime>2</TotalTime>
  <Pages>18</Pages>
  <Words>2267</Words>
  <Characters>12021</Characters>
  <Application>Microsoft Office Word</Application>
  <DocSecurity>0</DocSecurity>
  <Lines>100</Lines>
  <Paragraphs>28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Omid Rahmanian</dc:creator>
  <cp:keywords/>
  <dc:description>Af 00010_4.0_(2018-06-19, AF2001)</dc:description>
  <cp:lastModifiedBy>Andreas Damgaard</cp:lastModifiedBy>
  <cp:revision>5</cp:revision>
  <cp:lastPrinted>2015-03-23T15:58:00Z</cp:lastPrinted>
  <dcterms:created xsi:type="dcterms:W3CDTF">2021-05-11T09:12:00Z</dcterms:created>
  <dcterms:modified xsi:type="dcterms:W3CDTF">2021-05-11T09:14:00Z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System">
    <vt:lpwstr> </vt:lpwstr>
  </property>
  <property fmtid="{D5CDD505-2E9C-101B-9397-08002B2CF9AE}" pid="4" name="cdpTemplate">
    <vt:lpwstr>PM</vt:lpwstr>
  </property>
  <property fmtid="{D5CDD505-2E9C-101B-9397-08002B2CF9AE}" pid="5" name="cdpInternal">
    <vt:lpwstr>True</vt:lpwstr>
  </property>
  <property fmtid="{D5CDD505-2E9C-101B-9397-08002B2CF9AE}" pid="6" name="cdpDefaultLanguage">
    <vt:lpwstr>Svenska</vt:lpwstr>
  </property>
  <property fmtid="{D5CDD505-2E9C-101B-9397-08002B2CF9AE}" pid="7" name="cdpDefaultDocType">
    <vt:lpwstr>INBJUDAN</vt:lpwstr>
  </property>
  <property fmtid="{D5CDD505-2E9C-101B-9397-08002B2CF9AE}" pid="8" name="cdpDefaultFooter">
    <vt:lpwstr> </vt:lpwstr>
  </property>
  <property fmtid="{D5CDD505-2E9C-101B-9397-08002B2CF9AE}" pid="9" name="cdpDefaultLogo">
    <vt:lpwstr> </vt:lpwstr>
  </property>
  <property fmtid="{D5CDD505-2E9C-101B-9397-08002B2CF9AE}" pid="10" name="cdpDefaultOrg">
    <vt:lpwstr> </vt:lpwstr>
  </property>
  <property fmtid="{D5CDD505-2E9C-101B-9397-08002B2CF9AE}" pid="11" name="cdpDefaultUnit">
    <vt:lpwstr> </vt:lpwstr>
  </property>
  <property fmtid="{D5CDD505-2E9C-101B-9397-08002B2CF9AE}" pid="12" name="cdpDefaultWP">
    <vt:lpwstr> </vt:lpwstr>
  </property>
  <property fmtid="{D5CDD505-2E9C-101B-9397-08002B2CF9AE}" pid="13" name="cdpDefaultAddress">
    <vt:lpwstr> </vt:lpwstr>
  </property>
  <property fmtid="{D5CDD505-2E9C-101B-9397-08002B2CF9AE}" pid="14" name="cdpProtect">
    <vt:lpwstr>False</vt:lpwstr>
  </property>
  <property fmtid="{D5CDD505-2E9C-101B-9397-08002B2CF9AE}" pid="15" name="cdpGetHF">
    <vt:lpwstr>True</vt:lpwstr>
  </property>
  <property fmtid="{D5CDD505-2E9C-101B-9397-08002B2CF9AE}" pid="16" name="cdpSection">
    <vt:lpwstr>PM</vt:lpwstr>
  </property>
  <property fmtid="{D5CDD505-2E9C-101B-9397-08002B2CF9AE}" pid="17" name="cdpSpecial">
    <vt:lpwstr>False</vt:lpwstr>
  </property>
  <property fmtid="{D5CDD505-2E9C-101B-9397-08002B2CF9AE}" pid="18" name="cdpLogoFormat">
    <vt:lpwstr> </vt:lpwstr>
  </property>
  <property fmtid="{D5CDD505-2E9C-101B-9397-08002B2CF9AE}" pid="19" name="cdpPpFormat">
    <vt:lpwstr> </vt:lpwstr>
  </property>
  <property fmtid="{D5CDD505-2E9C-101B-9397-08002B2CF9AE}" pid="20" name="cdpLanguage">
    <vt:lpwstr>Svenska</vt:lpwstr>
  </property>
  <property fmtid="{D5CDD505-2E9C-101B-9397-08002B2CF9AE}" pid="21" name="cdpProfile">
    <vt:lpwstr>rahom</vt:lpwstr>
  </property>
  <property fmtid="{D5CDD505-2E9C-101B-9397-08002B2CF9AE}" pid="22" name="cdpLogo">
    <vt:lpwstr>A</vt:lpwstr>
  </property>
  <property fmtid="{D5CDD505-2E9C-101B-9397-08002B2CF9AE}" pid="23" name="cdpFooterType">
    <vt:lpwstr>1</vt:lpwstr>
  </property>
  <property fmtid="{D5CDD505-2E9C-101B-9397-08002B2CF9AE}" pid="24" name="cdpName">
    <vt:lpwstr>Omid Rahmanian</vt:lpwstr>
  </property>
  <property fmtid="{D5CDD505-2E9C-101B-9397-08002B2CF9AE}" pid="25" name="cdpTitle">
    <vt:lpwstr>Kvalificerad Handläggare</vt:lpwstr>
  </property>
  <property fmtid="{D5CDD505-2E9C-101B-9397-08002B2CF9AE}" pid="26" name="cdpPhone">
    <vt:lpwstr>010-488 59 81</vt:lpwstr>
  </property>
  <property fmtid="{D5CDD505-2E9C-101B-9397-08002B2CF9AE}" pid="27" name="cdpCellphone">
    <vt:lpwstr/>
  </property>
  <property fmtid="{D5CDD505-2E9C-101B-9397-08002B2CF9AE}" pid="28" name="cdpEmail">
    <vt:lpwstr>omid.rahmanian@arbetsformedlingen.se</vt:lpwstr>
  </property>
  <property fmtid="{D5CDD505-2E9C-101B-9397-08002B2CF9AE}" pid="29" name="cdpFax">
    <vt:lpwstr/>
  </property>
  <property fmtid="{D5CDD505-2E9C-101B-9397-08002B2CF9AE}" pid="30" name="cdpSignature">
    <vt:lpwstr/>
  </property>
  <property fmtid="{D5CDD505-2E9C-101B-9397-08002B2CF9AE}" pid="31" name="cdpOrganization">
    <vt:lpwstr/>
  </property>
  <property fmtid="{D5CDD505-2E9C-101B-9397-08002B2CF9AE}" pid="32" name="cdpUnit">
    <vt:lpwstr/>
  </property>
  <property fmtid="{D5CDD505-2E9C-101B-9397-08002B2CF9AE}" pid="33" name="cdpWP">
    <vt:lpwstr/>
  </property>
  <property fmtid="{D5CDD505-2E9C-101B-9397-08002B2CF9AE}" pid="34" name="cdpFileName">
    <vt:lpwstr/>
  </property>
  <property fmtid="{D5CDD505-2E9C-101B-9397-08002B2CF9AE}" pid="35" name="cdpInsTempId">
    <vt:lpwstr>Sant</vt:lpwstr>
  </property>
  <property fmtid="{D5CDD505-2E9C-101B-9397-08002B2CF9AE}" pid="36" name="cdpInsProfile">
    <vt:lpwstr>Sant,Falskt,Falskt,Sant,Sant,Sant,Falskt,Sant,Falskt,Falskt</vt:lpwstr>
  </property>
  <property fmtid="{D5CDD505-2E9C-101B-9397-08002B2CF9AE}" pid="37" name="cdpOtherOrg">
    <vt:lpwstr> </vt:lpwstr>
  </property>
  <property fmtid="{D5CDD505-2E9C-101B-9397-08002B2CF9AE}" pid="38" name="cdpOrganizationText">
    <vt:lpwstr>Enheten Digitala Möten</vt:lpwstr>
  </property>
  <property fmtid="{D5CDD505-2E9C-101B-9397-08002B2CF9AE}" pid="39" name="cdpSign">
    <vt:lpwstr/>
  </property>
  <property fmtid="{D5CDD505-2E9C-101B-9397-08002B2CF9AE}" pid="40" name="ContentTypeId">
    <vt:lpwstr>0x0101009665C37552F545438D398A588F7D7C6C0300702294CDB0B99047B403DE32BB2BC27D</vt:lpwstr>
  </property>
  <property fmtid="{D5CDD505-2E9C-101B-9397-08002B2CF9AE}" pid="41" name="Dokumentstatus">
    <vt:lpwstr>1;#Utkast|4fd34bca-3b4e-4a5b-88f2-24ba8985d36d</vt:lpwstr>
  </property>
</Properties>
</file>