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licka och skriv namn på mötet"/>
        <w:tag w:val="startPoint"/>
        <w:id w:val="1204054856"/>
        <w:placeholder>
          <w:docPart w:val="271CDD5008EF1841B6D7D96280963F26"/>
        </w:placeholder>
        <w:text/>
      </w:sdtPr>
      <w:sdtContent>
        <w:p w14:paraId="2C7D9C0B" w14:textId="38E765E3" w:rsidR="001C608D" w:rsidRDefault="008662EB" w:rsidP="001875B3">
          <w:pPr>
            <w:pStyle w:val="Rubrik1"/>
            <w:jc w:val="right"/>
          </w:pPr>
          <w:r w:rsidRPr="008662EB">
            <w:t xml:space="preserve">Transkribering av Arbetsförmedlingens Ny i Sverige-podd: </w:t>
          </w:r>
          <w:r w:rsidRPr="008662EB">
            <w:rPr>
              <w:rFonts w:hint="cs"/>
              <w:rtl/>
            </w:rPr>
            <w:t>ما</w:t>
          </w:r>
          <w:r w:rsidRPr="008662EB">
            <w:rPr>
              <w:rtl/>
            </w:rPr>
            <w:t xml:space="preserve"> </w:t>
          </w:r>
          <w:r w:rsidRPr="008662EB">
            <w:rPr>
              <w:rFonts w:hint="cs"/>
              <w:rtl/>
            </w:rPr>
            <w:t>هو</w:t>
          </w:r>
          <w:r w:rsidRPr="008662EB">
            <w:rPr>
              <w:rtl/>
            </w:rPr>
            <w:t xml:space="preserve"> </w:t>
          </w:r>
          <w:r w:rsidRPr="008662EB">
            <w:rPr>
              <w:rFonts w:hint="cs"/>
              <w:rtl/>
            </w:rPr>
            <w:t>التعليم</w:t>
          </w:r>
          <w:r w:rsidRPr="008662EB">
            <w:rPr>
              <w:rtl/>
            </w:rPr>
            <w:t xml:space="preserve"> </w:t>
          </w:r>
          <w:r w:rsidRPr="008662EB">
            <w:rPr>
              <w:rFonts w:hint="cs"/>
              <w:rtl/>
            </w:rPr>
            <w:t>الالزامي</w:t>
          </w:r>
          <w:r w:rsidRPr="008662EB">
            <w:rPr>
              <w:rtl/>
            </w:rPr>
            <w:t xml:space="preserve"> </w:t>
          </w:r>
          <w:r w:rsidRPr="008662EB">
            <w:rPr>
              <w:rFonts w:hint="cs"/>
              <w:rtl/>
            </w:rPr>
            <w:t>الحقوق</w:t>
          </w:r>
          <w:r w:rsidRPr="008662EB">
            <w:rPr>
              <w:rtl/>
            </w:rPr>
            <w:t xml:space="preserve"> </w:t>
          </w:r>
          <w:r w:rsidRPr="008662EB">
            <w:rPr>
              <w:rFonts w:hint="cs"/>
              <w:rtl/>
            </w:rPr>
            <w:t>والفرص</w:t>
          </w:r>
          <w:r w:rsidRPr="008662EB">
            <w:rPr>
              <w:rtl/>
            </w:rPr>
            <w:t xml:space="preserve"> </w:t>
          </w:r>
          <w:r w:rsidRPr="008662EB">
            <w:rPr>
              <w:rFonts w:hint="cs"/>
              <w:rtl/>
            </w:rPr>
            <w:t>في</w:t>
          </w:r>
          <w:r w:rsidRPr="008662EB">
            <w:rPr>
              <w:rtl/>
            </w:rPr>
            <w:t xml:space="preserve"> </w:t>
          </w:r>
          <w:r w:rsidRPr="008662EB">
            <w:rPr>
              <w:rFonts w:hint="cs"/>
              <w:rtl/>
            </w:rPr>
            <w:t>الحياة</w:t>
          </w:r>
          <w:r w:rsidRPr="008662EB">
            <w:rPr>
              <w:rtl/>
            </w:rPr>
            <w:t xml:space="preserve"> </w:t>
          </w:r>
          <w:r w:rsidRPr="008662EB">
            <w:rPr>
              <w:rFonts w:hint="cs"/>
              <w:rtl/>
            </w:rPr>
            <w:t>العملية</w:t>
          </w:r>
          <w:r w:rsidRPr="008662EB">
            <w:t xml:space="preserve"> - Lika rättigheter och möjligheter i arbetslivet (på arabiska)</w:t>
          </w:r>
        </w:p>
      </w:sdtContent>
    </w:sdt>
    <w:p w14:paraId="7C4D46A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موسيقى</w:t>
      </w:r>
    </w:p>
    <w:p w14:paraId="3B9BA75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D6FA36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EDD58E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مرحبا،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اهلا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وسهلا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!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الحلقة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الثانية</w:t>
      </w:r>
    </w:p>
    <w:p w14:paraId="2CA75FC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مكتب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باللغة</w:t>
      </w:r>
    </w:p>
    <w:p w14:paraId="2C11CC9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العربية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التسجيل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الصوتي،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نتكلم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</w:p>
    <w:p w14:paraId="41E3071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الحقوق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والفرص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بالحياة</w:t>
      </w:r>
    </w:p>
    <w:p w14:paraId="3D93BA5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العملية،كيف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يمكنكم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تحصلوا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المساعدة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تنتموا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</w:p>
    <w:p w14:paraId="6760BCA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وتعرضتوا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للاضطهاد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.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نعطيكم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النصائح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المنتمين</w:t>
      </w:r>
    </w:p>
    <w:p w14:paraId="05312D3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وايضا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يحبون</w:t>
      </w:r>
    </w:p>
    <w:p w14:paraId="4AA0E18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يسمعوا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التسجيل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ختام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</w:p>
    <w:p w14:paraId="18F8377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الحلقة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نطلعكم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الجمعيات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تتواصلوا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معها</w:t>
      </w:r>
    </w:p>
    <w:p w14:paraId="0574475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للحصول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المساعدة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.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تتصفحوا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الروابط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نحطها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تحت</w:t>
      </w:r>
    </w:p>
    <w:p w14:paraId="58E0B0A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الصفحة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انبلش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التسجيل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الصوتي،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نرحب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آليان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مدير</w:t>
      </w:r>
    </w:p>
    <w:p w14:paraId="3EE6331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مشروع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القادمين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يوثبال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) RFSL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بيوتبوري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RFSL</w:t>
      </w:r>
    </w:p>
    <w:p w14:paraId="2043B2B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بنحب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أيضا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مدير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مشروع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القادمين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يوتبوري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أيضا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02B950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مرحبا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واهلا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وسهلا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!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مبسوطين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اليوم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30228F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4EAF86F" w14:textId="61F8402C" w:rsid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BC2B161" w14:textId="471B7E1A" w:rsidR="00FB5B1C" w:rsidRDefault="00FB5B1C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4C17734" w14:textId="0D06AB82" w:rsidR="00FB5B1C" w:rsidRDefault="00FB5B1C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3EE54BF" w14:textId="77777777" w:rsidR="00FB5B1C" w:rsidRPr="00B77D6A" w:rsidRDefault="00FB5B1C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549663C" w14:textId="1B0E2A0C" w:rsidR="00B77D6A" w:rsidRDefault="00B77D6A" w:rsidP="00B77D6A">
      <w:pPr>
        <w:keepNext/>
        <w:widowControl w:val="0"/>
        <w:spacing w:line="360" w:lineRule="auto"/>
        <w:jc w:val="right"/>
        <w:rPr>
          <w:rFonts w:ascii="Times New Roman" w:eastAsia="Arial" w:hAnsi="Times New Roman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موسيقى</w:t>
      </w:r>
    </w:p>
    <w:p w14:paraId="2BE3E73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129712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DE6FF6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مرحبا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واهلا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وسهلا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!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مبسوطين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اليوم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DC84F8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89FA4D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F82B74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مرحبا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مبسوط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معاكم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اليوم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4BEC2A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53DD3D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FF5877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!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HBTQ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بالعربي،</w:t>
      </w:r>
    </w:p>
    <w:p w14:paraId="495A092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تخبرنا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اكثر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؟شو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الكلمة؟</w:t>
      </w:r>
    </w:p>
    <w:p w14:paraId="1E1E678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F77572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0573F3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مضبوط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يختصر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بكلمه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HBTQ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E212F3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A1C61B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6DDD671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1C8033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بالانجليزي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LGBT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مصطلح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HBTQ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بينتمي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ميم</w:t>
      </w:r>
    </w:p>
    <w:p w14:paraId="5130418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لنفصل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كلمه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بكلمه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كلمه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سكسويل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</w:p>
    <w:p w14:paraId="434F9FA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عاطفي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</w:p>
    <w:p w14:paraId="60ABC26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84E886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7D3586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1F2DC0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البيسكسيويل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البايسكشوال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بالانجليزي</w:t>
      </w:r>
    </w:p>
    <w:p w14:paraId="1CEFE15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ثنائي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اااا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بيشعروا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عاطفيا</w:t>
      </w:r>
    </w:p>
    <w:p w14:paraId="39A5B16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ينجذبوا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للجنسين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وانثى،</w:t>
      </w:r>
    </w:p>
    <w:p w14:paraId="2493CFF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الانثى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الترانس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متغيري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وهاي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الحلقة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نفسر</w:t>
      </w:r>
    </w:p>
    <w:p w14:paraId="559D901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الترانس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أجزاء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وكلمة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q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غيري</w:t>
      </w:r>
      <w:r w:rsidRPr="00B77D6A">
        <w:rPr>
          <w:rFonts w:eastAsia="Arial" w:cs="Arial"/>
          <w:sz w:val="24"/>
          <w:szCs w:val="24"/>
          <w:lang w:val="sv" w:eastAsia="sv-SE"/>
        </w:rPr>
        <w:t>...</w:t>
      </w:r>
    </w:p>
    <w:p w14:paraId="18ACC08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متغيري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الاجتماعي</w:t>
      </w:r>
    </w:p>
    <w:p w14:paraId="3661F70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74E52B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42C7C61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5064BA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ومثل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بالإنجليزي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استخدام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</w:p>
    <w:p w14:paraId="5D8FFD9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لنفصل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موضح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للكلمات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الاخرين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ترانس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عبارة</w:t>
      </w:r>
    </w:p>
    <w:p w14:paraId="7801244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مصطلح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جمعي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تتوافق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هويتهم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تعبيرهم</w:t>
      </w:r>
    </w:p>
    <w:p w14:paraId="5ED8E8F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الجندري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ولدوا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انثى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بالعادي</w:t>
      </w:r>
    </w:p>
    <w:p w14:paraId="426E48A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جنسين،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أنثوي</w:t>
      </w:r>
    </w:p>
    <w:p w14:paraId="1BE5673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AB46B5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0686A65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6A8719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توجد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طريقة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مشتركة،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مشتركة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للنظر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لهذه،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71A456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5E49BF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E3F302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4926826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ننظر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المسألة،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مثلا؟</w:t>
      </w:r>
    </w:p>
    <w:p w14:paraId="0D4AAF56" w14:textId="77777777" w:rsidR="00B77D6A" w:rsidRPr="00B77D6A" w:rsidRDefault="00B77D6A" w:rsidP="00332DE6">
      <w:pPr>
        <w:keepNext/>
        <w:widowControl w:val="0"/>
        <w:spacing w:line="360" w:lineRule="auto"/>
        <w:rPr>
          <w:rFonts w:eastAsia="Arial" w:cs="Arial"/>
          <w:sz w:val="24"/>
          <w:szCs w:val="24"/>
          <w:lang w:val="sv" w:eastAsia="sv-SE"/>
        </w:rPr>
      </w:pPr>
    </w:p>
    <w:p w14:paraId="053525C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2F5F05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نفصلها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لثلاث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أجزاء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البيولوجي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</w:p>
    <w:p w14:paraId="10133A2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بيظهر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بالشكل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الجسدي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خصوا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الهرمونات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بالكروموسومات</w:t>
      </w:r>
    </w:p>
    <w:p w14:paraId="4CAA317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والأعضاء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التناسلية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</w:p>
    <w:p w14:paraId="3837CF5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بيشكل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الجسد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البيولوجي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للشخص</w:t>
      </w:r>
    </w:p>
    <w:p w14:paraId="501ADA4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135D30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8ED949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بتدل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انثى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D69ADD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A3F9E7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5AF61B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مضبوط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.</w:t>
      </w:r>
    </w:p>
    <w:p w14:paraId="5444C0E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CA9882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ED9346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التعبير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الاجتماعي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بتتصرف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وين</w:t>
      </w:r>
    </w:p>
    <w:p w14:paraId="2DBB62F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بتلبس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وكيف،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شعرك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طويل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قصير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حركة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الجسد</w:t>
      </w:r>
    </w:p>
    <w:p w14:paraId="08CFEBD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.</w:t>
      </w:r>
    </w:p>
    <w:p w14:paraId="2B96FEE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ABDCA6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E0B574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420ABB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ظاهر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للعيان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التانيين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>..</w:t>
      </w:r>
    </w:p>
    <w:p w14:paraId="36037571" w14:textId="77777777" w:rsidR="00B77D6A" w:rsidRPr="00B77D6A" w:rsidRDefault="00B77D6A" w:rsidP="00332DE6">
      <w:pPr>
        <w:keepNext/>
        <w:widowControl w:val="0"/>
        <w:spacing w:line="360" w:lineRule="auto"/>
        <w:rPr>
          <w:rFonts w:eastAsia="Arial" w:cs="Arial"/>
          <w:sz w:val="24"/>
          <w:szCs w:val="24"/>
          <w:lang w:val="sv" w:eastAsia="sv-SE"/>
        </w:rPr>
      </w:pPr>
    </w:p>
    <w:p w14:paraId="3DBD44C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1050A4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مضبوط،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.</w:t>
      </w:r>
    </w:p>
    <w:p w14:paraId="5968C45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3407F4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C5F28B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69AB077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149752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A206A1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بتشعر،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بيشعر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</w:p>
    <w:p w14:paraId="2892665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الداخل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امرأة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رجل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خلقان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كرجل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</w:p>
    <w:p w14:paraId="136D191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كامرأة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والعكس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صحيح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،أمرأة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بتحس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رجل،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</w:p>
    <w:p w14:paraId="5B680F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مختلط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متنوع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</w:t>
      </w:r>
      <w:r w:rsidRPr="00B77D6A">
        <w:rPr>
          <w:rFonts w:eastAsia="Arial" w:cs="Arial"/>
          <w:sz w:val="24"/>
          <w:szCs w:val="24"/>
          <w:lang w:val="sv" w:eastAsia="sv-SE"/>
        </w:rPr>
        <w:t>...</w:t>
      </w:r>
    </w:p>
    <w:p w14:paraId="422E198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D96BE1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B0754F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الجنسين</w:t>
      </w:r>
    </w:p>
    <w:p w14:paraId="0353750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3BE4E1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6C67E1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يشكل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العقل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بتحس</w:t>
      </w:r>
    </w:p>
    <w:p w14:paraId="27DFBF2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وبتفكرعن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نفسك</w:t>
      </w:r>
    </w:p>
    <w:p w14:paraId="4DB5E92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6BD714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CAF85E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4B122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A8BF0F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5A7C3F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يس،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معتمد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القانوني</w:t>
      </w:r>
    </w:p>
    <w:p w14:paraId="0016AAB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بتخلق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أنثى</w:t>
      </w:r>
    </w:p>
    <w:p w14:paraId="009FCDE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DA9E85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A430A3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بطاقة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</w:p>
    <w:p w14:paraId="3848285D" w14:textId="6306694A" w:rsidR="00B77D6A" w:rsidRPr="00B77D6A" w:rsidRDefault="00B77D6A" w:rsidP="00332DE6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انثى؟</w:t>
      </w:r>
    </w:p>
    <w:p w14:paraId="43414FA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B9A7C2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بالرقم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البيرشون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نمبر</w:t>
      </w:r>
    </w:p>
    <w:p w14:paraId="309A025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برقم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الأرقام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امرأة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رجل</w:t>
      </w:r>
    </w:p>
    <w:p w14:paraId="1F58AE7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82972B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9233A9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رقم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منه؟</w:t>
      </w:r>
    </w:p>
    <w:p w14:paraId="378A7CD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6E4AF8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E2EC34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ثالث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رقم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3076B7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EB19B4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E9FBD3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ثالث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رقم</w:t>
      </w:r>
    </w:p>
    <w:p w14:paraId="212B4C4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519794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D4EC24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</w:t>
      </w:r>
    </w:p>
    <w:p w14:paraId="2180190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A4DD9D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7AB104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بيدل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77E6DE86" w14:textId="77777777" w:rsidR="00B77D6A" w:rsidRPr="00B77D6A" w:rsidRDefault="00B77D6A" w:rsidP="00332DE6">
      <w:pPr>
        <w:keepNext/>
        <w:widowControl w:val="0"/>
        <w:spacing w:line="360" w:lineRule="auto"/>
        <w:rPr>
          <w:rFonts w:eastAsia="Arial" w:cs="Arial"/>
          <w:sz w:val="24"/>
          <w:szCs w:val="24"/>
          <w:lang w:val="sv" w:eastAsia="sv-SE"/>
        </w:rPr>
      </w:pPr>
    </w:p>
    <w:p w14:paraId="6EF3BE4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7D69BF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انثى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بيشتغلوا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الموضوع،</w:t>
      </w:r>
    </w:p>
    <w:p w14:paraId="1F29BF7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يتناسب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جميع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1FA36B0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كرجل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امرأة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متناسب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الجميع</w:t>
      </w:r>
    </w:p>
    <w:p w14:paraId="5B4D14B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ينتمي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بشكل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آخر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انثى</w:t>
      </w:r>
    </w:p>
    <w:p w14:paraId="3720033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22886A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7C1E86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اتعرفنا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</w:p>
    <w:p w14:paraId="74FD219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تخبرنا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</w:p>
    <w:p w14:paraId="2DFF635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993029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7D7D3C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مضبوط</w:t>
      </w:r>
    </w:p>
    <w:p w14:paraId="0DE3EFC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C727C8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F1F718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حتى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يعني؟</w:t>
      </w:r>
    </w:p>
    <w:p w14:paraId="2556300A" w14:textId="77777777" w:rsidR="00B77D6A" w:rsidRPr="00B77D6A" w:rsidRDefault="00B77D6A" w:rsidP="00332DE6">
      <w:pPr>
        <w:keepNext/>
        <w:widowControl w:val="0"/>
        <w:spacing w:line="360" w:lineRule="auto"/>
        <w:rPr>
          <w:rFonts w:eastAsia="Arial" w:cs="Arial"/>
          <w:sz w:val="24"/>
          <w:szCs w:val="24"/>
          <w:lang w:val="sv" w:eastAsia="sv-SE"/>
        </w:rPr>
      </w:pPr>
    </w:p>
    <w:p w14:paraId="767DBF6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125C9F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مغايرين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الاجتماعي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ومتغيرين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الاجتماعي</w:t>
      </w:r>
    </w:p>
    <w:p w14:paraId="31C1A48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بتنتقد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والعادات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الاجتماعية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المفروضة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بتنظر</w:t>
      </w:r>
    </w:p>
    <w:p w14:paraId="6CD1B7C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إش،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القوانين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الغير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مكتوبة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ماشيه،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ممكن،</w:t>
      </w:r>
    </w:p>
    <w:p w14:paraId="4484BE0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تفكير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الزهري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لالنساء</w:t>
      </w:r>
    </w:p>
    <w:p w14:paraId="337B50A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الرجال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يلبسو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الزهري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تفكير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1CD1503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اللباس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بتلبس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بدلك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تستعمل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ماكياج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4FFF18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للرجال،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للنساء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للرجال</w:t>
      </w:r>
    </w:p>
    <w:p w14:paraId="09E198D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فقاعدة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تفكير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هالشكل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التالي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ED6748D" w14:textId="77777777" w:rsidR="00B77D6A" w:rsidRPr="00B77D6A" w:rsidRDefault="00B77D6A" w:rsidP="00332DE6">
      <w:pPr>
        <w:keepNext/>
        <w:widowControl w:val="0"/>
        <w:spacing w:line="360" w:lineRule="auto"/>
        <w:rPr>
          <w:rFonts w:eastAsia="Arial" w:cs="Arial"/>
          <w:sz w:val="24"/>
          <w:szCs w:val="24"/>
          <w:lang w:val="sv" w:eastAsia="sv-SE"/>
        </w:rPr>
      </w:pPr>
    </w:p>
    <w:p w14:paraId="44420C7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4E59A8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مغايرة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العادات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والتقاليد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</w:p>
    <w:p w14:paraId="67672B8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العادات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بيتبناها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مضبوط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مغاير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تقريبا</w:t>
      </w:r>
    </w:p>
    <w:p w14:paraId="7BFEA4A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2FE773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731A61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منتقد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للاجتماعيات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للقيم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6BDCA7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A0C6E8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9F9E9B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أوكي،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وصلنا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حكيت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بدي</w:t>
      </w:r>
    </w:p>
    <w:p w14:paraId="4388112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إياك،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تعرفنا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وتعرف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المستمعين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</w:p>
    <w:p w14:paraId="5607192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تحكيني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تشتغل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كيو</w:t>
      </w:r>
    </w:p>
    <w:p w14:paraId="695CBD0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المحاور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حكيت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انت؟</w:t>
      </w:r>
    </w:p>
    <w:p w14:paraId="25CD1A9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88243F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87703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الجمعية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الوطنية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لحقوق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</w:p>
    <w:p w14:paraId="18D4B14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المثليين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المثليات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الثنائي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وعابري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الجندر</w:t>
      </w:r>
    </w:p>
    <w:p w14:paraId="32A0E74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ومغيري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الاجتماعي</w:t>
      </w:r>
    </w:p>
    <w:p w14:paraId="61D642E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3D147C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EBC399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5F9759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أجمالا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بتشتغل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تفعيل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السياسي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والنشاط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الحركي</w:t>
      </w:r>
    </w:p>
    <w:p w14:paraId="5E20529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لتفعيل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رفع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حقوقهم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بالمجتمع</w:t>
      </w:r>
    </w:p>
    <w:p w14:paraId="190CF13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08F026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295C1C6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DBBA13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1950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ابتدوا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فعلت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وغيرت</w:t>
      </w:r>
    </w:p>
    <w:p w14:paraId="3223D0F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القوانين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المثلية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</w:p>
    <w:p w14:paraId="2314200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كمرض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تغير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بسبب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حركة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والتفعيل</w:t>
      </w:r>
    </w:p>
    <w:p w14:paraId="561D319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السياسي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تبعو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أحنا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بنشتغل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فرد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واجبات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بغض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النظر</w:t>
      </w:r>
    </w:p>
    <w:p w14:paraId="390341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هويته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هويته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مختصر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CFB2D9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B10C5F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D881D0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بالبداية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حكيت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موضوع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المتغيرين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تخبرنا</w:t>
      </w:r>
    </w:p>
    <w:p w14:paraId="59CD7BA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الاختلافات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مغيري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ومتحول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متحولين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جنسيا؟</w:t>
      </w:r>
    </w:p>
    <w:p w14:paraId="3B0D18F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083CC7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B48D4E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لنفهم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الفرق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والترانس</w:t>
      </w:r>
    </w:p>
    <w:p w14:paraId="141CF85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والترانس،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المغيرين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الاجتماعي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تنتقد</w:t>
      </w:r>
    </w:p>
    <w:p w14:paraId="3670E78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العادات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الاجتماعية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المحور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246F9E9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ترانس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كوير</w:t>
      </w:r>
    </w:p>
    <w:p w14:paraId="692380D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21363B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0CE6587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BDCFBB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بقطار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العادات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الاجتماعية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بيمشي؟</w:t>
      </w:r>
    </w:p>
    <w:p w14:paraId="67B25D1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0A96C7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EB2941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3E7995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لنفهم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بيعتقدوا</w:t>
      </w:r>
    </w:p>
    <w:p w14:paraId="46F32CF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فرد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بتحديد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الجندرية</w:t>
      </w:r>
    </w:p>
    <w:p w14:paraId="7A10278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التعبيرية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</w:p>
    <w:p w14:paraId="58C9BAF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E175E7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نعم</w:t>
      </w:r>
    </w:p>
    <w:p w14:paraId="718EE96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29D9BF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الخاص</w:t>
      </w:r>
    </w:p>
    <w:p w14:paraId="43743FF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DC6071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10C12C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1739CA1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F0BA89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</w:p>
    <w:p w14:paraId="1D5015A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اللغة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اللاتينية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: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الجهة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45A9AB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2EEB83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5B1E36B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125629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الجهة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بتختلف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الترانس،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الترانس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</w:p>
    <w:p w14:paraId="02452F5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مصطلح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يشمل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بيتضمن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مجموعة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الهويات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3355A8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0DE723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10D086E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AD49E2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عكس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السيس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الجهة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9C4A55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807227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54C2FE3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7A0220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منقسم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الترانس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لثلاث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اجزاء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ترانس</w:t>
      </w:r>
    </w:p>
    <w:p w14:paraId="3547604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المتغير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الإجتماعي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E44906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764A3B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6AEAB88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9B6848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ترانس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سكسويل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متغيري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تختلف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الهوية</w:t>
      </w:r>
    </w:p>
    <w:p w14:paraId="7A07661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البيولوجي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والقانوني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والعديد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الأحيان</w:t>
      </w:r>
    </w:p>
    <w:p w14:paraId="08E476E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بيعملوا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تصحيح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تغيير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FB1F07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862740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6408E00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386E64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الانتر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هويته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</w:p>
    <w:p w14:paraId="293BF53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أنثى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يرفض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الانتماء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أنثى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C3A781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A1E375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243ED45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965A4A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B69EB8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طيب،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مشكلة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خانه</w:t>
      </w:r>
    </w:p>
    <w:p w14:paraId="597DDD4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خانة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بينتمي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انتو</w:t>
      </w:r>
    </w:p>
    <w:p w14:paraId="4C9FE0F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تساعدو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تعملوا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؟</w:t>
      </w:r>
    </w:p>
    <w:p w14:paraId="2C861F3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068B01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: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طبعا،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أرأف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أجل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جميع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</w:p>
    <w:p w14:paraId="3B3828C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4819D5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2B7D987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C4E543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خارج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نطاق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والمعايير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الإجتماعية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بينتمي</w:t>
      </w:r>
    </w:p>
    <w:p w14:paraId="34016CB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بنطاق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خارج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القوانين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والمعايير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الإجتماعية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الموجودة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5B38A4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3CDC18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4786472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564D80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بالطبع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بقرر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التعريف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</w:p>
    <w:p w14:paraId="08C10A4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الإطلاع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70B3BE9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بطريقة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نفسو</w:t>
      </w:r>
    </w:p>
    <w:p w14:paraId="3AA3E30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يسأل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بتساعده</w:t>
      </w:r>
    </w:p>
    <w:p w14:paraId="3C4854B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بإرشادات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إجتماعية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بتتوجهو</w:t>
      </w:r>
    </w:p>
    <w:p w14:paraId="3DE7930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لمنظمات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ثانية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بتساعدو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بطريقة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80142F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374125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6F08E6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594473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47BA56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68607C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يس</w:t>
      </w:r>
      <w:r w:rsidRPr="00B77D6A">
        <w:rPr>
          <w:rFonts w:eastAsia="Arial" w:cs="Arial"/>
          <w:sz w:val="24"/>
          <w:szCs w:val="24"/>
          <w:lang w:val="sv" w:eastAsia="sv-SE"/>
        </w:rPr>
        <w:t>..</w:t>
      </w:r>
    </w:p>
    <w:p w14:paraId="4EE584E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6289EC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F604B1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أوكي،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ونظرية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</w:p>
    <w:p w14:paraId="5C2D11B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النظرية؟</w:t>
      </w:r>
    </w:p>
    <w:p w14:paraId="480E409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5D2001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45AFE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مصطلح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أكاديمي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قديم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بيتعامل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وجهة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نظر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</w:p>
    <w:p w14:paraId="71E8F7C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وإختلاف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17691B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CC00BA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E8B725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6AE2C5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مختصر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2E7593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057B1B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F49553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أوكي</w:t>
      </w:r>
      <w:r w:rsidRPr="00B77D6A">
        <w:rPr>
          <w:rFonts w:eastAsia="Arial" w:cs="Arial"/>
          <w:sz w:val="24"/>
          <w:szCs w:val="24"/>
          <w:lang w:val="sv" w:eastAsia="sv-SE"/>
        </w:rPr>
        <w:t>!</w:t>
      </w:r>
    </w:p>
    <w:p w14:paraId="5B568D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285DAE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بمعنى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تعطينا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الشي؟</w:t>
      </w:r>
    </w:p>
    <w:p w14:paraId="042B741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21225C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D3EE67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تتسائل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خصو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بالعادات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</w:p>
    <w:p w14:paraId="511CCB3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قولنا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والاشياء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المفروضة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عليك؟</w:t>
      </w:r>
    </w:p>
    <w:p w14:paraId="58AC97E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04B749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9C4CD9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يتبناها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المجتمع،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المعنى؟</w:t>
      </w:r>
    </w:p>
    <w:p w14:paraId="2E10537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35E600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697EDE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هويتك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</w:p>
    <w:p w14:paraId="5D8E713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بتنتقد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بالجندر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بالجنس؟</w:t>
      </w:r>
    </w:p>
    <w:p w14:paraId="3C9A0A9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C954B3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أوكي</w:t>
      </w:r>
      <w:r w:rsidRPr="00B77D6A">
        <w:rPr>
          <w:rFonts w:eastAsia="Arial" w:cs="Arial"/>
          <w:sz w:val="24"/>
          <w:szCs w:val="24"/>
          <w:lang w:val="sv" w:eastAsia="sv-SE"/>
        </w:rPr>
        <w:t>..</w:t>
      </w:r>
    </w:p>
    <w:p w14:paraId="0673BA0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0B45CD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25948D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أأأأأأأ</w:t>
      </w:r>
    </w:p>
    <w:p w14:paraId="764D340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AD2DAE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6246CE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تطبيقيا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تنتقد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خارج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نطاق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المعايير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</w:p>
    <w:p w14:paraId="4E73322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المفروضة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بالمجتمع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45830F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65BB7B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77A4D47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9775D9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جندرية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إجتماعيا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هيدي</w:t>
      </w:r>
    </w:p>
    <w:p w14:paraId="434DBEE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تطبيقيا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مصطلح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الأسلوب،</w:t>
      </w:r>
    </w:p>
    <w:p w14:paraId="18A23A8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التيوري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تبعه،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المصطلح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تنتقد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بالجندر</w:t>
      </w:r>
    </w:p>
    <w:p w14:paraId="22AB276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وبالجنس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السلطة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بتفرض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الشئ</w:t>
      </w:r>
    </w:p>
    <w:p w14:paraId="1B1276C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بيتناسب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بيتناسب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معك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E636F2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7AC3A9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655032E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0BEB54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بيتضمن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الكوير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تيوري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F3CE59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E41B82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A42EDF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اشوي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مفهوم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بيمنع</w:t>
      </w:r>
    </w:p>
    <w:p w14:paraId="54AFD3E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مفهوم</w:t>
      </w:r>
    </w:p>
    <w:p w14:paraId="78602C9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واسع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وبيشتمل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سلسلة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أحداث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بينظر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مسيئة</w:t>
      </w:r>
    </w:p>
    <w:p w14:paraId="1C9B6C2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عنصرية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أوغير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عادلة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متساوية،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إختلافات</w:t>
      </w:r>
    </w:p>
    <w:p w14:paraId="11900EB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بالتعريفات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بيختبروا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الإنسان،</w:t>
      </w:r>
    </w:p>
    <w:p w14:paraId="5E9195C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تخبرنا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القانون؟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مكافحة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التميز؟</w:t>
      </w:r>
    </w:p>
    <w:p w14:paraId="122C444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743D56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05E64B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مكافحة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بيشمل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خصو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بالهوية</w:t>
      </w:r>
    </w:p>
    <w:p w14:paraId="104AEFA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الجندرية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بالتعبير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بالتعبير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5D91A2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4CD62B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651262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23182E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بيشمل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الإنتماء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العرقي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الإنتماء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الديني،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</w:p>
    <w:p w14:paraId="1078B95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ذوي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الإحتياجات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الخاصة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26BAA2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76C838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18FF6DB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العمر،إذا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صغير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بالعمر،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مراهق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كبير</w:t>
      </w:r>
    </w:p>
    <w:p w14:paraId="1A21374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بالعمر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محمي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يميزك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يضطهدك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752C6A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D9B09E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0FD7764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7E049D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طبعا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بنعرف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</w:p>
    <w:p w14:paraId="527DC01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بيصير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بيضطهد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بيعاقب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D3EAC9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86FD0D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64AC3DA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EC5C5D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الفئات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ذكرناها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443E6A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BF57A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370140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اتضيف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شي؟</w:t>
      </w:r>
    </w:p>
    <w:p w14:paraId="4DBDB1B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15719B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582345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لنفهم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إسمو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الإضطهاد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الكراهي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F1F6DB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3C0BE9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45D390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761403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الأفعال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المسيئة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بتؤدي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ضرر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8E88DA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C8F81F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68796D9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56F298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تقلل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قيمة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</w:p>
    <w:p w14:paraId="649905C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بمجال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المضايقات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نوع</w:t>
      </w:r>
    </w:p>
    <w:p w14:paraId="5D80303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تنتهك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كرامة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9C65DF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A0E7D4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48E801E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79CD15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خصو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بالتحرش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61867E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155D1B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245B556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EE8879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بالتحرش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إجمالا،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بيعاقب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9A7968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D45D87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0B8DFB8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0F79A5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خصو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بالإنتهاكات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بيعاقب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5E9318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E1E092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151A90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بيشتغل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</w:p>
    <w:p w14:paraId="44CD800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بيئة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مهمة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إنفتاح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بيئة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</w:p>
    <w:p w14:paraId="1AB55F4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يعامل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بإحترام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ضدو</w:t>
      </w:r>
    </w:p>
    <w:p w14:paraId="3B147B8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إنتمائه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العرقي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والديني،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آخره،</w:t>
      </w:r>
    </w:p>
    <w:p w14:paraId="1BD4FE3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كيف،شو،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رأيك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بالموضوع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يعني؟</w:t>
      </w:r>
    </w:p>
    <w:p w14:paraId="5529084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22E66A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924E19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واجبات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6F0592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D98A5C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41B914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0A0A15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نطاق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تبعو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يهين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</w:p>
    <w:p w14:paraId="4D5B477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بغض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النظر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إنتما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عرقي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ديني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</w:t>
      </w:r>
    </w:p>
    <w:p w14:paraId="41D0D86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إعاقة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معينة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عمره،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محمي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409AD4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24A0EF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6E2C986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FDEB71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اهان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الثاني،</w:t>
      </w:r>
    </w:p>
    <w:p w14:paraId="5E23469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إضطهاد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كراهي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A573EF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0180B4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نعم</w:t>
      </w:r>
    </w:p>
    <w:p w14:paraId="4574C84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C343BD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وإهانة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بيعاقب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AE7633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9D722B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5D5B43D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1471B0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FE58A2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طيب،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مسؤولية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البيئة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موجودة،</w:t>
      </w:r>
    </w:p>
    <w:p w14:paraId="53F2D2F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البيئة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منفتحة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العمل؟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مسؤولية</w:t>
      </w:r>
    </w:p>
    <w:p w14:paraId="25950A7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مسؤولية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الجميع،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صعب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61BED61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هوبي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)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إستراحة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الغدا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بإستراحة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فيكا</w:t>
      </w:r>
    </w:p>
    <w:p w14:paraId="7128E56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ياخذ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قهوة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بتأثر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شخصيته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كمان؟</w:t>
      </w:r>
    </w:p>
    <w:p w14:paraId="3BE7C436" w14:textId="77777777" w:rsidR="00B77D6A" w:rsidRPr="00B77D6A" w:rsidRDefault="00B77D6A" w:rsidP="00332DE6">
      <w:pPr>
        <w:keepNext/>
        <w:widowControl w:val="0"/>
        <w:spacing w:line="360" w:lineRule="auto"/>
        <w:rPr>
          <w:rFonts w:eastAsia="Arial" w:cs="Arial"/>
          <w:sz w:val="24"/>
          <w:szCs w:val="24"/>
          <w:lang w:val="sv" w:eastAsia="sv-SE"/>
        </w:rPr>
      </w:pPr>
    </w:p>
    <w:p w14:paraId="455F2FD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FBC593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طبعا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حريته،</w:t>
      </w:r>
    </w:p>
    <w:p w14:paraId="27B6D58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طبيعته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</w:p>
    <w:p w14:paraId="2C2AEB1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فيه،</w:t>
      </w:r>
    </w:p>
    <w:p w14:paraId="0588E68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غير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بيحذر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التعرض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للتميز</w:t>
      </w:r>
    </w:p>
    <w:p w14:paraId="6FFFE25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بسبب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</w:p>
    <w:p w14:paraId="469A162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الجندرية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التعبير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الأولوية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المسؤولية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0503F5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199D0E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أوكي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4F01CE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A910AA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953835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بالدرجة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الأولى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3E34B9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1D6F02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DC74F3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بالدرجة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الأولى،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فصاحب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واجب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ينشر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التوعية،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ينشر</w:t>
      </w:r>
    </w:p>
    <w:p w14:paraId="223715C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المعلومات،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قواعد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أشياء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مطبقة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عمليا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</w:p>
    <w:p w14:paraId="364A2AA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ينتهك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الآخر</w:t>
      </w:r>
    </w:p>
    <w:p w14:paraId="5652786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يهينوه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يميزوه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بطريقة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معينة،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دورة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ينعمل</w:t>
      </w:r>
    </w:p>
    <w:p w14:paraId="34E28C7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بداية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سنة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بالمدرسة</w:t>
      </w:r>
    </w:p>
    <w:p w14:paraId="7233AB2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كان؟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فأول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3394BD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820115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146D97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طيب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سؤال،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تعرض</w:t>
      </w:r>
    </w:p>
    <w:p w14:paraId="2611FC1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يلجأ؟</w:t>
      </w:r>
    </w:p>
    <w:p w14:paraId="1B01690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المساعدة؟</w:t>
      </w:r>
    </w:p>
    <w:p w14:paraId="20272DD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A16C4C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6881C8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للمسؤول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تبعو</w:t>
      </w:r>
    </w:p>
    <w:p w14:paraId="5EBB21C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C0C057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0439AFB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4160BD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المسؤول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ساعدو،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يروح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لمكتب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مكافحة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جرائم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الكراهية</w:t>
      </w:r>
    </w:p>
    <w:p w14:paraId="4CD2131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..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ديسكرمنيرنكس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بيرو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</w:p>
    <w:p w14:paraId="3232880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آنتي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ديسكريمنيرنكس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بيرو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79A7E3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والنقابة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الموجودة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المسؤول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النقابة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بالعمل</w:t>
      </w:r>
    </w:p>
    <w:p w14:paraId="5CE8EAD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عامل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E86BC7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1F8B9B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7DFA240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046273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E5B6C2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يتواصل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أيضا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451FC9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بتقدموا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المساعدة؟</w:t>
      </w:r>
    </w:p>
    <w:p w14:paraId="48536FC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3F470C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39828D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وطبعا،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ملئ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استجواب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بغض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النظر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لقا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الإستجواب</w:t>
      </w:r>
    </w:p>
    <w:p w14:paraId="4F6374B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5810AD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28A823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06B2988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C933CE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يتصل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مكتب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ضحايا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الإجرام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</w:p>
    <w:p w14:paraId="3912A41D" w14:textId="53026C23" w:rsidR="00B77D6A" w:rsidRPr="00B77D6A" w:rsidRDefault="00B77D6A" w:rsidP="00332DE6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استويد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موتاكنينك</w:t>
      </w:r>
      <w:r w:rsidRPr="00B77D6A">
        <w:rPr>
          <w:rFonts w:eastAsia="Arial" w:cs="Arial"/>
          <w:sz w:val="24"/>
          <w:szCs w:val="24"/>
          <w:lang w:val="sv" w:eastAsia="sv-SE"/>
        </w:rPr>
        <w:t>).</w:t>
      </w:r>
    </w:p>
    <w:p w14:paraId="1B2EC57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C5AA41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طيب،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التدابير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ياخذها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العمل؟</w:t>
      </w:r>
    </w:p>
    <w:p w14:paraId="6C56378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يحسن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ظروف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العمل؟</w:t>
      </w:r>
    </w:p>
    <w:p w14:paraId="429E591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FCDAA9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01642C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يشغل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هذه،</w:t>
      </w:r>
    </w:p>
    <w:p w14:paraId="110C1FD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الأشياء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تصير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تحصل،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ويعزز</w:t>
      </w:r>
    </w:p>
    <w:p w14:paraId="192F1FC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الحقوق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والفرص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المتساوية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FE2DB8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D0B9EE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41DC093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15A623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بغض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النظر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إنتمائه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376ACA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ACA3FE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C01AA6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تحسين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ظروف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العمل؟</w:t>
      </w:r>
    </w:p>
    <w:p w14:paraId="56F2069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أماكن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يشتغل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يركز</w:t>
      </w:r>
    </w:p>
    <w:p w14:paraId="1DF3569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كرمال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يخفف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ديسكرمنيرينك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)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حتى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دسكرمنيرينك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B4D141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يحصل</w:t>
      </w:r>
    </w:p>
    <w:p w14:paraId="7708127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أيضا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ياخذ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تدابير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وقائية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BB938D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BC6999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CFF685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مضبوط،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فالتدابير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ياخذها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</w:p>
    <w:p w14:paraId="1D52785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يعزز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وينشر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التوعية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الحقوق</w:t>
      </w:r>
    </w:p>
    <w:p w14:paraId="7FDF9E5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والواجبات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بيصير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</w:p>
    <w:p w14:paraId="40CB19D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حقوقه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يلجأ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ياخذ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مساعدة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تقريبا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AAA646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التدبيرات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مبدئية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يقوم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فيها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5DBB35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87AFEB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018ABFF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2F27E5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غير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أربع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خطوات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وخمس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مجالات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BE641E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B7BF05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5CC14D3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EBD308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البيئة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اشياء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مقرر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القوانين</w:t>
      </w:r>
    </w:p>
    <w:p w14:paraId="3AFC295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الموجودة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6CB280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ACC6A1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F0DE50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317B86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بموضوع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الرواتب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الشهرية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بياخذها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</w:p>
    <w:p w14:paraId="1009004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عامل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بطريقة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التوظيف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الوظيفة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بياخذها</w:t>
      </w:r>
    </w:p>
    <w:p w14:paraId="445BC57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بتعليم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بالكفاءة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أيش</w:t>
      </w:r>
    </w:p>
    <w:p w14:paraId="0FB2FF6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كفؤ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مربوطة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ببعضها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البعض</w:t>
      </w:r>
    </w:p>
    <w:p w14:paraId="60FD13D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</w:p>
    <w:p w14:paraId="67EE2D5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كفاءة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بمقابلة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</w:p>
    <w:p w14:paraId="374F2CF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تبعك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ياخذونك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صرحت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حياة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37CD3F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6DBF16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0EC924C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594EC1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الكفاءة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ثاني</w:t>
      </w:r>
    </w:p>
    <w:p w14:paraId="4D32FE1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ماعندو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وعندو،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صاحبه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84B4F6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C31734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020AE0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0C2369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أخذ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الوظيفة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تبعك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أخذته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</w:p>
    <w:p w14:paraId="05B4063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تميز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65FF00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989352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6FC8305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DF3756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وإضطهاد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كراهي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FEB338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D239BE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A21B88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بيعاقب؟</w:t>
      </w:r>
    </w:p>
    <w:p w14:paraId="4AB1D0F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2AA621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D827F7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بيعاقب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بشكل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عام،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262153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7D5806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4ACC97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3B8A07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CF183D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طيب،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صعب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المستحيل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تخبر</w:t>
      </w:r>
    </w:p>
    <w:p w14:paraId="185CDF2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الأشخاص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DE9862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التانين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التانيين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جايين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</w:p>
    <w:p w14:paraId="42CD503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أماكن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معينة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</w:p>
    <w:p w14:paraId="598B9FC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هونيك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يعترف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بيعتقد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</w:p>
    <w:p w14:paraId="5C7D85E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غريبة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خاطئة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مبنية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</w:p>
    <w:p w14:paraId="568715B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معتقدات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دينية،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إجتماعية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آخره،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طيب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1758A75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مساعدة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</w:p>
    <w:p w14:paraId="3F1834E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بحيث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مرتاح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بالحياة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بشكل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عام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</w:p>
    <w:p w14:paraId="1EB277A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: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مراهق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كبير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يعني؟</w:t>
      </w:r>
    </w:p>
    <w:p w14:paraId="3FA4430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BACB18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: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لفته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حلوة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تذكره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نحكي</w:t>
      </w:r>
    </w:p>
    <w:p w14:paraId="4B2321D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بحياة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بيشتغل</w:t>
      </w:r>
    </w:p>
    <w:p w14:paraId="1DD53B5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مجموعة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القادمين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الجدد</w:t>
      </w:r>
    </w:p>
    <w:p w14:paraId="185298C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: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3BCD7A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EA9D9B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بينتمو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حياة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موت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0B44990" w14:textId="77777777" w:rsidR="00B77D6A" w:rsidRPr="00B77D6A" w:rsidRDefault="00B77D6A" w:rsidP="00332DE6">
      <w:pPr>
        <w:keepNext/>
        <w:widowControl w:val="0"/>
        <w:spacing w:line="360" w:lineRule="auto"/>
        <w:rPr>
          <w:rFonts w:eastAsia="Arial" w:cs="Arial"/>
          <w:sz w:val="24"/>
          <w:szCs w:val="24"/>
          <w:lang w:val="sv" w:eastAsia="sv-SE"/>
        </w:rPr>
      </w:pPr>
    </w:p>
    <w:p w14:paraId="7F76F04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0EDB5C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واقع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A6289A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1478BA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0C58A8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واقع،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بالمكان</w:t>
      </w:r>
    </w:p>
    <w:p w14:paraId="255FC5A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62EFCA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3A0B9A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7FFF9D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21F83D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باللقاء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الموضوع</w:t>
      </w:r>
    </w:p>
    <w:p w14:paraId="3E11C2C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تتعامل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شكلو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يعني،</w:t>
      </w:r>
    </w:p>
    <w:p w14:paraId="4A6AD0F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ناخذ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أشياء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بسيطة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يلتفتوا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بهذه</w:t>
      </w:r>
    </w:p>
    <w:p w14:paraId="7EDF912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الطريقة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بالمراحيض،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الحمامات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1D0AE4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DBAD8A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4161FA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FC8870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أنثى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مشتركة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AF211E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3A6BC6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E96158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EC3D32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المجال،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القليل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</w:p>
    <w:p w14:paraId="0988383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هيك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9E06C0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19DBD5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5B754FD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E844BB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أنثى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4595AD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2FE95C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BC53C5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8A8231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5578C5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بسيط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برفع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الفخر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>...</w:t>
      </w:r>
    </w:p>
    <w:p w14:paraId="6AAEBA3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C2BCCE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761188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برايد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فلاك</w:t>
      </w:r>
      <w:r w:rsidRPr="00B77D6A">
        <w:rPr>
          <w:rFonts w:eastAsia="Arial" w:cs="Arial"/>
          <w:sz w:val="24"/>
          <w:szCs w:val="24"/>
          <w:lang w:val="sv" w:eastAsia="sv-SE"/>
        </w:rPr>
        <w:t>PRIDE FLAG</w:t>
      </w:r>
    </w:p>
    <w:p w14:paraId="72F6E5F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4E1C07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3A0D5C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PRIDE FLAGGA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باللغة،</w:t>
      </w:r>
    </w:p>
    <w:p w14:paraId="2C359FD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قادم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جديد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السويد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اللغة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السويدية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دغري،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مجرد</w:t>
      </w:r>
    </w:p>
    <w:p w14:paraId="2040BFB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أتشوف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أماكن،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نفرجهم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F07781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C96F56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652462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D5AA4D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الصور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أماكن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أهلا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وسهلا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كوم،</w:t>
      </w:r>
    </w:p>
    <w:p w14:paraId="4973391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لغات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46288A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321C30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143417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C32C02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20371A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92C4F3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3E7BD4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C54635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بغض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النظر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لغة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تحكي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C74F78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E498D0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6B31C5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ساعتها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بينتمي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المكان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053A35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3AE9AC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C755B8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بتعزز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بهذا</w:t>
      </w:r>
    </w:p>
    <w:p w14:paraId="7D46091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المكان،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محترم،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نحترم،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نحترمك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كشخصك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2D77B2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F9CE2E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0BABB2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6AA86D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704688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طيب،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تفصيليا،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</w:p>
    <w:p w14:paraId="4F2B15A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مراهق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بمرحلة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وتعرف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المراهقين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بيتعرضوا</w:t>
      </w:r>
    </w:p>
    <w:p w14:paraId="42EB79B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لغيرهم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بيكتشفوا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جسدهم،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يكتشفوا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</w:p>
    <w:p w14:paraId="5EAA5D7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يكتشفوا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تقريبا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بدك،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المرحلة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صعبة،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</w:p>
    <w:p w14:paraId="48CF95B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يخبر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أهله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يخبر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القريبين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</w:p>
    <w:p w14:paraId="5EAF42E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أفراد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العائلة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المساعدة،</w:t>
      </w:r>
    </w:p>
    <w:p w14:paraId="04A6855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يحكي؟</w:t>
      </w:r>
    </w:p>
    <w:p w14:paraId="03552F6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6080DA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E00C95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جمعيات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منهم،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بمجموعة</w:t>
      </w:r>
    </w:p>
    <w:p w14:paraId="6F37E66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القادمين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نؤمّن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بيئة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محمية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</w:p>
    <w:p w14:paraId="4E8E6C7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طبيعته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يجي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بيفكروا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مثلو،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حياته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مثلهم،</w:t>
      </w:r>
    </w:p>
    <w:p w14:paraId="48E4A91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بنحكي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مراهق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المراهق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</w:t>
      </w:r>
    </w:p>
    <w:p w14:paraId="07379B3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بيكتشف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جسده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يكتشف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حياته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العاطفية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</w:p>
    <w:p w14:paraId="7B4B62B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حواليه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</w:p>
    <w:p w14:paraId="1617652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بالمدرسة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A90F62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640976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36FD24B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87608E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صعب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المراهق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</w:p>
    <w:p w14:paraId="533F3A0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يتفهمه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أقرب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كصديق،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كصديقة</w:t>
      </w:r>
    </w:p>
    <w:p w14:paraId="3BA2621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يثق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F9A82C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5988F8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8C7B39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042925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المرشدة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الإجتماعية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المرشد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الإجتماعي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4F5A4B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EBD03D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448C5D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بالمدرسة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6D9A8B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7291F8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FAB9C1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بالمدرسة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بأماكن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المراهقين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العيادات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تبعة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المراهقين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58F151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D28CFD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1B99B8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8908DF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</w:t>
      </w: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أونكدموس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موتكنينكار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كبير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المختصين</w:t>
      </w:r>
    </w:p>
    <w:p w14:paraId="4CA41E1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بيتعاملوا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F2349D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7D5D0F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0BE959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A7D46A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مراهق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أسئلة،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مساعدة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طبابة</w:t>
      </w:r>
    </w:p>
    <w:p w14:paraId="230C402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جلسات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إجتماعية،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جلسة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الإرشاد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804C73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A5BFC1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5E2AB6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3D7451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</w:p>
    <w:p w14:paraId="6481A08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BF81E7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</w:p>
    <w:p w14:paraId="58B61A7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D213F0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F7B276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واضح،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ينبش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جمعيات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الانترنيت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مثلا،</w:t>
      </w:r>
    </w:p>
    <w:p w14:paraId="12A2DDE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جمعيات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معينة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سايتات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معينين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يفوت</w:t>
      </w:r>
    </w:p>
    <w:p w14:paraId="0D26BD3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تنصحو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فيهم؟</w:t>
      </w:r>
    </w:p>
    <w:p w14:paraId="2235642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54F49E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DD4510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جمعيات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أيل</w:t>
      </w:r>
      <w:r w:rsidRPr="00B77D6A">
        <w:rPr>
          <w:rFonts w:eastAsia="Arial" w:cs="Arial"/>
          <w:sz w:val="24"/>
          <w:szCs w:val="24"/>
          <w:lang w:val="sv" w:eastAsia="sv-SE"/>
        </w:rPr>
        <w:t>).</w:t>
      </w:r>
    </w:p>
    <w:p w14:paraId="553484E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ADA8CC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D57440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7D9679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بتأمن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لهؤلاء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الأشخاص،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إجمالا،</w:t>
      </w:r>
    </w:p>
    <w:p w14:paraId="1A678AF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ليكونو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مرتاحين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ويحسوا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بيتوهم،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مرتاحين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بيتهمن</w:t>
      </w:r>
    </w:p>
    <w:p w14:paraId="114AABF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أنحط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روابط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لعدة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8B3660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55E628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0F6A73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17AB2F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جمعيات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بيأمنوا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الآمن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B30857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F7D416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343137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طيب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حكينا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مراهق،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1F4D95A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راشد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لنحكي،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</w:p>
    <w:p w14:paraId="7E737CC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المساعدة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يخبر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يساعده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F86352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AB2242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F22109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راشد،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قريب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منك،</w:t>
      </w:r>
    </w:p>
    <w:p w14:paraId="48E22BB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تتردد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التكلم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بمجال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الطبي</w:t>
      </w:r>
    </w:p>
    <w:p w14:paraId="27B40FA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بالرعاية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الصحية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إجمالا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وعند</w:t>
      </w: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السوسيال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1C9636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5F6D87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9DBC8C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FB1D82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بالاماكن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منظمات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سلطات،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شئ</w:t>
      </w:r>
    </w:p>
    <w:p w14:paraId="34BD240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أسمه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واجب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كتمان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مهني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71D248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40EF0B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C3458C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F3E465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واجب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مهني،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واجب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كتمان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المترجمين،</w:t>
      </w:r>
    </w:p>
    <w:p w14:paraId="331C9FF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قريب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المرشدة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الإجتماعية</w:t>
      </w:r>
    </w:p>
    <w:p w14:paraId="6C30A67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طبيب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وياخذ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المساعدة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الكاملة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16EC26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124B27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7DFA99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واضح،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أضيف،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لأنه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مكتب</w:t>
      </w:r>
    </w:p>
    <w:p w14:paraId="0A7AEE3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أضيف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أنت،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بحال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مسجل</w:t>
      </w:r>
    </w:p>
    <w:p w14:paraId="29106E7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بخطة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برنامج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الترسيخ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بمكتب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برنامج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بمكتب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ضروري</w:t>
      </w:r>
    </w:p>
    <w:p w14:paraId="766AD2E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قادم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جديد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وتعرض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7B2AA60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يتواصل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المسؤول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ميوله</w:t>
      </w:r>
    </w:p>
    <w:p w14:paraId="2E31973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اساس،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عرقي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ديني،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</w:p>
    <w:p w14:paraId="3F8400D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بخدمة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الزباين؟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يتشكى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ويحصل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المساعدة؟</w:t>
      </w:r>
    </w:p>
    <w:p w14:paraId="4621E1D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CE2FBB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ADF247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مضبوط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D87080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04AE43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4228B9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بحاجه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يسمعونا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بحالة</w:t>
      </w:r>
    </w:p>
    <w:p w14:paraId="3C51155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جدا،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يخبر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0DAB7D8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حدا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يساعده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بيخبر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6FB40E5" w14:textId="596DF83B" w:rsid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AD8DD80" w14:textId="77777777" w:rsidR="00FE3B29" w:rsidRPr="00B77D6A" w:rsidRDefault="00FE3B29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FF5420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EF38A5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مضبوط،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بيترددوا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رفع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شكوى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الشرطة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</w:p>
    <w:p w14:paraId="500E3C0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يفكر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راح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يؤدي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شيئ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D2213B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F5B234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نتيجة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66545C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6333EE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701330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نتيجة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لأخذ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بالعكس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شكوى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رفعت</w:t>
      </w:r>
    </w:p>
    <w:p w14:paraId="040F913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أهان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معين،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الشرطة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</w:p>
    <w:p w14:paraId="64421C8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واجبه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تروح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للآخر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بهذه</w:t>
      </w:r>
      <w:r w:rsidRPr="00B77D6A">
        <w:rPr>
          <w:rFonts w:eastAsia="Arial" w:cs="Arial"/>
          <w:sz w:val="24"/>
          <w:szCs w:val="24"/>
          <w:lang w:val="sv" w:eastAsia="sv-SE"/>
        </w:rPr>
        <w:t>...</w:t>
      </w:r>
    </w:p>
    <w:p w14:paraId="574D606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E79195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6CD7C4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425F56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F43638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والقانون،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تعرضوا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74F05D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D9FFF5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E139EB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للتمييز؟</w:t>
      </w:r>
    </w:p>
    <w:p w14:paraId="01BCEB3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7974B1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مضبوط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2292D4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0BA6E1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للضد؟</w:t>
      </w:r>
    </w:p>
    <w:p w14:paraId="1B1EEAF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C27A69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طالما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بيحمي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تتميز،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ممنوع</w:t>
      </w:r>
    </w:p>
    <w:p w14:paraId="682EF1E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تميز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ممنوع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إضطهادك،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الشرطة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واجب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تتحقق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بهذا</w:t>
      </w:r>
    </w:p>
    <w:p w14:paraId="6C031F3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الموضوع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وأخذ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يؤدي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نتيجة،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</w:p>
    <w:p w14:paraId="4ED10A7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الأقل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عملت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شكوى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بيضيف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للإحصائيات،</w:t>
      </w:r>
    </w:p>
    <w:p w14:paraId="448C86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...</w:t>
      </w:r>
    </w:p>
    <w:p w14:paraId="5E175AD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104A23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9D066C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تمييز</w:t>
      </w:r>
      <w:r w:rsidRPr="00B77D6A">
        <w:rPr>
          <w:rFonts w:eastAsia="Arial" w:cs="Arial"/>
          <w:sz w:val="24"/>
          <w:szCs w:val="24"/>
          <w:lang w:val="sv" w:eastAsia="sv-SE"/>
        </w:rPr>
        <w:t>..</w:t>
      </w:r>
    </w:p>
    <w:p w14:paraId="7B03ED1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0AB241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الإضطهاد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094115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B6B37E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B4BD92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كراهية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تمييز،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بيعزز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شغل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الشرطة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مثلا،</w:t>
      </w:r>
    </w:p>
    <w:p w14:paraId="77D6975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لتشتغل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E78CD3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B65339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479BAE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يساعد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نفسه</w:t>
      </w:r>
    </w:p>
    <w:p w14:paraId="7D049BB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أعطيناهم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النصائح،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تعطينا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نصائح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ضروري</w:t>
      </w:r>
    </w:p>
    <w:p w14:paraId="34D6AD4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بينتمو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بينتمو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</w:p>
    <w:p w14:paraId="2AC3132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نصائح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تعطينا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إياها؟</w:t>
      </w:r>
    </w:p>
    <w:p w14:paraId="18C2912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B46E0F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931BAE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طبعا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نصيحة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عامة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تاخذ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أعتبار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</w:p>
    <w:p w14:paraId="33DCE35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بالغرفة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مثلك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C0AB19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14BA2A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DACC93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8B06BA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حياته،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تفكيره،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</w:p>
    <w:p w14:paraId="231E796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تشوف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</w:p>
    <w:p w14:paraId="6323290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تحترمه،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تقدر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أشخاص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مختلفين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عنك،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تفكر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</w:p>
    <w:p w14:paraId="56E99A2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ميول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ACBB53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3F4D4A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28EEF4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مغاير؟</w:t>
      </w:r>
    </w:p>
    <w:p w14:paraId="707F0E4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553815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F961F2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مغاير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</w:t>
      </w:r>
      <w:r w:rsidRPr="00B77D6A">
        <w:rPr>
          <w:rFonts w:eastAsia="Arial" w:cs="Arial"/>
          <w:sz w:val="24"/>
          <w:szCs w:val="24"/>
          <w:lang w:val="sv" w:eastAsia="sv-SE"/>
        </w:rPr>
        <w:t>..</w:t>
      </w:r>
    </w:p>
    <w:p w14:paraId="3D36039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C35A65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13ACDD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الآخر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7F87FF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351D0B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4BFE55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الآخر،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حكيت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تعطي</w:t>
      </w:r>
    </w:p>
    <w:p w14:paraId="30CE796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مصطلحات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بمصطلحات،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متناسبة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</w:p>
    <w:p w14:paraId="7C131CE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الذكري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والأنثوي،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تحدد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حياتك،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شريك</w:t>
      </w:r>
    </w:p>
    <w:p w14:paraId="0447EF1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حياتك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سامبو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بارتنر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)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6ACB2F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A5A13C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CB6A58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5F8B76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صاحبتك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زوجتك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زوجك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صاحبك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1A1E82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B54F1D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4CFC49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1B5A0C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FE50C6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أعطيت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المراحيض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محايدة،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</w:p>
    <w:p w14:paraId="511930F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محايدة،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تنتمي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بغرف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إرتداء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الملابس</w:t>
      </w:r>
    </w:p>
    <w:p w14:paraId="4E786F5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وتغير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الملابس،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طيب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مرات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قاعدين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الغدا</w:t>
      </w:r>
    </w:p>
    <w:p w14:paraId="7D55116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يتغدوا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بيطلع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وبينكت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</w:p>
    <w:p w14:paraId="4388CB3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سمعت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نكتة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مزحة</w:t>
      </w:r>
    </w:p>
    <w:p w14:paraId="71E81AE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اتعامل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المزحة؟</w:t>
      </w:r>
    </w:p>
    <w:p w14:paraId="705CCC4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316DC2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F0780F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وعليه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واجبات،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</w:p>
    <w:p w14:paraId="2DEBF05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يدعم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تعرضت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لهذا</w:t>
      </w:r>
    </w:p>
    <w:p w14:paraId="4F709E5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أواجه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حكى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نكت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تمسخر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الميول</w:t>
      </w:r>
    </w:p>
    <w:p w14:paraId="2E781E5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الهوية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الجندرية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له،</w:t>
      </w:r>
    </w:p>
    <w:p w14:paraId="512FDC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الفكرة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تعلي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وقلل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قيمة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حكى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43184C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ABECAE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47A3A1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بمعنى؟</w:t>
      </w:r>
    </w:p>
    <w:p w14:paraId="50132CB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AA84B3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5596C4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فكرة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حلوة،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تقول،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لست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هكذا،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لست،</w:t>
      </w:r>
    </w:p>
    <w:p w14:paraId="029C5CC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تمييز،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كثير،</w:t>
      </w:r>
    </w:p>
    <w:p w14:paraId="439F13F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تمييز،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كراهية</w:t>
      </w:r>
    </w:p>
    <w:p w14:paraId="48CE630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0BA8C3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FA0FC8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بمحله؟</w:t>
      </w:r>
    </w:p>
    <w:p w14:paraId="5E05BBB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D0007B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534F15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بمحله،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ويمكنك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القانون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هكذا،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هكذا،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وبتعرف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</w:p>
    <w:p w14:paraId="7B1A713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والبوليسس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هكذا،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هكذا،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لمصلحتك</w:t>
      </w:r>
    </w:p>
    <w:p w14:paraId="40770F9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هكذا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أمور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29D28C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2326B3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3478EF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B449B3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تتقبل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تهين</w:t>
      </w:r>
    </w:p>
    <w:p w14:paraId="3203154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مجرد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تراه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الموجود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B54E4A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2D548B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B53711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تتقبل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تحترم؟</w:t>
      </w:r>
    </w:p>
    <w:p w14:paraId="1B266CA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C24033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C9C0AB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9537E4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320FA7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33533F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الآخرين؟</w:t>
      </w:r>
    </w:p>
    <w:p w14:paraId="2B17864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0878C8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B26874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تتقبل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تفكير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ومعتقد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عليه،</w:t>
      </w:r>
    </w:p>
    <w:p w14:paraId="0021B5F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تهين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284FB86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561125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80894A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C3C963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بغض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النظر؟</w:t>
      </w:r>
    </w:p>
    <w:p w14:paraId="0B5BFFB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36D143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AADB04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44FE73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865D98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تضيفه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نصائح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تعطيها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</w:t>
      </w:r>
      <w:r w:rsidRPr="00B77D6A">
        <w:rPr>
          <w:rFonts w:eastAsia="Arial" w:cs="Arial"/>
          <w:sz w:val="24"/>
          <w:szCs w:val="24"/>
          <w:lang w:val="sv" w:eastAsia="sv-SE"/>
        </w:rPr>
        <w:t>..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؟</w:t>
      </w:r>
    </w:p>
    <w:p w14:paraId="66572B3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921E40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434B9F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غرفة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تبديل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الملابس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نيوترال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)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>...</w:t>
      </w:r>
    </w:p>
    <w:p w14:paraId="55CF8DD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680C7F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58459A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محايدة؟</w:t>
      </w:r>
    </w:p>
    <w:p w14:paraId="2170060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1A31FE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مثالية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A0B4B4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E53369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961EBE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مثالية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للجميع،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للجنسين،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والأنثى،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مصنفة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</w:p>
    <w:p w14:paraId="4CA343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أنثى،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بالمراحيض،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كمان،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يروح</w:t>
      </w:r>
    </w:p>
    <w:p w14:paraId="2E68000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 xml:space="preserve">(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فوريلدرر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ليديهيت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إجازة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عائلية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تعتبر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</w:p>
    <w:p w14:paraId="66D56DD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بعلاقة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المغاير،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الجنس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الآخر،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بديهية</w:t>
      </w:r>
    </w:p>
    <w:p w14:paraId="24E2FF5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لازم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تفكيرز</w:t>
      </w:r>
    </w:p>
    <w:p w14:paraId="336B3FB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479354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8FD31F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ينتبه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</w:t>
      </w:r>
      <w:r w:rsidRPr="00B77D6A">
        <w:rPr>
          <w:rFonts w:eastAsia="Arial" w:cs="Arial"/>
          <w:sz w:val="24"/>
          <w:szCs w:val="24"/>
          <w:lang w:val="sv" w:eastAsia="sv-SE"/>
        </w:rPr>
        <w:t>...</w:t>
      </w:r>
    </w:p>
    <w:p w14:paraId="1473B14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5646F4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90E782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فاعتبر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حياته،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حقوقه</w:t>
      </w:r>
    </w:p>
    <w:p w14:paraId="6B25075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تشوف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أنثى،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شخص،</w:t>
      </w:r>
    </w:p>
    <w:p w14:paraId="0697D99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الحق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يعبر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بيشوف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A83643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DA8CDE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FEFDFA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064B1B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نفسه،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تستعمل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تعابير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تقلل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قيمته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الثاني</w:t>
      </w:r>
    </w:p>
    <w:p w14:paraId="2202601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طول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بتديره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ذاته،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يقلل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قيمتك،</w:t>
      </w:r>
    </w:p>
    <w:p w14:paraId="502C5AE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تقلل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قيمة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ثاني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0A8D50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801E18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B35223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واحد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يحطه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06FCBF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BF1818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B03D37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CD5575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F85C61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A0DD78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: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ايضا،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هلق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بلشت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تستعمل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تعابير</w:t>
      </w:r>
    </w:p>
    <w:p w14:paraId="3012D24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تصنيف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5D18CA8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B1E586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631A26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ضمير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إياها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بالعربي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93064D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0989BA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997A3C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ضمير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غير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بالعربي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972711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669717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632FAE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CD183B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يحدد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CB68B4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209D21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DCCEDF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هو؟</w:t>
      </w:r>
    </w:p>
    <w:p w14:paraId="19D2902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DF1C79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F82E35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B595C1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E2FFC7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1F5F81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43C4CE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85FD227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F0DE28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2B8565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للأثنين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يضبط،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قديم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وبعدة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بلاد</w:t>
      </w:r>
    </w:p>
    <w:p w14:paraId="64D6419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بفينلاند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يستعملوا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وأخذناها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منهم،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قلنا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القواعد</w:t>
      </w:r>
    </w:p>
    <w:p w14:paraId="0AA032B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والإجتماعيات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الموجودة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مجتمع،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كذلك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بالسويد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تتوقف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بالصف،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</w:p>
    <w:p w14:paraId="3EC5D0D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بلاد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ثانية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الصف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ليس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الإجتماعيات</w:t>
      </w:r>
    </w:p>
    <w:p w14:paraId="45EADEA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نحكي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E6D0FE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908CDB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1C8BE6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تختلف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بلد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لبلد؟</w:t>
      </w:r>
    </w:p>
    <w:p w14:paraId="0D3E000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E93579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5935CC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منتقد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تمشي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15A828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84EB43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E64C6D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B2C578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أهم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نقطة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مهمة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بيعرف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</w:p>
    <w:p w14:paraId="0F25DB5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بالمدرسة،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كان،</w:t>
      </w:r>
    </w:p>
    <w:p w14:paraId="3A5B51A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تستعمل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ينتمي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لمجتمع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الميم،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بميول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هوية</w:t>
      </w:r>
    </w:p>
    <w:p w14:paraId="5C59038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النطاق،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كوسيلة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أسئلة،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صندوق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أسئلة</w:t>
      </w:r>
    </w:p>
    <w:p w14:paraId="5DE86BC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أتبلش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تسأله،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علاقتكم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العاطفية؟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علاقتكم،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87B1A5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5AF4BA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0F65F2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أسئلة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بتحبه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تجاوب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عنه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6AC021A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FD9711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بالضبط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73D5654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C9B961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تسأله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لشخص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7DA7BE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3D0FF1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33D65CC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مستحيل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تسأل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يمكن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شئ،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بتحس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B77D6A">
        <w:rPr>
          <w:rFonts w:eastAsia="Arial" w:cs="Arial"/>
          <w:sz w:val="24"/>
          <w:szCs w:val="24"/>
          <w:lang w:val="sv" w:eastAsia="sv-SE"/>
        </w:rPr>
        <w:t>...</w:t>
      </w:r>
    </w:p>
    <w:p w14:paraId="41B25F9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30AE6A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43F354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7EB25C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315265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D6D031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A1D672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509E63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أولريدي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)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7D13FD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18B0B1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5E36934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EBDF88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08F3D05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C8CAB7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0B9BCD5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أأأم</w:t>
      </w:r>
      <w:r w:rsidRPr="00B77D6A">
        <w:rPr>
          <w:rFonts w:eastAsia="Arial" w:cs="Arial"/>
          <w:sz w:val="24"/>
          <w:szCs w:val="24"/>
          <w:lang w:val="sv" w:eastAsia="sv-SE"/>
        </w:rPr>
        <w:t>...</w:t>
      </w:r>
    </w:p>
    <w:p w14:paraId="7321C19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10CE47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6A6B4C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علاقتك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كيف،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تعرف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الشئ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علاقة؟</w:t>
      </w:r>
    </w:p>
    <w:p w14:paraId="14720BA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63541C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7429802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وطيدة؟</w:t>
      </w:r>
    </w:p>
    <w:p w14:paraId="7725502C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D818E4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تتعمق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E3B77E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A74CC56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DCFE82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تتعمق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الأمور،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علاقة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منيحة،</w:t>
      </w:r>
    </w:p>
    <w:p w14:paraId="4C09924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أوكي،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مشكلة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تسأله،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تسأله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إحترام</w:t>
      </w:r>
    </w:p>
    <w:p w14:paraId="263EA36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بدو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يجاوب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الشئ،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ولكن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عندك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4C0ED9C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0C5150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53C3E1A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فضولية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1CB42A6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6CC1C8B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1F6FD9E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المعرفة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خاص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</w:t>
      </w: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هوبي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تيكيو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فيك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تعمل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سيرج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106A7B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كثير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أشياء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موجودة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صفحة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أف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)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مثلا،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تعبير</w:t>
      </w:r>
    </w:p>
    <w:p w14:paraId="175BFD0E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بتعبيره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ماذا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يعني،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باللغة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الانجليزية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وباللغة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السويدية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وهناك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أيضا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باللغة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الغربية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3F07CE1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9791CB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64EAD2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356B9B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211F92E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بدي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اشكرك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المعلومات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القيمة</w:t>
      </w:r>
    </w:p>
    <w:p w14:paraId="535441B9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أعطيتنا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إياها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اليوم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26A35D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F9F6413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آدم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40CEFBE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شكر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لك</w:t>
      </w:r>
      <w:r w:rsidRPr="00B77D6A">
        <w:rPr>
          <w:rFonts w:eastAsia="Arial" w:cs="Arial"/>
          <w:sz w:val="24"/>
          <w:szCs w:val="24"/>
          <w:lang w:val="sv" w:eastAsia="sv-SE"/>
        </w:rPr>
        <w:t>!</w:t>
      </w:r>
    </w:p>
    <w:p w14:paraId="5FA1AB7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83B23E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(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>)</w:t>
      </w:r>
    </w:p>
    <w:p w14:paraId="6FDD5FE8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انتم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مستمعينا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بحب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أشكركم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حسن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المتابعة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وفي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حال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كنتم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تحبون</w:t>
      </w:r>
    </w:p>
    <w:p w14:paraId="1AB54550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تسمعوا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المزيد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التسجيلات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الصوتية،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فما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عليكم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إلا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تدخلوا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مكتب</w:t>
      </w:r>
    </w:p>
    <w:p w14:paraId="3730D59F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B77D6A">
        <w:rPr>
          <w:rFonts w:eastAsia="Arial" w:cs="Arial"/>
          <w:sz w:val="24"/>
          <w:szCs w:val="24"/>
          <w:lang w:val="sv" w:eastAsia="sv-SE"/>
        </w:rPr>
        <w:t>.</w:t>
      </w:r>
    </w:p>
    <w:p w14:paraId="677FFA25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eastAsia="Arial" w:cs="Arial"/>
          <w:sz w:val="24"/>
          <w:szCs w:val="24"/>
          <w:lang w:val="sv" w:eastAsia="sv-SE"/>
        </w:rPr>
        <w:t>www.arbetsformedlingen.se</w:t>
      </w:r>
    </w:p>
    <w:p w14:paraId="33AC3EED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معكم</w:t>
      </w:r>
    </w:p>
    <w:p w14:paraId="71F6C9A2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شربل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مخلوف</w:t>
      </w:r>
    </w:p>
    <w:p w14:paraId="23A24D41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أدم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أليان</w:t>
      </w:r>
    </w:p>
    <w:p w14:paraId="247A84C4" w14:textId="77777777" w:rsidR="00B77D6A" w:rsidRPr="00B77D6A" w:rsidRDefault="00B77D6A" w:rsidP="00B77D6A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وعلى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الهندسة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الصوتية</w:t>
      </w:r>
    </w:p>
    <w:p w14:paraId="349C487E" w14:textId="1CB67130" w:rsidR="00FC1BEF" w:rsidRPr="001875B3" w:rsidRDefault="00B77D6A" w:rsidP="00FE3B29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أندرياس</w:t>
      </w:r>
      <w:r w:rsidRPr="00B77D6A">
        <w:rPr>
          <w:rFonts w:eastAsia="Arial" w:cs="Arial"/>
          <w:sz w:val="24"/>
          <w:szCs w:val="24"/>
          <w:lang w:val="sv" w:eastAsia="sv-SE"/>
        </w:rPr>
        <w:t xml:space="preserve"> </w:t>
      </w:r>
      <w:r w:rsidRPr="00B77D6A">
        <w:rPr>
          <w:rFonts w:ascii="Times New Roman" w:eastAsia="Arial" w:hAnsi="Times New Roman"/>
          <w:sz w:val="24"/>
          <w:szCs w:val="24"/>
          <w:lang w:val="sv" w:eastAsia="sv-SE"/>
        </w:rPr>
        <w:t>دومكا</w:t>
      </w:r>
    </w:p>
    <w:sectPr w:rsidR="00FC1BEF" w:rsidRPr="001875B3" w:rsidSect="00AD57F1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89C0" w14:textId="77777777" w:rsidR="00CA75A6" w:rsidRDefault="00CA75A6" w:rsidP="00397B35">
      <w:r>
        <w:separator/>
      </w:r>
    </w:p>
  </w:endnote>
  <w:endnote w:type="continuationSeparator" w:id="0">
    <w:p w14:paraId="6189692F" w14:textId="77777777" w:rsidR="00CA75A6" w:rsidRDefault="00CA75A6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696" w14:textId="6690DD43" w:rsidR="001C608D" w:rsidRPr="000741E5" w:rsidRDefault="001C608D" w:rsidP="001C608D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1C608D" w14:paraId="60F592EA" w14:textId="77777777" w:rsidTr="0040518F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292822" w14:textId="478F1B83" w:rsidR="001C608D" w:rsidRDefault="001C608D" w:rsidP="001C608D">
          <w:pPr>
            <w:pStyle w:val="Sidfotstext"/>
            <w:jc w:val="right"/>
          </w:pPr>
          <w:bookmarkStart w:id="14" w:name="ftiCompanyName_01"/>
          <w:r>
            <w:t>Arbetsförmedlingen</w:t>
          </w:r>
          <w:bookmarkEnd w:id="14"/>
          <w:r>
            <w:br/>
          </w:r>
          <w:r w:rsidR="00F000C5" w:rsidRPr="00F000C5">
            <w:t>Enheten Vägleda och Utbilda</w:t>
          </w:r>
          <w:r>
            <w:br/>
            <w:t>Sektion Poddar och webbinarier</w:t>
          </w:r>
        </w:p>
      </w:tc>
    </w:tr>
  </w:tbl>
  <w:p w14:paraId="67C26A1F" w14:textId="77777777" w:rsidR="007E46C2" w:rsidRDefault="007E46C2" w:rsidP="0005481E">
    <w:pPr>
      <w:pStyle w:val="Tabe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60D4" w14:textId="77777777" w:rsidR="00CA75A6" w:rsidRDefault="00CA75A6" w:rsidP="00397B35">
      <w:r>
        <w:separator/>
      </w:r>
    </w:p>
  </w:footnote>
  <w:footnote w:type="continuationSeparator" w:id="0">
    <w:p w14:paraId="2CA694AF" w14:textId="77777777" w:rsidR="00CA75A6" w:rsidRDefault="00CA75A6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229" w14:textId="77777777" w:rsidR="007E46C2" w:rsidRDefault="007E46C2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534A2" wp14:editId="1A30EE5D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B8176" id="Logo2" o:spid="_x0000_s1026" style="position:absolute;margin-left:56.7pt;margin-top:31.15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OIbimT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7E46C2" w:rsidRPr="00706218" w14:paraId="47585BFE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FD12489" w14:textId="77777777" w:rsidR="007E46C2" w:rsidRPr="00706218" w:rsidRDefault="007E46C2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5738D35" w14:textId="5C5BED4D" w:rsidR="007E46C2" w:rsidRPr="00EE2C83" w:rsidRDefault="00A6649A" w:rsidP="00005CF2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6CFD2A9B" w14:textId="77777777" w:rsidR="007E46C2" w:rsidRPr="00706218" w:rsidRDefault="007E46C2" w:rsidP="000C1431">
          <w:pPr>
            <w:pStyle w:val="Dokumentinformation"/>
            <w:spacing w:before="20"/>
            <w:jc w:val="right"/>
          </w:pPr>
          <w:bookmarkStart w:id="0" w:name="capPageNbr_02"/>
          <w:r>
            <w:t>Sida</w:t>
          </w:r>
          <w:bookmarkEnd w:id="0"/>
          <w:r>
            <w:t xml:space="preserve"> </w:t>
          </w:r>
          <w:bookmarkStart w:id="1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A75A6">
            <w:fldChar w:fldCharType="begin"/>
          </w:r>
          <w:r w:rsidR="00CA75A6">
            <w:instrText xml:space="preserve"> NUMPAGES   \* MERGEFORMAT </w:instrText>
          </w:r>
          <w:r w:rsidR="00CA75A6">
            <w:fldChar w:fldCharType="separate"/>
          </w:r>
          <w:r>
            <w:rPr>
              <w:noProof/>
            </w:rPr>
            <w:t>2</w:t>
          </w:r>
          <w:r w:rsidR="00CA75A6">
            <w:rPr>
              <w:noProof/>
            </w:rPr>
            <w:fldChar w:fldCharType="end"/>
          </w:r>
          <w:r>
            <w:t xml:space="preserve">) </w:t>
          </w:r>
          <w:bookmarkEnd w:id="1"/>
        </w:p>
      </w:tc>
    </w:tr>
    <w:tr w:rsidR="007E46C2" w:rsidRPr="00706218" w14:paraId="5A29DCB4" w14:textId="77777777" w:rsidTr="008B1CCE">
      <w:tc>
        <w:tcPr>
          <w:tcW w:w="5292" w:type="dxa"/>
          <w:shd w:val="clear" w:color="auto" w:fill="auto"/>
        </w:tcPr>
        <w:p w14:paraId="23CDF777" w14:textId="77777777" w:rsidR="007E46C2" w:rsidRPr="00706218" w:rsidRDefault="007E46C2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F9B620E" w14:textId="77777777" w:rsidR="007E46C2" w:rsidRPr="00706218" w:rsidRDefault="007E46C2" w:rsidP="00005CF2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562" w:type="dxa"/>
          <w:gridSpan w:val="2"/>
          <w:shd w:val="clear" w:color="auto" w:fill="auto"/>
        </w:tcPr>
        <w:p w14:paraId="770D740C" w14:textId="77777777" w:rsidR="007E46C2" w:rsidRPr="00706218" w:rsidRDefault="007E46C2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7E46C2" w:rsidRPr="00706218" w14:paraId="207553E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1304D869" w14:textId="77777777" w:rsidR="007E46C2" w:rsidRPr="00706218" w:rsidRDefault="007E46C2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3BEEE0A7" w14:textId="5DBED894" w:rsidR="007E46C2" w:rsidRPr="00706218" w:rsidRDefault="00A5522F" w:rsidP="00005CF2">
          <w:pPr>
            <w:pStyle w:val="Dokumentinformation"/>
          </w:pPr>
          <w:bookmarkStart w:id="4" w:name="bmkDocDate_02"/>
          <w:r>
            <w:t>2020</w:t>
          </w:r>
          <w:r w:rsidR="007E46C2">
            <w:t>-</w:t>
          </w:r>
          <w:r w:rsidR="006D011D">
            <w:t>05</w:t>
          </w:r>
          <w:r w:rsidR="007E46C2">
            <w:t>-</w:t>
          </w:r>
          <w:bookmarkEnd w:id="4"/>
          <w:r w:rsidR="006D011D">
            <w:t>04</w:t>
          </w:r>
        </w:p>
      </w:tc>
      <w:tc>
        <w:tcPr>
          <w:tcW w:w="2562" w:type="dxa"/>
          <w:gridSpan w:val="2"/>
          <w:shd w:val="clear" w:color="auto" w:fill="auto"/>
        </w:tcPr>
        <w:p w14:paraId="562D3C76" w14:textId="77777777" w:rsidR="007E46C2" w:rsidRPr="00706218" w:rsidRDefault="007E46C2" w:rsidP="00005CF2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501FD6D9" w14:textId="77777777" w:rsidR="007E46C2" w:rsidRDefault="007E46C2" w:rsidP="00612E5E">
    <w:pPr>
      <w:pStyle w:val="Ledtext"/>
    </w:pPr>
    <w:bookmarkStart w:id="6" w:name="insFollowingHeader_01"/>
    <w:bookmarkEnd w:id="6"/>
  </w:p>
  <w:p w14:paraId="70822330" w14:textId="77777777" w:rsidR="00685EFE" w:rsidRPr="007E46C2" w:rsidRDefault="00685EFE" w:rsidP="007E46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87B" w14:textId="77777777" w:rsidR="007E46C2" w:rsidRDefault="007E46C2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53283" wp14:editId="2DDFA56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35820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1C608D" w:rsidRPr="00706218" w14:paraId="2FE099B9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FD44C78" w14:textId="77777777" w:rsidR="001C608D" w:rsidRPr="00706218" w:rsidRDefault="001C608D" w:rsidP="001C608D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0E86861E" w14:textId="7CB4FEB6" w:rsidR="001C608D" w:rsidRPr="00EE2C83" w:rsidRDefault="001C608D" w:rsidP="001C608D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59D3DD60" w14:textId="5F4DBB3F" w:rsidR="001C608D" w:rsidRPr="00706218" w:rsidRDefault="001C608D" w:rsidP="001C608D">
          <w:pPr>
            <w:pStyle w:val="Dokumentinformation"/>
            <w:spacing w:before="20"/>
            <w:jc w:val="right"/>
          </w:pPr>
          <w:bookmarkStart w:id="7" w:name="capPageNbr_01"/>
          <w:r>
            <w:t>Sida</w:t>
          </w:r>
          <w:bookmarkEnd w:id="7"/>
          <w:r>
            <w:t xml:space="preserve"> </w:t>
          </w:r>
          <w:bookmarkStart w:id="8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A75A6">
            <w:fldChar w:fldCharType="begin"/>
          </w:r>
          <w:r w:rsidR="00CA75A6">
            <w:instrText xml:space="preserve"> NUMPAGES   \* MERGEFORMAT </w:instrText>
          </w:r>
          <w:r w:rsidR="00CA75A6">
            <w:fldChar w:fldCharType="separate"/>
          </w:r>
          <w:r>
            <w:rPr>
              <w:noProof/>
            </w:rPr>
            <w:t>2</w:t>
          </w:r>
          <w:r w:rsidR="00CA75A6">
            <w:rPr>
              <w:noProof/>
            </w:rPr>
            <w:fldChar w:fldCharType="end"/>
          </w:r>
          <w:r>
            <w:t xml:space="preserve">) </w:t>
          </w:r>
          <w:bookmarkEnd w:id="8"/>
        </w:p>
      </w:tc>
    </w:tr>
    <w:tr w:rsidR="001C608D" w:rsidRPr="00706218" w14:paraId="308EB9A0" w14:textId="77777777" w:rsidTr="00DB7629">
      <w:tc>
        <w:tcPr>
          <w:tcW w:w="5292" w:type="dxa"/>
          <w:shd w:val="clear" w:color="auto" w:fill="auto"/>
        </w:tcPr>
        <w:p w14:paraId="56760C9F" w14:textId="77777777" w:rsidR="001C608D" w:rsidRPr="00706218" w:rsidRDefault="001C608D" w:rsidP="001C608D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9CF155E" w14:textId="77777777" w:rsidR="001C608D" w:rsidRPr="00706218" w:rsidRDefault="001C608D" w:rsidP="001C608D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562" w:type="dxa"/>
          <w:gridSpan w:val="2"/>
          <w:shd w:val="clear" w:color="auto" w:fill="auto"/>
        </w:tcPr>
        <w:p w14:paraId="68737650" w14:textId="77777777" w:rsidR="001C608D" w:rsidRPr="00706218" w:rsidRDefault="001C608D" w:rsidP="001C608D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1C608D" w:rsidRPr="00706218" w14:paraId="0993F09D" w14:textId="77777777" w:rsidTr="00DB7629">
      <w:trPr>
        <w:trHeight w:val="2268"/>
      </w:trPr>
      <w:tc>
        <w:tcPr>
          <w:tcW w:w="5292" w:type="dxa"/>
          <w:shd w:val="clear" w:color="auto" w:fill="auto"/>
        </w:tcPr>
        <w:p w14:paraId="6E73EB71" w14:textId="77777777" w:rsidR="001C608D" w:rsidRPr="00706218" w:rsidRDefault="001C608D" w:rsidP="001C608D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01C305B" w14:textId="0C26F123" w:rsidR="001C608D" w:rsidRPr="00706218" w:rsidRDefault="00A5522F" w:rsidP="001C608D">
          <w:pPr>
            <w:pStyle w:val="Dokumentinformation"/>
          </w:pPr>
          <w:bookmarkStart w:id="11" w:name="bmkDocDate_01"/>
          <w:r>
            <w:t>2020</w:t>
          </w:r>
          <w:r w:rsidR="001C608D">
            <w:t>-</w:t>
          </w:r>
          <w:r w:rsidR="00E56B49">
            <w:t>05</w:t>
          </w:r>
          <w:r w:rsidR="001C608D">
            <w:t>-</w:t>
          </w:r>
          <w:bookmarkEnd w:id="11"/>
          <w:r w:rsidR="00E56B49">
            <w:t>04</w:t>
          </w:r>
        </w:p>
      </w:tc>
      <w:tc>
        <w:tcPr>
          <w:tcW w:w="2562" w:type="dxa"/>
          <w:gridSpan w:val="2"/>
          <w:shd w:val="clear" w:color="auto" w:fill="auto"/>
        </w:tcPr>
        <w:p w14:paraId="0477F8E4" w14:textId="77777777" w:rsidR="001C608D" w:rsidRPr="00706218" w:rsidRDefault="001C608D" w:rsidP="001C608D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bookmarkStart w:id="13" w:name="insFirstHeader_01"/>
  <w:bookmarkEnd w:id="13"/>
  <w:p w14:paraId="0B8269D7" w14:textId="77777777" w:rsidR="007E46C2" w:rsidRDefault="007E46C2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DA3EA1" wp14:editId="0AA1A63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66D2" w14:textId="77777777" w:rsidR="007E46C2" w:rsidRPr="00303C0B" w:rsidRDefault="007E46C2" w:rsidP="00612E5E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3E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" filled="f" stroked="f">
              <v:textbox style="layout-flow:vertical;mso-layout-flow-alt:bottom-to-top" inset="1mm,0,0,0">
                <w:txbxContent>
                  <w:p w14:paraId="767366D2" w14:textId="77777777" w:rsidR="007E46C2" w:rsidRPr="00303C0B" w:rsidRDefault="007E46C2" w:rsidP="00612E5E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23166D" w14:textId="77777777" w:rsidR="00706218" w:rsidRPr="007E46C2" w:rsidRDefault="00706218" w:rsidP="007E4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169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C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0C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A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3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45A4A"/>
    <w:multiLevelType w:val="hybridMultilevel"/>
    <w:tmpl w:val="FE32657C"/>
    <w:lvl w:ilvl="0" w:tplc="BD98EC9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29929AA"/>
    <w:multiLevelType w:val="hybridMultilevel"/>
    <w:tmpl w:val="1C64AF02"/>
    <w:lvl w:ilvl="0" w:tplc="54CA607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AA22454"/>
    <w:multiLevelType w:val="hybridMultilevel"/>
    <w:tmpl w:val="15329C52"/>
    <w:lvl w:ilvl="0" w:tplc="0C34661E">
      <w:numFmt w:val="bullet"/>
      <w:lvlText w:val="–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004B3"/>
    <w:rsid w:val="00000D99"/>
    <w:rsid w:val="00010162"/>
    <w:rsid w:val="0001111C"/>
    <w:rsid w:val="00043465"/>
    <w:rsid w:val="00044629"/>
    <w:rsid w:val="00046ADC"/>
    <w:rsid w:val="00050BE3"/>
    <w:rsid w:val="00064C19"/>
    <w:rsid w:val="00066066"/>
    <w:rsid w:val="00067F41"/>
    <w:rsid w:val="000729F9"/>
    <w:rsid w:val="0008244E"/>
    <w:rsid w:val="00083051"/>
    <w:rsid w:val="000857BA"/>
    <w:rsid w:val="00086434"/>
    <w:rsid w:val="000875FF"/>
    <w:rsid w:val="00096DB2"/>
    <w:rsid w:val="00096EC6"/>
    <w:rsid w:val="000A21D1"/>
    <w:rsid w:val="000A5C4A"/>
    <w:rsid w:val="000B1AC6"/>
    <w:rsid w:val="000B1BBE"/>
    <w:rsid w:val="000B3318"/>
    <w:rsid w:val="000B6172"/>
    <w:rsid w:val="000C3959"/>
    <w:rsid w:val="000D2DAA"/>
    <w:rsid w:val="000D6B60"/>
    <w:rsid w:val="000D738B"/>
    <w:rsid w:val="000E4C6A"/>
    <w:rsid w:val="0010034A"/>
    <w:rsid w:val="00103660"/>
    <w:rsid w:val="00112DE7"/>
    <w:rsid w:val="00112EBA"/>
    <w:rsid w:val="0011562C"/>
    <w:rsid w:val="00115CA9"/>
    <w:rsid w:val="00126742"/>
    <w:rsid w:val="00126778"/>
    <w:rsid w:val="00131D13"/>
    <w:rsid w:val="0015464B"/>
    <w:rsid w:val="00155370"/>
    <w:rsid w:val="00155B3D"/>
    <w:rsid w:val="00160209"/>
    <w:rsid w:val="001618D7"/>
    <w:rsid w:val="00162D17"/>
    <w:rsid w:val="0018150E"/>
    <w:rsid w:val="001875B3"/>
    <w:rsid w:val="001947DB"/>
    <w:rsid w:val="001953F1"/>
    <w:rsid w:val="001A2192"/>
    <w:rsid w:val="001B1BC1"/>
    <w:rsid w:val="001B277E"/>
    <w:rsid w:val="001B5767"/>
    <w:rsid w:val="001C5654"/>
    <w:rsid w:val="001C608D"/>
    <w:rsid w:val="001D31BC"/>
    <w:rsid w:val="001E1011"/>
    <w:rsid w:val="001E1B18"/>
    <w:rsid w:val="001E4478"/>
    <w:rsid w:val="001E537F"/>
    <w:rsid w:val="001E7E8F"/>
    <w:rsid w:val="001F168E"/>
    <w:rsid w:val="001F703D"/>
    <w:rsid w:val="00204ED5"/>
    <w:rsid w:val="0020789F"/>
    <w:rsid w:val="00210309"/>
    <w:rsid w:val="002279D0"/>
    <w:rsid w:val="00230228"/>
    <w:rsid w:val="00231E8A"/>
    <w:rsid w:val="00244F9A"/>
    <w:rsid w:val="002450B6"/>
    <w:rsid w:val="00246635"/>
    <w:rsid w:val="00252F99"/>
    <w:rsid w:val="00257D94"/>
    <w:rsid w:val="00273F5B"/>
    <w:rsid w:val="00281244"/>
    <w:rsid w:val="002933FB"/>
    <w:rsid w:val="00293957"/>
    <w:rsid w:val="002945B0"/>
    <w:rsid w:val="00297C40"/>
    <w:rsid w:val="002A5860"/>
    <w:rsid w:val="002B2EDC"/>
    <w:rsid w:val="002C25B2"/>
    <w:rsid w:val="002C3B60"/>
    <w:rsid w:val="002D07E4"/>
    <w:rsid w:val="002D244E"/>
    <w:rsid w:val="002F3A5E"/>
    <w:rsid w:val="00303C0B"/>
    <w:rsid w:val="00311C2F"/>
    <w:rsid w:val="003146C8"/>
    <w:rsid w:val="00316717"/>
    <w:rsid w:val="00327251"/>
    <w:rsid w:val="00332DE6"/>
    <w:rsid w:val="0033552B"/>
    <w:rsid w:val="00337A13"/>
    <w:rsid w:val="00344C8C"/>
    <w:rsid w:val="0035489D"/>
    <w:rsid w:val="00354B6D"/>
    <w:rsid w:val="003563C3"/>
    <w:rsid w:val="00357F71"/>
    <w:rsid w:val="00365CF7"/>
    <w:rsid w:val="00367D25"/>
    <w:rsid w:val="00370CA8"/>
    <w:rsid w:val="00374E44"/>
    <w:rsid w:val="00382B15"/>
    <w:rsid w:val="00384B32"/>
    <w:rsid w:val="00386618"/>
    <w:rsid w:val="00387439"/>
    <w:rsid w:val="00387823"/>
    <w:rsid w:val="00395D2F"/>
    <w:rsid w:val="00397B35"/>
    <w:rsid w:val="003C59D8"/>
    <w:rsid w:val="003D1180"/>
    <w:rsid w:val="003D2A13"/>
    <w:rsid w:val="003D4BA3"/>
    <w:rsid w:val="003E3135"/>
    <w:rsid w:val="003E667C"/>
    <w:rsid w:val="00404F3A"/>
    <w:rsid w:val="004110A5"/>
    <w:rsid w:val="00411453"/>
    <w:rsid w:val="00417896"/>
    <w:rsid w:val="004219C8"/>
    <w:rsid w:val="004249B7"/>
    <w:rsid w:val="004301F8"/>
    <w:rsid w:val="004317D7"/>
    <w:rsid w:val="00434180"/>
    <w:rsid w:val="0045066C"/>
    <w:rsid w:val="004520C9"/>
    <w:rsid w:val="00456487"/>
    <w:rsid w:val="0045698A"/>
    <w:rsid w:val="00460EA4"/>
    <w:rsid w:val="004650CD"/>
    <w:rsid w:val="00466868"/>
    <w:rsid w:val="00475E1B"/>
    <w:rsid w:val="004863E0"/>
    <w:rsid w:val="0048667D"/>
    <w:rsid w:val="004A0631"/>
    <w:rsid w:val="004A08EF"/>
    <w:rsid w:val="004B72A9"/>
    <w:rsid w:val="004C0B75"/>
    <w:rsid w:val="004C4991"/>
    <w:rsid w:val="004D5C1C"/>
    <w:rsid w:val="004E0EA0"/>
    <w:rsid w:val="004E636F"/>
    <w:rsid w:val="00502ED1"/>
    <w:rsid w:val="005046F0"/>
    <w:rsid w:val="00514ABB"/>
    <w:rsid w:val="00517C00"/>
    <w:rsid w:val="005233DB"/>
    <w:rsid w:val="00525FC2"/>
    <w:rsid w:val="005352BA"/>
    <w:rsid w:val="00535524"/>
    <w:rsid w:val="005411C9"/>
    <w:rsid w:val="005454ED"/>
    <w:rsid w:val="005507BF"/>
    <w:rsid w:val="005649C1"/>
    <w:rsid w:val="005839DE"/>
    <w:rsid w:val="00586555"/>
    <w:rsid w:val="00594015"/>
    <w:rsid w:val="005A00BF"/>
    <w:rsid w:val="005B2C36"/>
    <w:rsid w:val="005C3A03"/>
    <w:rsid w:val="005D46EA"/>
    <w:rsid w:val="005D5BA1"/>
    <w:rsid w:val="005E3A61"/>
    <w:rsid w:val="005E788B"/>
    <w:rsid w:val="005F7C5A"/>
    <w:rsid w:val="00603E98"/>
    <w:rsid w:val="006054E5"/>
    <w:rsid w:val="00617316"/>
    <w:rsid w:val="00617C06"/>
    <w:rsid w:val="00630096"/>
    <w:rsid w:val="00634D93"/>
    <w:rsid w:val="006449F1"/>
    <w:rsid w:val="00647A09"/>
    <w:rsid w:val="00654386"/>
    <w:rsid w:val="00654A45"/>
    <w:rsid w:val="0066407E"/>
    <w:rsid w:val="00667E18"/>
    <w:rsid w:val="00671A11"/>
    <w:rsid w:val="00672A5A"/>
    <w:rsid w:val="00673485"/>
    <w:rsid w:val="00673D96"/>
    <w:rsid w:val="00676FB0"/>
    <w:rsid w:val="00685EFE"/>
    <w:rsid w:val="00693C2A"/>
    <w:rsid w:val="00694D83"/>
    <w:rsid w:val="0069528A"/>
    <w:rsid w:val="00696A73"/>
    <w:rsid w:val="006B3E44"/>
    <w:rsid w:val="006B428C"/>
    <w:rsid w:val="006B6F85"/>
    <w:rsid w:val="006C0A49"/>
    <w:rsid w:val="006C0C22"/>
    <w:rsid w:val="006C5C1F"/>
    <w:rsid w:val="006D011D"/>
    <w:rsid w:val="006D2707"/>
    <w:rsid w:val="006D33BE"/>
    <w:rsid w:val="006D3C49"/>
    <w:rsid w:val="006D65D0"/>
    <w:rsid w:val="006D70C3"/>
    <w:rsid w:val="006E1C52"/>
    <w:rsid w:val="006F2713"/>
    <w:rsid w:val="006F38E8"/>
    <w:rsid w:val="006F50F4"/>
    <w:rsid w:val="006F746C"/>
    <w:rsid w:val="00706218"/>
    <w:rsid w:val="00713E9E"/>
    <w:rsid w:val="00717C3E"/>
    <w:rsid w:val="00720308"/>
    <w:rsid w:val="00723B49"/>
    <w:rsid w:val="00723C07"/>
    <w:rsid w:val="007314FF"/>
    <w:rsid w:val="00746D68"/>
    <w:rsid w:val="00751C29"/>
    <w:rsid w:val="0076709E"/>
    <w:rsid w:val="00775778"/>
    <w:rsid w:val="007920F3"/>
    <w:rsid w:val="007960EE"/>
    <w:rsid w:val="007A3536"/>
    <w:rsid w:val="007B1718"/>
    <w:rsid w:val="007C43E6"/>
    <w:rsid w:val="007D54E3"/>
    <w:rsid w:val="007D60DF"/>
    <w:rsid w:val="007E46C2"/>
    <w:rsid w:val="008143A3"/>
    <w:rsid w:val="008172CB"/>
    <w:rsid w:val="00834459"/>
    <w:rsid w:val="008472A7"/>
    <w:rsid w:val="008515E9"/>
    <w:rsid w:val="0085487D"/>
    <w:rsid w:val="00857FA6"/>
    <w:rsid w:val="00860EF0"/>
    <w:rsid w:val="008628BE"/>
    <w:rsid w:val="008648B8"/>
    <w:rsid w:val="00864ADB"/>
    <w:rsid w:val="008662EB"/>
    <w:rsid w:val="00867C7E"/>
    <w:rsid w:val="00874E68"/>
    <w:rsid w:val="00875051"/>
    <w:rsid w:val="00875FE6"/>
    <w:rsid w:val="00880A82"/>
    <w:rsid w:val="0088253D"/>
    <w:rsid w:val="008847E7"/>
    <w:rsid w:val="0089634C"/>
    <w:rsid w:val="008C52F5"/>
    <w:rsid w:val="009009EB"/>
    <w:rsid w:val="00903B78"/>
    <w:rsid w:val="00904864"/>
    <w:rsid w:val="00905C1E"/>
    <w:rsid w:val="00907FB5"/>
    <w:rsid w:val="009102D7"/>
    <w:rsid w:val="00917B1A"/>
    <w:rsid w:val="00917DFF"/>
    <w:rsid w:val="0097106B"/>
    <w:rsid w:val="009816E4"/>
    <w:rsid w:val="00990005"/>
    <w:rsid w:val="009A0F0E"/>
    <w:rsid w:val="009A350A"/>
    <w:rsid w:val="009B35BC"/>
    <w:rsid w:val="009B4EA4"/>
    <w:rsid w:val="009C4A16"/>
    <w:rsid w:val="009D19C9"/>
    <w:rsid w:val="009D2421"/>
    <w:rsid w:val="009D489F"/>
    <w:rsid w:val="009D5276"/>
    <w:rsid w:val="009F4E99"/>
    <w:rsid w:val="009F63D6"/>
    <w:rsid w:val="00A01450"/>
    <w:rsid w:val="00A114E6"/>
    <w:rsid w:val="00A116E7"/>
    <w:rsid w:val="00A32E38"/>
    <w:rsid w:val="00A32F5B"/>
    <w:rsid w:val="00A35F13"/>
    <w:rsid w:val="00A47C7E"/>
    <w:rsid w:val="00A5522F"/>
    <w:rsid w:val="00A57BA3"/>
    <w:rsid w:val="00A6649A"/>
    <w:rsid w:val="00A672E1"/>
    <w:rsid w:val="00A77D5F"/>
    <w:rsid w:val="00A95DC3"/>
    <w:rsid w:val="00AA480B"/>
    <w:rsid w:val="00AA4CC6"/>
    <w:rsid w:val="00AA6141"/>
    <w:rsid w:val="00AC0138"/>
    <w:rsid w:val="00AC43BC"/>
    <w:rsid w:val="00AD06B3"/>
    <w:rsid w:val="00AD0EA8"/>
    <w:rsid w:val="00AD33A9"/>
    <w:rsid w:val="00AD57F1"/>
    <w:rsid w:val="00AD682C"/>
    <w:rsid w:val="00AD6D5D"/>
    <w:rsid w:val="00B06546"/>
    <w:rsid w:val="00B07762"/>
    <w:rsid w:val="00B238F2"/>
    <w:rsid w:val="00B41CA5"/>
    <w:rsid w:val="00B50795"/>
    <w:rsid w:val="00B53DCE"/>
    <w:rsid w:val="00B558F4"/>
    <w:rsid w:val="00B564C0"/>
    <w:rsid w:val="00B706F5"/>
    <w:rsid w:val="00B77209"/>
    <w:rsid w:val="00B77783"/>
    <w:rsid w:val="00B77D6A"/>
    <w:rsid w:val="00B830E3"/>
    <w:rsid w:val="00B95AF0"/>
    <w:rsid w:val="00BA0770"/>
    <w:rsid w:val="00BA3E5A"/>
    <w:rsid w:val="00BB3B78"/>
    <w:rsid w:val="00BD1F9B"/>
    <w:rsid w:val="00BD366F"/>
    <w:rsid w:val="00BD4C47"/>
    <w:rsid w:val="00BD6B22"/>
    <w:rsid w:val="00BD6F13"/>
    <w:rsid w:val="00C143B1"/>
    <w:rsid w:val="00C179C3"/>
    <w:rsid w:val="00C2248D"/>
    <w:rsid w:val="00C36B0D"/>
    <w:rsid w:val="00C37AC9"/>
    <w:rsid w:val="00C5139B"/>
    <w:rsid w:val="00C5268B"/>
    <w:rsid w:val="00C54604"/>
    <w:rsid w:val="00C573FF"/>
    <w:rsid w:val="00C57ECC"/>
    <w:rsid w:val="00C6118A"/>
    <w:rsid w:val="00C70153"/>
    <w:rsid w:val="00C80F82"/>
    <w:rsid w:val="00C840C0"/>
    <w:rsid w:val="00C85398"/>
    <w:rsid w:val="00CA2A46"/>
    <w:rsid w:val="00CA75A6"/>
    <w:rsid w:val="00CB49A3"/>
    <w:rsid w:val="00CC31F0"/>
    <w:rsid w:val="00CE02B6"/>
    <w:rsid w:val="00CE543D"/>
    <w:rsid w:val="00CF5763"/>
    <w:rsid w:val="00CF70ED"/>
    <w:rsid w:val="00CF7662"/>
    <w:rsid w:val="00D00D9A"/>
    <w:rsid w:val="00D01E61"/>
    <w:rsid w:val="00D0227E"/>
    <w:rsid w:val="00D07FF3"/>
    <w:rsid w:val="00D1150E"/>
    <w:rsid w:val="00D153AF"/>
    <w:rsid w:val="00D17796"/>
    <w:rsid w:val="00D24FEC"/>
    <w:rsid w:val="00D36FEB"/>
    <w:rsid w:val="00D37830"/>
    <w:rsid w:val="00D42633"/>
    <w:rsid w:val="00D54598"/>
    <w:rsid w:val="00D55430"/>
    <w:rsid w:val="00D554FE"/>
    <w:rsid w:val="00D55559"/>
    <w:rsid w:val="00D56B53"/>
    <w:rsid w:val="00D5746E"/>
    <w:rsid w:val="00D64184"/>
    <w:rsid w:val="00D7694E"/>
    <w:rsid w:val="00D87C3E"/>
    <w:rsid w:val="00D9365C"/>
    <w:rsid w:val="00DA223C"/>
    <w:rsid w:val="00DA39F9"/>
    <w:rsid w:val="00DA3B59"/>
    <w:rsid w:val="00DA4AE0"/>
    <w:rsid w:val="00DA72DB"/>
    <w:rsid w:val="00E01873"/>
    <w:rsid w:val="00E0537E"/>
    <w:rsid w:val="00E12DC4"/>
    <w:rsid w:val="00E1409A"/>
    <w:rsid w:val="00E147DB"/>
    <w:rsid w:val="00E21925"/>
    <w:rsid w:val="00E26942"/>
    <w:rsid w:val="00E32341"/>
    <w:rsid w:val="00E34E25"/>
    <w:rsid w:val="00E367CB"/>
    <w:rsid w:val="00E41E70"/>
    <w:rsid w:val="00E51571"/>
    <w:rsid w:val="00E54644"/>
    <w:rsid w:val="00E56B49"/>
    <w:rsid w:val="00E6148E"/>
    <w:rsid w:val="00E61B2F"/>
    <w:rsid w:val="00E6647E"/>
    <w:rsid w:val="00E76342"/>
    <w:rsid w:val="00E952F6"/>
    <w:rsid w:val="00E976B7"/>
    <w:rsid w:val="00EA1DF4"/>
    <w:rsid w:val="00EA3A62"/>
    <w:rsid w:val="00EA5D9B"/>
    <w:rsid w:val="00EA6A45"/>
    <w:rsid w:val="00EB420F"/>
    <w:rsid w:val="00EB62C0"/>
    <w:rsid w:val="00EC2310"/>
    <w:rsid w:val="00EC44D6"/>
    <w:rsid w:val="00ED13F1"/>
    <w:rsid w:val="00EE2C83"/>
    <w:rsid w:val="00EE7D27"/>
    <w:rsid w:val="00EF1EEE"/>
    <w:rsid w:val="00F000C5"/>
    <w:rsid w:val="00F026EB"/>
    <w:rsid w:val="00F0621C"/>
    <w:rsid w:val="00F10D48"/>
    <w:rsid w:val="00F13BB6"/>
    <w:rsid w:val="00F172B7"/>
    <w:rsid w:val="00F239EB"/>
    <w:rsid w:val="00F252BD"/>
    <w:rsid w:val="00F437FB"/>
    <w:rsid w:val="00F464C5"/>
    <w:rsid w:val="00F506D1"/>
    <w:rsid w:val="00F57C55"/>
    <w:rsid w:val="00F76079"/>
    <w:rsid w:val="00F869EA"/>
    <w:rsid w:val="00F90039"/>
    <w:rsid w:val="00F906DF"/>
    <w:rsid w:val="00FB4C13"/>
    <w:rsid w:val="00FB5B1C"/>
    <w:rsid w:val="00FC1036"/>
    <w:rsid w:val="00FC1BEF"/>
    <w:rsid w:val="00FC3453"/>
    <w:rsid w:val="00FD1FA5"/>
    <w:rsid w:val="00FE21B3"/>
    <w:rsid w:val="00FE269B"/>
    <w:rsid w:val="00FE3B29"/>
    <w:rsid w:val="00FE57C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688CB"/>
  <w15:chartTrackingRefBased/>
  <w15:docId w15:val="{E09AD312-8C65-473D-9ED2-08D1B34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F746C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162D17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62D17"/>
    <w:pPr>
      <w:keepNext/>
      <w:keepLines/>
      <w:numPr>
        <w:numId w:val="20"/>
      </w:numPr>
      <w:spacing w:before="480" w:after="120" w:line="280" w:lineRule="atLeast"/>
      <w:ind w:left="357" w:hanging="357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62D17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F1EEE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162D17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62D17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2D17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F1EEE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1D31BC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E147DB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E147DB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6E1C52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F746C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6F746C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1E1011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A77D5F"/>
    <w:rPr>
      <w:color w:val="auto"/>
      <w:bdr w:val="none" w:sz="0" w:space="0" w:color="auto"/>
      <w:shd w:val="clear" w:color="auto" w:fill="FFFF00"/>
    </w:rPr>
  </w:style>
  <w:style w:type="character" w:styleId="Olstomnmnande">
    <w:name w:val="Unresolved Mention"/>
    <w:basedOn w:val="Standardstycketeckensnitt"/>
    <w:uiPriority w:val="99"/>
    <w:semiHidden/>
    <w:unhideWhenUsed/>
    <w:rsid w:val="00A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Inbjudan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DD5008EF1841B6D7D96280963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824DC-B6DD-E54C-BF09-FA0E6839238C}"/>
      </w:docPartPr>
      <w:docPartBody>
        <w:p w:rsidR="0082162A" w:rsidRDefault="00B74ABA" w:rsidP="00B74ABA">
          <w:pPr>
            <w:pStyle w:val="271CDD5008EF1841B6D7D96280963F26"/>
          </w:pPr>
          <w:r w:rsidRPr="00C20CEC">
            <w:rPr>
              <w:rStyle w:val="Platshllartext"/>
            </w:rPr>
            <w:t>[Klicka och skriv namn på mötet]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A"/>
    <w:rsid w:val="00033551"/>
    <w:rsid w:val="00216338"/>
    <w:rsid w:val="002713C1"/>
    <w:rsid w:val="0082162A"/>
    <w:rsid w:val="00826B88"/>
    <w:rsid w:val="008527C2"/>
    <w:rsid w:val="0087259E"/>
    <w:rsid w:val="00B265DB"/>
    <w:rsid w:val="00B74ABA"/>
    <w:rsid w:val="00CB7BCC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ABA"/>
    <w:rPr>
      <w:color w:val="808080"/>
    </w:rPr>
  </w:style>
  <w:style w:type="paragraph" w:customStyle="1" w:styleId="271CDD5008EF1841B6D7D96280963F26">
    <w:name w:val="271CDD5008EF1841B6D7D96280963F26"/>
    <w:rsid w:val="00B7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 Anpassade kolumner" ma:contentTypeID="0x0101009665C37552F545438D398A588F7D7C6C0300702294CDB0B99047B403DE32BB2BC27D" ma:contentTypeVersion="40" ma:contentTypeDescription="För att lägga in egna kolumner i ett dokumentbibliotek på en Gruppwebbplats." ma:contentTypeScope="" ma:versionID="4d8fad192e044fa2c5002657fa09ddb8">
  <xsd:schema xmlns:xsd="http://www.w3.org/2001/XMLSchema" xmlns:xs="http://www.w3.org/2001/XMLSchema" xmlns:p="http://schemas.microsoft.com/office/2006/metadata/properties" xmlns:ns2="64ff80c1-9ace-4c38-8df9-3ad566590b52" targetNamespace="http://schemas.microsoft.com/office/2006/metadata/properties" ma:root="true" ma:fieldsID="ea943ea671544abe9d48b78834660f2e" ns2:_="">
    <xsd:import namespace="64ff80c1-9ace-4c38-8df9-3ad566590b52"/>
    <xsd:element name="properties">
      <xsd:complexType>
        <xsd:sequence>
          <xsd:element name="documentManagement">
            <xsd:complexType>
              <xsd:all>
                <xsd:element ref="ns2:k4eb6666226a499bb3482dfb03b56f4a" minOccurs="0"/>
                <xsd:element ref="ns2:TaxCatchAll" minOccurs="0"/>
                <xsd:element ref="ns2:TaxCatchAllLabel" minOccurs="0"/>
                <xsd:element ref="ns2:ae4cfb0d27af4136bbbe4628abcc9837" minOccurs="0"/>
                <xsd:element ref="ns2:Mapp" minOccurs="0"/>
                <xsd:element ref="ns2:Skyddsvarde" minOccurs="0"/>
                <xsd:element ref="ns2:Gallringsbar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80c1-9ace-4c38-8df9-3ad566590b52" elementFormDefault="qualified">
    <xsd:import namespace="http://schemas.microsoft.com/office/2006/documentManagement/types"/>
    <xsd:import namespace="http://schemas.microsoft.com/office/infopath/2007/PartnerControls"/>
    <xsd:element name="k4eb6666226a499bb3482dfb03b56f4a" ma:index="8" nillable="true" ma:taxonomy="true" ma:internalName="k4eb6666226a499bb3482dfb03b56f4a" ma:taxonomyFieldName="Dokumentstatus" ma:displayName="Dokumentstatus" ma:default="1;#Utkast|4fd34bca-3b4e-4a5b-88f2-24ba8985d36d" ma:fieldId="{44eb6666-226a-499b-b348-2dfb03b56f4a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051884-9ee2-4f93-8d7e-367d12ebfb61}" ma:internalName="TaxCatchAll" ma:showField="CatchAllData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051884-9ee2-4f93-8d7e-367d12ebfb61}" ma:internalName="TaxCatchAllLabel" ma:readOnly="true" ma:showField="CatchAllDataLabel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4cfb0d27af4136bbbe4628abcc9837" ma:index="12" nillable="true" ma:taxonomy="true" ma:internalName="ae4cfb0d27af4136bbbe4628abcc9837" ma:taxonomyFieldName="Dokumenttyp" ma:displayName="Dokumenttyp" ma:default="" ma:fieldId="{ae4cfb0d-27af-4136-bbbe-4628abcc9837}" ma:sspId="93b5fa16-33f7-4e0d-9c60-e37e052098b6" ma:termSetId="14e69df6-a121-49a7-8e68-a24ae41f9958" ma:anchorId="22ec812e-7164-4d62-9f91-57cc795cda64" ma:open="false" ma:isKeyword="false">
      <xsd:complexType>
        <xsd:sequence>
          <xsd:element ref="pc:Terms" minOccurs="0" maxOccurs="1"/>
        </xsd:sequence>
      </xsd:complexType>
    </xsd:element>
    <xsd:element name="Mapp" ma:index="14" nillable="true" ma:displayName="Mapp" ma:description="Motsvarar Mappar. Använd detta fält för att ange en etikett du kan gruppera på, likt mappar, men med fördelar vad gäller tex sökbarhet." ma:internalName="Mapp">
      <xsd:simpleType>
        <xsd:restriction base="dms:Text">
          <xsd:maxLength value="255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 ma:readOnly="fals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Gallringsbarfil" ma:index="16" nillable="true" ma:displayName="Gallringsbar" ma:default="Ja" ma:description="Om filen kan raderas utan behov av arkivering." ma:format="Dropdown" ma:internalName="Gallringsbarfil" ma:readOnly="false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b5fa16-33f7-4e0d-9c60-e37e052098b6" ContentTypeId="0x0101009665C37552F545438D398A588F7D7C6C03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80c1-9ace-4c38-8df9-3ad566590b52">
      <Value>1</Value>
    </TaxCatchAll>
    <k4eb6666226a499bb3482dfb03b56f4a xmlns="64ff80c1-9ace-4c38-8df9-3ad566590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k4eb6666226a499bb3482dfb03b56f4a>
    <Gallringsbarfil xmlns="64ff80c1-9ace-4c38-8df9-3ad566590b52">Ja</Gallringsbarfil>
    <ae4cfb0d27af4136bbbe4628abcc9837 xmlns="64ff80c1-9ace-4c38-8df9-3ad566590b52">
      <Terms xmlns="http://schemas.microsoft.com/office/infopath/2007/PartnerControls"/>
    </ae4cfb0d27af4136bbbe4628abcc9837>
    <Mapp xmlns="64ff80c1-9ace-4c38-8df9-3ad566590b52" xsi:nil="true"/>
    <Skyddsvarde xmlns="64ff80c1-9ace-4c38-8df9-3ad566590b52" xsi:nil="true"/>
  </documentManagement>
</p:properties>
</file>

<file path=customXml/itemProps1.xml><?xml version="1.0" encoding="utf-8"?>
<ds:datastoreItem xmlns:ds="http://schemas.openxmlformats.org/officeDocument/2006/customXml" ds:itemID="{1F71F63B-9A51-419C-8BB3-9125A146D884}"/>
</file>

<file path=customXml/itemProps2.xml><?xml version="1.0" encoding="utf-8"?>
<ds:datastoreItem xmlns:ds="http://schemas.openxmlformats.org/officeDocument/2006/customXml" ds:itemID="{69829EEE-2606-4B31-B37B-DF1EDDEC672E}"/>
</file>

<file path=customXml/itemProps3.xml><?xml version="1.0" encoding="utf-8"?>
<ds:datastoreItem xmlns:ds="http://schemas.openxmlformats.org/officeDocument/2006/customXml" ds:itemID="{C7899C2B-B1D9-4982-888E-A43448FE6CCA}"/>
</file>

<file path=customXml/itemProps4.xml><?xml version="1.0" encoding="utf-8"?>
<ds:datastoreItem xmlns:ds="http://schemas.openxmlformats.org/officeDocument/2006/customXml" ds:itemID="{EBD342A5-2BD3-4966-984C-94CA81DBA34F}"/>
</file>

<file path=customXml/itemProps5.xml><?xml version="1.0" encoding="utf-8"?>
<ds:datastoreItem xmlns:ds="http://schemas.openxmlformats.org/officeDocument/2006/customXml" ds:itemID="{129D5439-5853-4DB8-8C2C-4E4D93D2AFA2}"/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C:\ProgramData\AF\OfficeMallar\Gemensamma mallar\Inbjudan Af.dotm</Template>
  <TotalTime>5</TotalTime>
  <Pages>32</Pages>
  <Words>4017</Words>
  <Characters>21293</Characters>
  <Application>Microsoft Office Word</Application>
  <DocSecurity>0</DocSecurity>
  <Lines>177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Rahmanian</dc:creator>
  <cp:keywords/>
  <dc:description>Af 00010_4.0_(2018-06-19, AF2001)</dc:description>
  <cp:lastModifiedBy>Andreas Damgaard</cp:lastModifiedBy>
  <cp:revision>11</cp:revision>
  <cp:lastPrinted>2015-03-23T15:58:00Z</cp:lastPrinted>
  <dcterms:created xsi:type="dcterms:W3CDTF">2021-04-13T10:21:00Z</dcterms:created>
  <dcterms:modified xsi:type="dcterms:W3CDTF">2021-04-13T10:26:00Z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INBJUDAN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rahom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Omid Rahmanian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59 81</vt:lpwstr>
  </property>
  <property fmtid="{D5CDD505-2E9C-101B-9397-08002B2CF9AE}" pid="27" name="cdpCellphone">
    <vt:lpwstr/>
  </property>
  <property fmtid="{D5CDD505-2E9C-101B-9397-08002B2CF9AE}" pid="28" name="cdpEmail">
    <vt:lpwstr>omid.rahmanian@arbetsformedlingen.se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Digitala Möten</vt:lpwstr>
  </property>
  <property fmtid="{D5CDD505-2E9C-101B-9397-08002B2CF9AE}" pid="39" name="cdpSign">
    <vt:lpwstr/>
  </property>
  <property fmtid="{D5CDD505-2E9C-101B-9397-08002B2CF9AE}" pid="40" name="ContentTypeId">
    <vt:lpwstr>0x0101009665C37552F545438D398A588F7D7C6C0300702294CDB0B99047B403DE32BB2BC27D</vt:lpwstr>
  </property>
  <property fmtid="{D5CDD505-2E9C-101B-9397-08002B2CF9AE}" pid="41" name="Dokumentstatus">
    <vt:lpwstr>1;#Utkast|4fd34bca-3b4e-4a5b-88f2-24ba8985d36d</vt:lpwstr>
  </property>
</Properties>
</file>