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licka och skriv namn på mötet"/>
        <w:tag w:val="startPoint"/>
        <w:id w:val="1204054856"/>
        <w:placeholder>
          <w:docPart w:val="271CDD5008EF1841B6D7D96280963F26"/>
        </w:placeholder>
        <w:text/>
      </w:sdtPr>
      <w:sdtContent>
        <w:p w14:paraId="2C7D9C0B" w14:textId="4FE5BB50" w:rsidR="001C608D" w:rsidRDefault="00FA4549" w:rsidP="001C608D">
          <w:pPr>
            <w:pStyle w:val="Rubrik1"/>
          </w:pPr>
          <w:r w:rsidRPr="00FA4549">
            <w:t>Transkribering av Arbetsförmedlingens Ny i Sverige-</w:t>
          </w:r>
          <w:proofErr w:type="spellStart"/>
          <w:r w:rsidRPr="00FA4549">
            <w:t>podd</w:t>
          </w:r>
          <w:proofErr w:type="spellEnd"/>
          <w:r w:rsidRPr="00FA4549">
            <w:t xml:space="preserve">: </w:t>
          </w:r>
          <w:r w:rsidRPr="00FA4549">
            <w:rPr>
              <w:rFonts w:hint="cs"/>
              <w:rtl/>
            </w:rPr>
            <w:t>احصل</w:t>
          </w:r>
          <w:r w:rsidRPr="00FA4549">
            <w:rPr>
              <w:rtl/>
            </w:rPr>
            <w:t xml:space="preserve"> </w:t>
          </w:r>
          <w:r w:rsidRPr="00FA4549">
            <w:rPr>
              <w:rFonts w:hint="cs"/>
              <w:rtl/>
            </w:rPr>
            <w:t>على</w:t>
          </w:r>
          <w:r w:rsidRPr="00FA4549">
            <w:rPr>
              <w:rtl/>
            </w:rPr>
            <w:t xml:space="preserve"> </w:t>
          </w:r>
          <w:r w:rsidRPr="00FA4549">
            <w:rPr>
              <w:rFonts w:hint="cs"/>
              <w:rtl/>
            </w:rPr>
            <w:t>تقييم</w:t>
          </w:r>
          <w:r w:rsidRPr="00FA4549">
            <w:rPr>
              <w:rtl/>
            </w:rPr>
            <w:t xml:space="preserve"> </w:t>
          </w:r>
          <w:r w:rsidRPr="00FA4549">
            <w:rPr>
              <w:rFonts w:hint="cs"/>
              <w:rtl/>
            </w:rPr>
            <w:t>لشهادتك</w:t>
          </w:r>
          <w:r w:rsidRPr="00FA4549">
            <w:rPr>
              <w:rtl/>
            </w:rPr>
            <w:t xml:space="preserve"> </w:t>
          </w:r>
          <w:r w:rsidRPr="00FA4549">
            <w:rPr>
              <w:rFonts w:hint="cs"/>
              <w:rtl/>
            </w:rPr>
            <w:t>التي</w:t>
          </w:r>
          <w:r w:rsidRPr="00FA4549">
            <w:rPr>
              <w:rtl/>
            </w:rPr>
            <w:t xml:space="preserve"> </w:t>
          </w:r>
          <w:r w:rsidRPr="00FA4549">
            <w:rPr>
              <w:rFonts w:hint="cs"/>
              <w:rtl/>
            </w:rPr>
            <w:t>حصلت</w:t>
          </w:r>
          <w:r w:rsidRPr="00FA4549">
            <w:rPr>
              <w:rtl/>
            </w:rPr>
            <w:t xml:space="preserve"> </w:t>
          </w:r>
          <w:r w:rsidRPr="00FA4549">
            <w:rPr>
              <w:rFonts w:hint="cs"/>
              <w:rtl/>
            </w:rPr>
            <w:t>عليها</w:t>
          </w:r>
          <w:r w:rsidRPr="00FA4549">
            <w:rPr>
              <w:rtl/>
            </w:rPr>
            <w:t xml:space="preserve"> </w:t>
          </w:r>
          <w:r w:rsidRPr="00FA4549">
            <w:rPr>
              <w:rFonts w:hint="cs"/>
              <w:rtl/>
            </w:rPr>
            <w:t>من</w:t>
          </w:r>
          <w:r w:rsidRPr="00FA4549">
            <w:rPr>
              <w:rtl/>
            </w:rPr>
            <w:t xml:space="preserve"> </w:t>
          </w:r>
          <w:r w:rsidRPr="00FA4549">
            <w:rPr>
              <w:rFonts w:hint="cs"/>
              <w:rtl/>
            </w:rPr>
            <w:t>خارج</w:t>
          </w:r>
          <w:r w:rsidRPr="00FA4549">
            <w:rPr>
              <w:rtl/>
            </w:rPr>
            <w:t xml:space="preserve"> </w:t>
          </w:r>
          <w:r w:rsidRPr="00FA4549">
            <w:rPr>
              <w:rFonts w:hint="cs"/>
              <w:rtl/>
            </w:rPr>
            <w:t>السويد</w:t>
          </w:r>
          <w:r w:rsidRPr="00FA4549">
            <w:t xml:space="preserve"> - Få din utländska utbildning bedömd i Sverige (på arabiska)</w:t>
          </w:r>
        </w:p>
      </w:sdtContent>
    </w:sdt>
    <w:p w14:paraId="6B74A8D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موسيقى</w:t>
      </w:r>
    </w:p>
    <w:p w14:paraId="757DD56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777000E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1EE01C01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هل قدمت الى السويد من بلد اخر؟ أو هل اكملت دراستك في</w:t>
      </w:r>
    </w:p>
    <w:p w14:paraId="169F03B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بلد اخر غير </w:t>
      </w:r>
      <w:proofErr w:type="gramStart"/>
      <w:r w:rsidRPr="00FA4549">
        <w:rPr>
          <w:rFonts w:cs="Arial"/>
          <w:sz w:val="24"/>
          <w:szCs w:val="24"/>
          <w:rtl/>
        </w:rPr>
        <w:t>السويد ؟</w:t>
      </w:r>
      <w:proofErr w:type="gramEnd"/>
      <w:r w:rsidRPr="00FA4549">
        <w:rPr>
          <w:rFonts w:cs="Arial"/>
          <w:sz w:val="24"/>
          <w:szCs w:val="24"/>
          <w:rtl/>
        </w:rPr>
        <w:t xml:space="preserve"> في هذه الحالة سوف يكون</w:t>
      </w:r>
    </w:p>
    <w:p w14:paraId="6D5F5E6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من الجيد لك أن تعرف أنه </w:t>
      </w:r>
      <w:proofErr w:type="spellStart"/>
      <w:r w:rsidRPr="00FA4549">
        <w:rPr>
          <w:rFonts w:cs="Arial"/>
          <w:sz w:val="24"/>
          <w:szCs w:val="24"/>
          <w:rtl/>
        </w:rPr>
        <w:t>بامكانك</w:t>
      </w:r>
      <w:proofErr w:type="spellEnd"/>
    </w:p>
    <w:p w14:paraId="7EB548B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معادلة شهادتك مع الشهادات السويدية. الجهة المختصة بذلك تدعى المجلس</w:t>
      </w:r>
    </w:p>
    <w:p w14:paraId="0BB48B33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السويدي للتعليم العالي </w:t>
      </w:r>
      <w:proofErr w:type="gramStart"/>
      <w:r w:rsidRPr="00FA4549">
        <w:rPr>
          <w:rFonts w:cs="Arial"/>
          <w:sz w:val="24"/>
          <w:szCs w:val="24"/>
          <w:rtl/>
        </w:rPr>
        <w:t>ال</w:t>
      </w:r>
      <w:r w:rsidRPr="00FA4549">
        <w:rPr>
          <w:sz w:val="24"/>
          <w:szCs w:val="24"/>
        </w:rPr>
        <w:t>(</w:t>
      </w:r>
      <w:proofErr w:type="gramEnd"/>
      <w:r w:rsidRPr="00FA4549">
        <w:rPr>
          <w:sz w:val="24"/>
          <w:szCs w:val="24"/>
        </w:rPr>
        <w:t xml:space="preserve">Universitet-och </w:t>
      </w:r>
      <w:proofErr w:type="spellStart"/>
      <w:r w:rsidRPr="00FA4549">
        <w:rPr>
          <w:sz w:val="24"/>
          <w:szCs w:val="24"/>
        </w:rPr>
        <w:t>högsjoleverket</w:t>
      </w:r>
      <w:proofErr w:type="spellEnd"/>
      <w:r w:rsidRPr="00FA4549">
        <w:rPr>
          <w:sz w:val="24"/>
          <w:szCs w:val="24"/>
        </w:rPr>
        <w:t xml:space="preserve">) </w:t>
      </w:r>
      <w:proofErr w:type="spellStart"/>
      <w:r w:rsidRPr="00FA4549">
        <w:rPr>
          <w:rFonts w:cs="Arial"/>
          <w:sz w:val="24"/>
          <w:szCs w:val="24"/>
          <w:rtl/>
        </w:rPr>
        <w:t>وإختصاره</w:t>
      </w:r>
      <w:proofErr w:type="spellEnd"/>
    </w:p>
    <w:p w14:paraId="284CE5D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sz w:val="24"/>
          <w:szCs w:val="24"/>
        </w:rPr>
        <w:t>UHR</w:t>
      </w:r>
      <w:proofErr w:type="spellEnd"/>
      <w:r w:rsidRPr="00FA4549">
        <w:rPr>
          <w:sz w:val="24"/>
          <w:szCs w:val="24"/>
        </w:rPr>
        <w:t xml:space="preserve">) </w:t>
      </w:r>
      <w:r w:rsidRPr="00FA4549">
        <w:rPr>
          <w:rFonts w:cs="Arial"/>
          <w:sz w:val="24"/>
          <w:szCs w:val="24"/>
          <w:rtl/>
        </w:rPr>
        <w:t xml:space="preserve">وسنستخدم </w:t>
      </w:r>
      <w:proofErr w:type="spellStart"/>
      <w:r w:rsidRPr="00FA4549">
        <w:rPr>
          <w:rFonts w:cs="Arial"/>
          <w:sz w:val="24"/>
          <w:szCs w:val="24"/>
          <w:rtl/>
        </w:rPr>
        <w:t>الإختصار</w:t>
      </w:r>
      <w:proofErr w:type="spellEnd"/>
      <w:r w:rsidRPr="00FA4549">
        <w:rPr>
          <w:rFonts w:cs="Arial"/>
          <w:sz w:val="24"/>
          <w:szCs w:val="24"/>
          <w:rtl/>
        </w:rPr>
        <w:t xml:space="preserve"> خلال الحلقة</w:t>
      </w:r>
      <w:r w:rsidRPr="00FA4549">
        <w:rPr>
          <w:sz w:val="24"/>
          <w:szCs w:val="24"/>
        </w:rPr>
        <w:t>.</w:t>
      </w:r>
    </w:p>
    <w:p w14:paraId="291A396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6E1A000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موسيقى</w:t>
      </w:r>
    </w:p>
    <w:p w14:paraId="767F3EC4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0A97D0B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7D2F3C3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معنا في الاستوديو 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rFonts w:cs="Arial"/>
          <w:sz w:val="24"/>
          <w:szCs w:val="24"/>
          <w:rtl/>
        </w:rPr>
        <w:t xml:space="preserve"> ملكي من</w:t>
      </w:r>
      <w:r w:rsidRPr="00FA4549">
        <w:rPr>
          <w:sz w:val="24"/>
          <w:szCs w:val="24"/>
        </w:rPr>
        <w:t xml:space="preserve"> (</w:t>
      </w:r>
      <w:proofErr w:type="spellStart"/>
      <w:r w:rsidRPr="00FA4549">
        <w:rPr>
          <w:sz w:val="24"/>
          <w:szCs w:val="24"/>
        </w:rPr>
        <w:t>UHR</w:t>
      </w:r>
      <w:proofErr w:type="spellEnd"/>
      <w:r w:rsidRPr="00FA4549">
        <w:rPr>
          <w:sz w:val="24"/>
          <w:szCs w:val="24"/>
        </w:rPr>
        <w:t>)</w:t>
      </w:r>
      <w:r w:rsidRPr="00FA4549">
        <w:rPr>
          <w:rFonts w:cs="Arial"/>
          <w:sz w:val="24"/>
          <w:szCs w:val="24"/>
          <w:rtl/>
        </w:rPr>
        <w:t>،</w:t>
      </w:r>
    </w:p>
    <w:p w14:paraId="1826299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أهلا وسهلا، 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!</w:t>
      </w:r>
    </w:p>
    <w:p w14:paraId="0B15E8B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628D4EB4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62113F4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proofErr w:type="gramStart"/>
      <w:r w:rsidRPr="00FA4549">
        <w:rPr>
          <w:rFonts w:cs="Arial"/>
          <w:sz w:val="24"/>
          <w:szCs w:val="24"/>
          <w:rtl/>
        </w:rPr>
        <w:t>أهلا ،تارا</w:t>
      </w:r>
      <w:proofErr w:type="gramEnd"/>
      <w:r w:rsidRPr="00FA4549">
        <w:rPr>
          <w:sz w:val="24"/>
          <w:szCs w:val="24"/>
        </w:rPr>
        <w:t>!</w:t>
      </w:r>
    </w:p>
    <w:p w14:paraId="4AB4A81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0FA1170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31FE3D5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proofErr w:type="spellStart"/>
      <w:proofErr w:type="gramStart"/>
      <w:r w:rsidRPr="00FA4549">
        <w:rPr>
          <w:rFonts w:cs="Arial"/>
          <w:sz w:val="24"/>
          <w:szCs w:val="24"/>
          <w:rtl/>
        </w:rPr>
        <w:t>بيرولين،السؤال</w:t>
      </w:r>
      <w:proofErr w:type="spellEnd"/>
      <w:proofErr w:type="gramEnd"/>
      <w:r w:rsidRPr="00FA4549">
        <w:rPr>
          <w:rFonts w:cs="Arial"/>
          <w:sz w:val="24"/>
          <w:szCs w:val="24"/>
          <w:rtl/>
        </w:rPr>
        <w:t xml:space="preserve"> الأول، ماهي أهمية معادلة الشهادات من خارج</w:t>
      </w:r>
    </w:p>
    <w:p w14:paraId="01850B5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السويد مع الشهادات السويدية؟</w:t>
      </w:r>
    </w:p>
    <w:p w14:paraId="68114B1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7A7BAC6A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7592671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إن قمت بمعادلة شهادتك بالشهادة السويدية سيكون من</w:t>
      </w:r>
    </w:p>
    <w:p w14:paraId="0C8A2F6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الأسهل للأشخاص الموجودين في السويد على فهم شهادتك أو تحصيلك</w:t>
      </w:r>
    </w:p>
    <w:p w14:paraId="2C487B7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الدراسي وبالتالي سوف يكون من الأسهل لك التقديم على عمل أو دراسة</w:t>
      </w:r>
    </w:p>
    <w:p w14:paraId="73B5A5A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في السويد. المعادلة تسهل ايضا للمهتمين بمعرفة مدى معرفتك في</w:t>
      </w:r>
    </w:p>
    <w:p w14:paraId="1A9FCEB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مجال دراستك</w:t>
      </w:r>
      <w:r w:rsidRPr="00FA4549">
        <w:rPr>
          <w:sz w:val="24"/>
          <w:szCs w:val="24"/>
        </w:rPr>
        <w:t>.</w:t>
      </w:r>
    </w:p>
    <w:p w14:paraId="7FC9B8A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78BE337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33C930A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نعم، 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rFonts w:cs="Arial"/>
          <w:sz w:val="24"/>
          <w:szCs w:val="24"/>
          <w:rtl/>
        </w:rPr>
        <w:t xml:space="preserve">، هذا يبدو منطقي وانا اعلم أنكم في </w:t>
      </w:r>
      <w:proofErr w:type="gramStart"/>
      <w:r w:rsidRPr="00FA4549">
        <w:rPr>
          <w:rFonts w:cs="Arial"/>
          <w:sz w:val="24"/>
          <w:szCs w:val="24"/>
          <w:rtl/>
        </w:rPr>
        <w:t>ال</w:t>
      </w:r>
      <w:r w:rsidRPr="00FA4549">
        <w:rPr>
          <w:sz w:val="24"/>
          <w:szCs w:val="24"/>
        </w:rPr>
        <w:t>(</w:t>
      </w:r>
      <w:proofErr w:type="spellStart"/>
      <w:proofErr w:type="gramEnd"/>
      <w:r w:rsidRPr="00FA4549">
        <w:rPr>
          <w:sz w:val="24"/>
          <w:szCs w:val="24"/>
        </w:rPr>
        <w:t>UHR</w:t>
      </w:r>
      <w:proofErr w:type="spellEnd"/>
      <w:r w:rsidRPr="00FA4549">
        <w:rPr>
          <w:sz w:val="24"/>
          <w:szCs w:val="24"/>
        </w:rPr>
        <w:t xml:space="preserve">) </w:t>
      </w:r>
      <w:proofErr w:type="spellStart"/>
      <w:r w:rsidRPr="00FA4549">
        <w:rPr>
          <w:rFonts w:cs="Arial"/>
          <w:sz w:val="24"/>
          <w:szCs w:val="24"/>
          <w:rtl/>
        </w:rPr>
        <w:t>بامكانكم</w:t>
      </w:r>
      <w:proofErr w:type="spellEnd"/>
    </w:p>
    <w:p w14:paraId="485D2B9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معادلة </w:t>
      </w:r>
      <w:proofErr w:type="gramStart"/>
      <w:r w:rsidRPr="00FA4549">
        <w:rPr>
          <w:rFonts w:cs="Arial"/>
          <w:sz w:val="24"/>
          <w:szCs w:val="24"/>
          <w:rtl/>
        </w:rPr>
        <w:t>الشهادة ،لكن</w:t>
      </w:r>
      <w:proofErr w:type="gramEnd"/>
      <w:r w:rsidRPr="00FA4549">
        <w:rPr>
          <w:rFonts w:cs="Arial"/>
          <w:sz w:val="24"/>
          <w:szCs w:val="24"/>
          <w:rtl/>
        </w:rPr>
        <w:t xml:space="preserve"> هل هنالك اي تكلفه مادية لذلك؟</w:t>
      </w:r>
    </w:p>
    <w:p w14:paraId="395E62C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74FF353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7DAA6F0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لا، لا توجد اي تكلفة لذلك فالخدمة مجانية</w:t>
      </w:r>
      <w:r w:rsidRPr="00FA4549">
        <w:rPr>
          <w:sz w:val="24"/>
          <w:szCs w:val="24"/>
        </w:rPr>
        <w:t>.</w:t>
      </w:r>
    </w:p>
    <w:p w14:paraId="0E7241C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505227D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7AD02871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ممتاز، ماذا مثلا إن كنت حاصل على شهادة من خارج السويد؟ ماذا</w:t>
      </w:r>
    </w:p>
    <w:p w14:paraId="1EAC6B1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يترتب عليّ فعله لأحصل على المعادلة؟</w:t>
      </w:r>
    </w:p>
    <w:p w14:paraId="57961F4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353C097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5B4500E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نعم، هناك طريقتين للحصول على معادلة لشهادتك. الطريقة</w:t>
      </w:r>
    </w:p>
    <w:p w14:paraId="0140D83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الأولى وهي قيامك بالتقديم على طلب معادلة لشهاداتك لنا في</w:t>
      </w:r>
      <w:r w:rsidRPr="00FA4549">
        <w:rPr>
          <w:sz w:val="24"/>
          <w:szCs w:val="24"/>
        </w:rPr>
        <w:t xml:space="preserve"> (</w:t>
      </w:r>
      <w:proofErr w:type="spellStart"/>
      <w:r w:rsidRPr="00FA4549">
        <w:rPr>
          <w:sz w:val="24"/>
          <w:szCs w:val="24"/>
        </w:rPr>
        <w:t>UHR</w:t>
      </w:r>
      <w:proofErr w:type="spellEnd"/>
      <w:r w:rsidRPr="00FA4549">
        <w:rPr>
          <w:sz w:val="24"/>
          <w:szCs w:val="24"/>
        </w:rPr>
        <w:t>)</w:t>
      </w:r>
    </w:p>
    <w:p w14:paraId="2FB298B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والطريقة الثانية هي استخدام الخدمة الالكترونية للمعادلة</w:t>
      </w:r>
    </w:p>
    <w:p w14:paraId="7199277A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(BEDÖMNINGSTJÄNSTEN)</w:t>
      </w:r>
    </w:p>
    <w:p w14:paraId="1B8C62D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والموجودة على صفحتنا الالكترونية</w:t>
      </w:r>
      <w:r w:rsidRPr="00FA4549">
        <w:rPr>
          <w:sz w:val="24"/>
          <w:szCs w:val="24"/>
        </w:rPr>
        <w:t>.</w:t>
      </w:r>
    </w:p>
    <w:p w14:paraId="73B91A3C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1F30763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2134171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إذن، يوجد طريقتان تمكنني من معادلة شهادتي. هل</w:t>
      </w:r>
    </w:p>
    <w:p w14:paraId="6666918A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proofErr w:type="spellStart"/>
      <w:r w:rsidRPr="00FA4549">
        <w:rPr>
          <w:rFonts w:cs="Arial"/>
          <w:sz w:val="24"/>
          <w:szCs w:val="24"/>
          <w:rtl/>
        </w:rPr>
        <w:t>بامكانك</w:t>
      </w:r>
      <w:proofErr w:type="spellEnd"/>
      <w:r w:rsidRPr="00FA4549">
        <w:rPr>
          <w:rFonts w:cs="Arial"/>
          <w:sz w:val="24"/>
          <w:szCs w:val="24"/>
          <w:rtl/>
        </w:rPr>
        <w:t xml:space="preserve"> اخباري المزيد عن الطريقة الأولى؟</w:t>
      </w:r>
    </w:p>
    <w:p w14:paraId="07EA403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40AE32B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75DD04F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المعادلة تعني حصولك على وثيقة توضح </w:t>
      </w:r>
      <w:proofErr w:type="spellStart"/>
      <w:r w:rsidRPr="00FA4549">
        <w:rPr>
          <w:rFonts w:cs="Arial"/>
          <w:sz w:val="24"/>
          <w:szCs w:val="24"/>
          <w:rtl/>
        </w:rPr>
        <w:t>ماتعادله</w:t>
      </w:r>
      <w:proofErr w:type="spellEnd"/>
    </w:p>
    <w:p w14:paraId="3B14CAE1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lastRenderedPageBreak/>
        <w:t>شهادتك بالنسبة لنظام التعليم السويدي. عندما نقوم نحن في</w:t>
      </w:r>
      <w:r w:rsidRPr="00FA4549">
        <w:rPr>
          <w:sz w:val="24"/>
          <w:szCs w:val="24"/>
        </w:rPr>
        <w:t xml:space="preserve"> (</w:t>
      </w:r>
      <w:proofErr w:type="spellStart"/>
      <w:r w:rsidRPr="00FA4549">
        <w:rPr>
          <w:sz w:val="24"/>
          <w:szCs w:val="24"/>
        </w:rPr>
        <w:t>UHR</w:t>
      </w:r>
      <w:proofErr w:type="spellEnd"/>
      <w:r w:rsidRPr="00FA4549">
        <w:rPr>
          <w:sz w:val="24"/>
          <w:szCs w:val="24"/>
        </w:rPr>
        <w:t>)</w:t>
      </w:r>
    </w:p>
    <w:p w14:paraId="27B7EE7C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بمعادلة شهادتك فسوف ننظر الى وثائقك الدراسية وبعد ذلك سوف</w:t>
      </w:r>
    </w:p>
    <w:p w14:paraId="5644CF3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نرسل وثيقة معادلة عن طريق بريدك الالكتروني</w:t>
      </w:r>
      <w:r w:rsidRPr="00FA4549">
        <w:rPr>
          <w:sz w:val="24"/>
          <w:szCs w:val="24"/>
        </w:rPr>
        <w:t>.</w:t>
      </w:r>
    </w:p>
    <w:p w14:paraId="28CEEF83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25C74FB4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6A49816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نعم، جيد، لكن ماذا يتوجب عليّ القيام به إن أردت</w:t>
      </w:r>
    </w:p>
    <w:p w14:paraId="20F75F6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الحصول على معادلة؟</w:t>
      </w:r>
    </w:p>
    <w:p w14:paraId="4D13073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6E07E5C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4006CA4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في هذه الحالة يمكنك تقديم طلب عن طريق صفحتنا</w:t>
      </w:r>
    </w:p>
    <w:p w14:paraId="5F89D3B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على الإنترنيت</w:t>
      </w:r>
      <w:r w:rsidRPr="00FA4549">
        <w:rPr>
          <w:sz w:val="24"/>
          <w:szCs w:val="24"/>
        </w:rPr>
        <w:t xml:space="preserve"> (uhr.se/</w:t>
      </w:r>
      <w:proofErr w:type="spellStart"/>
      <w:r w:rsidRPr="00FA4549">
        <w:rPr>
          <w:sz w:val="24"/>
          <w:szCs w:val="24"/>
        </w:rPr>
        <w:t>bedomning</w:t>
      </w:r>
      <w:proofErr w:type="spellEnd"/>
      <w:r w:rsidRPr="00FA4549">
        <w:rPr>
          <w:sz w:val="24"/>
          <w:szCs w:val="24"/>
        </w:rPr>
        <w:t xml:space="preserve">) </w:t>
      </w:r>
      <w:r w:rsidRPr="00FA4549">
        <w:rPr>
          <w:rFonts w:cs="Arial"/>
          <w:sz w:val="24"/>
          <w:szCs w:val="24"/>
          <w:rtl/>
        </w:rPr>
        <w:t xml:space="preserve">وتقومين أيضا </w:t>
      </w:r>
      <w:proofErr w:type="spellStart"/>
      <w:r w:rsidRPr="00FA4549">
        <w:rPr>
          <w:rFonts w:cs="Arial"/>
          <w:sz w:val="24"/>
          <w:szCs w:val="24"/>
          <w:rtl/>
        </w:rPr>
        <w:t>بارسال</w:t>
      </w:r>
      <w:proofErr w:type="spellEnd"/>
      <w:r w:rsidRPr="00FA4549">
        <w:rPr>
          <w:rFonts w:cs="Arial"/>
          <w:sz w:val="24"/>
          <w:szCs w:val="24"/>
          <w:rtl/>
        </w:rPr>
        <w:t xml:space="preserve"> شهادتك لنا</w:t>
      </w:r>
      <w:r w:rsidRPr="00FA4549">
        <w:rPr>
          <w:sz w:val="24"/>
          <w:szCs w:val="24"/>
        </w:rPr>
        <w:t>.</w:t>
      </w:r>
    </w:p>
    <w:p w14:paraId="458AE9F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7D3F940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0B1FD4A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هل أقوم </w:t>
      </w:r>
      <w:proofErr w:type="spellStart"/>
      <w:r w:rsidRPr="00FA4549">
        <w:rPr>
          <w:rFonts w:cs="Arial"/>
          <w:sz w:val="24"/>
          <w:szCs w:val="24"/>
          <w:rtl/>
        </w:rPr>
        <w:t>بارسال</w:t>
      </w:r>
      <w:proofErr w:type="spellEnd"/>
      <w:r w:rsidRPr="00FA4549">
        <w:rPr>
          <w:rFonts w:cs="Arial"/>
          <w:sz w:val="24"/>
          <w:szCs w:val="24"/>
          <w:rtl/>
        </w:rPr>
        <w:t xml:space="preserve"> شهادتي الأصلية لكم أم نسخة</w:t>
      </w:r>
    </w:p>
    <w:p w14:paraId="5F2EA06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عنها أم هل اقوم بتحميلها كملف إلكتروني وارسالها </w:t>
      </w:r>
      <w:proofErr w:type="gramStart"/>
      <w:r w:rsidRPr="00FA4549">
        <w:rPr>
          <w:rFonts w:cs="Arial"/>
          <w:sz w:val="24"/>
          <w:szCs w:val="24"/>
          <w:rtl/>
        </w:rPr>
        <w:t>لكم ،ام</w:t>
      </w:r>
      <w:proofErr w:type="gramEnd"/>
      <w:r w:rsidRPr="00FA4549">
        <w:rPr>
          <w:rFonts w:cs="Arial"/>
          <w:sz w:val="24"/>
          <w:szCs w:val="24"/>
          <w:rtl/>
        </w:rPr>
        <w:t xml:space="preserve"> ماذا؟</w:t>
      </w:r>
    </w:p>
    <w:p w14:paraId="1ACD5C8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536456BA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4B5FFEA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الطريقة الأسهل هي أن تقومين </w:t>
      </w:r>
      <w:proofErr w:type="gramStart"/>
      <w:r w:rsidRPr="00FA4549">
        <w:rPr>
          <w:rFonts w:cs="Arial"/>
          <w:sz w:val="24"/>
          <w:szCs w:val="24"/>
          <w:rtl/>
        </w:rPr>
        <w:t>بتحميل  وارسال</w:t>
      </w:r>
      <w:proofErr w:type="gramEnd"/>
      <w:r w:rsidRPr="00FA4549">
        <w:rPr>
          <w:rFonts w:cs="Arial"/>
          <w:sz w:val="24"/>
          <w:szCs w:val="24"/>
          <w:rtl/>
        </w:rPr>
        <w:t xml:space="preserve"> نسخة الكترونية على</w:t>
      </w:r>
    </w:p>
    <w:p w14:paraId="3CBA1C4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هيئة ملف بي دي اف عند تقديم طلب المعادلة. بالطبع بإمكانك إرسال نسخة</w:t>
      </w:r>
    </w:p>
    <w:p w14:paraId="4ADB72B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عن شهادتك عن طريق البريد العادي ايضا </w:t>
      </w:r>
      <w:proofErr w:type="spellStart"/>
      <w:r w:rsidRPr="00FA4549">
        <w:rPr>
          <w:rFonts w:cs="Arial"/>
          <w:sz w:val="24"/>
          <w:szCs w:val="24"/>
          <w:rtl/>
        </w:rPr>
        <w:t>بامكانك</w:t>
      </w:r>
      <w:proofErr w:type="spellEnd"/>
      <w:r w:rsidRPr="00FA4549">
        <w:rPr>
          <w:rFonts w:cs="Arial"/>
          <w:sz w:val="24"/>
          <w:szCs w:val="24"/>
          <w:rtl/>
        </w:rPr>
        <w:t xml:space="preserve"> الحصول على</w:t>
      </w:r>
    </w:p>
    <w:p w14:paraId="5FCC7C51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عنوان البريدي عند زيارتك لصفحتنا الالكترونية</w:t>
      </w:r>
      <w:r w:rsidRPr="00FA4549">
        <w:rPr>
          <w:sz w:val="24"/>
          <w:szCs w:val="24"/>
        </w:rPr>
        <w:t xml:space="preserve"> (uhr.se/</w:t>
      </w:r>
      <w:proofErr w:type="spellStart"/>
      <w:r w:rsidRPr="00FA4549">
        <w:rPr>
          <w:sz w:val="24"/>
          <w:szCs w:val="24"/>
        </w:rPr>
        <w:t>bedomning</w:t>
      </w:r>
      <w:proofErr w:type="spellEnd"/>
      <w:r w:rsidRPr="00FA4549">
        <w:rPr>
          <w:sz w:val="24"/>
          <w:szCs w:val="24"/>
        </w:rPr>
        <w:t>)</w:t>
      </w:r>
    </w:p>
    <w:p w14:paraId="42CA253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ان كانت شهادتك بلغة أخرى غير اللغة الانجليزية، الفرنسية، الاسبانية،</w:t>
      </w:r>
    </w:p>
    <w:p w14:paraId="60027723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الالمانية أو احدى اللغات الاسكندنافية، فلا بد من ترجمة الشهادة</w:t>
      </w:r>
      <w:r w:rsidRPr="00FA4549">
        <w:rPr>
          <w:sz w:val="24"/>
          <w:szCs w:val="24"/>
        </w:rPr>
        <w:t>.</w:t>
      </w:r>
    </w:p>
    <w:p w14:paraId="59A1507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الترجمة لابد أن تكون صادرة عن مترجم معتمد وأن تتم الترجمة</w:t>
      </w:r>
    </w:p>
    <w:p w14:paraId="1C99659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الى احدى اللغات التي ذكرناها</w:t>
      </w:r>
      <w:r w:rsidRPr="00FA4549">
        <w:rPr>
          <w:sz w:val="24"/>
          <w:szCs w:val="24"/>
        </w:rPr>
        <w:t>.</w:t>
      </w:r>
    </w:p>
    <w:p w14:paraId="43DA07D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1E6BF51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2EA5298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نعم، لقد ذكرتِ طريقة اخرى تمكنني من معادلة شهادتي عبر تطبيق</w:t>
      </w:r>
    </w:p>
    <w:p w14:paraId="1135E04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الكتروني على الصفحة الخاصة بكم. هل لكِ ان تخبريني</w:t>
      </w:r>
    </w:p>
    <w:p w14:paraId="5AEACAC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المزيد عن ذلك، برولين؟</w:t>
      </w:r>
    </w:p>
    <w:p w14:paraId="7C722834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427D530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5CE6B1A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lastRenderedPageBreak/>
        <w:t>نعم، عليك الذهاب الى موقعنا الالكتروني</w:t>
      </w:r>
      <w:r w:rsidRPr="00FA4549">
        <w:rPr>
          <w:sz w:val="24"/>
          <w:szCs w:val="24"/>
        </w:rPr>
        <w:t>(uhr.se/</w:t>
      </w:r>
      <w:proofErr w:type="spellStart"/>
      <w:r w:rsidRPr="00FA4549">
        <w:rPr>
          <w:sz w:val="24"/>
          <w:szCs w:val="24"/>
        </w:rPr>
        <w:t>bedomning</w:t>
      </w:r>
      <w:proofErr w:type="spellEnd"/>
      <w:r w:rsidRPr="00FA4549">
        <w:rPr>
          <w:sz w:val="24"/>
          <w:szCs w:val="24"/>
        </w:rPr>
        <w:t xml:space="preserve">) </w:t>
      </w:r>
      <w:r w:rsidRPr="00FA4549">
        <w:rPr>
          <w:rFonts w:cs="Arial"/>
          <w:sz w:val="24"/>
          <w:szCs w:val="24"/>
          <w:rtl/>
        </w:rPr>
        <w:t>لمعرفة</w:t>
      </w:r>
    </w:p>
    <w:p w14:paraId="193AD89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ما تعادله شهادتك في السويد فوريا. </w:t>
      </w:r>
      <w:proofErr w:type="spellStart"/>
      <w:r w:rsidRPr="00FA4549">
        <w:rPr>
          <w:rFonts w:cs="Arial"/>
          <w:sz w:val="24"/>
          <w:szCs w:val="24"/>
          <w:rtl/>
        </w:rPr>
        <w:t>بامكانك</w:t>
      </w:r>
      <w:proofErr w:type="spellEnd"/>
      <w:r w:rsidRPr="00FA4549">
        <w:rPr>
          <w:rFonts w:cs="Arial"/>
          <w:sz w:val="24"/>
          <w:szCs w:val="24"/>
          <w:rtl/>
        </w:rPr>
        <w:t xml:space="preserve"> لاحقا الاحتفاظ بالمعادلة</w:t>
      </w:r>
    </w:p>
    <w:p w14:paraId="01931EA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أو استنساخها واستخدامها مع </w:t>
      </w:r>
      <w:proofErr w:type="gramStart"/>
      <w:r w:rsidRPr="00FA4549">
        <w:rPr>
          <w:rFonts w:cs="Arial"/>
          <w:sz w:val="24"/>
          <w:szCs w:val="24"/>
          <w:rtl/>
        </w:rPr>
        <w:t>شهادتك ،مثلا</w:t>
      </w:r>
      <w:proofErr w:type="gramEnd"/>
      <w:r w:rsidRPr="00FA4549">
        <w:rPr>
          <w:rFonts w:cs="Arial"/>
          <w:sz w:val="24"/>
          <w:szCs w:val="24"/>
          <w:rtl/>
        </w:rPr>
        <w:t xml:space="preserve"> عند مقابلة رب العمل</w:t>
      </w:r>
    </w:p>
    <w:p w14:paraId="040B965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أو التقديم على عمل</w:t>
      </w:r>
      <w:r w:rsidRPr="00FA4549">
        <w:rPr>
          <w:sz w:val="24"/>
          <w:szCs w:val="24"/>
        </w:rPr>
        <w:t>.</w:t>
      </w:r>
    </w:p>
    <w:p w14:paraId="4B92EE0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5EC376B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0BAF47F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ممتاز، بالنسبة لخدمة المعادلة الفورية التي ذكرتها على صفحتكم هل تشمل</w:t>
      </w:r>
    </w:p>
    <w:p w14:paraId="5E67B82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كل بلدان العالم؟</w:t>
      </w:r>
    </w:p>
    <w:p w14:paraId="4C0F79B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08BD565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62A73BC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لا. يوجد لدينا تقريبا 66 بلد في الخدمة الفورية. إن كان البلد الذي</w:t>
      </w:r>
    </w:p>
    <w:p w14:paraId="44ACFCC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حصلت على شهادتك منه غير موجود فيجب أن تقومي</w:t>
      </w:r>
    </w:p>
    <w:p w14:paraId="3B6A8D6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بتقديم طلب معادلة لنا</w:t>
      </w:r>
      <w:r w:rsidRPr="00FA4549">
        <w:rPr>
          <w:sz w:val="24"/>
          <w:szCs w:val="24"/>
        </w:rPr>
        <w:t>.</w:t>
      </w:r>
    </w:p>
    <w:p w14:paraId="01BF6ED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280C712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005D6B0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نعم، لكن ما هو الفرق بين الطريقتين؟ أي طريقة تقديم المعادلة</w:t>
      </w:r>
    </w:p>
    <w:p w14:paraId="1ADF4961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او الخدمة المعادلة الفورية </w:t>
      </w:r>
      <w:proofErr w:type="gramStart"/>
      <w:r w:rsidRPr="00FA4549">
        <w:rPr>
          <w:rFonts w:cs="Arial"/>
          <w:sz w:val="24"/>
          <w:szCs w:val="24"/>
          <w:rtl/>
        </w:rPr>
        <w:t>علي</w:t>
      </w:r>
      <w:proofErr w:type="gramEnd"/>
      <w:r w:rsidRPr="00FA4549">
        <w:rPr>
          <w:rFonts w:cs="Arial"/>
          <w:sz w:val="24"/>
          <w:szCs w:val="24"/>
          <w:rtl/>
        </w:rPr>
        <w:t xml:space="preserve"> صفحتكم على الإنترنت،</w:t>
      </w:r>
    </w:p>
    <w:p w14:paraId="030EC85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هل يمكن أن توضحي لي الفرق؟</w:t>
      </w:r>
    </w:p>
    <w:p w14:paraId="69275E2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26540E1C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01AE100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الوثيقة التي تحصلين عليها من خلال كلا الطريقتين صالحة للاستخدام</w:t>
      </w:r>
    </w:p>
    <w:p w14:paraId="0DA9BDC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عندما تقومين بالتقديم على عمل ومقابلة رب العمل. طلب المعادلة تقومين</w:t>
      </w:r>
    </w:p>
    <w:p w14:paraId="43E3327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به على صفحتنا وتقومين </w:t>
      </w:r>
      <w:proofErr w:type="spellStart"/>
      <w:r w:rsidRPr="00FA4549">
        <w:rPr>
          <w:rFonts w:cs="Arial"/>
          <w:sz w:val="24"/>
          <w:szCs w:val="24"/>
          <w:rtl/>
        </w:rPr>
        <w:t>بارفاق</w:t>
      </w:r>
      <w:proofErr w:type="spellEnd"/>
      <w:r w:rsidRPr="00FA4549">
        <w:rPr>
          <w:rFonts w:cs="Arial"/>
          <w:sz w:val="24"/>
          <w:szCs w:val="24"/>
          <w:rtl/>
        </w:rPr>
        <w:t xml:space="preserve"> نسخة عن شهادتك معهم. اما خدمة</w:t>
      </w:r>
    </w:p>
    <w:p w14:paraId="7E1423F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المعادلة </w:t>
      </w:r>
      <w:proofErr w:type="gramStart"/>
      <w:r w:rsidRPr="00FA4549">
        <w:rPr>
          <w:rFonts w:cs="Arial"/>
          <w:sz w:val="24"/>
          <w:szCs w:val="24"/>
          <w:rtl/>
        </w:rPr>
        <w:t>الفورية  تقوم</w:t>
      </w:r>
      <w:proofErr w:type="gramEnd"/>
      <w:r w:rsidRPr="00FA4549">
        <w:rPr>
          <w:rFonts w:cs="Arial"/>
          <w:sz w:val="24"/>
          <w:szCs w:val="24"/>
          <w:rtl/>
        </w:rPr>
        <w:t xml:space="preserve"> </w:t>
      </w:r>
      <w:proofErr w:type="spellStart"/>
      <w:r w:rsidRPr="00FA4549">
        <w:rPr>
          <w:rFonts w:cs="Arial"/>
          <w:sz w:val="24"/>
          <w:szCs w:val="24"/>
          <w:rtl/>
        </w:rPr>
        <w:t>باخبارك</w:t>
      </w:r>
      <w:proofErr w:type="spellEnd"/>
      <w:r w:rsidRPr="00FA4549">
        <w:rPr>
          <w:rFonts w:cs="Arial"/>
          <w:sz w:val="24"/>
          <w:szCs w:val="24"/>
          <w:rtl/>
        </w:rPr>
        <w:t xml:space="preserve"> ما تعادله شهادتك دون النظر</w:t>
      </w:r>
    </w:p>
    <w:p w14:paraId="65B5D7E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الى الوثائق الخاصة بك</w:t>
      </w:r>
      <w:r w:rsidRPr="00FA4549">
        <w:rPr>
          <w:sz w:val="24"/>
          <w:szCs w:val="24"/>
        </w:rPr>
        <w:t>.</w:t>
      </w:r>
    </w:p>
    <w:p w14:paraId="0C27E8D3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721B937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26F4E12C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نعم، جيد جدا، </w:t>
      </w:r>
      <w:proofErr w:type="gramStart"/>
      <w:r w:rsidRPr="00FA4549">
        <w:rPr>
          <w:rFonts w:cs="Arial"/>
          <w:sz w:val="24"/>
          <w:szCs w:val="24"/>
          <w:rtl/>
        </w:rPr>
        <w:t>انك</w:t>
      </w:r>
      <w:proofErr w:type="gramEnd"/>
      <w:r w:rsidRPr="00FA4549">
        <w:rPr>
          <w:rFonts w:cs="Arial"/>
          <w:sz w:val="24"/>
          <w:szCs w:val="24"/>
          <w:rtl/>
        </w:rPr>
        <w:t xml:space="preserve"> ذكرت الفرق وإن الخدمة تعادل شهادتي بدون النظر الى</w:t>
      </w:r>
    </w:p>
    <w:p w14:paraId="1B6F1D9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الوثائق الخاصة فيّ. لقد تحدثنا قليلا </w:t>
      </w:r>
      <w:proofErr w:type="gramStart"/>
      <w:r w:rsidRPr="00FA4549">
        <w:rPr>
          <w:rFonts w:cs="Arial"/>
          <w:sz w:val="24"/>
          <w:szCs w:val="24"/>
          <w:rtl/>
        </w:rPr>
        <w:t>عن ما</w:t>
      </w:r>
      <w:proofErr w:type="gramEnd"/>
      <w:r w:rsidRPr="00FA4549">
        <w:rPr>
          <w:rFonts w:cs="Arial"/>
          <w:sz w:val="24"/>
          <w:szCs w:val="24"/>
          <w:rtl/>
        </w:rPr>
        <w:t xml:space="preserve"> يطلبه أصحاب العمل في السويد</w:t>
      </w:r>
    </w:p>
    <w:p w14:paraId="10CF0413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بالنسبة للشهادة. لكن ماذا ان كنت أرغب في اكمال دراستي في السويد</w:t>
      </w:r>
      <w:r w:rsidRPr="00FA4549">
        <w:rPr>
          <w:sz w:val="24"/>
          <w:szCs w:val="24"/>
        </w:rPr>
        <w:t>.</w:t>
      </w:r>
    </w:p>
    <w:p w14:paraId="70DBF4B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ماذا يتوجب عليّ فعله؟</w:t>
      </w:r>
    </w:p>
    <w:p w14:paraId="4146EF1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594EEF3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lastRenderedPageBreak/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443CE59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حتى </w:t>
      </w:r>
      <w:proofErr w:type="gramStart"/>
      <w:r w:rsidRPr="00FA4549">
        <w:rPr>
          <w:rFonts w:cs="Arial"/>
          <w:sz w:val="24"/>
          <w:szCs w:val="24"/>
          <w:rtl/>
        </w:rPr>
        <w:t>تتمكنين</w:t>
      </w:r>
      <w:proofErr w:type="gramEnd"/>
      <w:r w:rsidRPr="00FA4549">
        <w:rPr>
          <w:rFonts w:cs="Arial"/>
          <w:sz w:val="24"/>
          <w:szCs w:val="24"/>
          <w:rtl/>
        </w:rPr>
        <w:t xml:space="preserve"> من اكمال دراستك في السويد لابد أن تكون قد اكملت دراستك</w:t>
      </w:r>
    </w:p>
    <w:p w14:paraId="6F413B1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الثانوية والحصول على درجة النجاح في بعض المواد. أن كنت حاصلة على</w:t>
      </w:r>
    </w:p>
    <w:p w14:paraId="348565C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شهادة ثانوية من خارج السويد تمكنك من اكمال دراستك في تلك البلد فذلك</w:t>
      </w:r>
    </w:p>
    <w:p w14:paraId="7C9F785C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يعني أنه </w:t>
      </w:r>
      <w:proofErr w:type="spellStart"/>
      <w:r w:rsidRPr="00FA4549">
        <w:rPr>
          <w:rFonts w:cs="Arial"/>
          <w:sz w:val="24"/>
          <w:szCs w:val="24"/>
          <w:rtl/>
        </w:rPr>
        <w:t>بامكانك</w:t>
      </w:r>
      <w:proofErr w:type="spellEnd"/>
      <w:r w:rsidRPr="00FA4549">
        <w:rPr>
          <w:rFonts w:cs="Arial"/>
          <w:sz w:val="24"/>
          <w:szCs w:val="24"/>
          <w:rtl/>
        </w:rPr>
        <w:t xml:space="preserve"> اكمال دراستك الجامعية في السويد أيضا لكن يتوجب عليك</w:t>
      </w:r>
    </w:p>
    <w:p w14:paraId="0CD94A2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ان يكون لديك معرفة في </w:t>
      </w:r>
      <w:proofErr w:type="spellStart"/>
      <w:r w:rsidRPr="00FA4549">
        <w:rPr>
          <w:rFonts w:cs="Arial"/>
          <w:sz w:val="24"/>
          <w:szCs w:val="24"/>
          <w:rtl/>
        </w:rPr>
        <w:t>اللغه</w:t>
      </w:r>
      <w:proofErr w:type="spellEnd"/>
      <w:r w:rsidRPr="00FA4549">
        <w:rPr>
          <w:rFonts w:cs="Arial"/>
          <w:sz w:val="24"/>
          <w:szCs w:val="24"/>
          <w:rtl/>
        </w:rPr>
        <w:t xml:space="preserve"> السويدية والانجليزية. وفي السويد</w:t>
      </w:r>
    </w:p>
    <w:p w14:paraId="06FF516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يدعى هذا المستوى بالمستوى الاساسي</w:t>
      </w:r>
    </w:p>
    <w:p w14:paraId="0BE39B7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أو</w:t>
      </w:r>
      <w:r w:rsidRPr="00FA4549">
        <w:rPr>
          <w:sz w:val="24"/>
          <w:szCs w:val="24"/>
        </w:rPr>
        <w:t xml:space="preserve"> (Grundläggande </w:t>
      </w:r>
      <w:proofErr w:type="gramStart"/>
      <w:r w:rsidRPr="00FA4549">
        <w:rPr>
          <w:sz w:val="24"/>
          <w:szCs w:val="24"/>
        </w:rPr>
        <w:t>behörighet )</w:t>
      </w:r>
      <w:proofErr w:type="gramEnd"/>
      <w:r w:rsidRPr="00FA4549">
        <w:rPr>
          <w:sz w:val="24"/>
          <w:szCs w:val="24"/>
        </w:rPr>
        <w:t>.</w:t>
      </w:r>
    </w:p>
    <w:p w14:paraId="35CFE80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0405B03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6946B72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proofErr w:type="spellStart"/>
      <w:r w:rsidRPr="00FA4549">
        <w:rPr>
          <w:rFonts w:cs="Arial"/>
          <w:sz w:val="24"/>
          <w:szCs w:val="24"/>
          <w:rtl/>
        </w:rPr>
        <w:t>بامكانك</w:t>
      </w:r>
      <w:proofErr w:type="spellEnd"/>
      <w:r w:rsidRPr="00FA4549">
        <w:rPr>
          <w:rFonts w:cs="Arial"/>
          <w:sz w:val="24"/>
          <w:szCs w:val="24"/>
          <w:rtl/>
        </w:rPr>
        <w:t xml:space="preserve"> الحصول على معلومات أكثر على الصفحة المختصة في التقديم على</w:t>
      </w:r>
    </w:p>
    <w:p w14:paraId="58ED265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الجامعات والكليات السويدية</w:t>
      </w:r>
      <w:r w:rsidRPr="00FA4549">
        <w:rPr>
          <w:sz w:val="24"/>
          <w:szCs w:val="24"/>
        </w:rPr>
        <w:t xml:space="preserve"> (antagning.se) </w:t>
      </w:r>
      <w:r w:rsidRPr="00FA4549">
        <w:rPr>
          <w:rFonts w:cs="Arial"/>
          <w:sz w:val="24"/>
          <w:szCs w:val="24"/>
          <w:rtl/>
        </w:rPr>
        <w:t>ان كنت حاصلة على شهادة</w:t>
      </w:r>
    </w:p>
    <w:p w14:paraId="1CE4A2E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ثانوية من خارج السويد وتنوين اكمال دراستك. إن كنت تخططين لاستكمال</w:t>
      </w:r>
    </w:p>
    <w:p w14:paraId="0A4A8D2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دراستك فمن الجيد أن يكون لديك معادلة لشهادة </w:t>
      </w:r>
      <w:proofErr w:type="gramStart"/>
      <w:r w:rsidRPr="00FA4549">
        <w:rPr>
          <w:rFonts w:cs="Arial"/>
          <w:sz w:val="24"/>
          <w:szCs w:val="24"/>
          <w:rtl/>
        </w:rPr>
        <w:t>الثانوية .والمعادلات</w:t>
      </w:r>
      <w:proofErr w:type="gramEnd"/>
      <w:r w:rsidRPr="00FA4549">
        <w:rPr>
          <w:rFonts w:cs="Arial"/>
          <w:sz w:val="24"/>
          <w:szCs w:val="24"/>
          <w:rtl/>
        </w:rPr>
        <w:t xml:space="preserve"> تقوم</w:t>
      </w:r>
    </w:p>
    <w:p w14:paraId="6916CA9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بتوضيح ثلاثة جوانب </w:t>
      </w:r>
      <w:proofErr w:type="gramStart"/>
      <w:r w:rsidRPr="00FA4549">
        <w:rPr>
          <w:rFonts w:cs="Arial"/>
          <w:sz w:val="24"/>
          <w:szCs w:val="24"/>
          <w:rtl/>
        </w:rPr>
        <w:t>مهمة .اولا</w:t>
      </w:r>
      <w:proofErr w:type="gramEnd"/>
      <w:r w:rsidRPr="00FA4549">
        <w:rPr>
          <w:rFonts w:cs="Arial"/>
          <w:sz w:val="24"/>
          <w:szCs w:val="24"/>
          <w:rtl/>
        </w:rPr>
        <w:t>، ان كنت مؤهلة للتقديم على الدراسات العليا</w:t>
      </w:r>
      <w:r w:rsidRPr="00FA4549">
        <w:rPr>
          <w:sz w:val="24"/>
          <w:szCs w:val="24"/>
        </w:rPr>
        <w:t>.</w:t>
      </w:r>
    </w:p>
    <w:p w14:paraId="2A66FB7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ثانيا، ما هو متوسط درجاتك. ثالثا، أيّ من المواد التي كنت قد حصلتِ</w:t>
      </w:r>
    </w:p>
    <w:p w14:paraId="4BCAD52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على </w:t>
      </w:r>
      <w:proofErr w:type="spellStart"/>
      <w:r w:rsidRPr="00FA4549">
        <w:rPr>
          <w:rFonts w:cs="Arial"/>
          <w:sz w:val="24"/>
          <w:szCs w:val="24"/>
          <w:rtl/>
        </w:rPr>
        <w:t>التاهيل</w:t>
      </w:r>
      <w:proofErr w:type="spellEnd"/>
      <w:r w:rsidRPr="00FA4549">
        <w:rPr>
          <w:rFonts w:cs="Arial"/>
          <w:sz w:val="24"/>
          <w:szCs w:val="24"/>
          <w:rtl/>
        </w:rPr>
        <w:t xml:space="preserve"> </w:t>
      </w:r>
      <w:proofErr w:type="gramStart"/>
      <w:r w:rsidRPr="00FA4549">
        <w:rPr>
          <w:rFonts w:cs="Arial"/>
          <w:sz w:val="24"/>
          <w:szCs w:val="24"/>
          <w:rtl/>
        </w:rPr>
        <w:t>فيها .لا</w:t>
      </w:r>
      <w:proofErr w:type="gramEnd"/>
      <w:r w:rsidRPr="00FA4549">
        <w:rPr>
          <w:rFonts w:cs="Arial"/>
          <w:sz w:val="24"/>
          <w:szCs w:val="24"/>
          <w:rtl/>
        </w:rPr>
        <w:t xml:space="preserve"> يتوجب عليك الحصول على معادلة لشهادتك التي حصلت</w:t>
      </w:r>
    </w:p>
    <w:p w14:paraId="3F613FB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عليها من خارج السويد </w:t>
      </w:r>
      <w:proofErr w:type="spellStart"/>
      <w:r w:rsidRPr="00FA4549">
        <w:rPr>
          <w:rFonts w:cs="Arial"/>
          <w:sz w:val="24"/>
          <w:szCs w:val="24"/>
          <w:rtl/>
        </w:rPr>
        <w:t>لتقومين</w:t>
      </w:r>
      <w:proofErr w:type="spellEnd"/>
      <w:r w:rsidRPr="00FA4549">
        <w:rPr>
          <w:rFonts w:cs="Arial"/>
          <w:sz w:val="24"/>
          <w:szCs w:val="24"/>
          <w:rtl/>
        </w:rPr>
        <w:t xml:space="preserve"> بالتقديم على احدى الدراسات العليا. يمكنك تقديم</w:t>
      </w:r>
    </w:p>
    <w:p w14:paraId="10D55E6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الطلب مباشرة على</w:t>
      </w:r>
    </w:p>
    <w:p w14:paraId="6493DEAC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 xml:space="preserve">antagning.se </w:t>
      </w:r>
      <w:r w:rsidRPr="00FA4549">
        <w:rPr>
          <w:rFonts w:cs="Arial"/>
          <w:sz w:val="24"/>
          <w:szCs w:val="24"/>
          <w:rtl/>
        </w:rPr>
        <w:t>أو</w:t>
      </w:r>
      <w:r w:rsidRPr="00FA4549">
        <w:rPr>
          <w:sz w:val="24"/>
          <w:szCs w:val="24"/>
        </w:rPr>
        <w:t xml:space="preserve"> universityadmissions.se </w:t>
      </w:r>
      <w:r w:rsidRPr="00FA4549">
        <w:rPr>
          <w:rFonts w:cs="Arial"/>
          <w:sz w:val="24"/>
          <w:szCs w:val="24"/>
          <w:rtl/>
        </w:rPr>
        <w:t>وسوف تحصلين على</w:t>
      </w:r>
    </w:p>
    <w:p w14:paraId="17D2685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معادلة. معادلة الشهادة ما بعد الثانوية أو الدراسات المهنية أو الجامعية</w:t>
      </w:r>
    </w:p>
    <w:p w14:paraId="7DF9B51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تعني أنك قد انهيت دراسة معترف بها لكنها لا توضح انها تؤهلك</w:t>
      </w:r>
    </w:p>
    <w:p w14:paraId="6FA5D56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للتقديم على الدراسات العليا</w:t>
      </w:r>
      <w:r w:rsidRPr="00FA4549">
        <w:rPr>
          <w:sz w:val="24"/>
          <w:szCs w:val="24"/>
        </w:rPr>
        <w:t>.</w:t>
      </w:r>
    </w:p>
    <w:p w14:paraId="47F8AF5A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2A6BEEE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09B9F52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معلومات مهمة </w:t>
      </w:r>
      <w:proofErr w:type="gramStart"/>
      <w:r w:rsidRPr="00FA4549">
        <w:rPr>
          <w:rFonts w:cs="Arial"/>
          <w:sz w:val="24"/>
          <w:szCs w:val="24"/>
          <w:rtl/>
        </w:rPr>
        <w:t>جدا ،</w:t>
      </w:r>
      <w:proofErr w:type="gramEnd"/>
      <w:r w:rsidRPr="00FA4549">
        <w:rPr>
          <w:rFonts w:cs="Arial"/>
          <w:sz w:val="24"/>
          <w:szCs w:val="24"/>
          <w:rtl/>
        </w:rPr>
        <w:t xml:space="preserve"> لكن هل توجد دراسة لا يمكنك لكم معادلتها؟</w:t>
      </w:r>
    </w:p>
    <w:p w14:paraId="3DFDD69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4E1D61E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برولين</w:t>
      </w:r>
      <w:r w:rsidRPr="00FA4549">
        <w:rPr>
          <w:sz w:val="24"/>
          <w:szCs w:val="24"/>
        </w:rPr>
        <w:t>)</w:t>
      </w:r>
    </w:p>
    <w:p w14:paraId="5840A91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نحن نقوم بمعادلة كل أنواع الدراسات الرسمية سواء كانت على مستوى الدراسة</w:t>
      </w:r>
    </w:p>
    <w:p w14:paraId="43A4961A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الثانوية أو الدراسة المهنية او الدراسات العليا</w:t>
      </w:r>
      <w:r w:rsidRPr="00FA4549">
        <w:rPr>
          <w:sz w:val="24"/>
          <w:szCs w:val="24"/>
        </w:rPr>
        <w:t>.</w:t>
      </w:r>
    </w:p>
    <w:p w14:paraId="1C1F31B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لكننا لا نقوم </w:t>
      </w:r>
      <w:proofErr w:type="spellStart"/>
      <w:r w:rsidRPr="00FA4549">
        <w:rPr>
          <w:rFonts w:cs="Arial"/>
          <w:sz w:val="24"/>
          <w:szCs w:val="24"/>
          <w:rtl/>
        </w:rPr>
        <w:t>باصدار</w:t>
      </w:r>
      <w:proofErr w:type="spellEnd"/>
      <w:r w:rsidRPr="00FA4549">
        <w:rPr>
          <w:rFonts w:cs="Arial"/>
          <w:sz w:val="24"/>
          <w:szCs w:val="24"/>
          <w:rtl/>
        </w:rPr>
        <w:t xml:space="preserve"> رخصة مزاولة مهنة.  لتتمكني</w:t>
      </w:r>
    </w:p>
    <w:p w14:paraId="73C43F1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من مزاولة احدى المهن المنظمة في السويد</w:t>
      </w:r>
    </w:p>
    <w:p w14:paraId="4AB5DD0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lastRenderedPageBreak/>
        <w:t>فعليك الحصول على رخصة مزاولة المهنة الخاصة، مثال على ذلك</w:t>
      </w:r>
    </w:p>
    <w:p w14:paraId="3DED36E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إن كنتِ طبيب’، ممرضة أو مدرسة</w:t>
      </w:r>
      <w:r w:rsidRPr="00FA4549">
        <w:rPr>
          <w:sz w:val="24"/>
          <w:szCs w:val="24"/>
        </w:rPr>
        <w:t>.</w:t>
      </w:r>
    </w:p>
    <w:p w14:paraId="505F075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68A977E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48690CCA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نعم، لقد ذكرت رخصة مزاولة المهنة. في هذه الحالة أين يتوجب عليّ التوجه؟</w:t>
      </w:r>
    </w:p>
    <w:p w14:paraId="011C8C9C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3F4AED6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38815843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يتوجب عليك التوجه الى الجهة الحكومية الخاصة بالمهنة المنظمة، </w:t>
      </w:r>
      <w:proofErr w:type="gramStart"/>
      <w:r w:rsidRPr="00FA4549">
        <w:rPr>
          <w:rFonts w:cs="Arial"/>
          <w:sz w:val="24"/>
          <w:szCs w:val="24"/>
          <w:rtl/>
        </w:rPr>
        <w:t>مثلا ،</w:t>
      </w:r>
      <w:proofErr w:type="gramEnd"/>
      <w:r w:rsidRPr="00FA4549">
        <w:rPr>
          <w:rFonts w:cs="Arial"/>
          <w:sz w:val="24"/>
          <w:szCs w:val="24"/>
          <w:rtl/>
        </w:rPr>
        <w:t xml:space="preserve"> إن</w:t>
      </w:r>
    </w:p>
    <w:p w14:paraId="5523E63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كنت مدرسة فعليك الحصول على شهادة مزاولة المهنة الخاصة</w:t>
      </w:r>
    </w:p>
    <w:p w14:paraId="5D43D10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بالتدريس</w:t>
      </w:r>
      <w:r w:rsidRPr="00FA4549">
        <w:rPr>
          <w:sz w:val="24"/>
          <w:szCs w:val="24"/>
        </w:rPr>
        <w:t xml:space="preserve"> Lärarlegitimation</w:t>
      </w:r>
    </w:p>
    <w:p w14:paraId="0DB7D05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وعليك التواصل مع</w:t>
      </w:r>
      <w:r w:rsidRPr="00FA4549">
        <w:rPr>
          <w:sz w:val="24"/>
          <w:szCs w:val="24"/>
        </w:rPr>
        <w:t xml:space="preserve"> skolverket </w:t>
      </w:r>
      <w:r w:rsidRPr="00FA4549">
        <w:rPr>
          <w:rFonts w:cs="Arial"/>
          <w:sz w:val="24"/>
          <w:szCs w:val="24"/>
          <w:rtl/>
        </w:rPr>
        <w:t>الوكالة الوطنية السويدية للتعليم</w:t>
      </w:r>
      <w:r w:rsidRPr="00FA4549">
        <w:rPr>
          <w:sz w:val="24"/>
          <w:szCs w:val="24"/>
        </w:rPr>
        <w:t>.</w:t>
      </w:r>
    </w:p>
    <w:p w14:paraId="5FC073A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اما ان كنت طبيبة وممرضة</w:t>
      </w:r>
    </w:p>
    <w:p w14:paraId="75224DB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فيتوجب عليك أيضا الحصول على رخصة مزاولة المهنة</w:t>
      </w:r>
      <w:r w:rsidRPr="00FA4549">
        <w:rPr>
          <w:sz w:val="24"/>
          <w:szCs w:val="24"/>
        </w:rPr>
        <w:t>.</w:t>
      </w:r>
    </w:p>
    <w:p w14:paraId="400B990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وعليه يتوجب عليك التواصل مع المجلس الوطني للصحة والرعاية الاجتماعية</w:t>
      </w:r>
      <w:r w:rsidRPr="00FA4549">
        <w:rPr>
          <w:sz w:val="24"/>
          <w:szCs w:val="24"/>
        </w:rPr>
        <w:t xml:space="preserve"> </w:t>
      </w:r>
      <w:proofErr w:type="spellStart"/>
      <w:r w:rsidRPr="00FA4549">
        <w:rPr>
          <w:sz w:val="24"/>
          <w:szCs w:val="24"/>
        </w:rPr>
        <w:t>socilastyrelse</w:t>
      </w:r>
      <w:proofErr w:type="spellEnd"/>
      <w:r w:rsidRPr="00FA4549">
        <w:rPr>
          <w:sz w:val="24"/>
          <w:szCs w:val="24"/>
        </w:rPr>
        <w:t>.</w:t>
      </w:r>
    </w:p>
    <w:p w14:paraId="17FB7D7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2607F2E1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19FD5644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نعم، لكني في مثال، إن كنت لم احصل</w:t>
      </w:r>
    </w:p>
    <w:p w14:paraId="26E32ED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حاليا على شهادة مزاولة مهنة</w:t>
      </w:r>
    </w:p>
    <w:p w14:paraId="7488DA86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التدريس، مثلا،</w:t>
      </w:r>
    </w:p>
    <w:p w14:paraId="41344083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هل </w:t>
      </w:r>
      <w:proofErr w:type="spellStart"/>
      <w:r w:rsidRPr="00FA4549">
        <w:rPr>
          <w:rFonts w:cs="Arial"/>
          <w:sz w:val="24"/>
          <w:szCs w:val="24"/>
          <w:rtl/>
        </w:rPr>
        <w:t>بامكاني</w:t>
      </w:r>
      <w:proofErr w:type="spellEnd"/>
      <w:r w:rsidRPr="00FA4549">
        <w:rPr>
          <w:rFonts w:cs="Arial"/>
          <w:sz w:val="24"/>
          <w:szCs w:val="24"/>
          <w:rtl/>
        </w:rPr>
        <w:t xml:space="preserve"> استخدام شهادتي والتقديم على</w:t>
      </w:r>
    </w:p>
    <w:p w14:paraId="0C9BC8E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مهنة لها علاقة بالتدريس؟</w:t>
      </w:r>
    </w:p>
    <w:p w14:paraId="4F77A55A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3C0F609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34F8393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نعم، نحن في</w:t>
      </w:r>
      <w:r w:rsidRPr="00FA4549">
        <w:rPr>
          <w:sz w:val="24"/>
          <w:szCs w:val="24"/>
        </w:rPr>
        <w:t xml:space="preserve"> </w:t>
      </w:r>
      <w:proofErr w:type="spellStart"/>
      <w:r w:rsidRPr="00FA4549">
        <w:rPr>
          <w:sz w:val="24"/>
          <w:szCs w:val="24"/>
        </w:rPr>
        <w:t>UHR</w:t>
      </w:r>
      <w:proofErr w:type="spellEnd"/>
      <w:r w:rsidRPr="00FA4549">
        <w:rPr>
          <w:sz w:val="24"/>
          <w:szCs w:val="24"/>
        </w:rPr>
        <w:t xml:space="preserve"> </w:t>
      </w:r>
      <w:r w:rsidRPr="00FA4549">
        <w:rPr>
          <w:rFonts w:cs="Arial"/>
          <w:sz w:val="24"/>
          <w:szCs w:val="24"/>
          <w:rtl/>
        </w:rPr>
        <w:t xml:space="preserve">بإمكاننا معادلة شهادتك. مثال، </w:t>
      </w:r>
      <w:proofErr w:type="gramStart"/>
      <w:r w:rsidRPr="00FA4549">
        <w:rPr>
          <w:rFonts w:cs="Arial"/>
          <w:sz w:val="24"/>
          <w:szCs w:val="24"/>
          <w:rtl/>
        </w:rPr>
        <w:t>اذا</w:t>
      </w:r>
      <w:proofErr w:type="gramEnd"/>
      <w:r w:rsidRPr="00FA4549">
        <w:rPr>
          <w:rFonts w:cs="Arial"/>
          <w:sz w:val="24"/>
          <w:szCs w:val="24"/>
          <w:rtl/>
        </w:rPr>
        <w:t xml:space="preserve"> كان لديك شهادة في</w:t>
      </w:r>
    </w:p>
    <w:p w14:paraId="31B903EC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مجال التربية والتعليم </w:t>
      </w:r>
      <w:proofErr w:type="spellStart"/>
      <w:r w:rsidRPr="00FA4549">
        <w:rPr>
          <w:rFonts w:cs="Arial"/>
          <w:sz w:val="24"/>
          <w:szCs w:val="24"/>
          <w:rtl/>
        </w:rPr>
        <w:t>بامكانك</w:t>
      </w:r>
      <w:proofErr w:type="spellEnd"/>
      <w:r w:rsidRPr="00FA4549">
        <w:rPr>
          <w:rFonts w:cs="Arial"/>
          <w:sz w:val="24"/>
          <w:szCs w:val="24"/>
          <w:rtl/>
        </w:rPr>
        <w:t xml:space="preserve"> معادلة شهادتك</w:t>
      </w:r>
    </w:p>
    <w:p w14:paraId="21D84D01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لكن ذلك لا يعني أنه </w:t>
      </w:r>
      <w:proofErr w:type="spellStart"/>
      <w:r w:rsidRPr="00FA4549">
        <w:rPr>
          <w:rFonts w:cs="Arial"/>
          <w:sz w:val="24"/>
          <w:szCs w:val="24"/>
          <w:rtl/>
        </w:rPr>
        <w:t>بامكانك</w:t>
      </w:r>
      <w:proofErr w:type="spellEnd"/>
      <w:r w:rsidRPr="00FA4549">
        <w:rPr>
          <w:rFonts w:cs="Arial"/>
          <w:sz w:val="24"/>
          <w:szCs w:val="24"/>
          <w:rtl/>
        </w:rPr>
        <w:t xml:space="preserve"> العمل كمدرسة،</w:t>
      </w:r>
    </w:p>
    <w:p w14:paraId="020ED1C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فذلك يتوجب الحصول على رخصة مزاولة المهنة</w:t>
      </w:r>
    </w:p>
    <w:p w14:paraId="0D93159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لكن يمكنك التقديم على وظيفة مؤقته ك درس</w:t>
      </w:r>
      <w:r w:rsidRPr="00FA4549">
        <w:rPr>
          <w:sz w:val="24"/>
          <w:szCs w:val="24"/>
        </w:rPr>
        <w:t xml:space="preserve"> Vikarie.</w:t>
      </w:r>
    </w:p>
    <w:p w14:paraId="5EB0083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223805F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5A49A25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نعم، 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rFonts w:cs="Arial"/>
          <w:sz w:val="24"/>
          <w:szCs w:val="24"/>
          <w:rtl/>
        </w:rPr>
        <w:t>، السؤال الأخير، يطرح كثيرا على</w:t>
      </w:r>
    </w:p>
    <w:p w14:paraId="55E65DCA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مكتب العمل</w:t>
      </w:r>
    </w:p>
    <w:p w14:paraId="01A8FB5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lastRenderedPageBreak/>
        <w:t>لو كنت مثلا قادمة من بلد</w:t>
      </w:r>
    </w:p>
    <w:p w14:paraId="4ABEA36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معين وقد اكملت دراستي لكن ليس لدي</w:t>
      </w:r>
    </w:p>
    <w:p w14:paraId="0E8F70C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كل الوثائق المطلوبة</w:t>
      </w:r>
    </w:p>
    <w:p w14:paraId="2FE53BE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بسبب ظروف البلد الخاصة،</w:t>
      </w:r>
    </w:p>
    <w:p w14:paraId="0837278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هل </w:t>
      </w:r>
      <w:proofErr w:type="spellStart"/>
      <w:r w:rsidRPr="00FA4549">
        <w:rPr>
          <w:rFonts w:cs="Arial"/>
          <w:sz w:val="24"/>
          <w:szCs w:val="24"/>
          <w:rtl/>
        </w:rPr>
        <w:t>بامكانكم</w:t>
      </w:r>
      <w:proofErr w:type="spellEnd"/>
      <w:r w:rsidRPr="00FA4549">
        <w:rPr>
          <w:rFonts w:cs="Arial"/>
          <w:sz w:val="24"/>
          <w:szCs w:val="24"/>
          <w:rtl/>
        </w:rPr>
        <w:t xml:space="preserve"> </w:t>
      </w:r>
      <w:proofErr w:type="gramStart"/>
      <w:r w:rsidRPr="00FA4549">
        <w:rPr>
          <w:rFonts w:cs="Arial"/>
          <w:sz w:val="24"/>
          <w:szCs w:val="24"/>
          <w:rtl/>
        </w:rPr>
        <w:t>في</w:t>
      </w:r>
      <w:r w:rsidRPr="00FA4549">
        <w:rPr>
          <w:sz w:val="24"/>
          <w:szCs w:val="24"/>
        </w:rPr>
        <w:t xml:space="preserve">  </w:t>
      </w:r>
      <w:proofErr w:type="spellStart"/>
      <w:r w:rsidRPr="00FA4549">
        <w:rPr>
          <w:sz w:val="24"/>
          <w:szCs w:val="24"/>
        </w:rPr>
        <w:t>UHR</w:t>
      </w:r>
      <w:proofErr w:type="spellEnd"/>
      <w:proofErr w:type="gramEnd"/>
      <w:r w:rsidRPr="00FA4549">
        <w:rPr>
          <w:sz w:val="24"/>
          <w:szCs w:val="24"/>
        </w:rPr>
        <w:t xml:space="preserve"> </w:t>
      </w:r>
      <w:r w:rsidRPr="00FA4549">
        <w:rPr>
          <w:rFonts w:cs="Arial"/>
          <w:sz w:val="24"/>
          <w:szCs w:val="24"/>
          <w:rtl/>
        </w:rPr>
        <w:t>مساعدتي؟</w:t>
      </w:r>
    </w:p>
    <w:p w14:paraId="46F4BC3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35E45C39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14B2C7E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proofErr w:type="spellStart"/>
      <w:r w:rsidRPr="00FA4549">
        <w:rPr>
          <w:sz w:val="24"/>
          <w:szCs w:val="24"/>
        </w:rPr>
        <w:t>UHR</w:t>
      </w:r>
      <w:proofErr w:type="spellEnd"/>
      <w:r w:rsidRPr="00FA4549">
        <w:rPr>
          <w:sz w:val="24"/>
          <w:szCs w:val="24"/>
        </w:rPr>
        <w:t xml:space="preserve"> </w:t>
      </w:r>
      <w:r w:rsidRPr="00FA4549">
        <w:rPr>
          <w:rFonts w:cs="Arial"/>
          <w:sz w:val="24"/>
          <w:szCs w:val="24"/>
          <w:rtl/>
        </w:rPr>
        <w:t>قادرة على مساعدتك ان كنت</w:t>
      </w:r>
    </w:p>
    <w:p w14:paraId="29ACCB6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قد قدمت من بلدان معينة</w:t>
      </w:r>
    </w:p>
    <w:p w14:paraId="6504155E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ولكن لديك ايضا</w:t>
      </w:r>
    </w:p>
    <w:p w14:paraId="68B4A704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وثائق تثبت </w:t>
      </w:r>
      <w:proofErr w:type="gramStart"/>
      <w:r w:rsidRPr="00FA4549">
        <w:rPr>
          <w:rFonts w:cs="Arial"/>
          <w:sz w:val="24"/>
          <w:szCs w:val="24"/>
          <w:rtl/>
        </w:rPr>
        <w:t>انك</w:t>
      </w:r>
      <w:proofErr w:type="gramEnd"/>
      <w:r w:rsidRPr="00FA4549">
        <w:rPr>
          <w:rFonts w:cs="Arial"/>
          <w:sz w:val="24"/>
          <w:szCs w:val="24"/>
          <w:rtl/>
        </w:rPr>
        <w:t xml:space="preserve"> قد انهيت دراستك</w:t>
      </w:r>
      <w:r w:rsidRPr="00FA4549">
        <w:rPr>
          <w:sz w:val="24"/>
          <w:szCs w:val="24"/>
        </w:rPr>
        <w:t>.</w:t>
      </w:r>
    </w:p>
    <w:p w14:paraId="7578258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لمعرفة المزيد عن المعادلة من دون وثائق</w:t>
      </w:r>
    </w:p>
    <w:p w14:paraId="1D45C86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يمكنك زيارة موقعنا الالكتروني</w:t>
      </w:r>
    </w:p>
    <w:p w14:paraId="1924D43C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uhr.se/</w:t>
      </w:r>
      <w:proofErr w:type="spellStart"/>
      <w:r w:rsidRPr="00FA4549">
        <w:rPr>
          <w:sz w:val="24"/>
          <w:szCs w:val="24"/>
        </w:rPr>
        <w:t>bedomning</w:t>
      </w:r>
      <w:proofErr w:type="spellEnd"/>
    </w:p>
    <w:p w14:paraId="34EEAE9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43AD3B9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67D4BE90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شكرا جزيلا، 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!</w:t>
      </w:r>
    </w:p>
    <w:p w14:paraId="679F93EB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6FFA9701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proofErr w:type="spellStart"/>
      <w:r w:rsidRPr="00FA4549">
        <w:rPr>
          <w:rFonts w:cs="Arial"/>
          <w:sz w:val="24"/>
          <w:szCs w:val="24"/>
          <w:rtl/>
        </w:rPr>
        <w:t>بيرولين</w:t>
      </w:r>
      <w:proofErr w:type="spellEnd"/>
      <w:r w:rsidRPr="00FA4549">
        <w:rPr>
          <w:sz w:val="24"/>
          <w:szCs w:val="24"/>
        </w:rPr>
        <w:t>)</w:t>
      </w:r>
    </w:p>
    <w:p w14:paraId="7B7FEC2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شكرا، تارا</w:t>
      </w:r>
      <w:r w:rsidRPr="00FA4549">
        <w:rPr>
          <w:sz w:val="24"/>
          <w:szCs w:val="24"/>
        </w:rPr>
        <w:t>!</w:t>
      </w:r>
    </w:p>
    <w:p w14:paraId="7592CE6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1C0567F1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موسيقى</w:t>
      </w:r>
    </w:p>
    <w:p w14:paraId="16713B4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10FBEB83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sz w:val="24"/>
          <w:szCs w:val="24"/>
        </w:rPr>
        <w:t>(</w:t>
      </w:r>
      <w:r w:rsidRPr="00FA4549">
        <w:rPr>
          <w:rFonts w:cs="Arial"/>
          <w:sz w:val="24"/>
          <w:szCs w:val="24"/>
          <w:rtl/>
        </w:rPr>
        <w:t>تارا</w:t>
      </w:r>
      <w:r w:rsidRPr="00FA4549">
        <w:rPr>
          <w:sz w:val="24"/>
          <w:szCs w:val="24"/>
        </w:rPr>
        <w:t>)</w:t>
      </w:r>
    </w:p>
    <w:p w14:paraId="2B86B677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لقد استمعتم اليوم الى حلقة اذاعية من حلقات</w:t>
      </w:r>
    </w:p>
    <w:p w14:paraId="6A12BDB5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مكتب العمل الخاصة</w:t>
      </w:r>
    </w:p>
    <w:p w14:paraId="6C04B7B8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بالدراسة. كانت معكم اليوم </w:t>
      </w:r>
      <w:proofErr w:type="gramStart"/>
      <w:r w:rsidRPr="00FA4549">
        <w:rPr>
          <w:rFonts w:cs="Arial"/>
          <w:sz w:val="24"/>
          <w:szCs w:val="24"/>
          <w:rtl/>
        </w:rPr>
        <w:t>محدثتكم  تارا</w:t>
      </w:r>
      <w:proofErr w:type="gramEnd"/>
      <w:r w:rsidRPr="00FA4549">
        <w:rPr>
          <w:rFonts w:cs="Arial"/>
          <w:sz w:val="24"/>
          <w:szCs w:val="24"/>
          <w:rtl/>
        </w:rPr>
        <w:t xml:space="preserve"> الخفاف</w:t>
      </w:r>
    </w:p>
    <w:p w14:paraId="0C090E6D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وضيفتي برولين ملكي </w:t>
      </w:r>
      <w:proofErr w:type="gramStart"/>
      <w:r w:rsidRPr="00FA4549">
        <w:rPr>
          <w:rFonts w:cs="Arial"/>
          <w:sz w:val="24"/>
          <w:szCs w:val="24"/>
          <w:rtl/>
        </w:rPr>
        <w:t>من</w:t>
      </w:r>
      <w:r w:rsidRPr="00FA4549">
        <w:rPr>
          <w:sz w:val="24"/>
          <w:szCs w:val="24"/>
        </w:rPr>
        <w:t>(</w:t>
      </w:r>
      <w:proofErr w:type="spellStart"/>
      <w:proofErr w:type="gramEnd"/>
      <w:r w:rsidRPr="00FA4549">
        <w:rPr>
          <w:sz w:val="24"/>
          <w:szCs w:val="24"/>
        </w:rPr>
        <w:t>UHR</w:t>
      </w:r>
      <w:proofErr w:type="spellEnd"/>
      <w:r w:rsidRPr="00FA4549">
        <w:rPr>
          <w:sz w:val="24"/>
          <w:szCs w:val="24"/>
        </w:rPr>
        <w:t>)</w:t>
      </w:r>
    </w:p>
    <w:p w14:paraId="527B1362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 xml:space="preserve">ومن هندسة </w:t>
      </w:r>
      <w:proofErr w:type="gramStart"/>
      <w:r w:rsidRPr="00FA4549">
        <w:rPr>
          <w:rFonts w:cs="Arial"/>
          <w:sz w:val="24"/>
          <w:szCs w:val="24"/>
          <w:rtl/>
        </w:rPr>
        <w:t>الصوت  بير</w:t>
      </w:r>
      <w:proofErr w:type="gramEnd"/>
      <w:r w:rsidRPr="00FA4549">
        <w:rPr>
          <w:rFonts w:cs="Arial"/>
          <w:sz w:val="24"/>
          <w:szCs w:val="24"/>
          <w:rtl/>
        </w:rPr>
        <w:t xml:space="preserve"> </w:t>
      </w:r>
      <w:proofErr w:type="spellStart"/>
      <w:r w:rsidRPr="00FA4549">
        <w:rPr>
          <w:rFonts w:cs="Arial"/>
          <w:sz w:val="24"/>
          <w:szCs w:val="24"/>
          <w:rtl/>
        </w:rPr>
        <w:t>يوران</w:t>
      </w:r>
      <w:proofErr w:type="spellEnd"/>
      <w:r w:rsidRPr="00FA4549">
        <w:rPr>
          <w:rFonts w:cs="Arial"/>
          <w:sz w:val="24"/>
          <w:szCs w:val="24"/>
          <w:rtl/>
        </w:rPr>
        <w:t xml:space="preserve"> </w:t>
      </w:r>
      <w:proofErr w:type="spellStart"/>
      <w:r w:rsidRPr="00FA4549">
        <w:rPr>
          <w:rFonts w:cs="Arial"/>
          <w:sz w:val="24"/>
          <w:szCs w:val="24"/>
          <w:rtl/>
        </w:rPr>
        <w:t>نوردستروم</w:t>
      </w:r>
      <w:proofErr w:type="spellEnd"/>
      <w:r w:rsidRPr="00FA4549">
        <w:rPr>
          <w:rFonts w:cs="Arial"/>
          <w:sz w:val="24"/>
          <w:szCs w:val="24"/>
          <w:rtl/>
        </w:rPr>
        <w:t xml:space="preserve"> . تم انتاج هذه الحلقة </w:t>
      </w:r>
      <w:proofErr w:type="gramStart"/>
      <w:r w:rsidRPr="00FA4549">
        <w:rPr>
          <w:rFonts w:cs="Arial"/>
          <w:sz w:val="24"/>
          <w:szCs w:val="24"/>
          <w:rtl/>
        </w:rPr>
        <w:t>في  نوفمبر</w:t>
      </w:r>
      <w:proofErr w:type="gramEnd"/>
      <w:r w:rsidRPr="00FA4549">
        <w:rPr>
          <w:rFonts w:cs="Arial"/>
          <w:sz w:val="24"/>
          <w:szCs w:val="24"/>
          <w:rtl/>
        </w:rPr>
        <w:t xml:space="preserve"> 2020</w:t>
      </w:r>
      <w:r w:rsidRPr="00FA4549">
        <w:rPr>
          <w:sz w:val="24"/>
          <w:szCs w:val="24"/>
        </w:rPr>
        <w:t>.</w:t>
      </w:r>
    </w:p>
    <w:p w14:paraId="56A381BF" w14:textId="77777777" w:rsidR="00FA4549" w:rsidRPr="00FA4549" w:rsidRDefault="00FA4549" w:rsidP="00FA4549">
      <w:pPr>
        <w:spacing w:line="360" w:lineRule="auto"/>
        <w:jc w:val="right"/>
        <w:rPr>
          <w:sz w:val="24"/>
          <w:szCs w:val="24"/>
        </w:rPr>
      </w:pPr>
    </w:p>
    <w:p w14:paraId="349C487E" w14:textId="5B706099" w:rsidR="00FC1BEF" w:rsidRPr="00E45B07" w:rsidRDefault="00FA4549" w:rsidP="00E45B07">
      <w:pPr>
        <w:spacing w:line="360" w:lineRule="auto"/>
        <w:jc w:val="right"/>
        <w:rPr>
          <w:sz w:val="24"/>
          <w:szCs w:val="24"/>
        </w:rPr>
      </w:pPr>
      <w:r w:rsidRPr="00FA4549">
        <w:rPr>
          <w:rFonts w:cs="Arial"/>
          <w:sz w:val="24"/>
          <w:szCs w:val="24"/>
          <w:rtl/>
        </w:rPr>
        <w:t>موسيقى</w:t>
      </w:r>
    </w:p>
    <w:sectPr w:rsidR="00FC1BEF" w:rsidRPr="00E45B07" w:rsidSect="00AD57F1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EFBD" w14:textId="77777777" w:rsidR="001817F3" w:rsidRDefault="001817F3" w:rsidP="00397B35">
      <w:r>
        <w:separator/>
      </w:r>
    </w:p>
  </w:endnote>
  <w:endnote w:type="continuationSeparator" w:id="0">
    <w:p w14:paraId="2DA05CE5" w14:textId="77777777" w:rsidR="001817F3" w:rsidRDefault="001817F3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696" w14:textId="6690DD43" w:rsidR="001C608D" w:rsidRPr="000741E5" w:rsidRDefault="001C608D" w:rsidP="001C608D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1C608D" w14:paraId="60F592EA" w14:textId="77777777" w:rsidTr="0040518F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292822" w14:textId="478F1B83" w:rsidR="001C608D" w:rsidRDefault="001C608D" w:rsidP="001C608D">
          <w:pPr>
            <w:pStyle w:val="Sidfotstext"/>
            <w:jc w:val="right"/>
          </w:pPr>
          <w:bookmarkStart w:id="14" w:name="ftiCompanyName_01"/>
          <w:r>
            <w:t>Arbetsförmedlingen</w:t>
          </w:r>
          <w:bookmarkEnd w:id="14"/>
          <w:r>
            <w:br/>
          </w:r>
          <w:r w:rsidR="00F000C5" w:rsidRPr="00F000C5">
            <w:t>Enheten Vägleda och Utbilda</w:t>
          </w:r>
          <w:r>
            <w:br/>
            <w:t xml:space="preserve">Sektion </w:t>
          </w:r>
          <w:proofErr w:type="spellStart"/>
          <w:r>
            <w:t>Poddar</w:t>
          </w:r>
          <w:proofErr w:type="spellEnd"/>
          <w:r>
            <w:t xml:space="preserve"> och webbinarier</w:t>
          </w:r>
        </w:p>
      </w:tc>
    </w:tr>
  </w:tbl>
  <w:p w14:paraId="67C26A1F" w14:textId="77777777" w:rsidR="007E46C2" w:rsidRDefault="007E46C2" w:rsidP="0005481E">
    <w:pPr>
      <w:pStyle w:val="Tabe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F3605" w14:textId="77777777" w:rsidR="001817F3" w:rsidRDefault="001817F3" w:rsidP="00397B35">
      <w:r>
        <w:separator/>
      </w:r>
    </w:p>
  </w:footnote>
  <w:footnote w:type="continuationSeparator" w:id="0">
    <w:p w14:paraId="52CCB84C" w14:textId="77777777" w:rsidR="001817F3" w:rsidRDefault="001817F3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229" w14:textId="77777777" w:rsidR="007E46C2" w:rsidRDefault="007E46C2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534A2" wp14:editId="1A30EE5D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B8176" id="Logo2" o:spid="_x0000_s1026" style="position:absolute;margin-left:56.7pt;margin-top:31.15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OIbimT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7E46C2" w:rsidRPr="00706218" w14:paraId="47585BFE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FD12489" w14:textId="77777777" w:rsidR="007E46C2" w:rsidRPr="00706218" w:rsidRDefault="007E46C2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5738D35" w14:textId="5C5BED4D" w:rsidR="007E46C2" w:rsidRPr="00EE2C83" w:rsidRDefault="00A6649A" w:rsidP="00005CF2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6CFD2A9B" w14:textId="77777777" w:rsidR="007E46C2" w:rsidRPr="00706218" w:rsidRDefault="007E46C2" w:rsidP="000C1431">
          <w:pPr>
            <w:pStyle w:val="Dokumentinformation"/>
            <w:spacing w:before="20"/>
            <w:jc w:val="right"/>
          </w:pPr>
          <w:bookmarkStart w:id="0" w:name="capPageNbr_02"/>
          <w:r>
            <w:t>Sida</w:t>
          </w:r>
          <w:bookmarkEnd w:id="0"/>
          <w:r>
            <w:t xml:space="preserve"> </w:t>
          </w:r>
          <w:bookmarkStart w:id="1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1"/>
        </w:p>
      </w:tc>
    </w:tr>
    <w:tr w:rsidR="007E46C2" w:rsidRPr="00706218" w14:paraId="5A29DCB4" w14:textId="77777777" w:rsidTr="008B1CCE">
      <w:tc>
        <w:tcPr>
          <w:tcW w:w="5292" w:type="dxa"/>
          <w:shd w:val="clear" w:color="auto" w:fill="auto"/>
        </w:tcPr>
        <w:p w14:paraId="23CDF777" w14:textId="77777777" w:rsidR="007E46C2" w:rsidRPr="00706218" w:rsidRDefault="007E46C2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F9B620E" w14:textId="77777777" w:rsidR="007E46C2" w:rsidRPr="00706218" w:rsidRDefault="007E46C2" w:rsidP="00005CF2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562" w:type="dxa"/>
          <w:gridSpan w:val="2"/>
          <w:shd w:val="clear" w:color="auto" w:fill="auto"/>
        </w:tcPr>
        <w:p w14:paraId="770D740C" w14:textId="77777777" w:rsidR="007E46C2" w:rsidRPr="00706218" w:rsidRDefault="007E46C2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7E46C2" w:rsidRPr="00706218" w14:paraId="207553E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1304D869" w14:textId="77777777" w:rsidR="007E46C2" w:rsidRPr="00706218" w:rsidRDefault="007E46C2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3BEEE0A7" w14:textId="53390AC2" w:rsidR="007E46C2" w:rsidRPr="00706218" w:rsidRDefault="00081227" w:rsidP="00005CF2">
          <w:pPr>
            <w:pStyle w:val="Dokumentinformation"/>
          </w:pPr>
          <w:bookmarkStart w:id="4" w:name="bmkDocDate_02"/>
          <w:r>
            <w:t>2020</w:t>
          </w:r>
          <w:r w:rsidR="007E46C2">
            <w:t>-</w:t>
          </w:r>
          <w:r>
            <w:t>12</w:t>
          </w:r>
          <w:r w:rsidR="007E46C2">
            <w:t>-</w:t>
          </w:r>
          <w:bookmarkEnd w:id="4"/>
          <w:r>
            <w:t>18</w:t>
          </w:r>
        </w:p>
      </w:tc>
      <w:tc>
        <w:tcPr>
          <w:tcW w:w="2562" w:type="dxa"/>
          <w:gridSpan w:val="2"/>
          <w:shd w:val="clear" w:color="auto" w:fill="auto"/>
        </w:tcPr>
        <w:p w14:paraId="562D3C76" w14:textId="77777777" w:rsidR="007E46C2" w:rsidRPr="00706218" w:rsidRDefault="007E46C2" w:rsidP="00005CF2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501FD6D9" w14:textId="77777777" w:rsidR="007E46C2" w:rsidRDefault="007E46C2" w:rsidP="00612E5E">
    <w:pPr>
      <w:pStyle w:val="Ledtext"/>
    </w:pPr>
    <w:bookmarkStart w:id="6" w:name="insFollowingHeader_01"/>
    <w:bookmarkEnd w:id="6"/>
  </w:p>
  <w:p w14:paraId="70822330" w14:textId="77777777" w:rsidR="00685EFE" w:rsidRPr="007E46C2" w:rsidRDefault="00685EFE" w:rsidP="007E46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87B" w14:textId="77777777" w:rsidR="007E46C2" w:rsidRDefault="007E46C2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53283" wp14:editId="2DDFA56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35820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1C608D" w:rsidRPr="00706218" w14:paraId="2FE099B9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FD44C78" w14:textId="77777777" w:rsidR="001C608D" w:rsidRPr="00706218" w:rsidRDefault="001C608D" w:rsidP="001C608D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0E86861E" w14:textId="7CB4FEB6" w:rsidR="001C608D" w:rsidRPr="00EE2C83" w:rsidRDefault="001C608D" w:rsidP="001C608D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59D3DD60" w14:textId="5F4DBB3F" w:rsidR="001C608D" w:rsidRPr="00706218" w:rsidRDefault="001C608D" w:rsidP="001C608D">
          <w:pPr>
            <w:pStyle w:val="Dokumentinformation"/>
            <w:spacing w:before="20"/>
            <w:jc w:val="right"/>
          </w:pPr>
          <w:bookmarkStart w:id="7" w:name="capPageNbr_01"/>
          <w:r>
            <w:t>Sida</w:t>
          </w:r>
          <w:bookmarkEnd w:id="7"/>
          <w:r>
            <w:t xml:space="preserve"> </w:t>
          </w:r>
          <w:bookmarkStart w:id="8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8"/>
        </w:p>
      </w:tc>
    </w:tr>
    <w:tr w:rsidR="001C608D" w:rsidRPr="00706218" w14:paraId="308EB9A0" w14:textId="77777777" w:rsidTr="00DB7629">
      <w:tc>
        <w:tcPr>
          <w:tcW w:w="5292" w:type="dxa"/>
          <w:shd w:val="clear" w:color="auto" w:fill="auto"/>
        </w:tcPr>
        <w:p w14:paraId="56760C9F" w14:textId="77777777" w:rsidR="001C608D" w:rsidRPr="00706218" w:rsidRDefault="001C608D" w:rsidP="001C608D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9CF155E" w14:textId="77777777" w:rsidR="001C608D" w:rsidRPr="00706218" w:rsidRDefault="001C608D" w:rsidP="001C608D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562" w:type="dxa"/>
          <w:gridSpan w:val="2"/>
          <w:shd w:val="clear" w:color="auto" w:fill="auto"/>
        </w:tcPr>
        <w:p w14:paraId="68737650" w14:textId="77777777" w:rsidR="001C608D" w:rsidRPr="00706218" w:rsidRDefault="001C608D" w:rsidP="001C608D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1C608D" w:rsidRPr="00706218" w14:paraId="0993F09D" w14:textId="77777777" w:rsidTr="00DB7629">
      <w:trPr>
        <w:trHeight w:val="2268"/>
      </w:trPr>
      <w:tc>
        <w:tcPr>
          <w:tcW w:w="5292" w:type="dxa"/>
          <w:shd w:val="clear" w:color="auto" w:fill="auto"/>
        </w:tcPr>
        <w:p w14:paraId="6E73EB71" w14:textId="77777777" w:rsidR="001C608D" w:rsidRPr="00706218" w:rsidRDefault="001C608D" w:rsidP="001C608D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01C305B" w14:textId="3875F516" w:rsidR="001C608D" w:rsidRPr="00706218" w:rsidRDefault="00081227" w:rsidP="001C608D">
          <w:pPr>
            <w:pStyle w:val="Dokumentinformation"/>
          </w:pPr>
          <w:bookmarkStart w:id="11" w:name="bmkDocDate_01"/>
          <w:r>
            <w:t>2020</w:t>
          </w:r>
          <w:r w:rsidR="001C608D">
            <w:t>-</w:t>
          </w:r>
          <w:r>
            <w:t>12</w:t>
          </w:r>
          <w:r w:rsidR="001C608D">
            <w:t>-</w:t>
          </w:r>
          <w:bookmarkEnd w:id="11"/>
          <w:r>
            <w:t>18</w:t>
          </w:r>
        </w:p>
      </w:tc>
      <w:tc>
        <w:tcPr>
          <w:tcW w:w="2562" w:type="dxa"/>
          <w:gridSpan w:val="2"/>
          <w:shd w:val="clear" w:color="auto" w:fill="auto"/>
        </w:tcPr>
        <w:p w14:paraId="0477F8E4" w14:textId="77777777" w:rsidR="001C608D" w:rsidRPr="00706218" w:rsidRDefault="001C608D" w:rsidP="001C608D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bookmarkStart w:id="13" w:name="insFirstHeader_01"/>
  <w:bookmarkEnd w:id="13"/>
  <w:p w14:paraId="0B8269D7" w14:textId="77777777" w:rsidR="007E46C2" w:rsidRDefault="007E46C2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DA3EA1" wp14:editId="0AA1A63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66D2" w14:textId="77777777" w:rsidR="007E46C2" w:rsidRPr="00303C0B" w:rsidRDefault="007E46C2" w:rsidP="00612E5E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3E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" filled="f" stroked="f">
              <v:textbox style="layout-flow:vertical;mso-layout-flow-alt:bottom-to-top" inset="1mm,0,0,0">
                <w:txbxContent>
                  <w:p w14:paraId="767366D2" w14:textId="77777777" w:rsidR="007E46C2" w:rsidRPr="00303C0B" w:rsidRDefault="007E46C2" w:rsidP="00612E5E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23166D" w14:textId="77777777" w:rsidR="00706218" w:rsidRPr="007E46C2" w:rsidRDefault="00706218" w:rsidP="007E4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169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C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0C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A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3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45A4A"/>
    <w:multiLevelType w:val="hybridMultilevel"/>
    <w:tmpl w:val="FE32657C"/>
    <w:lvl w:ilvl="0" w:tplc="BD98EC9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29929AA"/>
    <w:multiLevelType w:val="hybridMultilevel"/>
    <w:tmpl w:val="1C64AF02"/>
    <w:lvl w:ilvl="0" w:tplc="54CA607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AA22454"/>
    <w:multiLevelType w:val="hybridMultilevel"/>
    <w:tmpl w:val="15329C52"/>
    <w:lvl w:ilvl="0" w:tplc="0C34661E">
      <w:numFmt w:val="bullet"/>
      <w:lvlText w:val="–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004B3"/>
    <w:rsid w:val="00000D99"/>
    <w:rsid w:val="00010162"/>
    <w:rsid w:val="0001111C"/>
    <w:rsid w:val="00043465"/>
    <w:rsid w:val="00044629"/>
    <w:rsid w:val="00046ADC"/>
    <w:rsid w:val="00050BE3"/>
    <w:rsid w:val="00064C19"/>
    <w:rsid w:val="00066066"/>
    <w:rsid w:val="00067F41"/>
    <w:rsid w:val="000729F9"/>
    <w:rsid w:val="00081227"/>
    <w:rsid w:val="0008244E"/>
    <w:rsid w:val="00083051"/>
    <w:rsid w:val="000857BA"/>
    <w:rsid w:val="00086434"/>
    <w:rsid w:val="000875FF"/>
    <w:rsid w:val="00096DB2"/>
    <w:rsid w:val="00096EC6"/>
    <w:rsid w:val="000A21D1"/>
    <w:rsid w:val="000A5C4A"/>
    <w:rsid w:val="000B1AC6"/>
    <w:rsid w:val="000B1BBE"/>
    <w:rsid w:val="000B3318"/>
    <w:rsid w:val="000B6172"/>
    <w:rsid w:val="000C3959"/>
    <w:rsid w:val="000D2DAA"/>
    <w:rsid w:val="000D6B60"/>
    <w:rsid w:val="000D738B"/>
    <w:rsid w:val="000E4C6A"/>
    <w:rsid w:val="0010034A"/>
    <w:rsid w:val="00103660"/>
    <w:rsid w:val="00112EBA"/>
    <w:rsid w:val="00115CA9"/>
    <w:rsid w:val="00126742"/>
    <w:rsid w:val="00126778"/>
    <w:rsid w:val="00131D13"/>
    <w:rsid w:val="00136A6A"/>
    <w:rsid w:val="001376EA"/>
    <w:rsid w:val="0015464B"/>
    <w:rsid w:val="00155370"/>
    <w:rsid w:val="00155B3D"/>
    <w:rsid w:val="00160209"/>
    <w:rsid w:val="001618D7"/>
    <w:rsid w:val="00162D17"/>
    <w:rsid w:val="0018150E"/>
    <w:rsid w:val="001817F3"/>
    <w:rsid w:val="001947DB"/>
    <w:rsid w:val="001953F1"/>
    <w:rsid w:val="001A2192"/>
    <w:rsid w:val="001B1BC1"/>
    <w:rsid w:val="001B277E"/>
    <w:rsid w:val="001B5767"/>
    <w:rsid w:val="001C5654"/>
    <w:rsid w:val="001C608D"/>
    <w:rsid w:val="001D31BC"/>
    <w:rsid w:val="001E1011"/>
    <w:rsid w:val="001E1B18"/>
    <w:rsid w:val="001E2AA3"/>
    <w:rsid w:val="001E537F"/>
    <w:rsid w:val="001E7E8F"/>
    <w:rsid w:val="001F168E"/>
    <w:rsid w:val="001F703D"/>
    <w:rsid w:val="00204ED5"/>
    <w:rsid w:val="0020789F"/>
    <w:rsid w:val="00210309"/>
    <w:rsid w:val="002279D0"/>
    <w:rsid w:val="00230228"/>
    <w:rsid w:val="00231E8A"/>
    <w:rsid w:val="002341E2"/>
    <w:rsid w:val="00244F9A"/>
    <w:rsid w:val="002450B6"/>
    <w:rsid w:val="00246635"/>
    <w:rsid w:val="00252F99"/>
    <w:rsid w:val="00257D94"/>
    <w:rsid w:val="00273F5B"/>
    <w:rsid w:val="00281244"/>
    <w:rsid w:val="002933FB"/>
    <w:rsid w:val="00293957"/>
    <w:rsid w:val="002945B0"/>
    <w:rsid w:val="00297C40"/>
    <w:rsid w:val="002A5860"/>
    <w:rsid w:val="002B2EDC"/>
    <w:rsid w:val="002C25B2"/>
    <w:rsid w:val="002C3B60"/>
    <w:rsid w:val="002D07E4"/>
    <w:rsid w:val="002D244E"/>
    <w:rsid w:val="002F0122"/>
    <w:rsid w:val="002F3A5E"/>
    <w:rsid w:val="00303C0B"/>
    <w:rsid w:val="00311C2F"/>
    <w:rsid w:val="003146C8"/>
    <w:rsid w:val="00316717"/>
    <w:rsid w:val="00317E4D"/>
    <w:rsid w:val="00327251"/>
    <w:rsid w:val="003279B5"/>
    <w:rsid w:val="0033552B"/>
    <w:rsid w:val="00337A13"/>
    <w:rsid w:val="00344C8C"/>
    <w:rsid w:val="0035489D"/>
    <w:rsid w:val="00354B6D"/>
    <w:rsid w:val="003563C3"/>
    <w:rsid w:val="00357F71"/>
    <w:rsid w:val="00365CF7"/>
    <w:rsid w:val="00367D25"/>
    <w:rsid w:val="00370CA8"/>
    <w:rsid w:val="00374E44"/>
    <w:rsid w:val="00382B15"/>
    <w:rsid w:val="00384B32"/>
    <w:rsid w:val="00386618"/>
    <w:rsid w:val="00387439"/>
    <w:rsid w:val="00387823"/>
    <w:rsid w:val="00395D2F"/>
    <w:rsid w:val="00397B35"/>
    <w:rsid w:val="003C59D8"/>
    <w:rsid w:val="003D1180"/>
    <w:rsid w:val="003D2A13"/>
    <w:rsid w:val="003D4BA3"/>
    <w:rsid w:val="003E3135"/>
    <w:rsid w:val="003E667C"/>
    <w:rsid w:val="00404F3A"/>
    <w:rsid w:val="004110A5"/>
    <w:rsid w:val="00411453"/>
    <w:rsid w:val="00417896"/>
    <w:rsid w:val="004219C8"/>
    <w:rsid w:val="004249B7"/>
    <w:rsid w:val="004301F8"/>
    <w:rsid w:val="004317D7"/>
    <w:rsid w:val="00434180"/>
    <w:rsid w:val="0045066C"/>
    <w:rsid w:val="004520C9"/>
    <w:rsid w:val="00456487"/>
    <w:rsid w:val="0045698A"/>
    <w:rsid w:val="00460EA4"/>
    <w:rsid w:val="004650CD"/>
    <w:rsid w:val="00466868"/>
    <w:rsid w:val="00475E1B"/>
    <w:rsid w:val="004863E0"/>
    <w:rsid w:val="0048667D"/>
    <w:rsid w:val="004A0631"/>
    <w:rsid w:val="004A08EF"/>
    <w:rsid w:val="004B72A9"/>
    <w:rsid w:val="004C0B75"/>
    <w:rsid w:val="004C4991"/>
    <w:rsid w:val="004C50A4"/>
    <w:rsid w:val="004D5C1C"/>
    <w:rsid w:val="004E0EA0"/>
    <w:rsid w:val="004E636F"/>
    <w:rsid w:val="00502ED1"/>
    <w:rsid w:val="005046F0"/>
    <w:rsid w:val="00514ABB"/>
    <w:rsid w:val="00517C00"/>
    <w:rsid w:val="005233DB"/>
    <w:rsid w:val="00525FC2"/>
    <w:rsid w:val="005352BA"/>
    <w:rsid w:val="00535524"/>
    <w:rsid w:val="005411C9"/>
    <w:rsid w:val="005454ED"/>
    <w:rsid w:val="005507BF"/>
    <w:rsid w:val="005649C1"/>
    <w:rsid w:val="005839DE"/>
    <w:rsid w:val="00586555"/>
    <w:rsid w:val="00594015"/>
    <w:rsid w:val="005A00BF"/>
    <w:rsid w:val="005B2C36"/>
    <w:rsid w:val="005C3A03"/>
    <w:rsid w:val="005D46EA"/>
    <w:rsid w:val="005D5BA1"/>
    <w:rsid w:val="005E3A61"/>
    <w:rsid w:val="005E788B"/>
    <w:rsid w:val="005F7C5A"/>
    <w:rsid w:val="00603E98"/>
    <w:rsid w:val="006054E5"/>
    <w:rsid w:val="00617316"/>
    <w:rsid w:val="00617C06"/>
    <w:rsid w:val="00630096"/>
    <w:rsid w:val="00634D93"/>
    <w:rsid w:val="006449F1"/>
    <w:rsid w:val="00647A09"/>
    <w:rsid w:val="00654386"/>
    <w:rsid w:val="00654A45"/>
    <w:rsid w:val="0066407E"/>
    <w:rsid w:val="00667E18"/>
    <w:rsid w:val="00671A11"/>
    <w:rsid w:val="00672A5A"/>
    <w:rsid w:val="00673485"/>
    <w:rsid w:val="00673D96"/>
    <w:rsid w:val="00676FB0"/>
    <w:rsid w:val="00685EFE"/>
    <w:rsid w:val="00693C2A"/>
    <w:rsid w:val="00694D83"/>
    <w:rsid w:val="0069528A"/>
    <w:rsid w:val="00696A73"/>
    <w:rsid w:val="006B3E44"/>
    <w:rsid w:val="006B6F85"/>
    <w:rsid w:val="006C0A49"/>
    <w:rsid w:val="006C0C22"/>
    <w:rsid w:val="006C5C1F"/>
    <w:rsid w:val="006D2707"/>
    <w:rsid w:val="006D33BE"/>
    <w:rsid w:val="006D3C49"/>
    <w:rsid w:val="006D65D0"/>
    <w:rsid w:val="006D6735"/>
    <w:rsid w:val="006E1C52"/>
    <w:rsid w:val="006F2713"/>
    <w:rsid w:val="006F38E8"/>
    <w:rsid w:val="006F50F4"/>
    <w:rsid w:val="006F746C"/>
    <w:rsid w:val="00706218"/>
    <w:rsid w:val="00713E9E"/>
    <w:rsid w:val="007140E1"/>
    <w:rsid w:val="00717C3E"/>
    <w:rsid w:val="00720308"/>
    <w:rsid w:val="00723B49"/>
    <w:rsid w:val="00723C07"/>
    <w:rsid w:val="007314FF"/>
    <w:rsid w:val="00746D68"/>
    <w:rsid w:val="00751C29"/>
    <w:rsid w:val="0076709E"/>
    <w:rsid w:val="00775778"/>
    <w:rsid w:val="007920F3"/>
    <w:rsid w:val="007960EE"/>
    <w:rsid w:val="007A3536"/>
    <w:rsid w:val="007B1718"/>
    <w:rsid w:val="007C43E6"/>
    <w:rsid w:val="007D54E3"/>
    <w:rsid w:val="007D60DF"/>
    <w:rsid w:val="007E46C2"/>
    <w:rsid w:val="008143A3"/>
    <w:rsid w:val="008172CB"/>
    <w:rsid w:val="00834459"/>
    <w:rsid w:val="008472A7"/>
    <w:rsid w:val="008515E9"/>
    <w:rsid w:val="0085487D"/>
    <w:rsid w:val="00857FA6"/>
    <w:rsid w:val="00860EF0"/>
    <w:rsid w:val="008628BE"/>
    <w:rsid w:val="008648B8"/>
    <w:rsid w:val="00864ADB"/>
    <w:rsid w:val="00867C7E"/>
    <w:rsid w:val="00874E68"/>
    <w:rsid w:val="00875051"/>
    <w:rsid w:val="00875FE6"/>
    <w:rsid w:val="00880A82"/>
    <w:rsid w:val="0088253D"/>
    <w:rsid w:val="008847E7"/>
    <w:rsid w:val="0089634C"/>
    <w:rsid w:val="008C52F5"/>
    <w:rsid w:val="009009EB"/>
    <w:rsid w:val="00903B78"/>
    <w:rsid w:val="00904864"/>
    <w:rsid w:val="00905C1E"/>
    <w:rsid w:val="00907FB5"/>
    <w:rsid w:val="009102D7"/>
    <w:rsid w:val="00917B1A"/>
    <w:rsid w:val="0097106B"/>
    <w:rsid w:val="009816E4"/>
    <w:rsid w:val="00990005"/>
    <w:rsid w:val="009A0F0E"/>
    <w:rsid w:val="009A350A"/>
    <w:rsid w:val="009B35BC"/>
    <w:rsid w:val="009B4EA4"/>
    <w:rsid w:val="009C4A16"/>
    <w:rsid w:val="009D19C9"/>
    <w:rsid w:val="009D2421"/>
    <w:rsid w:val="009D489F"/>
    <w:rsid w:val="009D5276"/>
    <w:rsid w:val="009F4E99"/>
    <w:rsid w:val="00A01450"/>
    <w:rsid w:val="00A114E6"/>
    <w:rsid w:val="00A116E7"/>
    <w:rsid w:val="00A32E38"/>
    <w:rsid w:val="00A32F5B"/>
    <w:rsid w:val="00A35F13"/>
    <w:rsid w:val="00A47C7E"/>
    <w:rsid w:val="00A57BA3"/>
    <w:rsid w:val="00A6649A"/>
    <w:rsid w:val="00A672E1"/>
    <w:rsid w:val="00A72B53"/>
    <w:rsid w:val="00A77D5F"/>
    <w:rsid w:val="00A95DC3"/>
    <w:rsid w:val="00AA480B"/>
    <w:rsid w:val="00AA4CC6"/>
    <w:rsid w:val="00AA6141"/>
    <w:rsid w:val="00AC0138"/>
    <w:rsid w:val="00AC43BC"/>
    <w:rsid w:val="00AD06B3"/>
    <w:rsid w:val="00AD33A9"/>
    <w:rsid w:val="00AD57F1"/>
    <w:rsid w:val="00AD682C"/>
    <w:rsid w:val="00AD6D5D"/>
    <w:rsid w:val="00B06546"/>
    <w:rsid w:val="00B238F2"/>
    <w:rsid w:val="00B41CA5"/>
    <w:rsid w:val="00B50795"/>
    <w:rsid w:val="00B53DCE"/>
    <w:rsid w:val="00B558F4"/>
    <w:rsid w:val="00B564C0"/>
    <w:rsid w:val="00B706F5"/>
    <w:rsid w:val="00B77209"/>
    <w:rsid w:val="00B77783"/>
    <w:rsid w:val="00B830E3"/>
    <w:rsid w:val="00B95AF0"/>
    <w:rsid w:val="00BA0770"/>
    <w:rsid w:val="00BA3E5A"/>
    <w:rsid w:val="00BD1F9B"/>
    <w:rsid w:val="00BD366F"/>
    <w:rsid w:val="00BD4C47"/>
    <w:rsid w:val="00BD6B22"/>
    <w:rsid w:val="00BD6F13"/>
    <w:rsid w:val="00C143B1"/>
    <w:rsid w:val="00C179C3"/>
    <w:rsid w:val="00C2248D"/>
    <w:rsid w:val="00C36B0D"/>
    <w:rsid w:val="00C37AC9"/>
    <w:rsid w:val="00C5139B"/>
    <w:rsid w:val="00C5268B"/>
    <w:rsid w:val="00C54604"/>
    <w:rsid w:val="00C573FF"/>
    <w:rsid w:val="00C57ECC"/>
    <w:rsid w:val="00C6118A"/>
    <w:rsid w:val="00C70153"/>
    <w:rsid w:val="00C80F82"/>
    <w:rsid w:val="00CA2A46"/>
    <w:rsid w:val="00CB49A3"/>
    <w:rsid w:val="00CC31F0"/>
    <w:rsid w:val="00CE02B6"/>
    <w:rsid w:val="00CE543D"/>
    <w:rsid w:val="00CF5763"/>
    <w:rsid w:val="00CF70ED"/>
    <w:rsid w:val="00CF7662"/>
    <w:rsid w:val="00D00D9A"/>
    <w:rsid w:val="00D01E61"/>
    <w:rsid w:val="00D0227E"/>
    <w:rsid w:val="00D07FF3"/>
    <w:rsid w:val="00D1150E"/>
    <w:rsid w:val="00D153AF"/>
    <w:rsid w:val="00D17796"/>
    <w:rsid w:val="00D24FEC"/>
    <w:rsid w:val="00D36FEB"/>
    <w:rsid w:val="00D37830"/>
    <w:rsid w:val="00D42633"/>
    <w:rsid w:val="00D54598"/>
    <w:rsid w:val="00D55430"/>
    <w:rsid w:val="00D554FE"/>
    <w:rsid w:val="00D55559"/>
    <w:rsid w:val="00D56B53"/>
    <w:rsid w:val="00D5746E"/>
    <w:rsid w:val="00D64184"/>
    <w:rsid w:val="00D7694E"/>
    <w:rsid w:val="00D87C3E"/>
    <w:rsid w:val="00D9365C"/>
    <w:rsid w:val="00DA223C"/>
    <w:rsid w:val="00DA39F9"/>
    <w:rsid w:val="00DA3B59"/>
    <w:rsid w:val="00DA4AE0"/>
    <w:rsid w:val="00DA72DB"/>
    <w:rsid w:val="00E01873"/>
    <w:rsid w:val="00E0537E"/>
    <w:rsid w:val="00E12DC4"/>
    <w:rsid w:val="00E1409A"/>
    <w:rsid w:val="00E147DB"/>
    <w:rsid w:val="00E21925"/>
    <w:rsid w:val="00E26942"/>
    <w:rsid w:val="00E32341"/>
    <w:rsid w:val="00E34E25"/>
    <w:rsid w:val="00E367CB"/>
    <w:rsid w:val="00E41E70"/>
    <w:rsid w:val="00E45B07"/>
    <w:rsid w:val="00E51571"/>
    <w:rsid w:val="00E54644"/>
    <w:rsid w:val="00E6148E"/>
    <w:rsid w:val="00E61B2F"/>
    <w:rsid w:val="00E6647E"/>
    <w:rsid w:val="00E76342"/>
    <w:rsid w:val="00E952F6"/>
    <w:rsid w:val="00E976B7"/>
    <w:rsid w:val="00EA1DF4"/>
    <w:rsid w:val="00EA3A62"/>
    <w:rsid w:val="00EA5D9B"/>
    <w:rsid w:val="00EA6A45"/>
    <w:rsid w:val="00EB420F"/>
    <w:rsid w:val="00EB62C0"/>
    <w:rsid w:val="00EC2310"/>
    <w:rsid w:val="00EC44D6"/>
    <w:rsid w:val="00ED13F1"/>
    <w:rsid w:val="00EE2C83"/>
    <w:rsid w:val="00EE7D27"/>
    <w:rsid w:val="00EF1EEE"/>
    <w:rsid w:val="00F000C5"/>
    <w:rsid w:val="00F026EB"/>
    <w:rsid w:val="00F0621C"/>
    <w:rsid w:val="00F10D48"/>
    <w:rsid w:val="00F13BB6"/>
    <w:rsid w:val="00F239EB"/>
    <w:rsid w:val="00F252BD"/>
    <w:rsid w:val="00F437FB"/>
    <w:rsid w:val="00F464C5"/>
    <w:rsid w:val="00F506D1"/>
    <w:rsid w:val="00F57C55"/>
    <w:rsid w:val="00F76079"/>
    <w:rsid w:val="00F869EA"/>
    <w:rsid w:val="00F90039"/>
    <w:rsid w:val="00F906DF"/>
    <w:rsid w:val="00FA4549"/>
    <w:rsid w:val="00FB4C13"/>
    <w:rsid w:val="00FC1036"/>
    <w:rsid w:val="00FC1BEF"/>
    <w:rsid w:val="00FC3453"/>
    <w:rsid w:val="00FD1FA5"/>
    <w:rsid w:val="00FE21B3"/>
    <w:rsid w:val="00FE269B"/>
    <w:rsid w:val="00FE57C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688CB"/>
  <w15:chartTrackingRefBased/>
  <w15:docId w15:val="{E09AD312-8C65-473D-9ED2-08D1B34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F746C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162D17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62D17"/>
    <w:pPr>
      <w:keepNext/>
      <w:keepLines/>
      <w:numPr>
        <w:numId w:val="20"/>
      </w:numPr>
      <w:spacing w:before="480" w:after="120" w:line="280" w:lineRule="atLeast"/>
      <w:ind w:left="357" w:hanging="357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62D17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F1EEE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162D17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62D17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2D17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F1EEE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1D31BC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E147DB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E147DB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6E1C52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F746C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6F746C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1E1011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A77D5F"/>
    <w:rPr>
      <w:color w:val="auto"/>
      <w:bdr w:val="none" w:sz="0" w:space="0" w:color="auto"/>
      <w:shd w:val="clear" w:color="auto" w:fill="FFFF00"/>
    </w:rPr>
  </w:style>
  <w:style w:type="character" w:styleId="Olstomnmnande">
    <w:name w:val="Unresolved Mention"/>
    <w:basedOn w:val="Standardstycketeckensnitt"/>
    <w:uiPriority w:val="99"/>
    <w:semiHidden/>
    <w:unhideWhenUsed/>
    <w:rsid w:val="00A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Inbjudan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DD5008EF1841B6D7D96280963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824DC-B6DD-E54C-BF09-FA0E6839238C}"/>
      </w:docPartPr>
      <w:docPartBody>
        <w:p w:rsidR="0082162A" w:rsidRDefault="00B74ABA" w:rsidP="00B74ABA">
          <w:pPr>
            <w:pStyle w:val="271CDD5008EF1841B6D7D96280963F26"/>
          </w:pPr>
          <w:r w:rsidRPr="00C20CEC">
            <w:rPr>
              <w:rStyle w:val="Platshllartext"/>
            </w:rPr>
            <w:t>[Klicka och skriv namn på mötet]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A"/>
    <w:rsid w:val="00033551"/>
    <w:rsid w:val="002713C1"/>
    <w:rsid w:val="0082162A"/>
    <w:rsid w:val="00826B88"/>
    <w:rsid w:val="008527C2"/>
    <w:rsid w:val="0087259E"/>
    <w:rsid w:val="00B265DB"/>
    <w:rsid w:val="00B74ABA"/>
    <w:rsid w:val="00CB7BCC"/>
    <w:rsid w:val="00D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ABA"/>
    <w:rPr>
      <w:color w:val="808080"/>
    </w:rPr>
  </w:style>
  <w:style w:type="paragraph" w:customStyle="1" w:styleId="271CDD5008EF1841B6D7D96280963F26">
    <w:name w:val="271CDD5008EF1841B6D7D96280963F26"/>
    <w:rsid w:val="00B7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 Anpassade kolumner" ma:contentTypeID="0x0101009665C37552F545438D398A588F7D7C6C0300702294CDB0B99047B403DE32BB2BC27D" ma:contentTypeVersion="40" ma:contentTypeDescription="För att lägga in egna kolumner i ett dokumentbibliotek på en Gruppwebbplats." ma:contentTypeScope="" ma:versionID="4d8fad192e044fa2c5002657fa09ddb8">
  <xsd:schema xmlns:xsd="http://www.w3.org/2001/XMLSchema" xmlns:xs="http://www.w3.org/2001/XMLSchema" xmlns:p="http://schemas.microsoft.com/office/2006/metadata/properties" xmlns:ns2="64ff80c1-9ace-4c38-8df9-3ad566590b52" targetNamespace="http://schemas.microsoft.com/office/2006/metadata/properties" ma:root="true" ma:fieldsID="ea943ea671544abe9d48b78834660f2e" ns2:_="">
    <xsd:import namespace="64ff80c1-9ace-4c38-8df9-3ad566590b52"/>
    <xsd:element name="properties">
      <xsd:complexType>
        <xsd:sequence>
          <xsd:element name="documentManagement">
            <xsd:complexType>
              <xsd:all>
                <xsd:element ref="ns2:k4eb6666226a499bb3482dfb03b56f4a" minOccurs="0"/>
                <xsd:element ref="ns2:TaxCatchAll" minOccurs="0"/>
                <xsd:element ref="ns2:TaxCatchAllLabel" minOccurs="0"/>
                <xsd:element ref="ns2:ae4cfb0d27af4136bbbe4628abcc9837" minOccurs="0"/>
                <xsd:element ref="ns2:Mapp" minOccurs="0"/>
                <xsd:element ref="ns2:Skyddsvarde" minOccurs="0"/>
                <xsd:element ref="ns2:Gallringsbar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80c1-9ace-4c38-8df9-3ad566590b52" elementFormDefault="qualified">
    <xsd:import namespace="http://schemas.microsoft.com/office/2006/documentManagement/types"/>
    <xsd:import namespace="http://schemas.microsoft.com/office/infopath/2007/PartnerControls"/>
    <xsd:element name="k4eb6666226a499bb3482dfb03b56f4a" ma:index="8" nillable="true" ma:taxonomy="true" ma:internalName="k4eb6666226a499bb3482dfb03b56f4a" ma:taxonomyFieldName="Dokumentstatus" ma:displayName="Dokumentstatus" ma:default="1;#Utkast|4fd34bca-3b4e-4a5b-88f2-24ba8985d36d" ma:fieldId="{44eb6666-226a-499b-b348-2dfb03b56f4a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051884-9ee2-4f93-8d7e-367d12ebfb61}" ma:internalName="TaxCatchAll" ma:showField="CatchAllData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051884-9ee2-4f93-8d7e-367d12ebfb61}" ma:internalName="TaxCatchAllLabel" ma:readOnly="true" ma:showField="CatchAllDataLabel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4cfb0d27af4136bbbe4628abcc9837" ma:index="12" nillable="true" ma:taxonomy="true" ma:internalName="ae4cfb0d27af4136bbbe4628abcc9837" ma:taxonomyFieldName="Dokumenttyp" ma:displayName="Dokumenttyp" ma:default="" ma:fieldId="{ae4cfb0d-27af-4136-bbbe-4628abcc9837}" ma:sspId="93b5fa16-33f7-4e0d-9c60-e37e052098b6" ma:termSetId="14e69df6-a121-49a7-8e68-a24ae41f9958" ma:anchorId="22ec812e-7164-4d62-9f91-57cc795cda64" ma:open="false" ma:isKeyword="false">
      <xsd:complexType>
        <xsd:sequence>
          <xsd:element ref="pc:Terms" minOccurs="0" maxOccurs="1"/>
        </xsd:sequence>
      </xsd:complexType>
    </xsd:element>
    <xsd:element name="Mapp" ma:index="14" nillable="true" ma:displayName="Mapp" ma:description="Motsvarar Mappar. Använd detta fält för att ange en etikett du kan gruppera på, likt mappar, men med fördelar vad gäller tex sökbarhet." ma:internalName="Mapp">
      <xsd:simpleType>
        <xsd:restriction base="dms:Text">
          <xsd:maxLength value="255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 ma:readOnly="fals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Gallringsbarfil" ma:index="16" nillable="true" ma:displayName="Gallringsbar" ma:default="Ja" ma:description="Om filen kan raderas utan behov av arkivering." ma:format="Dropdown" ma:internalName="Gallringsbarfil" ma:readOnly="false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b5fa16-33f7-4e0d-9c60-e37e052098b6" ContentTypeId="0x0101009665C37552F545438D398A588F7D7C6C03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80c1-9ace-4c38-8df9-3ad566590b52">
      <Value>1</Value>
    </TaxCatchAll>
    <k4eb6666226a499bb3482dfb03b56f4a xmlns="64ff80c1-9ace-4c38-8df9-3ad566590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k4eb6666226a499bb3482dfb03b56f4a>
    <Gallringsbarfil xmlns="64ff80c1-9ace-4c38-8df9-3ad566590b52">Ja</Gallringsbarfil>
    <ae4cfb0d27af4136bbbe4628abcc9837 xmlns="64ff80c1-9ace-4c38-8df9-3ad566590b52">
      <Terms xmlns="http://schemas.microsoft.com/office/infopath/2007/PartnerControls"/>
    </ae4cfb0d27af4136bbbe4628abcc9837>
    <Mapp xmlns="64ff80c1-9ace-4c38-8df9-3ad566590b52" xsi:nil="true"/>
    <Skyddsvarde xmlns="64ff80c1-9ace-4c38-8df9-3ad566590b52" xsi:nil="true"/>
  </documentManagement>
</p:properties>
</file>

<file path=customXml/itemProps1.xml><?xml version="1.0" encoding="utf-8"?>
<ds:datastoreItem xmlns:ds="http://schemas.openxmlformats.org/officeDocument/2006/customXml" ds:itemID="{C7042125-DC0F-4045-8EBB-7584490973CB}"/>
</file>

<file path=customXml/itemProps2.xml><?xml version="1.0" encoding="utf-8"?>
<ds:datastoreItem xmlns:ds="http://schemas.openxmlformats.org/officeDocument/2006/customXml" ds:itemID="{C3E4A1E2-5E3A-44A5-822C-2AFE80124F76}"/>
</file>

<file path=customXml/itemProps3.xml><?xml version="1.0" encoding="utf-8"?>
<ds:datastoreItem xmlns:ds="http://schemas.openxmlformats.org/officeDocument/2006/customXml" ds:itemID="{DA18E360-698A-48BE-9B61-BF975694F34A}"/>
</file>

<file path=customXml/itemProps4.xml><?xml version="1.0" encoding="utf-8"?>
<ds:datastoreItem xmlns:ds="http://schemas.openxmlformats.org/officeDocument/2006/customXml" ds:itemID="{EBD342A5-2BD3-4966-984C-94CA81DBA34F}"/>
</file>

<file path=customXml/itemProps5.xml><?xml version="1.0" encoding="utf-8"?>
<ds:datastoreItem xmlns:ds="http://schemas.openxmlformats.org/officeDocument/2006/customXml" ds:itemID="{9157BD6F-5F1A-4223-ABE4-706713D1CDA4}"/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C:\ProgramData\AF\OfficeMallar\Gemensamma mallar\Inbjudan Af.dotm</Template>
  <TotalTime>1</TotalTime>
  <Pages>7</Pages>
  <Words>1101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Rahmanian</dc:creator>
  <cp:keywords/>
  <dc:description>Af 00010_4.0_(2018-06-19, AF2001)</dc:description>
  <cp:lastModifiedBy>Andreas Damgaard</cp:lastModifiedBy>
  <cp:revision>4</cp:revision>
  <cp:lastPrinted>2015-03-23T15:58:00Z</cp:lastPrinted>
  <dcterms:created xsi:type="dcterms:W3CDTF">2021-05-11T09:16:00Z</dcterms:created>
  <dcterms:modified xsi:type="dcterms:W3CDTF">2021-05-11T09:22:00Z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INBJUDAN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rahom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Omid Rahmanian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59 81</vt:lpwstr>
  </property>
  <property fmtid="{D5CDD505-2E9C-101B-9397-08002B2CF9AE}" pid="27" name="cdpCellphone">
    <vt:lpwstr/>
  </property>
  <property fmtid="{D5CDD505-2E9C-101B-9397-08002B2CF9AE}" pid="28" name="cdpEmail">
    <vt:lpwstr>omid.rahmanian@arbetsformedlingen.se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Digitala Möten</vt:lpwstr>
  </property>
  <property fmtid="{D5CDD505-2E9C-101B-9397-08002B2CF9AE}" pid="39" name="cdpSign">
    <vt:lpwstr/>
  </property>
  <property fmtid="{D5CDD505-2E9C-101B-9397-08002B2CF9AE}" pid="40" name="ContentTypeId">
    <vt:lpwstr>0x0101009665C37552F545438D398A588F7D7C6C0300702294CDB0B99047B403DE32BB2BC27D</vt:lpwstr>
  </property>
  <property fmtid="{D5CDD505-2E9C-101B-9397-08002B2CF9AE}" pid="41" name="Dokumentstatus">
    <vt:lpwstr>1;#Utkast|4fd34bca-3b4e-4a5b-88f2-24ba8985d36d</vt:lpwstr>
  </property>
</Properties>
</file>