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50F0" w14:textId="630ADB78" w:rsidR="0099249A" w:rsidRPr="002D41DB" w:rsidRDefault="0099249A" w:rsidP="0099249A">
      <w:pPr>
        <w:pStyle w:val="Hjl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line="276" w:lineRule="auto"/>
        <w:ind w:left="360" w:right="53"/>
        <w:rPr>
          <w:b w:val="0"/>
          <w:bCs w:val="0"/>
          <w:color w:val="auto"/>
          <w:sz w:val="22"/>
          <w:szCs w:val="22"/>
          <w:lang w:val="en-GB"/>
        </w:rPr>
      </w:pPr>
      <w:r w:rsidRPr="002D41DB">
        <w:rPr>
          <w:b w:val="0"/>
          <w:bCs w:val="0"/>
          <w:color w:val="auto"/>
          <w:sz w:val="22"/>
          <w:szCs w:val="22"/>
          <w:lang w:val="en-GB"/>
        </w:rPr>
        <w:t>Instru</w:t>
      </w:r>
      <w:r w:rsidR="00EA574B" w:rsidRPr="002D41DB">
        <w:rPr>
          <w:b w:val="0"/>
          <w:bCs w:val="0"/>
          <w:color w:val="auto"/>
          <w:sz w:val="22"/>
          <w:szCs w:val="22"/>
          <w:lang w:val="en-GB"/>
        </w:rPr>
        <w:t>c</w:t>
      </w:r>
      <w:r w:rsidRPr="002D41DB">
        <w:rPr>
          <w:b w:val="0"/>
          <w:bCs w:val="0"/>
          <w:color w:val="auto"/>
          <w:sz w:val="22"/>
          <w:szCs w:val="22"/>
          <w:lang w:val="en-GB"/>
        </w:rPr>
        <w:t>tion</w:t>
      </w:r>
      <w:r w:rsidR="00EA574B" w:rsidRPr="002D41DB">
        <w:rPr>
          <w:b w:val="0"/>
          <w:bCs w:val="0"/>
          <w:color w:val="auto"/>
          <w:sz w:val="22"/>
          <w:szCs w:val="22"/>
          <w:lang w:val="en-GB"/>
        </w:rPr>
        <w:t>s</w:t>
      </w:r>
      <w:r w:rsidRPr="002D41DB">
        <w:rPr>
          <w:b w:val="0"/>
          <w:bCs w:val="0"/>
          <w:color w:val="auto"/>
          <w:sz w:val="22"/>
          <w:szCs w:val="22"/>
          <w:lang w:val="en-GB"/>
        </w:rPr>
        <w:t>:</w:t>
      </w:r>
    </w:p>
    <w:p w14:paraId="3D67AAF0" w14:textId="2FA69E1B" w:rsidR="00DE3CC1" w:rsidRPr="002D41DB" w:rsidRDefault="00EA574B" w:rsidP="005567AB">
      <w:pPr>
        <w:pStyle w:val="Hjlptext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3"/>
        <w:rPr>
          <w:b w:val="0"/>
          <w:bCs w:val="0"/>
          <w:color w:val="auto"/>
          <w:sz w:val="22"/>
          <w:szCs w:val="22"/>
          <w:lang w:val="en-GB"/>
        </w:rPr>
      </w:pPr>
      <w:r w:rsidRPr="002D41DB">
        <w:rPr>
          <w:b w:val="0"/>
          <w:bCs w:val="0"/>
          <w:color w:val="auto"/>
          <w:sz w:val="22"/>
          <w:szCs w:val="22"/>
          <w:lang w:val="en-GB"/>
        </w:rPr>
        <w:t xml:space="preserve">Use the arrow keys or the mouse cursor to move through the </w:t>
      </w:r>
      <w:proofErr w:type="spellStart"/>
      <w:r w:rsidRPr="002D41DB">
        <w:rPr>
          <w:b w:val="0"/>
          <w:bCs w:val="0"/>
          <w:color w:val="auto"/>
          <w:sz w:val="22"/>
          <w:szCs w:val="22"/>
          <w:lang w:val="en-GB"/>
        </w:rPr>
        <w:t>dokument</w:t>
      </w:r>
      <w:proofErr w:type="spellEnd"/>
      <w:r w:rsidRPr="002D41DB">
        <w:rPr>
          <w:b w:val="0"/>
          <w:bCs w:val="0"/>
          <w:color w:val="auto"/>
          <w:sz w:val="22"/>
          <w:szCs w:val="22"/>
          <w:lang w:val="en-GB"/>
        </w:rPr>
        <w:t>.</w:t>
      </w:r>
    </w:p>
    <w:p w14:paraId="7924D334" w14:textId="1DEEA94C" w:rsidR="005B409F" w:rsidRPr="002D41DB" w:rsidRDefault="00EA574B" w:rsidP="005B409F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after="120" w:line="276" w:lineRule="auto"/>
        <w:ind w:right="53"/>
        <w:rPr>
          <w:rFonts w:eastAsia="Times New Roman" w:cs="Calibri"/>
          <w:color w:val="auto"/>
          <w:sz w:val="22"/>
          <w:lang w:val="en-GB"/>
        </w:rPr>
      </w:pPr>
      <w:r w:rsidRPr="002D41DB">
        <w:rPr>
          <w:rFonts w:eastAsia="Times New Roman" w:cs="Calibri"/>
          <w:color w:val="auto"/>
          <w:sz w:val="22"/>
          <w:lang w:val="en-GB"/>
        </w:rPr>
        <w:t xml:space="preserve">Replace all text </w:t>
      </w:r>
      <w:proofErr w:type="spellStart"/>
      <w:r w:rsidRPr="002D41DB">
        <w:rPr>
          <w:rFonts w:eastAsia="Times New Roman" w:cs="Calibri"/>
          <w:color w:val="auto"/>
          <w:sz w:val="22"/>
          <w:lang w:val="en-GB"/>
        </w:rPr>
        <w:t>sourrounded</w:t>
      </w:r>
      <w:proofErr w:type="spellEnd"/>
      <w:r w:rsidRPr="002D41DB">
        <w:rPr>
          <w:rFonts w:eastAsia="Times New Roman" w:cs="Calibri"/>
          <w:color w:val="auto"/>
          <w:sz w:val="22"/>
          <w:lang w:val="en-GB"/>
        </w:rPr>
        <w:t xml:space="preserve"> by </w:t>
      </w:r>
      <w:bookmarkStart w:id="0" w:name="_Hlk136433608"/>
      <w:bookmarkStart w:id="1" w:name="_Hlk136523279"/>
      <w:proofErr w:type="gramStart"/>
      <w:r w:rsidR="005B409F" w:rsidRPr="002D41DB">
        <w:rPr>
          <w:rFonts w:eastAsia="Times New Roman" w:cs="Calibri"/>
          <w:color w:val="auto"/>
          <w:sz w:val="22"/>
          <w:lang w:val="en-GB"/>
        </w:rPr>
        <w:t>{</w:t>
      </w:r>
      <w:bookmarkEnd w:id="0"/>
      <w:r w:rsidR="005B409F" w:rsidRPr="002D41DB">
        <w:rPr>
          <w:rFonts w:eastAsia="Times New Roman" w:cs="Calibri"/>
          <w:color w:val="auto"/>
          <w:sz w:val="22"/>
          <w:lang w:val="en-GB"/>
        </w:rPr>
        <w:t xml:space="preserve"> </w:t>
      </w:r>
      <w:bookmarkStart w:id="2" w:name="_Hlk136433632"/>
      <w:bookmarkStart w:id="3" w:name="_Hlk136523295"/>
      <w:bookmarkEnd w:id="1"/>
      <w:r w:rsidRPr="002D41DB">
        <w:rPr>
          <w:rFonts w:eastAsia="Times New Roman" w:cs="Calibri"/>
          <w:color w:val="auto"/>
          <w:sz w:val="22"/>
          <w:lang w:val="en-GB"/>
        </w:rPr>
        <w:t>curly</w:t>
      </w:r>
      <w:proofErr w:type="gramEnd"/>
      <w:r w:rsidRPr="002D41DB">
        <w:rPr>
          <w:rFonts w:eastAsia="Times New Roman" w:cs="Calibri"/>
          <w:color w:val="auto"/>
          <w:sz w:val="22"/>
          <w:lang w:val="en-GB"/>
        </w:rPr>
        <w:t xml:space="preserve"> brackets</w:t>
      </w:r>
      <w:r w:rsidR="005B409F" w:rsidRPr="002D41DB">
        <w:rPr>
          <w:rFonts w:eastAsia="Times New Roman" w:cs="Calibri"/>
          <w:color w:val="auto"/>
          <w:sz w:val="22"/>
          <w:lang w:val="en-GB"/>
        </w:rPr>
        <w:t xml:space="preserve"> }</w:t>
      </w:r>
      <w:bookmarkEnd w:id="2"/>
      <w:r w:rsidR="005B409F" w:rsidRPr="002D41DB">
        <w:rPr>
          <w:rFonts w:eastAsia="Times New Roman" w:cs="Calibri"/>
          <w:color w:val="auto"/>
          <w:sz w:val="22"/>
          <w:lang w:val="en-GB"/>
        </w:rPr>
        <w:t xml:space="preserve"> </w:t>
      </w:r>
      <w:bookmarkEnd w:id="3"/>
      <w:r w:rsidRPr="002D41DB">
        <w:rPr>
          <w:rFonts w:eastAsia="Times New Roman" w:cs="Calibri"/>
          <w:color w:val="auto"/>
          <w:sz w:val="22"/>
          <w:lang w:val="en-GB"/>
        </w:rPr>
        <w:t>with your own personal information by deleting the existing text and typing your own text</w:t>
      </w:r>
      <w:r w:rsidR="005B409F" w:rsidRPr="002D41DB">
        <w:rPr>
          <w:rFonts w:eastAsia="Times New Roman" w:cs="Calibri"/>
          <w:color w:val="auto"/>
          <w:sz w:val="22"/>
          <w:lang w:val="en-GB"/>
        </w:rPr>
        <w:t>.</w:t>
      </w:r>
    </w:p>
    <w:p w14:paraId="606D5C02" w14:textId="4A3C67D1" w:rsidR="000257C0" w:rsidRPr="002D41DB" w:rsidRDefault="00EA574B" w:rsidP="00DE3CC1">
      <w:pPr>
        <w:pStyle w:val="Hjlptext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3"/>
        <w:rPr>
          <w:b w:val="0"/>
          <w:bCs w:val="0"/>
          <w:color w:val="auto"/>
          <w:sz w:val="22"/>
          <w:szCs w:val="22"/>
          <w:lang w:val="en-GB"/>
        </w:rPr>
      </w:pPr>
      <w:r w:rsidRPr="002D41DB">
        <w:rPr>
          <w:b w:val="0"/>
          <w:bCs w:val="0"/>
          <w:color w:val="auto"/>
          <w:sz w:val="22"/>
          <w:szCs w:val="22"/>
          <w:lang w:val="en-GB"/>
        </w:rPr>
        <w:t>Don’t forget to delete all instructions before sending your letter. And delete this box!</w:t>
      </w:r>
    </w:p>
    <w:p w14:paraId="4DF79515" w14:textId="35A0A885" w:rsidR="0099249A" w:rsidRPr="00EA574B" w:rsidRDefault="0099249A" w:rsidP="0099249A">
      <w:pPr>
        <w:pStyle w:val="Hjl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line="276" w:lineRule="auto"/>
        <w:ind w:right="53"/>
        <w:rPr>
          <w:sz w:val="22"/>
          <w:szCs w:val="22"/>
          <w:lang w:val="en-GB"/>
        </w:rPr>
        <w:sectPr w:rsidR="0099249A" w:rsidRPr="00EA574B" w:rsidSect="000257C0">
          <w:headerReference w:type="default" r:id="rId9"/>
          <w:footerReference w:type="default" r:id="rId10"/>
          <w:pgSz w:w="11906" w:h="16838" w:code="9"/>
          <w:pgMar w:top="907" w:right="1440" w:bottom="1077" w:left="1440" w:header="403" w:footer="720" w:gutter="0"/>
          <w:cols w:space="720"/>
          <w:titlePg/>
          <w:docGrid w:linePitch="360"/>
        </w:sectPr>
      </w:pPr>
    </w:p>
    <w:p w14:paraId="2E1F196D" w14:textId="7C577512" w:rsidR="003E1051" w:rsidRPr="00EA574B" w:rsidRDefault="00A37148" w:rsidP="002A656F">
      <w:pPr>
        <w:pStyle w:val="Rubrik1"/>
        <w:spacing w:line="360" w:lineRule="auto"/>
        <w:rPr>
          <w:lang w:val="en-GB"/>
        </w:rPr>
      </w:pPr>
      <w:r w:rsidRPr="00EA574B">
        <w:rPr>
          <w:lang w:val="en-GB"/>
        </w:rPr>
        <w:t>{</w:t>
      </w:r>
      <w:r w:rsidR="00EA574B" w:rsidRPr="00EA574B">
        <w:rPr>
          <w:lang w:val="en-GB"/>
        </w:rPr>
        <w:t xml:space="preserve">First </w:t>
      </w:r>
      <w:r w:rsidR="00EA574B" w:rsidRPr="00EA574B">
        <w:rPr>
          <w:noProof/>
          <w:lang w:val="en-GB"/>
        </w:rPr>
        <w:t>Name</w:t>
      </w:r>
      <w:r w:rsidR="00EA761F" w:rsidRPr="00EA574B">
        <w:rPr>
          <w:lang w:val="en-GB"/>
        </w:rPr>
        <w:t xml:space="preserve"> </w:t>
      </w:r>
      <w:r w:rsidR="00EA574B" w:rsidRPr="00EA574B">
        <w:rPr>
          <w:lang w:val="en-GB"/>
        </w:rPr>
        <w:t>Last Name</w:t>
      </w:r>
      <w:r w:rsidRPr="00EA574B">
        <w:rPr>
          <w:lang w:val="en-GB"/>
        </w:rPr>
        <w:t>}</w:t>
      </w:r>
    </w:p>
    <w:p w14:paraId="7A1F396B" w14:textId="77777777" w:rsidR="003E1051" w:rsidRPr="00EA574B" w:rsidRDefault="003E1051" w:rsidP="0077578D">
      <w:pPr>
        <w:pStyle w:val="Kontaktuppgifter"/>
        <w:spacing w:line="360" w:lineRule="auto"/>
        <w:rPr>
          <w:lang w:val="en-GB"/>
        </w:rPr>
      </w:pPr>
    </w:p>
    <w:p w14:paraId="1AEAC15F" w14:textId="4233244E" w:rsidR="003E1051" w:rsidRPr="00EA574B" w:rsidRDefault="003E1051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mc:AlternateContent>
          <mc:Choice Requires="wps">
            <w:drawing>
              <wp:inline distT="0" distB="0" distL="0" distR="0" wp14:anchorId="04A1CB4E" wp14:editId="4E0134F2">
                <wp:extent cx="118872" cy="118872"/>
                <wp:effectExtent l="0" t="0" r="0" b="0"/>
                <wp:docPr id="1" name="Adressikon" descr="Adressik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" cy="118872"/>
                        </a:xfrm>
                        <a:custGeom>
                          <a:avLst/>
                          <a:gdLst>
                            <a:gd name="T0" fmla="*/ 1493 w 2846"/>
                            <a:gd name="T1" fmla="*/ 23 h 2833"/>
                            <a:gd name="T2" fmla="*/ 1607 w 2846"/>
                            <a:gd name="T3" fmla="*/ 115 h 2833"/>
                            <a:gd name="T4" fmla="*/ 1757 w 2846"/>
                            <a:gd name="T5" fmla="*/ 256 h 2833"/>
                            <a:gd name="T6" fmla="*/ 1931 w 2846"/>
                            <a:gd name="T7" fmla="*/ 422 h 2833"/>
                            <a:gd name="T8" fmla="*/ 2118 w 2846"/>
                            <a:gd name="T9" fmla="*/ 603 h 2833"/>
                            <a:gd name="T10" fmla="*/ 2306 w 2846"/>
                            <a:gd name="T11" fmla="*/ 787 h 2833"/>
                            <a:gd name="T12" fmla="*/ 2482 w 2846"/>
                            <a:gd name="T13" fmla="*/ 960 h 2833"/>
                            <a:gd name="T14" fmla="*/ 2637 w 2846"/>
                            <a:gd name="T15" fmla="*/ 1113 h 2833"/>
                            <a:gd name="T16" fmla="*/ 2757 w 2846"/>
                            <a:gd name="T17" fmla="*/ 1234 h 2833"/>
                            <a:gd name="T18" fmla="*/ 2829 w 2846"/>
                            <a:gd name="T19" fmla="*/ 1310 h 2833"/>
                            <a:gd name="T20" fmla="*/ 2757 w 2846"/>
                            <a:gd name="T21" fmla="*/ 1334 h 2833"/>
                            <a:gd name="T22" fmla="*/ 2584 w 2846"/>
                            <a:gd name="T23" fmla="*/ 1340 h 2833"/>
                            <a:gd name="T24" fmla="*/ 2467 w 2846"/>
                            <a:gd name="T25" fmla="*/ 1345 h 2833"/>
                            <a:gd name="T26" fmla="*/ 2467 w 2846"/>
                            <a:gd name="T27" fmla="*/ 2566 h 2833"/>
                            <a:gd name="T28" fmla="*/ 2448 w 2846"/>
                            <a:gd name="T29" fmla="*/ 2716 h 2833"/>
                            <a:gd name="T30" fmla="*/ 2383 w 2846"/>
                            <a:gd name="T31" fmla="*/ 2796 h 2833"/>
                            <a:gd name="T32" fmla="*/ 2256 w 2846"/>
                            <a:gd name="T33" fmla="*/ 2830 h 2833"/>
                            <a:gd name="T34" fmla="*/ 2157 w 2846"/>
                            <a:gd name="T35" fmla="*/ 2833 h 2833"/>
                            <a:gd name="T36" fmla="*/ 2039 w 2846"/>
                            <a:gd name="T37" fmla="*/ 2830 h 2833"/>
                            <a:gd name="T38" fmla="*/ 1925 w 2846"/>
                            <a:gd name="T39" fmla="*/ 2822 h 2833"/>
                            <a:gd name="T40" fmla="*/ 1858 w 2846"/>
                            <a:gd name="T41" fmla="*/ 2769 h 2833"/>
                            <a:gd name="T42" fmla="*/ 1831 w 2846"/>
                            <a:gd name="T43" fmla="*/ 2639 h 2833"/>
                            <a:gd name="T44" fmla="*/ 1825 w 2846"/>
                            <a:gd name="T45" fmla="*/ 2460 h 2833"/>
                            <a:gd name="T46" fmla="*/ 1822 w 2846"/>
                            <a:gd name="T47" fmla="*/ 2273 h 2833"/>
                            <a:gd name="T48" fmla="*/ 1821 w 2846"/>
                            <a:gd name="T49" fmla="*/ 2076 h 2833"/>
                            <a:gd name="T50" fmla="*/ 1821 w 2846"/>
                            <a:gd name="T51" fmla="*/ 1908 h 2833"/>
                            <a:gd name="T52" fmla="*/ 1822 w 2846"/>
                            <a:gd name="T53" fmla="*/ 1807 h 2833"/>
                            <a:gd name="T54" fmla="*/ 1811 w 2846"/>
                            <a:gd name="T55" fmla="*/ 1707 h 2833"/>
                            <a:gd name="T56" fmla="*/ 1750 w 2846"/>
                            <a:gd name="T57" fmla="*/ 1631 h 2833"/>
                            <a:gd name="T58" fmla="*/ 1651 w 2846"/>
                            <a:gd name="T59" fmla="*/ 1592 h 2833"/>
                            <a:gd name="T60" fmla="*/ 1529 w 2846"/>
                            <a:gd name="T61" fmla="*/ 1579 h 2833"/>
                            <a:gd name="T62" fmla="*/ 1398 w 2846"/>
                            <a:gd name="T63" fmla="*/ 1577 h 2833"/>
                            <a:gd name="T64" fmla="*/ 1253 w 2846"/>
                            <a:gd name="T65" fmla="*/ 1586 h 2833"/>
                            <a:gd name="T66" fmla="*/ 1129 w 2846"/>
                            <a:gd name="T67" fmla="*/ 1617 h 2833"/>
                            <a:gd name="T68" fmla="*/ 1041 w 2846"/>
                            <a:gd name="T69" fmla="*/ 1678 h 2833"/>
                            <a:gd name="T70" fmla="*/ 1010 w 2846"/>
                            <a:gd name="T71" fmla="*/ 1778 h 2833"/>
                            <a:gd name="T72" fmla="*/ 1011 w 2846"/>
                            <a:gd name="T73" fmla="*/ 2427 h 2833"/>
                            <a:gd name="T74" fmla="*/ 1009 w 2846"/>
                            <a:gd name="T75" fmla="*/ 2697 h 2833"/>
                            <a:gd name="T76" fmla="*/ 959 w 2846"/>
                            <a:gd name="T77" fmla="*/ 2783 h 2833"/>
                            <a:gd name="T78" fmla="*/ 845 w 2846"/>
                            <a:gd name="T79" fmla="*/ 2822 h 2833"/>
                            <a:gd name="T80" fmla="*/ 562 w 2846"/>
                            <a:gd name="T81" fmla="*/ 2828 h 2833"/>
                            <a:gd name="T82" fmla="*/ 444 w 2846"/>
                            <a:gd name="T83" fmla="*/ 2793 h 2833"/>
                            <a:gd name="T84" fmla="*/ 380 w 2846"/>
                            <a:gd name="T85" fmla="*/ 2703 h 2833"/>
                            <a:gd name="T86" fmla="*/ 372 w 2846"/>
                            <a:gd name="T87" fmla="*/ 2285 h 2833"/>
                            <a:gd name="T88" fmla="*/ 370 w 2846"/>
                            <a:gd name="T89" fmla="*/ 1351 h 2833"/>
                            <a:gd name="T90" fmla="*/ 308 w 2846"/>
                            <a:gd name="T91" fmla="*/ 1352 h 2833"/>
                            <a:gd name="T92" fmla="*/ 191 w 2846"/>
                            <a:gd name="T93" fmla="*/ 1353 h 2833"/>
                            <a:gd name="T94" fmla="*/ 73 w 2846"/>
                            <a:gd name="T95" fmla="*/ 1352 h 2833"/>
                            <a:gd name="T96" fmla="*/ 4 w 2846"/>
                            <a:gd name="T97" fmla="*/ 1352 h 2833"/>
                            <a:gd name="T98" fmla="*/ 26 w 2846"/>
                            <a:gd name="T99" fmla="*/ 1319 h 2833"/>
                            <a:gd name="T100" fmla="*/ 109 w 2846"/>
                            <a:gd name="T101" fmla="*/ 1230 h 2833"/>
                            <a:gd name="T102" fmla="*/ 236 w 2846"/>
                            <a:gd name="T103" fmla="*/ 1097 h 2833"/>
                            <a:gd name="T104" fmla="*/ 394 w 2846"/>
                            <a:gd name="T105" fmla="*/ 934 h 2833"/>
                            <a:gd name="T106" fmla="*/ 574 w 2846"/>
                            <a:gd name="T107" fmla="*/ 753 h 2833"/>
                            <a:gd name="T108" fmla="*/ 762 w 2846"/>
                            <a:gd name="T109" fmla="*/ 566 h 2833"/>
                            <a:gd name="T110" fmla="*/ 946 w 2846"/>
                            <a:gd name="T111" fmla="*/ 383 h 2833"/>
                            <a:gd name="T112" fmla="*/ 1116 w 2846"/>
                            <a:gd name="T113" fmla="*/ 218 h 2833"/>
                            <a:gd name="T114" fmla="*/ 1257 w 2846"/>
                            <a:gd name="T115" fmla="*/ 81 h 2833"/>
                            <a:gd name="T116" fmla="*/ 1367 w 2846"/>
                            <a:gd name="T117" fmla="*/ 7 h 2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846" h="2833">
                              <a:moveTo>
                                <a:pt x="1418" y="0"/>
                              </a:moveTo>
                              <a:lnTo>
                                <a:pt x="1443" y="3"/>
                              </a:lnTo>
                              <a:lnTo>
                                <a:pt x="1468" y="11"/>
                              </a:lnTo>
                              <a:lnTo>
                                <a:pt x="1493" y="23"/>
                              </a:lnTo>
                              <a:lnTo>
                                <a:pt x="1520" y="39"/>
                              </a:lnTo>
                              <a:lnTo>
                                <a:pt x="1547" y="60"/>
                              </a:lnTo>
                              <a:lnTo>
                                <a:pt x="1575" y="85"/>
                              </a:lnTo>
                              <a:lnTo>
                                <a:pt x="1607" y="115"/>
                              </a:lnTo>
                              <a:lnTo>
                                <a:pt x="1642" y="147"/>
                              </a:lnTo>
                              <a:lnTo>
                                <a:pt x="1678" y="181"/>
                              </a:lnTo>
                              <a:lnTo>
                                <a:pt x="1717" y="218"/>
                              </a:lnTo>
                              <a:lnTo>
                                <a:pt x="1757" y="256"/>
                              </a:lnTo>
                              <a:lnTo>
                                <a:pt x="1799" y="295"/>
                              </a:lnTo>
                              <a:lnTo>
                                <a:pt x="1842" y="337"/>
                              </a:lnTo>
                              <a:lnTo>
                                <a:pt x="1886" y="379"/>
                              </a:lnTo>
                              <a:lnTo>
                                <a:pt x="1931" y="422"/>
                              </a:lnTo>
                              <a:lnTo>
                                <a:pt x="1977" y="467"/>
                              </a:lnTo>
                              <a:lnTo>
                                <a:pt x="2024" y="512"/>
                              </a:lnTo>
                              <a:lnTo>
                                <a:pt x="2071" y="558"/>
                              </a:lnTo>
                              <a:lnTo>
                                <a:pt x="2118" y="603"/>
                              </a:lnTo>
                              <a:lnTo>
                                <a:pt x="2165" y="649"/>
                              </a:lnTo>
                              <a:lnTo>
                                <a:pt x="2213" y="695"/>
                              </a:lnTo>
                              <a:lnTo>
                                <a:pt x="2259" y="741"/>
                              </a:lnTo>
                              <a:lnTo>
                                <a:pt x="2306" y="787"/>
                              </a:lnTo>
                              <a:lnTo>
                                <a:pt x="2351" y="831"/>
                              </a:lnTo>
                              <a:lnTo>
                                <a:pt x="2397" y="875"/>
                              </a:lnTo>
                              <a:lnTo>
                                <a:pt x="2440" y="918"/>
                              </a:lnTo>
                              <a:lnTo>
                                <a:pt x="2482" y="960"/>
                              </a:lnTo>
                              <a:lnTo>
                                <a:pt x="2524" y="1001"/>
                              </a:lnTo>
                              <a:lnTo>
                                <a:pt x="2563" y="1040"/>
                              </a:lnTo>
                              <a:lnTo>
                                <a:pt x="2601" y="1077"/>
                              </a:lnTo>
                              <a:lnTo>
                                <a:pt x="2637" y="1113"/>
                              </a:lnTo>
                              <a:lnTo>
                                <a:pt x="2671" y="1147"/>
                              </a:lnTo>
                              <a:lnTo>
                                <a:pt x="2702" y="1178"/>
                              </a:lnTo>
                              <a:lnTo>
                                <a:pt x="2731" y="1207"/>
                              </a:lnTo>
                              <a:lnTo>
                                <a:pt x="2757" y="1234"/>
                              </a:lnTo>
                              <a:lnTo>
                                <a:pt x="2780" y="1257"/>
                              </a:lnTo>
                              <a:lnTo>
                                <a:pt x="2800" y="1278"/>
                              </a:lnTo>
                              <a:lnTo>
                                <a:pt x="2816" y="1296"/>
                              </a:lnTo>
                              <a:lnTo>
                                <a:pt x="2829" y="1310"/>
                              </a:lnTo>
                              <a:lnTo>
                                <a:pt x="2839" y="1321"/>
                              </a:lnTo>
                              <a:lnTo>
                                <a:pt x="2846" y="1329"/>
                              </a:lnTo>
                              <a:lnTo>
                                <a:pt x="2801" y="1332"/>
                              </a:lnTo>
                              <a:lnTo>
                                <a:pt x="2757" y="1334"/>
                              </a:lnTo>
                              <a:lnTo>
                                <a:pt x="2711" y="1336"/>
                              </a:lnTo>
                              <a:lnTo>
                                <a:pt x="2667" y="1338"/>
                              </a:lnTo>
                              <a:lnTo>
                                <a:pt x="2625" y="1339"/>
                              </a:lnTo>
                              <a:lnTo>
                                <a:pt x="2584" y="1340"/>
                              </a:lnTo>
                              <a:lnTo>
                                <a:pt x="2548" y="1341"/>
                              </a:lnTo>
                              <a:lnTo>
                                <a:pt x="2515" y="1342"/>
                              </a:lnTo>
                              <a:lnTo>
                                <a:pt x="2488" y="1343"/>
                              </a:lnTo>
                              <a:lnTo>
                                <a:pt x="2467" y="1345"/>
                              </a:lnTo>
                              <a:lnTo>
                                <a:pt x="2467" y="1478"/>
                              </a:lnTo>
                              <a:lnTo>
                                <a:pt x="2467" y="1613"/>
                              </a:lnTo>
                              <a:lnTo>
                                <a:pt x="2467" y="2513"/>
                              </a:lnTo>
                              <a:lnTo>
                                <a:pt x="2467" y="2566"/>
                              </a:lnTo>
                              <a:lnTo>
                                <a:pt x="2465" y="2611"/>
                              </a:lnTo>
                              <a:lnTo>
                                <a:pt x="2462" y="2651"/>
                              </a:lnTo>
                              <a:lnTo>
                                <a:pt x="2456" y="2686"/>
                              </a:lnTo>
                              <a:lnTo>
                                <a:pt x="2448" y="2716"/>
                              </a:lnTo>
                              <a:lnTo>
                                <a:pt x="2437" y="2741"/>
                              </a:lnTo>
                              <a:lnTo>
                                <a:pt x="2422" y="2763"/>
                              </a:lnTo>
                              <a:lnTo>
                                <a:pt x="2405" y="2781"/>
                              </a:lnTo>
                              <a:lnTo>
                                <a:pt x="2383" y="2796"/>
                              </a:lnTo>
                              <a:lnTo>
                                <a:pt x="2358" y="2808"/>
                              </a:lnTo>
                              <a:lnTo>
                                <a:pt x="2328" y="2817"/>
                              </a:lnTo>
                              <a:lnTo>
                                <a:pt x="2295" y="2824"/>
                              </a:lnTo>
                              <a:lnTo>
                                <a:pt x="2256" y="2830"/>
                              </a:lnTo>
                              <a:lnTo>
                                <a:pt x="2238" y="2832"/>
                              </a:lnTo>
                              <a:lnTo>
                                <a:pt x="2215" y="2833"/>
                              </a:lnTo>
                              <a:lnTo>
                                <a:pt x="2188" y="2833"/>
                              </a:lnTo>
                              <a:lnTo>
                                <a:pt x="2157" y="2833"/>
                              </a:lnTo>
                              <a:lnTo>
                                <a:pt x="2126" y="2832"/>
                              </a:lnTo>
                              <a:lnTo>
                                <a:pt x="2095" y="2831"/>
                              </a:lnTo>
                              <a:lnTo>
                                <a:pt x="2066" y="2831"/>
                              </a:lnTo>
                              <a:lnTo>
                                <a:pt x="2039" y="2830"/>
                              </a:lnTo>
                              <a:lnTo>
                                <a:pt x="2018" y="2830"/>
                              </a:lnTo>
                              <a:lnTo>
                                <a:pt x="1983" y="2829"/>
                              </a:lnTo>
                              <a:lnTo>
                                <a:pt x="1951" y="2827"/>
                              </a:lnTo>
                              <a:lnTo>
                                <a:pt x="1925" y="2822"/>
                              </a:lnTo>
                              <a:lnTo>
                                <a:pt x="1903" y="2814"/>
                              </a:lnTo>
                              <a:lnTo>
                                <a:pt x="1885" y="2803"/>
                              </a:lnTo>
                              <a:lnTo>
                                <a:pt x="1870" y="2788"/>
                              </a:lnTo>
                              <a:lnTo>
                                <a:pt x="1858" y="2769"/>
                              </a:lnTo>
                              <a:lnTo>
                                <a:pt x="1848" y="2744"/>
                              </a:lnTo>
                              <a:lnTo>
                                <a:pt x="1840" y="2715"/>
                              </a:lnTo>
                              <a:lnTo>
                                <a:pt x="1835" y="2680"/>
                              </a:lnTo>
                              <a:lnTo>
                                <a:pt x="1831" y="2639"/>
                              </a:lnTo>
                              <a:lnTo>
                                <a:pt x="1828" y="2591"/>
                              </a:lnTo>
                              <a:lnTo>
                                <a:pt x="1826" y="2536"/>
                              </a:lnTo>
                              <a:lnTo>
                                <a:pt x="1825" y="2500"/>
                              </a:lnTo>
                              <a:lnTo>
                                <a:pt x="1825" y="2460"/>
                              </a:lnTo>
                              <a:lnTo>
                                <a:pt x="1824" y="2416"/>
                              </a:lnTo>
                              <a:lnTo>
                                <a:pt x="1823" y="2370"/>
                              </a:lnTo>
                              <a:lnTo>
                                <a:pt x="1823" y="2323"/>
                              </a:lnTo>
                              <a:lnTo>
                                <a:pt x="1822" y="2273"/>
                              </a:lnTo>
                              <a:lnTo>
                                <a:pt x="1822" y="2224"/>
                              </a:lnTo>
                              <a:lnTo>
                                <a:pt x="1821" y="2173"/>
                              </a:lnTo>
                              <a:lnTo>
                                <a:pt x="1821" y="2124"/>
                              </a:lnTo>
                              <a:lnTo>
                                <a:pt x="1821" y="2076"/>
                              </a:lnTo>
                              <a:lnTo>
                                <a:pt x="1821" y="2030"/>
                              </a:lnTo>
                              <a:lnTo>
                                <a:pt x="1821" y="1985"/>
                              </a:lnTo>
                              <a:lnTo>
                                <a:pt x="1821" y="1945"/>
                              </a:lnTo>
                              <a:lnTo>
                                <a:pt x="1821" y="1908"/>
                              </a:lnTo>
                              <a:lnTo>
                                <a:pt x="1821" y="1874"/>
                              </a:lnTo>
                              <a:lnTo>
                                <a:pt x="1821" y="1846"/>
                              </a:lnTo>
                              <a:lnTo>
                                <a:pt x="1821" y="1823"/>
                              </a:lnTo>
                              <a:lnTo>
                                <a:pt x="1822" y="1807"/>
                              </a:lnTo>
                              <a:lnTo>
                                <a:pt x="1822" y="1797"/>
                              </a:lnTo>
                              <a:lnTo>
                                <a:pt x="1822" y="1763"/>
                              </a:lnTo>
                              <a:lnTo>
                                <a:pt x="1818" y="1733"/>
                              </a:lnTo>
                              <a:lnTo>
                                <a:pt x="1811" y="1707"/>
                              </a:lnTo>
                              <a:lnTo>
                                <a:pt x="1800" y="1684"/>
                              </a:lnTo>
                              <a:lnTo>
                                <a:pt x="1786" y="1664"/>
                              </a:lnTo>
                              <a:lnTo>
                                <a:pt x="1769" y="1646"/>
                              </a:lnTo>
                              <a:lnTo>
                                <a:pt x="1750" y="1631"/>
                              </a:lnTo>
                              <a:lnTo>
                                <a:pt x="1728" y="1618"/>
                              </a:lnTo>
                              <a:lnTo>
                                <a:pt x="1704" y="1608"/>
                              </a:lnTo>
                              <a:lnTo>
                                <a:pt x="1678" y="1599"/>
                              </a:lnTo>
                              <a:lnTo>
                                <a:pt x="1651" y="1592"/>
                              </a:lnTo>
                              <a:lnTo>
                                <a:pt x="1622" y="1587"/>
                              </a:lnTo>
                              <a:lnTo>
                                <a:pt x="1591" y="1583"/>
                              </a:lnTo>
                              <a:lnTo>
                                <a:pt x="1561" y="1581"/>
                              </a:lnTo>
                              <a:lnTo>
                                <a:pt x="1529" y="1579"/>
                              </a:lnTo>
                              <a:lnTo>
                                <a:pt x="1496" y="1578"/>
                              </a:lnTo>
                              <a:lnTo>
                                <a:pt x="1463" y="1577"/>
                              </a:lnTo>
                              <a:lnTo>
                                <a:pt x="1431" y="1577"/>
                              </a:lnTo>
                              <a:lnTo>
                                <a:pt x="1398" y="1577"/>
                              </a:lnTo>
                              <a:lnTo>
                                <a:pt x="1361" y="1578"/>
                              </a:lnTo>
                              <a:lnTo>
                                <a:pt x="1324" y="1579"/>
                              </a:lnTo>
                              <a:lnTo>
                                <a:pt x="1289" y="1582"/>
                              </a:lnTo>
                              <a:lnTo>
                                <a:pt x="1253" y="1586"/>
                              </a:lnTo>
                              <a:lnTo>
                                <a:pt x="1220" y="1591"/>
                              </a:lnTo>
                              <a:lnTo>
                                <a:pt x="1188" y="1598"/>
                              </a:lnTo>
                              <a:lnTo>
                                <a:pt x="1157" y="1606"/>
                              </a:lnTo>
                              <a:lnTo>
                                <a:pt x="1129" y="1617"/>
                              </a:lnTo>
                              <a:lnTo>
                                <a:pt x="1103" y="1629"/>
                              </a:lnTo>
                              <a:lnTo>
                                <a:pt x="1080" y="1643"/>
                              </a:lnTo>
                              <a:lnTo>
                                <a:pt x="1058" y="1660"/>
                              </a:lnTo>
                              <a:lnTo>
                                <a:pt x="1041" y="1678"/>
                              </a:lnTo>
                              <a:lnTo>
                                <a:pt x="1028" y="1699"/>
                              </a:lnTo>
                              <a:lnTo>
                                <a:pt x="1018" y="1723"/>
                              </a:lnTo>
                              <a:lnTo>
                                <a:pt x="1012" y="1748"/>
                              </a:lnTo>
                              <a:lnTo>
                                <a:pt x="1010" y="1778"/>
                              </a:lnTo>
                              <a:lnTo>
                                <a:pt x="1012" y="1940"/>
                              </a:lnTo>
                              <a:lnTo>
                                <a:pt x="1011" y="2103"/>
                              </a:lnTo>
                              <a:lnTo>
                                <a:pt x="1010" y="2265"/>
                              </a:lnTo>
                              <a:lnTo>
                                <a:pt x="1011" y="2427"/>
                              </a:lnTo>
                              <a:lnTo>
                                <a:pt x="1015" y="2590"/>
                              </a:lnTo>
                              <a:lnTo>
                                <a:pt x="1015" y="2630"/>
                              </a:lnTo>
                              <a:lnTo>
                                <a:pt x="1013" y="2666"/>
                              </a:lnTo>
                              <a:lnTo>
                                <a:pt x="1009" y="2697"/>
                              </a:lnTo>
                              <a:lnTo>
                                <a:pt x="1001" y="2723"/>
                              </a:lnTo>
                              <a:lnTo>
                                <a:pt x="990" y="2746"/>
                              </a:lnTo>
                              <a:lnTo>
                                <a:pt x="976" y="2767"/>
                              </a:lnTo>
                              <a:lnTo>
                                <a:pt x="959" y="2783"/>
                              </a:lnTo>
                              <a:lnTo>
                                <a:pt x="936" y="2796"/>
                              </a:lnTo>
                              <a:lnTo>
                                <a:pt x="910" y="2807"/>
                              </a:lnTo>
                              <a:lnTo>
                                <a:pt x="880" y="2815"/>
                              </a:lnTo>
                              <a:lnTo>
                                <a:pt x="845" y="2822"/>
                              </a:lnTo>
                              <a:lnTo>
                                <a:pt x="804" y="2826"/>
                              </a:lnTo>
                              <a:lnTo>
                                <a:pt x="760" y="2829"/>
                              </a:lnTo>
                              <a:lnTo>
                                <a:pt x="600" y="2829"/>
                              </a:lnTo>
                              <a:lnTo>
                                <a:pt x="562" y="2828"/>
                              </a:lnTo>
                              <a:lnTo>
                                <a:pt x="528" y="2824"/>
                              </a:lnTo>
                              <a:lnTo>
                                <a:pt x="496" y="2817"/>
                              </a:lnTo>
                              <a:lnTo>
                                <a:pt x="468" y="2806"/>
                              </a:lnTo>
                              <a:lnTo>
                                <a:pt x="444" y="2793"/>
                              </a:lnTo>
                              <a:lnTo>
                                <a:pt x="423" y="2776"/>
                              </a:lnTo>
                              <a:lnTo>
                                <a:pt x="406" y="2755"/>
                              </a:lnTo>
                              <a:lnTo>
                                <a:pt x="391" y="2731"/>
                              </a:lnTo>
                              <a:lnTo>
                                <a:pt x="380" y="2703"/>
                              </a:lnTo>
                              <a:lnTo>
                                <a:pt x="373" y="2672"/>
                              </a:lnTo>
                              <a:lnTo>
                                <a:pt x="369" y="2636"/>
                              </a:lnTo>
                              <a:lnTo>
                                <a:pt x="368" y="2596"/>
                              </a:lnTo>
                              <a:lnTo>
                                <a:pt x="372" y="2285"/>
                              </a:lnTo>
                              <a:lnTo>
                                <a:pt x="372" y="1973"/>
                              </a:lnTo>
                              <a:lnTo>
                                <a:pt x="371" y="1662"/>
                              </a:lnTo>
                              <a:lnTo>
                                <a:pt x="371" y="1350"/>
                              </a:lnTo>
                              <a:lnTo>
                                <a:pt x="370" y="1351"/>
                              </a:lnTo>
                              <a:lnTo>
                                <a:pt x="362" y="1351"/>
                              </a:lnTo>
                              <a:lnTo>
                                <a:pt x="348" y="1352"/>
                              </a:lnTo>
                              <a:lnTo>
                                <a:pt x="330" y="1352"/>
                              </a:lnTo>
                              <a:lnTo>
                                <a:pt x="308" y="1352"/>
                              </a:lnTo>
                              <a:lnTo>
                                <a:pt x="281" y="1353"/>
                              </a:lnTo>
                              <a:lnTo>
                                <a:pt x="252" y="1353"/>
                              </a:lnTo>
                              <a:lnTo>
                                <a:pt x="222" y="1353"/>
                              </a:lnTo>
                              <a:lnTo>
                                <a:pt x="191" y="1353"/>
                              </a:lnTo>
                              <a:lnTo>
                                <a:pt x="159" y="1353"/>
                              </a:lnTo>
                              <a:lnTo>
                                <a:pt x="129" y="1352"/>
                              </a:lnTo>
                              <a:lnTo>
                                <a:pt x="100" y="1352"/>
                              </a:lnTo>
                              <a:lnTo>
                                <a:pt x="73" y="1352"/>
                              </a:lnTo>
                              <a:lnTo>
                                <a:pt x="48" y="1352"/>
                              </a:lnTo>
                              <a:lnTo>
                                <a:pt x="29" y="1352"/>
                              </a:lnTo>
                              <a:lnTo>
                                <a:pt x="13" y="1352"/>
                              </a:lnTo>
                              <a:lnTo>
                                <a:pt x="4" y="1352"/>
                              </a:lnTo>
                              <a:lnTo>
                                <a:pt x="0" y="1352"/>
                              </a:lnTo>
                              <a:lnTo>
                                <a:pt x="5" y="1345"/>
                              </a:lnTo>
                              <a:lnTo>
                                <a:pt x="14" y="1334"/>
                              </a:lnTo>
                              <a:lnTo>
                                <a:pt x="26" y="1319"/>
                              </a:lnTo>
                              <a:lnTo>
                                <a:pt x="42" y="1301"/>
                              </a:lnTo>
                              <a:lnTo>
                                <a:pt x="61" y="1280"/>
                              </a:lnTo>
                              <a:lnTo>
                                <a:pt x="84" y="1256"/>
                              </a:lnTo>
                              <a:lnTo>
                                <a:pt x="109" y="1230"/>
                              </a:lnTo>
                              <a:lnTo>
                                <a:pt x="137" y="1199"/>
                              </a:lnTo>
                              <a:lnTo>
                                <a:pt x="167" y="1168"/>
                              </a:lnTo>
                              <a:lnTo>
                                <a:pt x="201" y="1134"/>
                              </a:lnTo>
                              <a:lnTo>
                                <a:pt x="236" y="1097"/>
                              </a:lnTo>
                              <a:lnTo>
                                <a:pt x="272" y="1059"/>
                              </a:lnTo>
                              <a:lnTo>
                                <a:pt x="312" y="1019"/>
                              </a:lnTo>
                              <a:lnTo>
                                <a:pt x="352" y="977"/>
                              </a:lnTo>
                              <a:lnTo>
                                <a:pt x="394" y="934"/>
                              </a:lnTo>
                              <a:lnTo>
                                <a:pt x="438" y="891"/>
                              </a:lnTo>
                              <a:lnTo>
                                <a:pt x="482" y="845"/>
                              </a:lnTo>
                              <a:lnTo>
                                <a:pt x="528" y="800"/>
                              </a:lnTo>
                              <a:lnTo>
                                <a:pt x="574" y="753"/>
                              </a:lnTo>
                              <a:lnTo>
                                <a:pt x="621" y="706"/>
                              </a:lnTo>
                              <a:lnTo>
                                <a:pt x="668" y="660"/>
                              </a:lnTo>
                              <a:lnTo>
                                <a:pt x="714" y="612"/>
                              </a:lnTo>
                              <a:lnTo>
                                <a:pt x="762" y="566"/>
                              </a:lnTo>
                              <a:lnTo>
                                <a:pt x="809" y="518"/>
                              </a:lnTo>
                              <a:lnTo>
                                <a:pt x="856" y="473"/>
                              </a:lnTo>
                              <a:lnTo>
                                <a:pt x="901" y="427"/>
                              </a:lnTo>
                              <a:lnTo>
                                <a:pt x="946" y="383"/>
                              </a:lnTo>
                              <a:lnTo>
                                <a:pt x="991" y="340"/>
                              </a:lnTo>
                              <a:lnTo>
                                <a:pt x="1033" y="297"/>
                              </a:lnTo>
                              <a:lnTo>
                                <a:pt x="1076" y="257"/>
                              </a:lnTo>
                              <a:lnTo>
                                <a:pt x="1116" y="218"/>
                              </a:lnTo>
                              <a:lnTo>
                                <a:pt x="1154" y="180"/>
                              </a:lnTo>
                              <a:lnTo>
                                <a:pt x="1191" y="145"/>
                              </a:lnTo>
                              <a:lnTo>
                                <a:pt x="1225" y="112"/>
                              </a:lnTo>
                              <a:lnTo>
                                <a:pt x="1257" y="81"/>
                              </a:lnTo>
                              <a:lnTo>
                                <a:pt x="1287" y="55"/>
                              </a:lnTo>
                              <a:lnTo>
                                <a:pt x="1315" y="34"/>
                              </a:lnTo>
                              <a:lnTo>
                                <a:pt x="1342" y="18"/>
                              </a:lnTo>
                              <a:lnTo>
                                <a:pt x="1367" y="7"/>
                              </a:lnTo>
                              <a:lnTo>
                                <a:pt x="1392" y="1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2061F" id="Adressikon" o:spid="_x0000_s1026" alt="Adress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x9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114980 [3205]" stroked="f" strokeweight="0">
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bookmarkStart w:id="4" w:name="_Hlk136523393"/>
      <w:r w:rsidRPr="00EA574B">
        <w:rPr>
          <w:lang w:val="en-GB"/>
        </w:rPr>
        <w:t xml:space="preserve"> </w:t>
      </w:r>
      <w:r w:rsidR="00A37148" w:rsidRPr="00EA574B">
        <w:rPr>
          <w:lang w:val="en-GB"/>
        </w:rPr>
        <w:t>{</w:t>
      </w:r>
      <w:bookmarkEnd w:id="4"/>
      <w:r w:rsidR="0063670E" w:rsidRPr="00EA574B">
        <w:rPr>
          <w:lang w:val="en-GB"/>
        </w:rPr>
        <w:t>Ad</w:t>
      </w:r>
      <w:r w:rsidR="00EA574B" w:rsidRPr="00EA574B">
        <w:rPr>
          <w:lang w:val="en-GB"/>
        </w:rPr>
        <w:t>d</w:t>
      </w:r>
      <w:r w:rsidR="0063670E" w:rsidRPr="00EA574B">
        <w:rPr>
          <w:lang w:val="en-GB"/>
        </w:rPr>
        <w:t>ress</w:t>
      </w:r>
      <w:r w:rsidR="00A37148" w:rsidRPr="00EA574B">
        <w:rPr>
          <w:lang w:val="en-GB"/>
        </w:rPr>
        <w:t>}</w:t>
      </w:r>
    </w:p>
    <w:p w14:paraId="3B092AF6" w14:textId="444CD8A1" w:rsidR="003E1051" w:rsidRPr="00EA574B" w:rsidRDefault="003E1051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mc:AlternateContent>
          <mc:Choice Requires="wps">
            <w:drawing>
              <wp:inline distT="0" distB="0" distL="0" distR="0" wp14:anchorId="1F58F7F1" wp14:editId="332C8BBA">
                <wp:extent cx="109728" cy="109728"/>
                <wp:effectExtent l="0" t="0" r="5080" b="5080"/>
                <wp:docPr id="2" name="Telefonikon" descr="Telefonik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" cy="109728"/>
                        </a:xfrm>
                        <a:custGeom>
                          <a:avLst/>
                          <a:gdLst>
                            <a:gd name="T0" fmla="*/ 477 w 2552"/>
                            <a:gd name="T1" fmla="*/ 11 h 2616"/>
                            <a:gd name="T2" fmla="*/ 580 w 2552"/>
                            <a:gd name="T3" fmla="*/ 77 h 2616"/>
                            <a:gd name="T4" fmla="*/ 742 w 2552"/>
                            <a:gd name="T5" fmla="*/ 241 h 2616"/>
                            <a:gd name="T6" fmla="*/ 854 w 2552"/>
                            <a:gd name="T7" fmla="*/ 356 h 2616"/>
                            <a:gd name="T8" fmla="*/ 900 w 2552"/>
                            <a:gd name="T9" fmla="*/ 449 h 2616"/>
                            <a:gd name="T10" fmla="*/ 892 w 2552"/>
                            <a:gd name="T11" fmla="*/ 540 h 2616"/>
                            <a:gd name="T12" fmla="*/ 830 w 2552"/>
                            <a:gd name="T13" fmla="*/ 629 h 2616"/>
                            <a:gd name="T14" fmla="*/ 727 w 2552"/>
                            <a:gd name="T15" fmla="*/ 723 h 2616"/>
                            <a:gd name="T16" fmla="*/ 669 w 2552"/>
                            <a:gd name="T17" fmla="*/ 823 h 2616"/>
                            <a:gd name="T18" fmla="*/ 663 w 2552"/>
                            <a:gd name="T19" fmla="*/ 925 h 2616"/>
                            <a:gd name="T20" fmla="*/ 707 w 2552"/>
                            <a:gd name="T21" fmla="*/ 1027 h 2616"/>
                            <a:gd name="T22" fmla="*/ 918 w 2552"/>
                            <a:gd name="T23" fmla="*/ 1253 h 2616"/>
                            <a:gd name="T24" fmla="*/ 1402 w 2552"/>
                            <a:gd name="T25" fmla="*/ 1718 h 2616"/>
                            <a:gd name="T26" fmla="*/ 1630 w 2552"/>
                            <a:gd name="T27" fmla="*/ 1918 h 2616"/>
                            <a:gd name="T28" fmla="*/ 1727 w 2552"/>
                            <a:gd name="T29" fmla="*/ 1946 h 2616"/>
                            <a:gd name="T30" fmla="*/ 1823 w 2552"/>
                            <a:gd name="T31" fmla="*/ 1921 h 2616"/>
                            <a:gd name="T32" fmla="*/ 1914 w 2552"/>
                            <a:gd name="T33" fmla="*/ 1836 h 2616"/>
                            <a:gd name="T34" fmla="*/ 2018 w 2552"/>
                            <a:gd name="T35" fmla="*/ 1737 h 2616"/>
                            <a:gd name="T36" fmla="*/ 2121 w 2552"/>
                            <a:gd name="T37" fmla="*/ 1703 h 2616"/>
                            <a:gd name="T38" fmla="*/ 2222 w 2552"/>
                            <a:gd name="T39" fmla="*/ 1728 h 2616"/>
                            <a:gd name="T40" fmla="*/ 2320 w 2552"/>
                            <a:gd name="T41" fmla="*/ 1810 h 2616"/>
                            <a:gd name="T42" fmla="*/ 2529 w 2552"/>
                            <a:gd name="T43" fmla="*/ 2061 h 2616"/>
                            <a:gd name="T44" fmla="*/ 2552 w 2552"/>
                            <a:gd name="T45" fmla="*/ 2149 h 2616"/>
                            <a:gd name="T46" fmla="*/ 2538 w 2552"/>
                            <a:gd name="T47" fmla="*/ 2228 h 2616"/>
                            <a:gd name="T48" fmla="*/ 2506 w 2552"/>
                            <a:gd name="T49" fmla="*/ 2287 h 2616"/>
                            <a:gd name="T50" fmla="*/ 2475 w 2552"/>
                            <a:gd name="T51" fmla="*/ 2321 h 2616"/>
                            <a:gd name="T52" fmla="*/ 2458 w 2552"/>
                            <a:gd name="T53" fmla="*/ 2336 h 2616"/>
                            <a:gd name="T54" fmla="*/ 2412 w 2552"/>
                            <a:gd name="T55" fmla="*/ 2374 h 2616"/>
                            <a:gd name="T56" fmla="*/ 2347 w 2552"/>
                            <a:gd name="T57" fmla="*/ 2426 h 2616"/>
                            <a:gd name="T58" fmla="*/ 2269 w 2552"/>
                            <a:gd name="T59" fmla="*/ 2482 h 2616"/>
                            <a:gd name="T60" fmla="*/ 2187 w 2552"/>
                            <a:gd name="T61" fmla="*/ 2532 h 2616"/>
                            <a:gd name="T62" fmla="*/ 2109 w 2552"/>
                            <a:gd name="T63" fmla="*/ 2567 h 2616"/>
                            <a:gd name="T64" fmla="*/ 1964 w 2552"/>
                            <a:gd name="T65" fmla="*/ 2605 h 2616"/>
                            <a:gd name="T66" fmla="*/ 1848 w 2552"/>
                            <a:gd name="T67" fmla="*/ 2616 h 2616"/>
                            <a:gd name="T68" fmla="*/ 1752 w 2552"/>
                            <a:gd name="T69" fmla="*/ 2606 h 2616"/>
                            <a:gd name="T70" fmla="*/ 1668 w 2552"/>
                            <a:gd name="T71" fmla="*/ 2581 h 2616"/>
                            <a:gd name="T72" fmla="*/ 1589 w 2552"/>
                            <a:gd name="T73" fmla="*/ 2544 h 2616"/>
                            <a:gd name="T74" fmla="*/ 1439 w 2552"/>
                            <a:gd name="T75" fmla="*/ 2469 h 2616"/>
                            <a:gd name="T76" fmla="*/ 1167 w 2552"/>
                            <a:gd name="T77" fmla="*/ 2314 h 2616"/>
                            <a:gd name="T78" fmla="*/ 916 w 2552"/>
                            <a:gd name="T79" fmla="*/ 2146 h 2616"/>
                            <a:gd name="T80" fmla="*/ 689 w 2552"/>
                            <a:gd name="T81" fmla="*/ 1959 h 2616"/>
                            <a:gd name="T82" fmla="*/ 488 w 2552"/>
                            <a:gd name="T83" fmla="*/ 1751 h 2616"/>
                            <a:gd name="T84" fmla="*/ 314 w 2552"/>
                            <a:gd name="T85" fmla="*/ 1520 h 2616"/>
                            <a:gd name="T86" fmla="*/ 170 w 2552"/>
                            <a:gd name="T87" fmla="*/ 1261 h 2616"/>
                            <a:gd name="T88" fmla="*/ 59 w 2552"/>
                            <a:gd name="T89" fmla="*/ 972 h 2616"/>
                            <a:gd name="T90" fmla="*/ 4 w 2552"/>
                            <a:gd name="T91" fmla="*/ 734 h 2616"/>
                            <a:gd name="T92" fmla="*/ 11 w 2552"/>
                            <a:gd name="T93" fmla="*/ 543 h 2616"/>
                            <a:gd name="T94" fmla="*/ 63 w 2552"/>
                            <a:gd name="T95" fmla="*/ 365 h 2616"/>
                            <a:gd name="T96" fmla="*/ 160 w 2552"/>
                            <a:gd name="T97" fmla="*/ 197 h 2616"/>
                            <a:gd name="T98" fmla="*/ 279 w 2552"/>
                            <a:gd name="T99" fmla="*/ 61 h 2616"/>
                            <a:gd name="T100" fmla="*/ 377 w 2552"/>
                            <a:gd name="T101" fmla="*/ 6 h 2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52" h="2616">
                              <a:moveTo>
                                <a:pt x="410" y="0"/>
                              </a:moveTo>
                              <a:lnTo>
                                <a:pt x="443" y="2"/>
                              </a:lnTo>
                              <a:lnTo>
                                <a:pt x="477" y="11"/>
                              </a:lnTo>
                              <a:lnTo>
                                <a:pt x="511" y="26"/>
                              </a:lnTo>
                              <a:lnTo>
                                <a:pt x="545" y="48"/>
                              </a:lnTo>
                              <a:lnTo>
                                <a:pt x="580" y="77"/>
                              </a:lnTo>
                              <a:lnTo>
                                <a:pt x="634" y="132"/>
                              </a:lnTo>
                              <a:lnTo>
                                <a:pt x="688" y="186"/>
                              </a:lnTo>
                              <a:lnTo>
                                <a:pt x="742" y="241"/>
                              </a:lnTo>
                              <a:lnTo>
                                <a:pt x="798" y="294"/>
                              </a:lnTo>
                              <a:lnTo>
                                <a:pt x="829" y="324"/>
                              </a:lnTo>
                              <a:lnTo>
                                <a:pt x="854" y="356"/>
                              </a:lnTo>
                              <a:lnTo>
                                <a:pt x="875" y="387"/>
                              </a:lnTo>
                              <a:lnTo>
                                <a:pt x="890" y="418"/>
                              </a:lnTo>
                              <a:lnTo>
                                <a:pt x="900" y="449"/>
                              </a:lnTo>
                              <a:lnTo>
                                <a:pt x="904" y="480"/>
                              </a:lnTo>
                              <a:lnTo>
                                <a:pt x="901" y="510"/>
                              </a:lnTo>
                              <a:lnTo>
                                <a:pt x="892" y="540"/>
                              </a:lnTo>
                              <a:lnTo>
                                <a:pt x="878" y="571"/>
                              </a:lnTo>
                              <a:lnTo>
                                <a:pt x="857" y="600"/>
                              </a:lnTo>
                              <a:lnTo>
                                <a:pt x="830" y="629"/>
                              </a:lnTo>
                              <a:lnTo>
                                <a:pt x="797" y="658"/>
                              </a:lnTo>
                              <a:lnTo>
                                <a:pt x="758" y="690"/>
                              </a:lnTo>
                              <a:lnTo>
                                <a:pt x="727" y="723"/>
                              </a:lnTo>
                              <a:lnTo>
                                <a:pt x="702" y="755"/>
                              </a:lnTo>
                              <a:lnTo>
                                <a:pt x="683" y="789"/>
                              </a:lnTo>
                              <a:lnTo>
                                <a:pt x="669" y="823"/>
                              </a:lnTo>
                              <a:lnTo>
                                <a:pt x="661" y="856"/>
                              </a:lnTo>
                              <a:lnTo>
                                <a:pt x="659" y="890"/>
                              </a:lnTo>
                              <a:lnTo>
                                <a:pt x="663" y="925"/>
                              </a:lnTo>
                              <a:lnTo>
                                <a:pt x="672" y="959"/>
                              </a:lnTo>
                              <a:lnTo>
                                <a:pt x="687" y="992"/>
                              </a:lnTo>
                              <a:lnTo>
                                <a:pt x="707" y="1027"/>
                              </a:lnTo>
                              <a:lnTo>
                                <a:pt x="731" y="1060"/>
                              </a:lnTo>
                              <a:lnTo>
                                <a:pt x="760" y="1093"/>
                              </a:lnTo>
                              <a:lnTo>
                                <a:pt x="918" y="1253"/>
                              </a:lnTo>
                              <a:lnTo>
                                <a:pt x="1077" y="1409"/>
                              </a:lnTo>
                              <a:lnTo>
                                <a:pt x="1239" y="1565"/>
                              </a:lnTo>
                              <a:lnTo>
                                <a:pt x="1402" y="1718"/>
                              </a:lnTo>
                              <a:lnTo>
                                <a:pt x="1566" y="1870"/>
                              </a:lnTo>
                              <a:lnTo>
                                <a:pt x="1598" y="1897"/>
                              </a:lnTo>
                              <a:lnTo>
                                <a:pt x="1630" y="1918"/>
                              </a:lnTo>
                              <a:lnTo>
                                <a:pt x="1662" y="1933"/>
                              </a:lnTo>
                              <a:lnTo>
                                <a:pt x="1695" y="1943"/>
                              </a:lnTo>
                              <a:lnTo>
                                <a:pt x="1727" y="1946"/>
                              </a:lnTo>
                              <a:lnTo>
                                <a:pt x="1759" y="1944"/>
                              </a:lnTo>
                              <a:lnTo>
                                <a:pt x="1792" y="1936"/>
                              </a:lnTo>
                              <a:lnTo>
                                <a:pt x="1823" y="1921"/>
                              </a:lnTo>
                              <a:lnTo>
                                <a:pt x="1854" y="1899"/>
                              </a:lnTo>
                              <a:lnTo>
                                <a:pt x="1884" y="1871"/>
                              </a:lnTo>
                              <a:lnTo>
                                <a:pt x="1914" y="1836"/>
                              </a:lnTo>
                              <a:lnTo>
                                <a:pt x="1948" y="1796"/>
                              </a:lnTo>
                              <a:lnTo>
                                <a:pt x="1982" y="1763"/>
                              </a:lnTo>
                              <a:lnTo>
                                <a:pt x="2018" y="1737"/>
                              </a:lnTo>
                              <a:lnTo>
                                <a:pt x="2052" y="1719"/>
                              </a:lnTo>
                              <a:lnTo>
                                <a:pt x="2086" y="1708"/>
                              </a:lnTo>
                              <a:lnTo>
                                <a:pt x="2121" y="1703"/>
                              </a:lnTo>
                              <a:lnTo>
                                <a:pt x="2155" y="1705"/>
                              </a:lnTo>
                              <a:lnTo>
                                <a:pt x="2189" y="1714"/>
                              </a:lnTo>
                              <a:lnTo>
                                <a:pt x="2222" y="1728"/>
                              </a:lnTo>
                              <a:lnTo>
                                <a:pt x="2256" y="1749"/>
                              </a:lnTo>
                              <a:lnTo>
                                <a:pt x="2288" y="1776"/>
                              </a:lnTo>
                              <a:lnTo>
                                <a:pt x="2320" y="1810"/>
                              </a:lnTo>
                              <a:lnTo>
                                <a:pt x="2353" y="1848"/>
                              </a:lnTo>
                              <a:lnTo>
                                <a:pt x="2509" y="2031"/>
                              </a:lnTo>
                              <a:lnTo>
                                <a:pt x="2529" y="2061"/>
                              </a:lnTo>
                              <a:lnTo>
                                <a:pt x="2542" y="2090"/>
                              </a:lnTo>
                              <a:lnTo>
                                <a:pt x="2550" y="2121"/>
                              </a:lnTo>
                              <a:lnTo>
                                <a:pt x="2552" y="2149"/>
                              </a:lnTo>
                              <a:lnTo>
                                <a:pt x="2551" y="2176"/>
                              </a:lnTo>
                              <a:lnTo>
                                <a:pt x="2546" y="2202"/>
                              </a:lnTo>
                              <a:lnTo>
                                <a:pt x="2538" y="2228"/>
                              </a:lnTo>
                              <a:lnTo>
                                <a:pt x="2528" y="2250"/>
                              </a:lnTo>
                              <a:lnTo>
                                <a:pt x="2517" y="2270"/>
                              </a:lnTo>
                              <a:lnTo>
                                <a:pt x="2506" y="2287"/>
                              </a:lnTo>
                              <a:lnTo>
                                <a:pt x="2494" y="2302"/>
                              </a:lnTo>
                              <a:lnTo>
                                <a:pt x="2484" y="2313"/>
                              </a:lnTo>
                              <a:lnTo>
                                <a:pt x="2475" y="2321"/>
                              </a:lnTo>
                              <a:lnTo>
                                <a:pt x="2473" y="2322"/>
                              </a:lnTo>
                              <a:lnTo>
                                <a:pt x="2467" y="2327"/>
                              </a:lnTo>
                              <a:lnTo>
                                <a:pt x="2458" y="2336"/>
                              </a:lnTo>
                              <a:lnTo>
                                <a:pt x="2445" y="2347"/>
                              </a:lnTo>
                              <a:lnTo>
                                <a:pt x="2430" y="2360"/>
                              </a:lnTo>
                              <a:lnTo>
                                <a:pt x="2412" y="2374"/>
                              </a:lnTo>
                              <a:lnTo>
                                <a:pt x="2392" y="2390"/>
                              </a:lnTo>
                              <a:lnTo>
                                <a:pt x="2371" y="2408"/>
                              </a:lnTo>
                              <a:lnTo>
                                <a:pt x="2347" y="2426"/>
                              </a:lnTo>
                              <a:lnTo>
                                <a:pt x="2322" y="2444"/>
                              </a:lnTo>
                              <a:lnTo>
                                <a:pt x="2296" y="2464"/>
                              </a:lnTo>
                              <a:lnTo>
                                <a:pt x="2269" y="2482"/>
                              </a:lnTo>
                              <a:lnTo>
                                <a:pt x="2243" y="2500"/>
                              </a:lnTo>
                              <a:lnTo>
                                <a:pt x="2214" y="2517"/>
                              </a:lnTo>
                              <a:lnTo>
                                <a:pt x="2187" y="2532"/>
                              </a:lnTo>
                              <a:lnTo>
                                <a:pt x="2161" y="2546"/>
                              </a:lnTo>
                              <a:lnTo>
                                <a:pt x="2135" y="2558"/>
                              </a:lnTo>
                              <a:lnTo>
                                <a:pt x="2109" y="2567"/>
                              </a:lnTo>
                              <a:lnTo>
                                <a:pt x="2058" y="2583"/>
                              </a:lnTo>
                              <a:lnTo>
                                <a:pt x="2010" y="2595"/>
                              </a:lnTo>
                              <a:lnTo>
                                <a:pt x="1964" y="2605"/>
                              </a:lnTo>
                              <a:lnTo>
                                <a:pt x="1923" y="2611"/>
                              </a:lnTo>
                              <a:lnTo>
                                <a:pt x="1884" y="2615"/>
                              </a:lnTo>
                              <a:lnTo>
                                <a:pt x="1848" y="2616"/>
                              </a:lnTo>
                              <a:lnTo>
                                <a:pt x="1814" y="2615"/>
                              </a:lnTo>
                              <a:lnTo>
                                <a:pt x="1782" y="2611"/>
                              </a:lnTo>
                              <a:lnTo>
                                <a:pt x="1752" y="2606"/>
                              </a:lnTo>
                              <a:lnTo>
                                <a:pt x="1723" y="2599"/>
                              </a:lnTo>
                              <a:lnTo>
                                <a:pt x="1695" y="2591"/>
                              </a:lnTo>
                              <a:lnTo>
                                <a:pt x="1668" y="2581"/>
                              </a:lnTo>
                              <a:lnTo>
                                <a:pt x="1641" y="2570"/>
                              </a:lnTo>
                              <a:lnTo>
                                <a:pt x="1615" y="2558"/>
                              </a:lnTo>
                              <a:lnTo>
                                <a:pt x="1589" y="2544"/>
                              </a:lnTo>
                              <a:lnTo>
                                <a:pt x="1561" y="2531"/>
                              </a:lnTo>
                              <a:lnTo>
                                <a:pt x="1534" y="2517"/>
                              </a:lnTo>
                              <a:lnTo>
                                <a:pt x="1439" y="2469"/>
                              </a:lnTo>
                              <a:lnTo>
                                <a:pt x="1347" y="2418"/>
                              </a:lnTo>
                              <a:lnTo>
                                <a:pt x="1256" y="2367"/>
                              </a:lnTo>
                              <a:lnTo>
                                <a:pt x="1167" y="2314"/>
                              </a:lnTo>
                              <a:lnTo>
                                <a:pt x="1081" y="2260"/>
                              </a:lnTo>
                              <a:lnTo>
                                <a:pt x="997" y="2203"/>
                              </a:lnTo>
                              <a:lnTo>
                                <a:pt x="916" y="2146"/>
                              </a:lnTo>
                              <a:lnTo>
                                <a:pt x="838" y="2085"/>
                              </a:lnTo>
                              <a:lnTo>
                                <a:pt x="762" y="2024"/>
                              </a:lnTo>
                              <a:lnTo>
                                <a:pt x="689" y="1959"/>
                              </a:lnTo>
                              <a:lnTo>
                                <a:pt x="619" y="1893"/>
                              </a:lnTo>
                              <a:lnTo>
                                <a:pt x="551" y="1823"/>
                              </a:lnTo>
                              <a:lnTo>
                                <a:pt x="488" y="1751"/>
                              </a:lnTo>
                              <a:lnTo>
                                <a:pt x="426" y="1677"/>
                              </a:lnTo>
                              <a:lnTo>
                                <a:pt x="369" y="1600"/>
                              </a:lnTo>
                              <a:lnTo>
                                <a:pt x="314" y="1520"/>
                              </a:lnTo>
                              <a:lnTo>
                                <a:pt x="263" y="1436"/>
                              </a:lnTo>
                              <a:lnTo>
                                <a:pt x="214" y="1351"/>
                              </a:lnTo>
                              <a:lnTo>
                                <a:pt x="170" y="1261"/>
                              </a:lnTo>
                              <a:lnTo>
                                <a:pt x="130" y="1168"/>
                              </a:lnTo>
                              <a:lnTo>
                                <a:pt x="92" y="1072"/>
                              </a:lnTo>
                              <a:lnTo>
                                <a:pt x="59" y="972"/>
                              </a:lnTo>
                              <a:lnTo>
                                <a:pt x="29" y="868"/>
                              </a:lnTo>
                              <a:lnTo>
                                <a:pt x="14" y="801"/>
                              </a:lnTo>
                              <a:lnTo>
                                <a:pt x="4" y="734"/>
                              </a:lnTo>
                              <a:lnTo>
                                <a:pt x="0" y="669"/>
                              </a:lnTo>
                              <a:lnTo>
                                <a:pt x="2" y="606"/>
                              </a:lnTo>
                              <a:lnTo>
                                <a:pt x="11" y="543"/>
                              </a:lnTo>
                              <a:lnTo>
                                <a:pt x="23" y="483"/>
                              </a:lnTo>
                              <a:lnTo>
                                <a:pt x="41" y="423"/>
                              </a:lnTo>
                              <a:lnTo>
                                <a:pt x="63" y="365"/>
                              </a:lnTo>
                              <a:lnTo>
                                <a:pt x="91" y="307"/>
                              </a:lnTo>
                              <a:lnTo>
                                <a:pt x="124" y="252"/>
                              </a:lnTo>
                              <a:lnTo>
                                <a:pt x="160" y="197"/>
                              </a:lnTo>
                              <a:lnTo>
                                <a:pt x="201" y="144"/>
                              </a:lnTo>
                              <a:lnTo>
                                <a:pt x="247" y="92"/>
                              </a:lnTo>
                              <a:lnTo>
                                <a:pt x="279" y="61"/>
                              </a:lnTo>
                              <a:lnTo>
                                <a:pt x="311" y="36"/>
                              </a:lnTo>
                              <a:lnTo>
                                <a:pt x="345" y="18"/>
                              </a:lnTo>
                              <a:lnTo>
                                <a:pt x="377" y="6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519A7" id="Telefonikon" o:spid="_x0000_s1026" alt="Telefon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kLjw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114980 [3205]" stroked="f" strokeweight="0">
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<w10:anchorlock/>
              </v:shape>
            </w:pict>
          </mc:Fallback>
        </mc:AlternateContent>
      </w:r>
      <w:r w:rsidR="00A37148" w:rsidRPr="00EA574B">
        <w:rPr>
          <w:lang w:val="en-GB"/>
        </w:rPr>
        <w:t xml:space="preserve"> {</w:t>
      </w:r>
      <w:r w:rsidR="00EA574B" w:rsidRPr="00EA574B">
        <w:rPr>
          <w:lang w:val="en-GB"/>
        </w:rPr>
        <w:t>Phone</w:t>
      </w:r>
      <w:r w:rsidR="00A37148" w:rsidRPr="00EA574B">
        <w:rPr>
          <w:lang w:val="en-GB"/>
        </w:rPr>
        <w:t>}</w:t>
      </w:r>
    </w:p>
    <w:p w14:paraId="69C1E3D9" w14:textId="1F55B449" w:rsidR="003E1051" w:rsidRPr="00EA574B" w:rsidRDefault="003E1051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mc:AlternateContent>
          <mc:Choice Requires="wps">
            <w:drawing>
              <wp:inline distT="0" distB="0" distL="0" distR="0" wp14:anchorId="4EF93ABB" wp14:editId="4A4F01CF">
                <wp:extent cx="137160" cy="91440"/>
                <wp:effectExtent l="0" t="0" r="0" b="3810"/>
                <wp:docPr id="3" name="Frihandsfigur 5" descr="E-posti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custGeom>
                          <a:avLst/>
                          <a:gdLst>
                            <a:gd name="T0" fmla="*/ 108 w 120"/>
                            <a:gd name="T1" fmla="*/ 21 h 80"/>
                            <a:gd name="T2" fmla="*/ 108 w 120"/>
                            <a:gd name="T3" fmla="*/ 21 h 80"/>
                            <a:gd name="T4" fmla="*/ 60 w 120"/>
                            <a:gd name="T5" fmla="*/ 58 h 80"/>
                            <a:gd name="T6" fmla="*/ 12 w 120"/>
                            <a:gd name="T7" fmla="*/ 21 h 80"/>
                            <a:gd name="T8" fmla="*/ 12 w 120"/>
                            <a:gd name="T9" fmla="*/ 18 h 80"/>
                            <a:gd name="T10" fmla="*/ 16 w 120"/>
                            <a:gd name="T11" fmla="*/ 17 h 80"/>
                            <a:gd name="T12" fmla="*/ 60 w 120"/>
                            <a:gd name="T13" fmla="*/ 51 h 80"/>
                            <a:gd name="T14" fmla="*/ 104 w 120"/>
                            <a:gd name="T15" fmla="*/ 17 h 80"/>
                            <a:gd name="T16" fmla="*/ 108 w 120"/>
                            <a:gd name="T17" fmla="*/ 18 h 80"/>
                            <a:gd name="T18" fmla="*/ 108 w 120"/>
                            <a:gd name="T19" fmla="*/ 21 h 80"/>
                            <a:gd name="T20" fmla="*/ 108 w 120"/>
                            <a:gd name="T21" fmla="*/ 21 h 80"/>
                            <a:gd name="T22" fmla="*/ 114 w 120"/>
                            <a:gd name="T23" fmla="*/ 0 h 80"/>
                            <a:gd name="T24" fmla="*/ 114 w 120"/>
                            <a:gd name="T25" fmla="*/ 0 h 80"/>
                            <a:gd name="T26" fmla="*/ 6 w 120"/>
                            <a:gd name="T27" fmla="*/ 0 h 80"/>
                            <a:gd name="T28" fmla="*/ 0 w 120"/>
                            <a:gd name="T29" fmla="*/ 6 h 80"/>
                            <a:gd name="T30" fmla="*/ 0 w 120"/>
                            <a:gd name="T31" fmla="*/ 74 h 80"/>
                            <a:gd name="T32" fmla="*/ 6 w 120"/>
                            <a:gd name="T33" fmla="*/ 80 h 80"/>
                            <a:gd name="T34" fmla="*/ 114 w 120"/>
                            <a:gd name="T35" fmla="*/ 80 h 80"/>
                            <a:gd name="T36" fmla="*/ 120 w 120"/>
                            <a:gd name="T37" fmla="*/ 74 h 80"/>
                            <a:gd name="T38" fmla="*/ 120 w 120"/>
                            <a:gd name="T39" fmla="*/ 6 h 80"/>
                            <a:gd name="T40" fmla="*/ 114 w 120"/>
                            <a:gd name="T4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" h="80">
                              <a:moveTo>
                                <a:pt x="108" y="21"/>
                              </a:moveTo>
                              <a:lnTo>
                                <a:pt x="108" y="21"/>
                              </a:lnTo>
                              <a:lnTo>
                                <a:pt x="60" y="58"/>
                              </a:lnTo>
                              <a:lnTo>
                                <a:pt x="12" y="21"/>
                              </a:lnTo>
                              <a:cubicBezTo>
                                <a:pt x="11" y="20"/>
                                <a:pt x="11" y="19"/>
                                <a:pt x="12" y="18"/>
                              </a:cubicBezTo>
                              <a:cubicBezTo>
                                <a:pt x="13" y="16"/>
                                <a:pt x="14" y="16"/>
                                <a:pt x="16" y="17"/>
                              </a:cubicBezTo>
                              <a:lnTo>
                                <a:pt x="60" y="51"/>
                              </a:lnTo>
                              <a:lnTo>
                                <a:pt x="104" y="17"/>
                              </a:lnTo>
                              <a:cubicBezTo>
                                <a:pt x="105" y="16"/>
                                <a:pt x="107" y="16"/>
                                <a:pt x="108" y="18"/>
                              </a:cubicBezTo>
                              <a:cubicBezTo>
                                <a:pt x="109" y="19"/>
                                <a:pt x="109" y="20"/>
                                <a:pt x="108" y="21"/>
                              </a:cubicBezTo>
                              <a:lnTo>
                                <a:pt x="108" y="21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lnTo>
                                <a:pt x="0" y="74"/>
                              </a:lnTo>
                              <a:cubicBezTo>
                                <a:pt x="0" y="77"/>
                                <a:pt x="3" y="80"/>
                                <a:pt x="6" y="80"/>
                              </a:cubicBezTo>
                              <a:lnTo>
                                <a:pt x="114" y="80"/>
                              </a:lnTo>
                              <a:cubicBezTo>
                                <a:pt x="117" y="80"/>
                                <a:pt x="120" y="77"/>
                                <a:pt x="120" y="74"/>
                              </a:cubicBezTo>
                              <a:lnTo>
                                <a:pt x="120" y="6"/>
                              </a:lnTo>
                              <a:cubicBezTo>
                                <a:pt x="120" y="3"/>
                                <a:pt x="117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96225" id="Frihandsfigur 5" o:spid="_x0000_s1026" alt="E-postik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cAOg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" path="m108,21r,l60,58,12,21v-1,-1,-1,-2,,-3c13,16,14,16,16,17l60,51,104,17v1,-1,3,-1,4,1c109,19,109,20,108,21r,xm114,r,l6,c3,,,3,,6l,74v,3,3,6,6,6l114,80v3,,6,-3,6,-6l120,6c120,3,117,,114,xe" fillcolor="#114980 [3205]" stroked="f" strokeweight="0">
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<o:lock v:ext="edit" aspectratio="t" verticies="t"/>
                <w10:anchorlock/>
              </v:shape>
            </w:pict>
          </mc:Fallback>
        </mc:AlternateContent>
      </w:r>
      <w:r w:rsidR="00A37148" w:rsidRPr="00EA574B">
        <w:rPr>
          <w:lang w:val="en-GB"/>
        </w:rPr>
        <w:t xml:space="preserve"> {</w:t>
      </w:r>
      <w:r w:rsidR="0063670E" w:rsidRPr="00EA574B">
        <w:rPr>
          <w:lang w:val="en-GB"/>
        </w:rPr>
        <w:t>E</w:t>
      </w:r>
      <w:r w:rsidR="00EA574B" w:rsidRPr="00EA574B">
        <w:rPr>
          <w:lang w:val="en-GB"/>
        </w:rPr>
        <w:t>mail</w:t>
      </w:r>
      <w:r w:rsidR="00A37148" w:rsidRPr="00EA574B">
        <w:rPr>
          <w:lang w:val="en-GB"/>
        </w:rPr>
        <w:t>}</w:t>
      </w:r>
    </w:p>
    <w:p w14:paraId="4E4EFCC8" w14:textId="35F204B3" w:rsidR="003E1051" w:rsidRPr="00EA574B" w:rsidRDefault="003E1051" w:rsidP="0077578D">
      <w:pPr>
        <w:pStyle w:val="Kontaktuppgifter"/>
        <w:spacing w:line="360" w:lineRule="auto"/>
        <w:rPr>
          <w:lang w:val="en-GB"/>
        </w:rPr>
        <w:sectPr w:rsidR="003E1051" w:rsidRPr="00EA574B" w:rsidSect="00567040">
          <w:type w:val="continuous"/>
          <w:pgSz w:w="11906" w:h="16838" w:code="9"/>
          <w:pgMar w:top="907" w:right="1440" w:bottom="1080" w:left="1440" w:header="403" w:footer="720" w:gutter="0"/>
          <w:cols w:num="2" w:space="720"/>
          <w:titlePg/>
          <w:docGrid w:linePitch="360"/>
        </w:sectPr>
      </w:pPr>
      <w:r w:rsidRPr="00EA574B">
        <w:rPr>
          <w:lang w:val="en-GB"/>
        </w:rPr>
        <mc:AlternateContent>
          <mc:Choice Requires="wps">
            <w:drawing>
              <wp:inline distT="0" distB="0" distL="0" distR="0" wp14:anchorId="54052EED" wp14:editId="65E613EF">
                <wp:extent cx="130810" cy="130810"/>
                <wp:effectExtent l="0" t="0" r="2540" b="2540"/>
                <wp:docPr id="4" name="LinkedIn-ikon" descr="LinkedIn ik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390 w 2616"/>
                            <a:gd name="T1" fmla="*/ 985 h 2610"/>
                            <a:gd name="T2" fmla="*/ 387 w 2616"/>
                            <a:gd name="T3" fmla="*/ 2196 h 2610"/>
                            <a:gd name="T4" fmla="*/ 402 w 2616"/>
                            <a:gd name="T5" fmla="*/ 2225 h 2610"/>
                            <a:gd name="T6" fmla="*/ 769 w 2616"/>
                            <a:gd name="T7" fmla="*/ 2223 h 2610"/>
                            <a:gd name="T8" fmla="*/ 775 w 2616"/>
                            <a:gd name="T9" fmla="*/ 1006 h 2610"/>
                            <a:gd name="T10" fmla="*/ 761 w 2616"/>
                            <a:gd name="T11" fmla="*/ 978 h 2610"/>
                            <a:gd name="T12" fmla="*/ 1720 w 2616"/>
                            <a:gd name="T13" fmla="*/ 949 h 2610"/>
                            <a:gd name="T14" fmla="*/ 1558 w 2616"/>
                            <a:gd name="T15" fmla="*/ 994 h 2610"/>
                            <a:gd name="T16" fmla="*/ 1431 w 2616"/>
                            <a:gd name="T17" fmla="*/ 1097 h 2610"/>
                            <a:gd name="T18" fmla="*/ 1392 w 2616"/>
                            <a:gd name="T19" fmla="*/ 1142 h 2610"/>
                            <a:gd name="T20" fmla="*/ 1390 w 2616"/>
                            <a:gd name="T21" fmla="*/ 985 h 2610"/>
                            <a:gd name="T22" fmla="*/ 1048 w 2616"/>
                            <a:gd name="T23" fmla="*/ 978 h 2610"/>
                            <a:gd name="T24" fmla="*/ 1019 w 2616"/>
                            <a:gd name="T25" fmla="*/ 993 h 2610"/>
                            <a:gd name="T26" fmla="*/ 1020 w 2616"/>
                            <a:gd name="T27" fmla="*/ 2219 h 2610"/>
                            <a:gd name="T28" fmla="*/ 1377 w 2616"/>
                            <a:gd name="T29" fmla="*/ 2225 h 2610"/>
                            <a:gd name="T30" fmla="*/ 1406 w 2616"/>
                            <a:gd name="T31" fmla="*/ 2210 h 2610"/>
                            <a:gd name="T32" fmla="*/ 1409 w 2616"/>
                            <a:gd name="T33" fmla="*/ 1533 h 2610"/>
                            <a:gd name="T34" fmla="*/ 1447 w 2616"/>
                            <a:gd name="T35" fmla="*/ 1387 h 2610"/>
                            <a:gd name="T36" fmla="*/ 1525 w 2616"/>
                            <a:gd name="T37" fmla="*/ 1311 h 2610"/>
                            <a:gd name="T38" fmla="*/ 1647 w 2616"/>
                            <a:gd name="T39" fmla="*/ 1290 h 2610"/>
                            <a:gd name="T40" fmla="*/ 1758 w 2616"/>
                            <a:gd name="T41" fmla="*/ 1322 h 2610"/>
                            <a:gd name="T42" fmla="*/ 1821 w 2616"/>
                            <a:gd name="T43" fmla="*/ 1418 h 2610"/>
                            <a:gd name="T44" fmla="*/ 1839 w 2616"/>
                            <a:gd name="T45" fmla="*/ 1578 h 2610"/>
                            <a:gd name="T46" fmla="*/ 1842 w 2616"/>
                            <a:gd name="T47" fmla="*/ 2215 h 2610"/>
                            <a:gd name="T48" fmla="*/ 2207 w 2616"/>
                            <a:gd name="T49" fmla="*/ 2225 h 2610"/>
                            <a:gd name="T50" fmla="*/ 2228 w 2616"/>
                            <a:gd name="T51" fmla="*/ 2203 h 2610"/>
                            <a:gd name="T52" fmla="*/ 2216 w 2616"/>
                            <a:gd name="T53" fmla="*/ 1331 h 2610"/>
                            <a:gd name="T54" fmla="*/ 2148 w 2616"/>
                            <a:gd name="T55" fmla="*/ 1128 h 2610"/>
                            <a:gd name="T56" fmla="*/ 2035 w 2616"/>
                            <a:gd name="T57" fmla="*/ 1011 h 2610"/>
                            <a:gd name="T58" fmla="*/ 1850 w 2616"/>
                            <a:gd name="T59" fmla="*/ 951 h 2610"/>
                            <a:gd name="T60" fmla="*/ 511 w 2616"/>
                            <a:gd name="T61" fmla="*/ 370 h 2610"/>
                            <a:gd name="T62" fmla="*/ 401 w 2616"/>
                            <a:gd name="T63" fmla="*/ 450 h 2610"/>
                            <a:gd name="T64" fmla="*/ 357 w 2616"/>
                            <a:gd name="T65" fmla="*/ 582 h 2610"/>
                            <a:gd name="T66" fmla="*/ 399 w 2616"/>
                            <a:gd name="T67" fmla="*/ 715 h 2610"/>
                            <a:gd name="T68" fmla="*/ 508 w 2616"/>
                            <a:gd name="T69" fmla="*/ 797 h 2610"/>
                            <a:gd name="T70" fmla="*/ 651 w 2616"/>
                            <a:gd name="T71" fmla="*/ 797 h 2610"/>
                            <a:gd name="T72" fmla="*/ 763 w 2616"/>
                            <a:gd name="T73" fmla="*/ 717 h 2610"/>
                            <a:gd name="T74" fmla="*/ 806 w 2616"/>
                            <a:gd name="T75" fmla="*/ 583 h 2610"/>
                            <a:gd name="T76" fmla="*/ 763 w 2616"/>
                            <a:gd name="T77" fmla="*/ 452 h 2610"/>
                            <a:gd name="T78" fmla="*/ 653 w 2616"/>
                            <a:gd name="T79" fmla="*/ 370 h 2610"/>
                            <a:gd name="T80" fmla="*/ 2451 w 2616"/>
                            <a:gd name="T81" fmla="*/ 0 h 2610"/>
                            <a:gd name="T82" fmla="*/ 2527 w 2616"/>
                            <a:gd name="T83" fmla="*/ 30 h 2610"/>
                            <a:gd name="T84" fmla="*/ 2605 w 2616"/>
                            <a:gd name="T85" fmla="*/ 128 h 2610"/>
                            <a:gd name="T86" fmla="*/ 2616 w 2616"/>
                            <a:gd name="T87" fmla="*/ 2425 h 2610"/>
                            <a:gd name="T88" fmla="*/ 2568 w 2616"/>
                            <a:gd name="T89" fmla="*/ 2545 h 2610"/>
                            <a:gd name="T90" fmla="*/ 2458 w 2616"/>
                            <a:gd name="T91" fmla="*/ 2607 h 2610"/>
                            <a:gd name="T92" fmla="*/ 132 w 2616"/>
                            <a:gd name="T93" fmla="*/ 2602 h 2610"/>
                            <a:gd name="T94" fmla="*/ 41 w 2616"/>
                            <a:gd name="T95" fmla="*/ 2540 h 2610"/>
                            <a:gd name="T96" fmla="*/ 0 w 2616"/>
                            <a:gd name="T97" fmla="*/ 2452 h 2610"/>
                            <a:gd name="T98" fmla="*/ 30 w 2616"/>
                            <a:gd name="T99" fmla="*/ 85 h 2610"/>
                            <a:gd name="T100" fmla="*/ 111 w 2616"/>
                            <a:gd name="T101" fmla="*/ 17 h 2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6" h="2610">
                              <a:moveTo>
                                <a:pt x="419" y="978"/>
                              </a:moveTo>
                              <a:lnTo>
                                <a:pt x="404" y="978"/>
                              </a:lnTo>
                              <a:lnTo>
                                <a:pt x="394" y="981"/>
                              </a:lnTo>
                              <a:lnTo>
                                <a:pt x="390" y="985"/>
                              </a:lnTo>
                              <a:lnTo>
                                <a:pt x="388" y="995"/>
                              </a:lnTo>
                              <a:lnTo>
                                <a:pt x="387" y="1010"/>
                              </a:lnTo>
                              <a:lnTo>
                                <a:pt x="387" y="1600"/>
                              </a:lnTo>
                              <a:lnTo>
                                <a:pt x="387" y="2196"/>
                              </a:lnTo>
                              <a:lnTo>
                                <a:pt x="388" y="2210"/>
                              </a:lnTo>
                              <a:lnTo>
                                <a:pt x="389" y="2219"/>
                              </a:lnTo>
                              <a:lnTo>
                                <a:pt x="394" y="2223"/>
                              </a:lnTo>
                              <a:lnTo>
                                <a:pt x="402" y="2225"/>
                              </a:lnTo>
                              <a:lnTo>
                                <a:pt x="415" y="2225"/>
                              </a:lnTo>
                              <a:lnTo>
                                <a:pt x="749" y="2225"/>
                              </a:lnTo>
                              <a:lnTo>
                                <a:pt x="761" y="2225"/>
                              </a:lnTo>
                              <a:lnTo>
                                <a:pt x="769" y="2223"/>
                              </a:lnTo>
                              <a:lnTo>
                                <a:pt x="773" y="2219"/>
                              </a:lnTo>
                              <a:lnTo>
                                <a:pt x="775" y="2211"/>
                              </a:lnTo>
                              <a:lnTo>
                                <a:pt x="775" y="2197"/>
                              </a:lnTo>
                              <a:lnTo>
                                <a:pt x="775" y="1006"/>
                              </a:lnTo>
                              <a:lnTo>
                                <a:pt x="775" y="993"/>
                              </a:lnTo>
                              <a:lnTo>
                                <a:pt x="773" y="985"/>
                              </a:lnTo>
                              <a:lnTo>
                                <a:pt x="769" y="979"/>
                              </a:lnTo>
                              <a:lnTo>
                                <a:pt x="761" y="978"/>
                              </a:lnTo>
                              <a:lnTo>
                                <a:pt x="747" y="978"/>
                              </a:lnTo>
                              <a:lnTo>
                                <a:pt x="419" y="978"/>
                              </a:lnTo>
                              <a:close/>
                              <a:moveTo>
                                <a:pt x="1785" y="947"/>
                              </a:moveTo>
                              <a:lnTo>
                                <a:pt x="1720" y="949"/>
                              </a:lnTo>
                              <a:lnTo>
                                <a:pt x="1677" y="955"/>
                              </a:lnTo>
                              <a:lnTo>
                                <a:pt x="1635" y="964"/>
                              </a:lnTo>
                              <a:lnTo>
                                <a:pt x="1595" y="977"/>
                              </a:lnTo>
                              <a:lnTo>
                                <a:pt x="1558" y="994"/>
                              </a:lnTo>
                              <a:lnTo>
                                <a:pt x="1523" y="1013"/>
                              </a:lnTo>
                              <a:lnTo>
                                <a:pt x="1490" y="1037"/>
                              </a:lnTo>
                              <a:lnTo>
                                <a:pt x="1459" y="1065"/>
                              </a:lnTo>
                              <a:lnTo>
                                <a:pt x="1431" y="1097"/>
                              </a:lnTo>
                              <a:lnTo>
                                <a:pt x="1405" y="1133"/>
                              </a:lnTo>
                              <a:lnTo>
                                <a:pt x="1401" y="1138"/>
                              </a:lnTo>
                              <a:lnTo>
                                <a:pt x="1396" y="1144"/>
                              </a:lnTo>
                              <a:lnTo>
                                <a:pt x="1392" y="1142"/>
                              </a:lnTo>
                              <a:lnTo>
                                <a:pt x="1392" y="1122"/>
                              </a:lnTo>
                              <a:lnTo>
                                <a:pt x="1391" y="1004"/>
                              </a:lnTo>
                              <a:lnTo>
                                <a:pt x="1391" y="992"/>
                              </a:lnTo>
                              <a:lnTo>
                                <a:pt x="1390" y="985"/>
                              </a:lnTo>
                              <a:lnTo>
                                <a:pt x="1386" y="981"/>
                              </a:lnTo>
                              <a:lnTo>
                                <a:pt x="1378" y="978"/>
                              </a:lnTo>
                              <a:lnTo>
                                <a:pt x="1365" y="978"/>
                              </a:lnTo>
                              <a:lnTo>
                                <a:pt x="1048" y="978"/>
                              </a:lnTo>
                              <a:lnTo>
                                <a:pt x="1033" y="978"/>
                              </a:lnTo>
                              <a:lnTo>
                                <a:pt x="1025" y="979"/>
                              </a:lnTo>
                              <a:lnTo>
                                <a:pt x="1020" y="985"/>
                              </a:lnTo>
                              <a:lnTo>
                                <a:pt x="1019" y="993"/>
                              </a:lnTo>
                              <a:lnTo>
                                <a:pt x="1019" y="1007"/>
                              </a:lnTo>
                              <a:lnTo>
                                <a:pt x="1019" y="2195"/>
                              </a:lnTo>
                              <a:lnTo>
                                <a:pt x="1019" y="2210"/>
                              </a:lnTo>
                              <a:lnTo>
                                <a:pt x="1020" y="2219"/>
                              </a:lnTo>
                              <a:lnTo>
                                <a:pt x="1025" y="2223"/>
                              </a:lnTo>
                              <a:lnTo>
                                <a:pt x="1033" y="2225"/>
                              </a:lnTo>
                              <a:lnTo>
                                <a:pt x="1048" y="2225"/>
                              </a:lnTo>
                              <a:lnTo>
                                <a:pt x="1377" y="2225"/>
                              </a:lnTo>
                              <a:lnTo>
                                <a:pt x="1391" y="2225"/>
                              </a:lnTo>
                              <a:lnTo>
                                <a:pt x="1400" y="2223"/>
                              </a:lnTo>
                              <a:lnTo>
                                <a:pt x="1404" y="2219"/>
                              </a:lnTo>
                              <a:lnTo>
                                <a:pt x="1406" y="2210"/>
                              </a:lnTo>
                              <a:lnTo>
                                <a:pt x="1406" y="2195"/>
                              </a:lnTo>
                              <a:lnTo>
                                <a:pt x="1406" y="1626"/>
                              </a:lnTo>
                              <a:lnTo>
                                <a:pt x="1407" y="1580"/>
                              </a:lnTo>
                              <a:lnTo>
                                <a:pt x="1409" y="1533"/>
                              </a:lnTo>
                              <a:lnTo>
                                <a:pt x="1415" y="1487"/>
                              </a:lnTo>
                              <a:lnTo>
                                <a:pt x="1425" y="1442"/>
                              </a:lnTo>
                              <a:lnTo>
                                <a:pt x="1435" y="1413"/>
                              </a:lnTo>
                              <a:lnTo>
                                <a:pt x="1447" y="1387"/>
                              </a:lnTo>
                              <a:lnTo>
                                <a:pt x="1462" y="1363"/>
                              </a:lnTo>
                              <a:lnTo>
                                <a:pt x="1480" y="1343"/>
                              </a:lnTo>
                              <a:lnTo>
                                <a:pt x="1501" y="1326"/>
                              </a:lnTo>
                              <a:lnTo>
                                <a:pt x="1525" y="1311"/>
                              </a:lnTo>
                              <a:lnTo>
                                <a:pt x="1552" y="1301"/>
                              </a:lnTo>
                              <a:lnTo>
                                <a:pt x="1581" y="1294"/>
                              </a:lnTo>
                              <a:lnTo>
                                <a:pt x="1614" y="1290"/>
                              </a:lnTo>
                              <a:lnTo>
                                <a:pt x="1647" y="1290"/>
                              </a:lnTo>
                              <a:lnTo>
                                <a:pt x="1679" y="1292"/>
                              </a:lnTo>
                              <a:lnTo>
                                <a:pt x="1708" y="1297"/>
                              </a:lnTo>
                              <a:lnTo>
                                <a:pt x="1735" y="1307"/>
                              </a:lnTo>
                              <a:lnTo>
                                <a:pt x="1758" y="1322"/>
                              </a:lnTo>
                              <a:lnTo>
                                <a:pt x="1778" y="1341"/>
                              </a:lnTo>
                              <a:lnTo>
                                <a:pt x="1795" y="1363"/>
                              </a:lnTo>
                              <a:lnTo>
                                <a:pt x="1809" y="1390"/>
                              </a:lnTo>
                              <a:lnTo>
                                <a:pt x="1821" y="1418"/>
                              </a:lnTo>
                              <a:lnTo>
                                <a:pt x="1828" y="1448"/>
                              </a:lnTo>
                              <a:lnTo>
                                <a:pt x="1833" y="1491"/>
                              </a:lnTo>
                              <a:lnTo>
                                <a:pt x="1838" y="1534"/>
                              </a:lnTo>
                              <a:lnTo>
                                <a:pt x="1839" y="1578"/>
                              </a:lnTo>
                              <a:lnTo>
                                <a:pt x="1840" y="1889"/>
                              </a:lnTo>
                              <a:lnTo>
                                <a:pt x="1840" y="2198"/>
                              </a:lnTo>
                              <a:lnTo>
                                <a:pt x="1840" y="2208"/>
                              </a:lnTo>
                              <a:lnTo>
                                <a:pt x="1842" y="2215"/>
                              </a:lnTo>
                              <a:lnTo>
                                <a:pt x="1845" y="2221"/>
                              </a:lnTo>
                              <a:lnTo>
                                <a:pt x="1852" y="2224"/>
                              </a:lnTo>
                              <a:lnTo>
                                <a:pt x="1862" y="2225"/>
                              </a:lnTo>
                              <a:lnTo>
                                <a:pt x="2207" y="2225"/>
                              </a:lnTo>
                              <a:lnTo>
                                <a:pt x="2217" y="2224"/>
                              </a:lnTo>
                              <a:lnTo>
                                <a:pt x="2224" y="2220"/>
                              </a:lnTo>
                              <a:lnTo>
                                <a:pt x="2227" y="2213"/>
                              </a:lnTo>
                              <a:lnTo>
                                <a:pt x="2228" y="2203"/>
                              </a:lnTo>
                              <a:lnTo>
                                <a:pt x="2227" y="1829"/>
                              </a:lnTo>
                              <a:lnTo>
                                <a:pt x="2226" y="1455"/>
                              </a:lnTo>
                              <a:lnTo>
                                <a:pt x="2223" y="1392"/>
                              </a:lnTo>
                              <a:lnTo>
                                <a:pt x="2216" y="1331"/>
                              </a:lnTo>
                              <a:lnTo>
                                <a:pt x="2203" y="1269"/>
                              </a:lnTo>
                              <a:lnTo>
                                <a:pt x="2186" y="1209"/>
                              </a:lnTo>
                              <a:lnTo>
                                <a:pt x="2169" y="1166"/>
                              </a:lnTo>
                              <a:lnTo>
                                <a:pt x="2148" y="1128"/>
                              </a:lnTo>
                              <a:lnTo>
                                <a:pt x="2125" y="1094"/>
                              </a:lnTo>
                              <a:lnTo>
                                <a:pt x="2099" y="1062"/>
                              </a:lnTo>
                              <a:lnTo>
                                <a:pt x="2069" y="1035"/>
                              </a:lnTo>
                              <a:lnTo>
                                <a:pt x="2035" y="1011"/>
                              </a:lnTo>
                              <a:lnTo>
                                <a:pt x="1998" y="992"/>
                              </a:lnTo>
                              <a:lnTo>
                                <a:pt x="1958" y="975"/>
                              </a:lnTo>
                              <a:lnTo>
                                <a:pt x="1914" y="963"/>
                              </a:lnTo>
                              <a:lnTo>
                                <a:pt x="1850" y="951"/>
                              </a:lnTo>
                              <a:lnTo>
                                <a:pt x="1785" y="947"/>
                              </a:lnTo>
                              <a:close/>
                              <a:moveTo>
                                <a:pt x="582" y="359"/>
                              </a:moveTo>
                              <a:lnTo>
                                <a:pt x="546" y="362"/>
                              </a:lnTo>
                              <a:lnTo>
                                <a:pt x="511" y="370"/>
                              </a:lnTo>
                              <a:lnTo>
                                <a:pt x="478" y="383"/>
                              </a:lnTo>
                              <a:lnTo>
                                <a:pt x="449" y="401"/>
                              </a:lnTo>
                              <a:lnTo>
                                <a:pt x="423" y="423"/>
                              </a:lnTo>
                              <a:lnTo>
                                <a:pt x="401" y="450"/>
                              </a:lnTo>
                              <a:lnTo>
                                <a:pt x="383" y="479"/>
                              </a:lnTo>
                              <a:lnTo>
                                <a:pt x="368" y="511"/>
                              </a:lnTo>
                              <a:lnTo>
                                <a:pt x="360" y="546"/>
                              </a:lnTo>
                              <a:lnTo>
                                <a:pt x="357" y="582"/>
                              </a:lnTo>
                              <a:lnTo>
                                <a:pt x="359" y="618"/>
                              </a:lnTo>
                              <a:lnTo>
                                <a:pt x="367" y="654"/>
                              </a:lnTo>
                              <a:lnTo>
                                <a:pt x="382" y="686"/>
                              </a:lnTo>
                              <a:lnTo>
                                <a:pt x="399" y="715"/>
                              </a:lnTo>
                              <a:lnTo>
                                <a:pt x="421" y="741"/>
                              </a:lnTo>
                              <a:lnTo>
                                <a:pt x="447" y="765"/>
                              </a:lnTo>
                              <a:lnTo>
                                <a:pt x="476" y="783"/>
                              </a:lnTo>
                              <a:lnTo>
                                <a:pt x="508" y="797"/>
                              </a:lnTo>
                              <a:lnTo>
                                <a:pt x="542" y="805"/>
                              </a:lnTo>
                              <a:lnTo>
                                <a:pt x="578" y="808"/>
                              </a:lnTo>
                              <a:lnTo>
                                <a:pt x="616" y="805"/>
                              </a:lnTo>
                              <a:lnTo>
                                <a:pt x="651" y="797"/>
                              </a:lnTo>
                              <a:lnTo>
                                <a:pt x="683" y="784"/>
                              </a:lnTo>
                              <a:lnTo>
                                <a:pt x="714" y="766"/>
                              </a:lnTo>
                              <a:lnTo>
                                <a:pt x="740" y="742"/>
                              </a:lnTo>
                              <a:lnTo>
                                <a:pt x="763" y="717"/>
                              </a:lnTo>
                              <a:lnTo>
                                <a:pt x="781" y="687"/>
                              </a:lnTo>
                              <a:lnTo>
                                <a:pt x="795" y="655"/>
                              </a:lnTo>
                              <a:lnTo>
                                <a:pt x="803" y="620"/>
                              </a:lnTo>
                              <a:lnTo>
                                <a:pt x="806" y="583"/>
                              </a:lnTo>
                              <a:lnTo>
                                <a:pt x="803" y="548"/>
                              </a:lnTo>
                              <a:lnTo>
                                <a:pt x="795" y="513"/>
                              </a:lnTo>
                              <a:lnTo>
                                <a:pt x="781" y="481"/>
                              </a:lnTo>
                              <a:lnTo>
                                <a:pt x="763" y="452"/>
                              </a:lnTo>
                              <a:lnTo>
                                <a:pt x="741" y="426"/>
                              </a:lnTo>
                              <a:lnTo>
                                <a:pt x="715" y="402"/>
                              </a:lnTo>
                              <a:lnTo>
                                <a:pt x="685" y="384"/>
                              </a:lnTo>
                              <a:lnTo>
                                <a:pt x="653" y="370"/>
                              </a:lnTo>
                              <a:lnTo>
                                <a:pt x="619" y="362"/>
                              </a:lnTo>
                              <a:lnTo>
                                <a:pt x="582" y="359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451" y="0"/>
                              </a:lnTo>
                              <a:lnTo>
                                <a:pt x="2457" y="2"/>
                              </a:lnTo>
                              <a:lnTo>
                                <a:pt x="2463" y="4"/>
                              </a:lnTo>
                              <a:lnTo>
                                <a:pt x="2498" y="15"/>
                              </a:lnTo>
                              <a:lnTo>
                                <a:pt x="2527" y="30"/>
                              </a:lnTo>
                              <a:lnTo>
                                <a:pt x="2553" y="49"/>
                              </a:lnTo>
                              <a:lnTo>
                                <a:pt x="2575" y="72"/>
                              </a:lnTo>
                              <a:lnTo>
                                <a:pt x="2592" y="99"/>
                              </a:lnTo>
                              <a:lnTo>
                                <a:pt x="2605" y="128"/>
                              </a:lnTo>
                              <a:lnTo>
                                <a:pt x="2613" y="160"/>
                              </a:lnTo>
                              <a:lnTo>
                                <a:pt x="2616" y="195"/>
                              </a:lnTo>
                              <a:lnTo>
                                <a:pt x="2616" y="2414"/>
                              </a:lnTo>
                              <a:lnTo>
                                <a:pt x="2616" y="2425"/>
                              </a:lnTo>
                              <a:lnTo>
                                <a:pt x="2612" y="2458"/>
                              </a:lnTo>
                              <a:lnTo>
                                <a:pt x="2602" y="2490"/>
                              </a:lnTo>
                              <a:lnTo>
                                <a:pt x="2587" y="2518"/>
                              </a:lnTo>
                              <a:lnTo>
                                <a:pt x="2568" y="2545"/>
                              </a:lnTo>
                              <a:lnTo>
                                <a:pt x="2546" y="2567"/>
                              </a:lnTo>
                              <a:lnTo>
                                <a:pt x="2520" y="2585"/>
                              </a:lnTo>
                              <a:lnTo>
                                <a:pt x="2491" y="2599"/>
                              </a:lnTo>
                              <a:lnTo>
                                <a:pt x="2458" y="2607"/>
                              </a:lnTo>
                              <a:lnTo>
                                <a:pt x="2425" y="2610"/>
                              </a:lnTo>
                              <a:lnTo>
                                <a:pt x="189" y="2610"/>
                              </a:lnTo>
                              <a:lnTo>
                                <a:pt x="160" y="2608"/>
                              </a:lnTo>
                              <a:lnTo>
                                <a:pt x="132" y="2602"/>
                              </a:lnTo>
                              <a:lnTo>
                                <a:pt x="106" y="2591"/>
                              </a:lnTo>
                              <a:lnTo>
                                <a:pt x="82" y="2577"/>
                              </a:lnTo>
                              <a:lnTo>
                                <a:pt x="59" y="2558"/>
                              </a:lnTo>
                              <a:lnTo>
                                <a:pt x="41" y="2540"/>
                              </a:lnTo>
                              <a:lnTo>
                                <a:pt x="27" y="2519"/>
                              </a:lnTo>
                              <a:lnTo>
                                <a:pt x="15" y="2498"/>
                              </a:lnTo>
                              <a:lnTo>
                                <a:pt x="7" y="2475"/>
                              </a:lnTo>
                              <a:lnTo>
                                <a:pt x="0" y="2452"/>
                              </a:lnTo>
                              <a:lnTo>
                                <a:pt x="0" y="158"/>
                              </a:lnTo>
                              <a:lnTo>
                                <a:pt x="7" y="133"/>
                              </a:lnTo>
                              <a:lnTo>
                                <a:pt x="17" y="109"/>
                              </a:lnTo>
                              <a:lnTo>
                                <a:pt x="30" y="85"/>
                              </a:lnTo>
                              <a:lnTo>
                                <a:pt x="47" y="64"/>
                              </a:lnTo>
                              <a:lnTo>
                                <a:pt x="67" y="45"/>
                              </a:lnTo>
                              <a:lnTo>
                                <a:pt x="88" y="29"/>
                              </a:lnTo>
                              <a:lnTo>
                                <a:pt x="111" y="17"/>
                              </a:lnTo>
                              <a:lnTo>
                                <a:pt x="136" y="7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97D15" id="LinkedIn-ikon" o:spid="_x0000_s1026" alt="LinkedIn ikon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114980 [3205]" stroked="f" strokeweight="0">
                <v:path arrowok="t" o:connecttype="custom" o:connectlocs="19501,49367;19351,110061;20102,111514;38453,111414;38753,50419;38053,49016;86007,47563;77906,49818;71555,54980;69605,57236;69505,49367;52404,49016;50954,49768;51004,111214;68855,111514;70305,110762;70455,76832;72356,69515;76256,65706;82356,64653;87907,66257;91057,71068;91957,79087;92107,111013;110358,111514;111409,110412;110808,66708;107408,56534;101758,50670;92507,47663;25552,18544;20052,22553;17851,29169;19952,35835;25402,39945;32552,39945;38153,35935;40303,29219;38153,22654;32652,18544;122559,0;126360,1504;130260,6415;130810,121538;128410,127552;122909,130660;6601,130409;2050,127302;0,122891;1500,4260;5550,852" o:connectangles="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EA574B">
        <w:rPr>
          <w:lang w:val="en-GB"/>
        </w:rPr>
        <w:t xml:space="preserve"> </w:t>
      </w:r>
      <w:r w:rsidR="00A37148" w:rsidRPr="00EA574B">
        <w:rPr>
          <w:lang w:val="en-GB"/>
        </w:rPr>
        <w:t>{</w:t>
      </w:r>
      <w:r w:rsidRPr="00EA574B">
        <w:rPr>
          <w:lang w:val="en-GB"/>
        </w:rPr>
        <w:t>LinkedIn-profi</w:t>
      </w:r>
      <w:bookmarkStart w:id="5" w:name="_Hlk136523405"/>
      <w:r w:rsidRPr="00EA574B">
        <w:rPr>
          <w:lang w:val="en-GB"/>
        </w:rPr>
        <w:t>l</w:t>
      </w:r>
      <w:r w:rsidR="00EA574B" w:rsidRPr="00EA574B">
        <w:rPr>
          <w:lang w:val="en-GB"/>
        </w:rPr>
        <w:t>e</w:t>
      </w:r>
      <w:r w:rsidR="00A37148" w:rsidRPr="00EA574B">
        <w:rPr>
          <w:lang w:val="en-GB"/>
        </w:rPr>
        <w:t>}</w:t>
      </w:r>
      <w:bookmarkEnd w:id="5"/>
    </w:p>
    <w:p w14:paraId="474475A6" w14:textId="77777777" w:rsidR="00D576FC" w:rsidRPr="00EA574B" w:rsidRDefault="00D576FC" w:rsidP="00D00753">
      <w:pPr>
        <w:pStyle w:val="Linje"/>
        <w:rPr>
          <w:lang w:val="en-GB"/>
        </w:rPr>
      </w:pPr>
    </w:p>
    <w:p w14:paraId="286237D9" w14:textId="77777777" w:rsidR="00D576FC" w:rsidRPr="00EA574B" w:rsidRDefault="00D576FC" w:rsidP="00D00753">
      <w:pPr>
        <w:pStyle w:val="Linje"/>
        <w:rPr>
          <w:lang w:val="en-GB"/>
        </w:rPr>
        <w:sectPr w:rsidR="00D576FC" w:rsidRPr="00EA574B" w:rsidSect="00D576FC">
          <w:type w:val="continuous"/>
          <w:pgSz w:w="11906" w:h="16838" w:code="9"/>
          <w:pgMar w:top="2845" w:right="1440" w:bottom="1080" w:left="1440" w:header="714" w:footer="720" w:gutter="0"/>
          <w:cols w:space="720"/>
          <w:titlePg/>
          <w:docGrid w:linePitch="360"/>
        </w:sectPr>
      </w:pPr>
    </w:p>
    <w:p w14:paraId="5B0551CD" w14:textId="7435D2A8" w:rsidR="00D576FC" w:rsidRPr="00EA574B" w:rsidRDefault="00A37148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w:t>{</w:t>
      </w:r>
      <w:r w:rsidR="0063670E" w:rsidRPr="00EA574B">
        <w:rPr>
          <w:lang w:val="en-GB"/>
        </w:rPr>
        <w:t>Dat</w:t>
      </w:r>
      <w:r w:rsidR="00EA574B" w:rsidRPr="00EA574B">
        <w:rPr>
          <w:lang w:val="en-GB"/>
        </w:rPr>
        <w:t>e</w:t>
      </w:r>
      <w:r w:rsidRPr="00EA574B">
        <w:rPr>
          <w:lang w:val="en-GB"/>
        </w:rPr>
        <w:t>}</w:t>
      </w:r>
    </w:p>
    <w:p w14:paraId="76201ABC" w14:textId="46D6B6F6" w:rsidR="00D576FC" w:rsidRPr="00EA574B" w:rsidRDefault="00A37148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w:t>{</w:t>
      </w:r>
      <w:r w:rsidR="00EA574B">
        <w:rPr>
          <w:lang w:val="en-GB"/>
        </w:rPr>
        <w:t>Recipient name</w:t>
      </w:r>
      <w:r w:rsidRPr="00EA574B">
        <w:rPr>
          <w:lang w:val="en-GB"/>
        </w:rPr>
        <w:t>}</w:t>
      </w:r>
    </w:p>
    <w:p w14:paraId="48AE8267" w14:textId="4AE1D939" w:rsidR="00D576FC" w:rsidRPr="00EA574B" w:rsidRDefault="00A37148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w:t>{</w:t>
      </w:r>
      <w:r w:rsidR="0063670E" w:rsidRPr="00EA574B">
        <w:rPr>
          <w:lang w:val="en-GB"/>
        </w:rPr>
        <w:t>Titl</w:t>
      </w:r>
      <w:r w:rsidR="00EA574B">
        <w:rPr>
          <w:lang w:val="en-GB"/>
        </w:rPr>
        <w:t>e</w:t>
      </w:r>
      <w:r w:rsidRPr="00EA574B">
        <w:rPr>
          <w:lang w:val="en-GB"/>
        </w:rPr>
        <w:t>}</w:t>
      </w:r>
    </w:p>
    <w:p w14:paraId="69CD76AB" w14:textId="574289E3" w:rsidR="00D576FC" w:rsidRPr="00EA574B" w:rsidRDefault="00A37148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w:t>{</w:t>
      </w:r>
      <w:r w:rsidR="00EA574B">
        <w:rPr>
          <w:lang w:val="en-GB"/>
        </w:rPr>
        <w:t>Company</w:t>
      </w:r>
      <w:r w:rsidRPr="00EA574B">
        <w:rPr>
          <w:lang w:val="en-GB"/>
        </w:rPr>
        <w:t>}</w:t>
      </w:r>
    </w:p>
    <w:p w14:paraId="0A4E6261" w14:textId="124FB0B6" w:rsidR="00D576FC" w:rsidRPr="00EA574B" w:rsidRDefault="00A37148" w:rsidP="0077578D">
      <w:pPr>
        <w:pStyle w:val="Kontaktuppgifter"/>
        <w:spacing w:line="360" w:lineRule="auto"/>
        <w:rPr>
          <w:lang w:val="en-GB"/>
        </w:rPr>
      </w:pPr>
      <w:r w:rsidRPr="00EA574B">
        <w:rPr>
          <w:lang w:val="en-GB"/>
        </w:rPr>
        <w:t>{</w:t>
      </w:r>
      <w:r w:rsidR="00EA574B">
        <w:rPr>
          <w:lang w:val="en-GB"/>
        </w:rPr>
        <w:t>Recipient’s street address</w:t>
      </w:r>
      <w:r w:rsidRPr="00EA574B">
        <w:rPr>
          <w:lang w:val="en-GB"/>
        </w:rPr>
        <w:t>}</w:t>
      </w:r>
    </w:p>
    <w:p w14:paraId="130DB9D4" w14:textId="6B3F919D" w:rsidR="00005A00" w:rsidRPr="00EA574B" w:rsidRDefault="00A37148" w:rsidP="00A37148">
      <w:pPr>
        <w:pStyle w:val="Kontaktuppgifter"/>
        <w:spacing w:line="360" w:lineRule="auto"/>
        <w:rPr>
          <w:lang w:val="en-GB"/>
        </w:rPr>
        <w:sectPr w:rsidR="00005A00" w:rsidRPr="00EA574B" w:rsidSect="00D576FC">
          <w:type w:val="continuous"/>
          <w:pgSz w:w="11906" w:h="16838" w:code="9"/>
          <w:pgMar w:top="2845" w:right="1440" w:bottom="1080" w:left="1440" w:header="714" w:footer="720" w:gutter="0"/>
          <w:cols w:num="2" w:space="720"/>
          <w:titlePg/>
          <w:docGrid w:linePitch="360"/>
        </w:sectPr>
      </w:pPr>
      <w:r w:rsidRPr="00EA574B">
        <w:rPr>
          <w:lang w:val="en-GB"/>
        </w:rPr>
        <w:t>{</w:t>
      </w:r>
      <w:r w:rsidR="00EA574B" w:rsidRPr="00EA574B">
        <w:rPr>
          <w:lang w:val="en-GB"/>
        </w:rPr>
        <w:t xml:space="preserve"> </w:t>
      </w:r>
      <w:r w:rsidR="00EA574B">
        <w:rPr>
          <w:lang w:val="en-GB"/>
        </w:rPr>
        <w:t xml:space="preserve">Recipient’s </w:t>
      </w:r>
      <w:r w:rsidR="0063670E" w:rsidRPr="00EA574B">
        <w:rPr>
          <w:lang w:val="en-GB"/>
        </w:rPr>
        <w:t>post</w:t>
      </w:r>
      <w:r w:rsidR="00EA574B">
        <w:rPr>
          <w:lang w:val="en-GB"/>
        </w:rPr>
        <w:t>al code and city</w:t>
      </w:r>
      <w:r w:rsidRPr="00EA574B">
        <w:rPr>
          <w:lang w:val="en-GB"/>
        </w:rPr>
        <w:t>}</w:t>
      </w:r>
    </w:p>
    <w:p w14:paraId="109EAF98" w14:textId="77777777" w:rsidR="003E1051" w:rsidRPr="00EA574B" w:rsidRDefault="003E1051" w:rsidP="00D00753">
      <w:pPr>
        <w:pStyle w:val="Linje"/>
        <w:rPr>
          <w:lang w:val="en-GB"/>
        </w:rPr>
      </w:pPr>
    </w:p>
    <w:p w14:paraId="32C308D3" w14:textId="77777777" w:rsidR="003E1051" w:rsidRPr="00EA574B" w:rsidRDefault="003E1051" w:rsidP="00D00753">
      <w:pPr>
        <w:pStyle w:val="Linje"/>
        <w:rPr>
          <w:lang w:val="en-GB"/>
        </w:rPr>
        <w:sectPr w:rsidR="003E1051" w:rsidRPr="00EA574B" w:rsidSect="00D576FC">
          <w:type w:val="continuous"/>
          <w:pgSz w:w="11906" w:h="16838" w:code="9"/>
          <w:pgMar w:top="2845" w:right="1440" w:bottom="1080" w:left="1440" w:header="714" w:footer="720" w:gutter="0"/>
          <w:cols w:space="720"/>
          <w:titlePg/>
          <w:docGrid w:linePitch="360"/>
        </w:sectPr>
      </w:pPr>
    </w:p>
    <w:p w14:paraId="7F365FBD" w14:textId="0557393B" w:rsidR="00D576FC" w:rsidRPr="00EA574B" w:rsidRDefault="00EA574B" w:rsidP="005D4181">
      <w:pPr>
        <w:spacing w:before="500" w:line="360" w:lineRule="auto"/>
        <w:rPr>
          <w:lang w:val="en-GB"/>
        </w:rPr>
      </w:pPr>
      <w:r>
        <w:rPr>
          <w:lang w:val="en-GB" w:bidi="sv-SE"/>
        </w:rPr>
        <w:t>Dear</w:t>
      </w:r>
      <w:r w:rsidR="00D576FC" w:rsidRPr="00EA574B">
        <w:rPr>
          <w:lang w:val="en-GB" w:bidi="sv-SE"/>
        </w:rPr>
        <w:t xml:space="preserve"> </w:t>
      </w:r>
      <w:r w:rsidR="00A37148" w:rsidRPr="00EA574B">
        <w:rPr>
          <w:lang w:val="en-GB" w:bidi="sv-SE"/>
        </w:rPr>
        <w:t>{</w:t>
      </w:r>
      <w:r>
        <w:rPr>
          <w:lang w:val="en-GB"/>
        </w:rPr>
        <w:t>Recipient</w:t>
      </w:r>
      <w:r w:rsidR="0063670E" w:rsidRPr="00EA574B">
        <w:rPr>
          <w:lang w:val="en-GB"/>
        </w:rPr>
        <w:t xml:space="preserve"> </w:t>
      </w:r>
      <w:r>
        <w:rPr>
          <w:lang w:val="en-GB"/>
        </w:rPr>
        <w:t>N</w:t>
      </w:r>
      <w:r w:rsidR="0063670E" w:rsidRPr="00EA574B">
        <w:rPr>
          <w:lang w:val="en-GB"/>
        </w:rPr>
        <w:t>am</w:t>
      </w:r>
      <w:r>
        <w:rPr>
          <w:lang w:val="en-GB"/>
        </w:rPr>
        <w:t>e</w:t>
      </w:r>
      <w:r w:rsidR="00A37148" w:rsidRPr="00EA574B">
        <w:rPr>
          <w:lang w:val="en-GB"/>
        </w:rPr>
        <w:t>}</w:t>
      </w:r>
    </w:p>
    <w:p w14:paraId="16521759" w14:textId="1CC1B8C1" w:rsidR="0063670E" w:rsidRPr="00EA574B" w:rsidRDefault="00A37148" w:rsidP="002A656F">
      <w:pPr>
        <w:spacing w:line="360" w:lineRule="auto"/>
        <w:rPr>
          <w:lang w:val="en-GB"/>
        </w:rPr>
      </w:pPr>
      <w:r w:rsidRPr="00EA574B">
        <w:rPr>
          <w:lang w:val="en-GB" w:bidi="sv-SE"/>
        </w:rPr>
        <w:t>{</w:t>
      </w:r>
      <w:r w:rsidR="00EA574B">
        <w:rPr>
          <w:lang w:val="en-GB" w:bidi="sv-SE"/>
        </w:rPr>
        <w:t>Get started right away: Click any placeholder text (such as this one) and start typing to replace the text with your own</w:t>
      </w:r>
      <w:r w:rsidR="0063670E" w:rsidRPr="00EA574B">
        <w:rPr>
          <w:lang w:val="en-GB" w:bidi="sv-SE"/>
        </w:rPr>
        <w:t>.</w:t>
      </w:r>
    </w:p>
    <w:p w14:paraId="665677FD" w14:textId="12C95AFF" w:rsidR="0063670E" w:rsidRPr="00EA574B" w:rsidRDefault="00EA574B" w:rsidP="0063670E">
      <w:pPr>
        <w:spacing w:line="360" w:lineRule="auto"/>
        <w:rPr>
          <w:lang w:val="en-GB"/>
        </w:rPr>
      </w:pPr>
      <w:r>
        <w:rPr>
          <w:lang w:val="en-GB" w:bidi="sv-SE"/>
        </w:rPr>
        <w:t xml:space="preserve">Do you want to insert picture from your files or add a shape, text box, or table? It’s easy! Select the insert tab and choose the option that </w:t>
      </w:r>
      <w:proofErr w:type="spellStart"/>
      <w:r>
        <w:rPr>
          <w:lang w:val="en-GB" w:bidi="sv-SE"/>
        </w:rPr>
        <w:t>your</w:t>
      </w:r>
      <w:proofErr w:type="spellEnd"/>
      <w:r>
        <w:rPr>
          <w:lang w:val="en-GB" w:bidi="sv-SE"/>
        </w:rPr>
        <w:t xml:space="preserve"> want by clicking on it</w:t>
      </w:r>
      <w:r w:rsidR="0063670E" w:rsidRPr="00EA574B">
        <w:rPr>
          <w:lang w:val="en-GB" w:bidi="sv-SE"/>
        </w:rPr>
        <w:t>.</w:t>
      </w:r>
    </w:p>
    <w:p w14:paraId="1C7E6C09" w14:textId="0193311B" w:rsidR="00D576FC" w:rsidRPr="00EA574B" w:rsidRDefault="00C534DE" w:rsidP="0063670E">
      <w:pPr>
        <w:spacing w:line="360" w:lineRule="auto"/>
        <w:rPr>
          <w:lang w:val="en-GB" w:bidi="sv-SE"/>
        </w:rPr>
      </w:pPr>
      <w:r>
        <w:rPr>
          <w:lang w:val="en-GB" w:bidi="sv-SE"/>
        </w:rPr>
        <w:t>Find more easy-to-use tools on the insert tab, like adding hyperlinks or adding automatic page numbering</w:t>
      </w:r>
      <w:r w:rsidR="0063670E" w:rsidRPr="00EA574B">
        <w:rPr>
          <w:lang w:val="en-GB" w:bidi="sv-SE"/>
        </w:rPr>
        <w:t>.</w:t>
      </w:r>
      <w:r w:rsidR="00A37148" w:rsidRPr="00EA574B">
        <w:rPr>
          <w:lang w:val="en-GB" w:bidi="sv-SE"/>
        </w:rPr>
        <w:t>}</w:t>
      </w:r>
    </w:p>
    <w:p w14:paraId="39035DE1" w14:textId="7DD206A6" w:rsidR="00B90152" w:rsidRPr="00EA574B" w:rsidRDefault="00EA574B" w:rsidP="005D4181">
      <w:pPr>
        <w:spacing w:before="600" w:after="100" w:line="360" w:lineRule="auto"/>
        <w:rPr>
          <w:lang w:val="en-GB"/>
        </w:rPr>
      </w:pPr>
      <w:r>
        <w:rPr>
          <w:lang w:val="en-GB"/>
        </w:rPr>
        <w:t>Sincerely</w:t>
      </w:r>
      <w:r w:rsidR="00D576FC" w:rsidRPr="00EA574B">
        <w:rPr>
          <w:lang w:val="en-GB"/>
        </w:rPr>
        <w:t>,</w:t>
      </w:r>
    </w:p>
    <w:p w14:paraId="123B8706" w14:textId="10B7B631" w:rsidR="00C534DE" w:rsidRPr="00EA574B" w:rsidRDefault="00A37148" w:rsidP="005D4181">
      <w:pPr>
        <w:spacing w:before="0" w:line="360" w:lineRule="auto"/>
        <w:rPr>
          <w:lang w:val="en-GB"/>
        </w:rPr>
      </w:pPr>
      <w:r w:rsidRPr="00EA574B">
        <w:rPr>
          <w:lang w:val="en-GB" w:bidi="sv-SE"/>
        </w:rPr>
        <w:t>{</w:t>
      </w:r>
      <w:r w:rsidR="00EA574B">
        <w:rPr>
          <w:lang w:val="en-GB"/>
        </w:rPr>
        <w:t>Your</w:t>
      </w:r>
      <w:r w:rsidR="0063670E" w:rsidRPr="00EA574B">
        <w:rPr>
          <w:lang w:val="en-GB"/>
        </w:rPr>
        <w:t xml:space="preserve"> nam</w:t>
      </w:r>
      <w:r w:rsidR="00EA574B">
        <w:rPr>
          <w:lang w:val="en-GB"/>
        </w:rPr>
        <w:t>e</w:t>
      </w:r>
      <w:r w:rsidRPr="00EA574B">
        <w:rPr>
          <w:lang w:val="en-GB"/>
        </w:rPr>
        <w:t>}</w:t>
      </w:r>
    </w:p>
    <w:sectPr w:rsidR="00C534DE" w:rsidRPr="00EA574B" w:rsidSect="00D576FC">
      <w:type w:val="continuous"/>
      <w:pgSz w:w="11906" w:h="16838" w:code="9"/>
      <w:pgMar w:top="2845" w:right="1440" w:bottom="1080" w:left="1440" w:header="7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33D9" w14:textId="77777777" w:rsidR="00F932E8" w:rsidRDefault="00F932E8" w:rsidP="00725803">
      <w:pPr>
        <w:spacing w:after="0"/>
      </w:pPr>
      <w:r>
        <w:separator/>
      </w:r>
    </w:p>
    <w:p w14:paraId="67B0EB83" w14:textId="77777777" w:rsidR="00F932E8" w:rsidRDefault="00F932E8"/>
  </w:endnote>
  <w:endnote w:type="continuationSeparator" w:id="0">
    <w:p w14:paraId="2A140044" w14:textId="77777777" w:rsidR="00F932E8" w:rsidRDefault="00F932E8" w:rsidP="00725803">
      <w:pPr>
        <w:spacing w:after="0"/>
      </w:pPr>
      <w:r>
        <w:continuationSeparator/>
      </w:r>
    </w:p>
    <w:p w14:paraId="5C5AF1AA" w14:textId="77777777" w:rsidR="00F932E8" w:rsidRDefault="00F9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B93AD" w14:textId="77777777" w:rsidR="005A4A49" w:rsidRDefault="005A4A49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23F4C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F674" w14:textId="77777777" w:rsidR="00F932E8" w:rsidRDefault="00F932E8" w:rsidP="00725803">
      <w:pPr>
        <w:spacing w:after="0"/>
      </w:pPr>
      <w:r>
        <w:separator/>
      </w:r>
    </w:p>
    <w:p w14:paraId="2DB88F31" w14:textId="77777777" w:rsidR="00F932E8" w:rsidRDefault="00F932E8"/>
  </w:footnote>
  <w:footnote w:type="continuationSeparator" w:id="0">
    <w:p w14:paraId="471D31B1" w14:textId="77777777" w:rsidR="00F932E8" w:rsidRDefault="00F932E8" w:rsidP="00725803">
      <w:pPr>
        <w:spacing w:after="0"/>
      </w:pPr>
      <w:r>
        <w:continuationSeparator/>
      </w:r>
    </w:p>
    <w:p w14:paraId="4608384E" w14:textId="77777777" w:rsidR="00F932E8" w:rsidRDefault="00F93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4A2" w14:textId="77777777" w:rsidR="00D63EBD" w:rsidRDefault="00D63EBD" w:rsidP="001328A0">
    <w:pPr>
      <w:tabs>
        <w:tab w:val="left" w:pos="3791"/>
      </w:tabs>
      <w:spacing w:after="0"/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</w:pPr>
    <w:r w:rsidRPr="00567040"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  <w:t>Förnamn</w:t>
    </w:r>
    <w:r w:rsidR="001328A0"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  <w:tab/>
    </w:r>
  </w:p>
  <w:p w14:paraId="5DA3BF8F" w14:textId="77777777" w:rsidR="00D63EBD" w:rsidRPr="00D63EBD" w:rsidRDefault="00D63EBD" w:rsidP="00D63EBD">
    <w:pPr>
      <w:spacing w:after="0"/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</w:pPr>
    <w:r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  <w:t>Efternamn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F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B20B5B"/>
    <w:multiLevelType w:val="hybridMultilevel"/>
    <w:tmpl w:val="6772F8D6"/>
    <w:lvl w:ilvl="0" w:tplc="A856724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30AA"/>
    <w:multiLevelType w:val="hybridMultilevel"/>
    <w:tmpl w:val="C6DEA736"/>
    <w:lvl w:ilvl="0" w:tplc="D28034B0">
      <w:start w:val="1"/>
      <w:numFmt w:val="bullet"/>
      <w:lvlText w:val=""/>
      <w:lvlJc w:val="left"/>
      <w:pPr>
        <w:ind w:left="1080" w:hanging="720"/>
      </w:pPr>
      <w:rPr>
        <w:rFonts w:ascii="Wingdings" w:eastAsiaTheme="majorEastAsia" w:hAnsi="Wingdings" w:cs="Times New Roman (CS-rubriker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653"/>
    <w:multiLevelType w:val="hybridMultilevel"/>
    <w:tmpl w:val="DFE037D4"/>
    <w:lvl w:ilvl="0" w:tplc="2048AC6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A1D94"/>
    <w:multiLevelType w:val="hybridMultilevel"/>
    <w:tmpl w:val="CC8CD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E7824"/>
    <w:multiLevelType w:val="hybridMultilevel"/>
    <w:tmpl w:val="6478BF74"/>
    <w:lvl w:ilvl="0" w:tplc="74F08848">
      <w:start w:val="1"/>
      <w:numFmt w:val="bullet"/>
      <w:pStyle w:val="Punktlista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428114278">
    <w:abstractNumId w:val="5"/>
  </w:num>
  <w:num w:numId="2" w16cid:durableId="1592005895">
    <w:abstractNumId w:val="4"/>
  </w:num>
  <w:num w:numId="3" w16cid:durableId="1391541995">
    <w:abstractNumId w:val="3"/>
  </w:num>
  <w:num w:numId="4" w16cid:durableId="932593196">
    <w:abstractNumId w:val="2"/>
  </w:num>
  <w:num w:numId="5" w16cid:durableId="1675375003">
    <w:abstractNumId w:val="1"/>
  </w:num>
  <w:num w:numId="6" w16cid:durableId="2120878455">
    <w:abstractNumId w:val="0"/>
  </w:num>
  <w:num w:numId="7" w16cid:durableId="969555707">
    <w:abstractNumId w:val="11"/>
  </w:num>
  <w:num w:numId="8" w16cid:durableId="1386832081">
    <w:abstractNumId w:val="6"/>
  </w:num>
  <w:num w:numId="9" w16cid:durableId="1238203695">
    <w:abstractNumId w:val="6"/>
  </w:num>
  <w:num w:numId="10" w16cid:durableId="1983734344">
    <w:abstractNumId w:val="6"/>
  </w:num>
  <w:num w:numId="11" w16cid:durableId="2052263247">
    <w:abstractNumId w:val="6"/>
  </w:num>
  <w:num w:numId="12" w16cid:durableId="2010057860">
    <w:abstractNumId w:val="6"/>
  </w:num>
  <w:num w:numId="13" w16cid:durableId="1707362853">
    <w:abstractNumId w:val="6"/>
  </w:num>
  <w:num w:numId="14" w16cid:durableId="1996831857">
    <w:abstractNumId w:val="6"/>
  </w:num>
  <w:num w:numId="15" w16cid:durableId="1267730339">
    <w:abstractNumId w:val="6"/>
  </w:num>
  <w:num w:numId="16" w16cid:durableId="1614822492">
    <w:abstractNumId w:val="6"/>
  </w:num>
  <w:num w:numId="17" w16cid:durableId="384794033">
    <w:abstractNumId w:val="6"/>
  </w:num>
  <w:num w:numId="18" w16cid:durableId="1432703290">
    <w:abstractNumId w:val="6"/>
  </w:num>
  <w:num w:numId="19" w16cid:durableId="1116830793">
    <w:abstractNumId w:val="6"/>
  </w:num>
  <w:num w:numId="20" w16cid:durableId="1901359815">
    <w:abstractNumId w:val="6"/>
  </w:num>
  <w:num w:numId="21" w16cid:durableId="1919368025">
    <w:abstractNumId w:val="6"/>
  </w:num>
  <w:num w:numId="22" w16cid:durableId="729351422">
    <w:abstractNumId w:val="6"/>
  </w:num>
  <w:num w:numId="23" w16cid:durableId="1984653331">
    <w:abstractNumId w:val="6"/>
  </w:num>
  <w:num w:numId="24" w16cid:durableId="1659504228">
    <w:abstractNumId w:val="6"/>
  </w:num>
  <w:num w:numId="25" w16cid:durableId="399986715">
    <w:abstractNumId w:val="6"/>
  </w:num>
  <w:num w:numId="26" w16cid:durableId="1945727305">
    <w:abstractNumId w:val="6"/>
  </w:num>
  <w:num w:numId="27" w16cid:durableId="1460764431">
    <w:abstractNumId w:val="6"/>
  </w:num>
  <w:num w:numId="28" w16cid:durableId="814689241">
    <w:abstractNumId w:val="6"/>
  </w:num>
  <w:num w:numId="29" w16cid:durableId="1647201769">
    <w:abstractNumId w:val="6"/>
  </w:num>
  <w:num w:numId="30" w16cid:durableId="566040591">
    <w:abstractNumId w:val="6"/>
  </w:num>
  <w:num w:numId="31" w16cid:durableId="1565026775">
    <w:abstractNumId w:val="6"/>
  </w:num>
  <w:num w:numId="32" w16cid:durableId="817113111">
    <w:abstractNumId w:val="6"/>
  </w:num>
  <w:num w:numId="33" w16cid:durableId="1445804736">
    <w:abstractNumId w:val="6"/>
  </w:num>
  <w:num w:numId="34" w16cid:durableId="1629237592">
    <w:abstractNumId w:val="6"/>
  </w:num>
  <w:num w:numId="35" w16cid:durableId="1551921454">
    <w:abstractNumId w:val="6"/>
  </w:num>
  <w:num w:numId="36" w16cid:durableId="1706900824">
    <w:abstractNumId w:val="6"/>
  </w:num>
  <w:num w:numId="37" w16cid:durableId="278145387">
    <w:abstractNumId w:val="6"/>
  </w:num>
  <w:num w:numId="38" w16cid:durableId="2022000236">
    <w:abstractNumId w:val="6"/>
  </w:num>
  <w:num w:numId="39" w16cid:durableId="870071040">
    <w:abstractNumId w:val="6"/>
  </w:num>
  <w:num w:numId="40" w16cid:durableId="147861839">
    <w:abstractNumId w:val="10"/>
  </w:num>
  <w:num w:numId="41" w16cid:durableId="568226604">
    <w:abstractNumId w:val="9"/>
  </w:num>
  <w:num w:numId="42" w16cid:durableId="1216432424">
    <w:abstractNumId w:val="7"/>
  </w:num>
  <w:num w:numId="43" w16cid:durableId="167795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0E"/>
    <w:rsid w:val="000023B3"/>
    <w:rsid w:val="00005A00"/>
    <w:rsid w:val="000257C0"/>
    <w:rsid w:val="00025E77"/>
    <w:rsid w:val="00027312"/>
    <w:rsid w:val="000645F2"/>
    <w:rsid w:val="00064D5B"/>
    <w:rsid w:val="00065B5B"/>
    <w:rsid w:val="00082F03"/>
    <w:rsid w:val="000835A0"/>
    <w:rsid w:val="000934A2"/>
    <w:rsid w:val="000B5096"/>
    <w:rsid w:val="001060C0"/>
    <w:rsid w:val="001328A0"/>
    <w:rsid w:val="001A5638"/>
    <w:rsid w:val="001B0955"/>
    <w:rsid w:val="001D722D"/>
    <w:rsid w:val="0020119E"/>
    <w:rsid w:val="00227784"/>
    <w:rsid w:val="0023705D"/>
    <w:rsid w:val="00250A31"/>
    <w:rsid w:val="00251C13"/>
    <w:rsid w:val="00264EC0"/>
    <w:rsid w:val="002922D0"/>
    <w:rsid w:val="002A656F"/>
    <w:rsid w:val="002D0236"/>
    <w:rsid w:val="002D41DB"/>
    <w:rsid w:val="002D58AE"/>
    <w:rsid w:val="002E43A4"/>
    <w:rsid w:val="00340B03"/>
    <w:rsid w:val="00380AE7"/>
    <w:rsid w:val="003A6943"/>
    <w:rsid w:val="003E1051"/>
    <w:rsid w:val="003F26EC"/>
    <w:rsid w:val="003F6C6E"/>
    <w:rsid w:val="00410BA2"/>
    <w:rsid w:val="00434074"/>
    <w:rsid w:val="00434F06"/>
    <w:rsid w:val="004368EA"/>
    <w:rsid w:val="00445C0F"/>
    <w:rsid w:val="00450AF3"/>
    <w:rsid w:val="00463C3B"/>
    <w:rsid w:val="00483481"/>
    <w:rsid w:val="00487CD7"/>
    <w:rsid w:val="00487F22"/>
    <w:rsid w:val="004937AE"/>
    <w:rsid w:val="004B6F3E"/>
    <w:rsid w:val="004E2970"/>
    <w:rsid w:val="004F56F1"/>
    <w:rsid w:val="005026DD"/>
    <w:rsid w:val="00506117"/>
    <w:rsid w:val="00513EFC"/>
    <w:rsid w:val="0052113B"/>
    <w:rsid w:val="0053065B"/>
    <w:rsid w:val="005567AB"/>
    <w:rsid w:val="00564951"/>
    <w:rsid w:val="00567040"/>
    <w:rsid w:val="00573BF9"/>
    <w:rsid w:val="005977F9"/>
    <w:rsid w:val="005A4A49"/>
    <w:rsid w:val="005A6E4D"/>
    <w:rsid w:val="005B1D68"/>
    <w:rsid w:val="005B409F"/>
    <w:rsid w:val="005D4181"/>
    <w:rsid w:val="00611B37"/>
    <w:rsid w:val="00612039"/>
    <w:rsid w:val="006252B4"/>
    <w:rsid w:val="0063670E"/>
    <w:rsid w:val="00646BA2"/>
    <w:rsid w:val="006576E8"/>
    <w:rsid w:val="00675C9E"/>
    <w:rsid w:val="00675EA0"/>
    <w:rsid w:val="006C08A0"/>
    <w:rsid w:val="006C47D8"/>
    <w:rsid w:val="006D2719"/>
    <w:rsid w:val="006D2D08"/>
    <w:rsid w:val="006F26A2"/>
    <w:rsid w:val="0070237E"/>
    <w:rsid w:val="0071290A"/>
    <w:rsid w:val="00725803"/>
    <w:rsid w:val="00725CB5"/>
    <w:rsid w:val="007307A3"/>
    <w:rsid w:val="00752315"/>
    <w:rsid w:val="0077578D"/>
    <w:rsid w:val="0077751A"/>
    <w:rsid w:val="00794FF9"/>
    <w:rsid w:val="007D3D3F"/>
    <w:rsid w:val="007F3405"/>
    <w:rsid w:val="008332CC"/>
    <w:rsid w:val="00857E6B"/>
    <w:rsid w:val="008635D4"/>
    <w:rsid w:val="008769FA"/>
    <w:rsid w:val="008968C4"/>
    <w:rsid w:val="008A2A7B"/>
    <w:rsid w:val="008D7C1C"/>
    <w:rsid w:val="00901251"/>
    <w:rsid w:val="009217EE"/>
    <w:rsid w:val="0092291B"/>
    <w:rsid w:val="00927F20"/>
    <w:rsid w:val="00932D92"/>
    <w:rsid w:val="00935B15"/>
    <w:rsid w:val="009455B1"/>
    <w:rsid w:val="00951768"/>
    <w:rsid w:val="0095272C"/>
    <w:rsid w:val="00972024"/>
    <w:rsid w:val="0099249A"/>
    <w:rsid w:val="00994048"/>
    <w:rsid w:val="009B1893"/>
    <w:rsid w:val="009F04D2"/>
    <w:rsid w:val="009F2BA7"/>
    <w:rsid w:val="009F3A0E"/>
    <w:rsid w:val="009F6DA0"/>
    <w:rsid w:val="00A01182"/>
    <w:rsid w:val="00A0183E"/>
    <w:rsid w:val="00A37148"/>
    <w:rsid w:val="00A66861"/>
    <w:rsid w:val="00AC4E81"/>
    <w:rsid w:val="00AD13CB"/>
    <w:rsid w:val="00AD3FD8"/>
    <w:rsid w:val="00B113A4"/>
    <w:rsid w:val="00B370A8"/>
    <w:rsid w:val="00B601FE"/>
    <w:rsid w:val="00B90152"/>
    <w:rsid w:val="00BC7376"/>
    <w:rsid w:val="00BD669A"/>
    <w:rsid w:val="00BE057C"/>
    <w:rsid w:val="00C13F2B"/>
    <w:rsid w:val="00C17C7E"/>
    <w:rsid w:val="00C2770C"/>
    <w:rsid w:val="00C42A96"/>
    <w:rsid w:val="00C43D65"/>
    <w:rsid w:val="00C534DE"/>
    <w:rsid w:val="00C63CF4"/>
    <w:rsid w:val="00C651A3"/>
    <w:rsid w:val="00C732E7"/>
    <w:rsid w:val="00C76C05"/>
    <w:rsid w:val="00C84833"/>
    <w:rsid w:val="00C9044F"/>
    <w:rsid w:val="00CA445D"/>
    <w:rsid w:val="00CF2F3B"/>
    <w:rsid w:val="00CF37F6"/>
    <w:rsid w:val="00CF5970"/>
    <w:rsid w:val="00D00753"/>
    <w:rsid w:val="00D067A4"/>
    <w:rsid w:val="00D23F4C"/>
    <w:rsid w:val="00D2420D"/>
    <w:rsid w:val="00D30382"/>
    <w:rsid w:val="00D37C81"/>
    <w:rsid w:val="00D413F9"/>
    <w:rsid w:val="00D44E50"/>
    <w:rsid w:val="00D576FC"/>
    <w:rsid w:val="00D63EBD"/>
    <w:rsid w:val="00D83F53"/>
    <w:rsid w:val="00D90060"/>
    <w:rsid w:val="00D92B95"/>
    <w:rsid w:val="00DE3CC1"/>
    <w:rsid w:val="00E03F71"/>
    <w:rsid w:val="00E154B5"/>
    <w:rsid w:val="00E232F0"/>
    <w:rsid w:val="00E52791"/>
    <w:rsid w:val="00E66D8B"/>
    <w:rsid w:val="00E759C3"/>
    <w:rsid w:val="00E83195"/>
    <w:rsid w:val="00EA574B"/>
    <w:rsid w:val="00EA761F"/>
    <w:rsid w:val="00F00A4F"/>
    <w:rsid w:val="00F33CD8"/>
    <w:rsid w:val="00F45B20"/>
    <w:rsid w:val="00F80C14"/>
    <w:rsid w:val="00F932E8"/>
    <w:rsid w:val="00FA7FC8"/>
    <w:rsid w:val="00FB002A"/>
    <w:rsid w:val="00FC438E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AC11"/>
  <w15:chartTrackingRefBased/>
  <w15:docId w15:val="{F797E2EE-AD72-4489-AB22-B3E13D1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0C"/>
    <w:pPr>
      <w:spacing w:before="120" w:after="240"/>
    </w:pPr>
    <w:rPr>
      <w:rFonts w:ascii="Arial" w:hAnsi="Arial" w:cs="Times New Roman (CS-brödtext)"/>
      <w:sz w:val="24"/>
    </w:rPr>
  </w:style>
  <w:style w:type="paragraph" w:styleId="Rubrik1">
    <w:name w:val="heading 1"/>
    <w:basedOn w:val="Normal"/>
    <w:next w:val="Normal"/>
    <w:link w:val="Rubrik1Char"/>
    <w:uiPriority w:val="9"/>
    <w:rsid w:val="006576E8"/>
    <w:pPr>
      <w:spacing w:before="300" w:after="60"/>
      <w:contextualSpacing/>
      <w:outlineLvl w:val="0"/>
    </w:pPr>
    <w:rPr>
      <w:rFonts w:eastAsiaTheme="majorEastAsia" w:cs="Times New Roman (CS-rubriker)"/>
      <w:b/>
      <w:color w:val="114980" w:themeColor="accent2"/>
      <w:kern w:val="28"/>
      <w:sz w:val="70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87F22"/>
    <w:pPr>
      <w:keepNext/>
      <w:keepLines/>
      <w:pBdr>
        <w:top w:val="single" w:sz="8" w:space="3" w:color="114980" w:themeColor="accent2"/>
      </w:pBdr>
      <w:spacing w:after="40"/>
      <w:contextualSpacing/>
      <w:outlineLvl w:val="1"/>
    </w:pPr>
    <w:rPr>
      <w:rFonts w:eastAsiaTheme="majorEastAsia" w:cs="Times New Roman (CS-rubriker)"/>
      <w:b/>
      <w:color w:val="auto"/>
      <w:kern w:val="28"/>
      <w:sz w:val="36"/>
      <w:szCs w:val="26"/>
    </w:rPr>
  </w:style>
  <w:style w:type="paragraph" w:styleId="Rubrik3">
    <w:name w:val="heading 3"/>
    <w:basedOn w:val="Datumformat"/>
    <w:link w:val="Rubrik3Char"/>
    <w:uiPriority w:val="9"/>
    <w:unhideWhenUsed/>
    <w:rsid w:val="00612039"/>
    <w:pPr>
      <w:outlineLvl w:val="2"/>
    </w:pPr>
  </w:style>
  <w:style w:type="paragraph" w:styleId="Rubrik4">
    <w:name w:val="heading 4"/>
    <w:basedOn w:val="Normal"/>
    <w:next w:val="Rubrik2"/>
    <w:link w:val="Rubrik4Char"/>
    <w:uiPriority w:val="9"/>
    <w:unhideWhenUsed/>
    <w:rsid w:val="00487F22"/>
    <w:pPr>
      <w:keepNext/>
      <w:keepLines/>
      <w:spacing w:before="40" w:after="0"/>
      <w:contextualSpacing/>
      <w:outlineLvl w:val="3"/>
    </w:pPr>
    <w:rPr>
      <w:rFonts w:eastAsiaTheme="majorEastAsia" w:cs="Times New Roman (CS-rubriker)"/>
      <w:b/>
      <w:iCs/>
      <w:color w:val="114980" w:themeColor="accent2"/>
      <w:kern w:val="28"/>
      <w:sz w:val="28"/>
      <w:szCs w:val="5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80AE7"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80AE7"/>
  </w:style>
  <w:style w:type="character" w:customStyle="1" w:styleId="Rubrik1Char">
    <w:name w:val="Rubrik 1 Char"/>
    <w:basedOn w:val="Standardstycketeckensnitt"/>
    <w:link w:val="Rubrik1"/>
    <w:uiPriority w:val="9"/>
    <w:rsid w:val="006576E8"/>
    <w:rPr>
      <w:rFonts w:ascii="Arial" w:eastAsiaTheme="majorEastAsia" w:hAnsi="Arial" w:cs="Times New Roman (CS-rubriker)"/>
      <w:b/>
      <w:color w:val="114980" w:themeColor="accent2"/>
      <w:kern w:val="28"/>
      <w:sz w:val="70"/>
      <w:szCs w:val="56"/>
    </w:rPr>
  </w:style>
  <w:style w:type="paragraph" w:styleId="Punktlista">
    <w:name w:val="List Bullet"/>
    <w:basedOn w:val="Kontaktuppgifter"/>
    <w:uiPriority w:val="10"/>
    <w:qFormat/>
    <w:rsid w:val="00612039"/>
    <w:pPr>
      <w:numPr>
        <w:numId w:val="7"/>
      </w:numPr>
      <w:ind w:left="426" w:hanging="426"/>
    </w:pPr>
  </w:style>
  <w:style w:type="table" w:styleId="Tabellrutnt">
    <w:name w:val="Table Grid"/>
    <w:basedOn w:val="Normaltabell"/>
    <w:uiPriority w:val="39"/>
    <w:rsid w:val="005B1D68"/>
    <w:pPr>
      <w:spacing w:after="0"/>
    </w:pPr>
    <w:tblPr/>
  </w:style>
  <w:style w:type="paragraph" w:styleId="Punktlista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Punktlista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12039"/>
    <w:rPr>
      <w:rFonts w:ascii="Arial" w:eastAsiaTheme="majorEastAsia" w:hAnsi="Arial" w:cs="Times New Roman (CS-rubriker)"/>
      <w:b/>
      <w:color w:val="auto"/>
      <w:kern w:val="28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12039"/>
    <w:rPr>
      <w:rFonts w:ascii="Arial" w:hAnsi="Arial" w:cs="Times New Roman (CS-brödtext)"/>
      <w:sz w:val="24"/>
    </w:rPr>
  </w:style>
  <w:style w:type="paragraph" w:customStyle="1" w:styleId="Information">
    <w:name w:val="Information"/>
    <w:basedOn w:val="Brdtext"/>
    <w:uiPriority w:val="1"/>
    <w:qFormat/>
    <w:rsid w:val="00D576FC"/>
    <w:pPr>
      <w:kinsoku w:val="0"/>
      <w:overflowPunct w:val="0"/>
      <w:snapToGrid w:val="0"/>
      <w:spacing w:before="4" w:after="200"/>
      <w:ind w:right="578"/>
    </w:pPr>
    <w:rPr>
      <w:rFonts w:eastAsiaTheme="minorEastAsia" w:cs="Calibri"/>
      <w:color w:val="000000" w:themeColor="text1"/>
      <w:sz w:val="20"/>
      <w:szCs w:val="17"/>
    </w:rPr>
  </w:style>
  <w:style w:type="paragraph" w:customStyle="1" w:styleId="Normaltext">
    <w:name w:val="Normaltext"/>
    <w:uiPriority w:val="1"/>
    <w:rsid w:val="00D576FC"/>
    <w:pPr>
      <w:spacing w:after="240"/>
      <w:ind w:left="40" w:right="51"/>
    </w:pPr>
    <w:rPr>
      <w:rFonts w:ascii="Arial" w:eastAsiaTheme="minorEastAsia" w:hAnsi="Arial" w:cs="Calibri"/>
      <w:color w:val="000000" w:themeColor="text1"/>
    </w:rPr>
  </w:style>
  <w:style w:type="paragraph" w:customStyle="1" w:styleId="Kontaktinformation">
    <w:name w:val="Kontaktinformation"/>
    <w:basedOn w:val="Normal"/>
    <w:uiPriority w:val="3"/>
    <w:qFormat/>
    <w:rsid w:val="008A2A7B"/>
    <w:pPr>
      <w:spacing w:before="40" w:after="0"/>
      <w:contextualSpacing/>
      <w:jc w:val="right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BD669A"/>
    <w:rPr>
      <w:color w:val="595959" w:themeColor="text1" w:themeTint="A6"/>
    </w:rPr>
  </w:style>
  <w:style w:type="character" w:customStyle="1" w:styleId="Rubrik4Char">
    <w:name w:val="Rubrik 4 Char"/>
    <w:basedOn w:val="Standardstycketeckensnitt"/>
    <w:link w:val="Rubrik4"/>
    <w:uiPriority w:val="9"/>
    <w:rsid w:val="00CF2F3B"/>
    <w:rPr>
      <w:rFonts w:ascii="Arial" w:eastAsiaTheme="majorEastAsia" w:hAnsi="Arial" w:cs="Times New Roman (CS-rubriker)"/>
      <w:b/>
      <w:iCs/>
      <w:color w:val="114980" w:themeColor="accent2"/>
      <w:kern w:val="28"/>
      <w:sz w:val="28"/>
      <w:szCs w:val="56"/>
    </w:rPr>
  </w:style>
  <w:style w:type="paragraph" w:customStyle="1" w:styleId="Space">
    <w:name w:val="Space"/>
    <w:basedOn w:val="Normal"/>
    <w:qFormat/>
    <w:rsid w:val="00612039"/>
    <w:rPr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22D0"/>
    <w:pPr>
      <w:outlineLvl w:val="9"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922D0"/>
    <w:rPr>
      <w:i/>
      <w:iCs/>
      <w:color w:val="007FAB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2D0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922D0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922D0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22D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22D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22D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22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22D0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922D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922D0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22D0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22D0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922D0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22D0"/>
    <w:rPr>
      <w:rFonts w:ascii="Consolas" w:hAnsi="Consolas"/>
      <w:szCs w:val="21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C47D8"/>
  </w:style>
  <w:style w:type="paragraph" w:styleId="Indragetstyck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6C47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C47D8"/>
  </w:style>
  <w:style w:type="paragraph" w:styleId="Brdtext2">
    <w:name w:val="Body Text 2"/>
    <w:basedOn w:val="Normal"/>
    <w:link w:val="Brd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C47D8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C47D8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C47D8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C47D8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C47D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C47D8"/>
    <w:pPr>
      <w:spacing w:after="2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C47D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C47D8"/>
  </w:style>
  <w:style w:type="paragraph" w:styleId="Avslutandetext">
    <w:name w:val="Closing"/>
    <w:basedOn w:val="Normal"/>
    <w:link w:val="AvslutandetextChar"/>
    <w:uiPriority w:val="99"/>
    <w:semiHidden/>
    <w:unhideWhenUsed/>
    <w:rsid w:val="006C47D8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C47D8"/>
  </w:style>
  <w:style w:type="table" w:styleId="Frgatrutnt">
    <w:name w:val="Colorful Grid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C47D8"/>
  </w:style>
  <w:style w:type="character" w:customStyle="1" w:styleId="DatumChar">
    <w:name w:val="Datum Char"/>
    <w:basedOn w:val="Standardstycketeckensnitt"/>
    <w:link w:val="Datum"/>
    <w:uiPriority w:val="99"/>
    <w:semiHidden/>
    <w:rsid w:val="006C47D8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C47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C47D8"/>
  </w:style>
  <w:style w:type="character" w:styleId="Slutnotsreferens">
    <w:name w:val="endnote reference"/>
    <w:basedOn w:val="Standardstycketeckensnitt"/>
    <w:uiPriority w:val="99"/>
    <w:semiHidden/>
    <w:unhideWhenUsed/>
    <w:rsid w:val="006C47D8"/>
    <w:rPr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C47D8"/>
    <w:rPr>
      <w:vertAlign w:val="superscript"/>
    </w:rPr>
  </w:style>
  <w:style w:type="table" w:styleId="Rutntstabell1ljus">
    <w:name w:val="Grid Table 1 Light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3">
    <w:name w:val="Grid Table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akronym">
    <w:name w:val="HTML Acronym"/>
    <w:basedOn w:val="Standardstycketeckensnitt"/>
    <w:uiPriority w:val="99"/>
    <w:semiHidden/>
    <w:unhideWhenUsed/>
    <w:rsid w:val="006C47D8"/>
  </w:style>
  <w:style w:type="paragraph" w:styleId="HTML-adress">
    <w:name w:val="HTML Address"/>
    <w:basedOn w:val="Normal"/>
    <w:link w:val="HTML-a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C47D8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C47D8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6C47D8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ariabel">
    <w:name w:val="HTML Variable"/>
    <w:basedOn w:val="Standardstycketeckensnitt"/>
    <w:uiPriority w:val="99"/>
    <w:semiHidden/>
    <w:unhideWhenUsed/>
    <w:rsid w:val="006C47D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justrutnt">
    <w:name w:val="Light Grid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Punktlista4">
    <w:name w:val="List Bullet 4"/>
    <w:basedOn w:val="Normal"/>
    <w:uiPriority w:val="99"/>
    <w:semiHidden/>
    <w:unhideWhenUsed/>
    <w:rsid w:val="006C47D8"/>
    <w:pPr>
      <w:numPr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C47D8"/>
    <w:pPr>
      <w:numPr>
        <w:numId w:val="2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C47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C47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C47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C47D8"/>
    <w:pPr>
      <w:numPr>
        <w:numId w:val="6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2">
    <w:name w:val="List Table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3">
    <w:name w:val="List Table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6C47D8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C47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C47D8"/>
  </w:style>
  <w:style w:type="character" w:styleId="Sidnummer">
    <w:name w:val="page number"/>
    <w:basedOn w:val="Standardstycketeckensnitt"/>
    <w:uiPriority w:val="99"/>
    <w:semiHidden/>
    <w:unhideWhenUsed/>
    <w:rsid w:val="006C47D8"/>
  </w:style>
  <w:style w:type="table" w:styleId="Oformateradtabell1">
    <w:name w:val="Plain Table 1"/>
    <w:basedOn w:val="Normaltabel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C47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C47D8"/>
  </w:style>
  <w:style w:type="paragraph" w:styleId="Signatur">
    <w:name w:val="Signature"/>
    <w:basedOn w:val="Normal"/>
    <w:link w:val="SignaturChar"/>
    <w:uiPriority w:val="99"/>
    <w:semiHidden/>
    <w:unhideWhenUsed/>
    <w:rsid w:val="006C47D8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C47D8"/>
  </w:style>
  <w:style w:type="character" w:styleId="Stark">
    <w:name w:val="Strong"/>
    <w:basedOn w:val="Standardstycketeckensnitt"/>
    <w:uiPriority w:val="22"/>
    <w:semiHidden/>
    <w:unhideWhenUsed/>
    <w:qFormat/>
    <w:rsid w:val="006C47D8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C47D8"/>
    <w:rPr>
      <w:rFonts w:asciiTheme="majorHAnsi" w:eastAsiaTheme="majorEastAsia" w:hAnsiTheme="majorHAnsi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er">
    <w:name w:val="Ikoner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Hjlptext">
    <w:name w:val="Hjälptext"/>
    <w:basedOn w:val="Normal"/>
    <w:uiPriority w:val="1"/>
    <w:rsid w:val="001D722D"/>
    <w:pPr>
      <w:tabs>
        <w:tab w:val="num" w:pos="360"/>
      </w:tabs>
      <w:kinsoku w:val="0"/>
      <w:overflowPunct w:val="0"/>
      <w:snapToGrid w:val="0"/>
      <w:spacing w:after="120"/>
      <w:ind w:right="578"/>
    </w:pPr>
    <w:rPr>
      <w:rFonts w:eastAsiaTheme="minorEastAsia" w:cs="Calibri"/>
      <w:b/>
      <w:bCs/>
      <w:color w:val="C00000"/>
      <w:sz w:val="20"/>
      <w:szCs w:val="17"/>
    </w:rPr>
  </w:style>
  <w:style w:type="paragraph" w:customStyle="1" w:styleId="Datumformat">
    <w:name w:val="Datum format"/>
    <w:basedOn w:val="Normal"/>
    <w:rsid w:val="00794FF9"/>
    <w:pPr>
      <w:spacing w:after="120"/>
    </w:pPr>
    <w:rPr>
      <w:sz w:val="22"/>
    </w:rPr>
  </w:style>
  <w:style w:type="paragraph" w:customStyle="1" w:styleId="Kontaktuppgifter">
    <w:name w:val="Kontaktuppgifter"/>
    <w:basedOn w:val="Normal"/>
    <w:qFormat/>
    <w:rsid w:val="00D576FC"/>
    <w:pPr>
      <w:spacing w:after="0"/>
    </w:pPr>
    <w:rPr>
      <w:noProof/>
      <w:sz w:val="22"/>
      <w:szCs w:val="24"/>
      <w:lang w:eastAsia="sv-SE"/>
    </w:rPr>
  </w:style>
  <w:style w:type="paragraph" w:customStyle="1" w:styleId="Linje">
    <w:name w:val="Linje"/>
    <w:basedOn w:val="Kontaktuppgifter"/>
    <w:qFormat/>
    <w:rsid w:val="00D00753"/>
    <w:pPr>
      <w:pBdr>
        <w:bottom w:val="single" w:sz="8" w:space="1" w:color="114980" w:themeColor="accent2"/>
      </w:pBdr>
      <w:spacing w:before="0" w:after="240"/>
    </w:pPr>
    <w:rPr>
      <w:color w:val="FFFFFF" w:themeColor="background1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ga\AppData\Local\Microsoft\Windows\INetCache\Content.Outlook\D94DT9FR\brev-bl&#229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ADF21-0B09-4B9B-AF10-F96CDC3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brev-blå.dotx</Template>
  <TotalTime>17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 blå</vt:lpstr>
      <vt:lpstr/>
    </vt:vector>
  </TitlesOfParts>
  <Manager/>
  <Company>Arbetsförmedlingen</Company>
  <LinksUpToDate>false</LinksUpToDate>
  <CharactersWithSpaces>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template blue</dc:title>
  <dc:subject>Brevmall blå</dc:subject>
  <dc:creator/>
  <cp:keywords/>
  <dc:description/>
  <cp:lastModifiedBy>Maria Björkegren</cp:lastModifiedBy>
  <cp:revision>4</cp:revision>
  <dcterms:created xsi:type="dcterms:W3CDTF">2023-08-22T11:14:00Z</dcterms:created>
  <dcterms:modified xsi:type="dcterms:W3CDTF">2023-08-24T10:46:00Z</dcterms:modified>
  <cp:category/>
</cp:coreProperties>
</file>