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B7DA" w14:textId="2D7364CD" w:rsidR="006505AD" w:rsidRPr="008C7287" w:rsidRDefault="006505AD" w:rsidP="006505AD">
      <w:pPr>
        <w:pStyle w:val="Hjlptext"/>
        <w:tabs>
          <w:tab w:val="clear" w:pos="360"/>
        </w:tabs>
        <w:spacing w:line="276" w:lineRule="auto"/>
        <w:ind w:left="360"/>
        <w:rPr>
          <w:b w:val="0"/>
          <w:bCs w:val="0"/>
          <w:color w:val="auto"/>
          <w:sz w:val="22"/>
        </w:rPr>
      </w:pPr>
      <w:r w:rsidRPr="008C7287">
        <w:rPr>
          <w:b w:val="0"/>
          <w:bCs w:val="0"/>
          <w:color w:val="auto"/>
          <w:sz w:val="22"/>
        </w:rPr>
        <w:t>Instruktioner</w:t>
      </w:r>
    </w:p>
    <w:p w14:paraId="629F3219" w14:textId="56A6C5F0" w:rsidR="00011E14" w:rsidRPr="008C7287" w:rsidRDefault="008C7287" w:rsidP="00011E14">
      <w:pPr>
        <w:pStyle w:val="Hjlptext"/>
        <w:numPr>
          <w:ilvl w:val="0"/>
          <w:numId w:val="2"/>
        </w:numPr>
        <w:spacing w:line="276" w:lineRule="auto"/>
        <w:rPr>
          <w:b w:val="0"/>
          <w:bCs w:val="0"/>
          <w:color w:val="auto"/>
          <w:sz w:val="22"/>
        </w:rPr>
      </w:pPr>
      <w:r>
        <w:rPr>
          <w:b w:val="0"/>
          <w:bCs w:val="0"/>
          <w:color w:val="auto"/>
          <w:sz w:val="22"/>
        </w:rPr>
        <w:t>Du kan ta dig fram i</w:t>
      </w:r>
      <w:r w:rsidR="00011E14" w:rsidRPr="008C7287">
        <w:rPr>
          <w:b w:val="0"/>
          <w:bCs w:val="0"/>
          <w:color w:val="auto"/>
          <w:sz w:val="22"/>
        </w:rPr>
        <w:t xml:space="preserve"> dokument </w:t>
      </w:r>
      <w:r>
        <w:rPr>
          <w:b w:val="0"/>
          <w:bCs w:val="0"/>
          <w:color w:val="auto"/>
          <w:sz w:val="22"/>
        </w:rPr>
        <w:t xml:space="preserve">med </w:t>
      </w:r>
      <w:r w:rsidR="00011E14" w:rsidRPr="008C7287">
        <w:rPr>
          <w:b w:val="0"/>
          <w:bCs w:val="0"/>
          <w:color w:val="auto"/>
          <w:sz w:val="22"/>
        </w:rPr>
        <w:t>piltangent eller</w:t>
      </w:r>
      <w:r w:rsidR="00746373" w:rsidRPr="008C7287">
        <w:rPr>
          <w:b w:val="0"/>
          <w:bCs w:val="0"/>
          <w:color w:val="auto"/>
          <w:sz w:val="22"/>
        </w:rPr>
        <w:t xml:space="preserve"> </w:t>
      </w:r>
      <w:r w:rsidR="00011E14" w:rsidRPr="008C7287">
        <w:rPr>
          <w:b w:val="0"/>
          <w:bCs w:val="0"/>
          <w:color w:val="auto"/>
          <w:sz w:val="22"/>
        </w:rPr>
        <w:t>musmarkör.</w:t>
      </w:r>
    </w:p>
    <w:p w14:paraId="60EC55E9" w14:textId="11FADC36" w:rsidR="005B6102" w:rsidRPr="008C7287" w:rsidRDefault="008C7287" w:rsidP="005B610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napToGrid w:val="0"/>
        <w:spacing w:after="120" w:line="276" w:lineRule="auto"/>
        <w:ind w:right="53"/>
        <w:rPr>
          <w:rFonts w:eastAsia="Times New Roman" w:cs="Calibri"/>
          <w:color w:val="auto"/>
          <w:sz w:val="22"/>
          <w:lang w:eastAsia="en-US"/>
        </w:rPr>
      </w:pPr>
      <w:r>
        <w:rPr>
          <w:rFonts w:eastAsia="Times New Roman" w:cs="Calibri"/>
          <w:color w:val="auto"/>
          <w:sz w:val="22"/>
          <w:lang w:eastAsia="en-US"/>
        </w:rPr>
        <w:t>E</w:t>
      </w:r>
      <w:r w:rsidR="005B6102" w:rsidRPr="008C7287">
        <w:rPr>
          <w:rFonts w:eastAsia="Times New Roman" w:cs="Calibri"/>
          <w:color w:val="auto"/>
          <w:sz w:val="22"/>
          <w:lang w:eastAsia="en-US"/>
        </w:rPr>
        <w:t xml:space="preserve">rsätt all text som börjar med </w:t>
      </w:r>
      <w:bookmarkStart w:id="0" w:name="_Hlk136433608"/>
      <w:bookmarkStart w:id="1" w:name="_Hlk136523279"/>
      <w:r w:rsidR="005B6102" w:rsidRPr="008C7287">
        <w:rPr>
          <w:rFonts w:eastAsia="Times New Roman" w:cs="Calibri"/>
          <w:color w:val="auto"/>
          <w:sz w:val="22"/>
          <w:lang w:eastAsia="en-US"/>
        </w:rPr>
        <w:t xml:space="preserve">vänsterklammer </w:t>
      </w:r>
      <w:proofErr w:type="gramStart"/>
      <w:r w:rsidR="005B6102" w:rsidRPr="008C7287">
        <w:rPr>
          <w:rFonts w:eastAsia="Times New Roman" w:cs="Calibri"/>
          <w:color w:val="auto"/>
          <w:sz w:val="22"/>
          <w:lang w:eastAsia="en-US"/>
        </w:rPr>
        <w:t>{</w:t>
      </w:r>
      <w:bookmarkEnd w:id="0"/>
      <w:r w:rsidR="005B6102" w:rsidRPr="008C7287">
        <w:rPr>
          <w:rFonts w:eastAsia="Times New Roman" w:cs="Calibri"/>
          <w:color w:val="auto"/>
          <w:sz w:val="22"/>
          <w:lang w:eastAsia="en-US"/>
        </w:rPr>
        <w:t xml:space="preserve"> </w:t>
      </w:r>
      <w:bookmarkEnd w:id="1"/>
      <w:r w:rsidR="005B6102" w:rsidRPr="008C7287">
        <w:rPr>
          <w:rFonts w:eastAsia="Times New Roman" w:cs="Calibri"/>
          <w:color w:val="auto"/>
          <w:sz w:val="22"/>
          <w:lang w:eastAsia="en-US"/>
        </w:rPr>
        <w:t>och</w:t>
      </w:r>
      <w:proofErr w:type="gramEnd"/>
      <w:r w:rsidR="005B6102" w:rsidRPr="008C7287">
        <w:rPr>
          <w:rFonts w:eastAsia="Times New Roman" w:cs="Calibri"/>
          <w:color w:val="auto"/>
          <w:sz w:val="22"/>
          <w:lang w:eastAsia="en-US"/>
        </w:rPr>
        <w:t xml:space="preserve"> slutar med </w:t>
      </w:r>
      <w:bookmarkStart w:id="2" w:name="_Hlk136433632"/>
      <w:bookmarkStart w:id="3" w:name="_Hlk136523295"/>
      <w:r w:rsidR="005B6102" w:rsidRPr="008C7287">
        <w:rPr>
          <w:rFonts w:eastAsia="Times New Roman" w:cs="Calibri"/>
          <w:color w:val="auto"/>
          <w:sz w:val="22"/>
          <w:lang w:eastAsia="en-US"/>
        </w:rPr>
        <w:t>högerklammer }</w:t>
      </w:r>
      <w:bookmarkEnd w:id="2"/>
      <w:r w:rsidR="005B6102" w:rsidRPr="008C7287">
        <w:rPr>
          <w:rFonts w:eastAsia="Times New Roman" w:cs="Calibri"/>
          <w:color w:val="auto"/>
          <w:sz w:val="22"/>
          <w:lang w:eastAsia="en-US"/>
        </w:rPr>
        <w:t xml:space="preserve"> </w:t>
      </w:r>
      <w:bookmarkEnd w:id="3"/>
      <w:r w:rsidR="005B6102" w:rsidRPr="008C7287">
        <w:rPr>
          <w:rFonts w:eastAsia="Times New Roman" w:cs="Calibri"/>
          <w:color w:val="auto"/>
          <w:sz w:val="22"/>
          <w:lang w:eastAsia="en-US"/>
        </w:rPr>
        <w:t>med din egen personliga information genom att radera befintlig text och skriva din egen text.</w:t>
      </w:r>
    </w:p>
    <w:p w14:paraId="65E3D752" w14:textId="05E135D1" w:rsidR="0041072E" w:rsidRPr="008C7287" w:rsidRDefault="00011E14" w:rsidP="00011E14">
      <w:pPr>
        <w:pStyle w:val="Hjlptext"/>
        <w:numPr>
          <w:ilvl w:val="0"/>
          <w:numId w:val="2"/>
        </w:numPr>
        <w:spacing w:line="360" w:lineRule="auto"/>
        <w:rPr>
          <w:b w:val="0"/>
          <w:bCs w:val="0"/>
          <w:color w:val="auto"/>
        </w:rPr>
      </w:pPr>
      <w:r w:rsidRPr="008C7287">
        <w:rPr>
          <w:b w:val="0"/>
          <w:bCs w:val="0"/>
          <w:color w:val="auto"/>
          <w:sz w:val="22"/>
        </w:rPr>
        <w:t>Glöm inte att radera alla instruktioner innan du skickar i</w:t>
      </w:r>
      <w:r w:rsidR="008C7287">
        <w:rPr>
          <w:b w:val="0"/>
          <w:bCs w:val="0"/>
          <w:color w:val="auto"/>
          <w:sz w:val="22"/>
        </w:rPr>
        <w:t xml:space="preserve"> </w:t>
      </w:r>
      <w:r w:rsidRPr="008C7287">
        <w:rPr>
          <w:b w:val="0"/>
          <w:bCs w:val="0"/>
          <w:color w:val="auto"/>
          <w:sz w:val="22"/>
        </w:rPr>
        <w:t>väg ditt brev.</w:t>
      </w:r>
      <w:r w:rsidR="008C7287">
        <w:rPr>
          <w:b w:val="0"/>
          <w:bCs w:val="0"/>
          <w:color w:val="auto"/>
          <w:sz w:val="22"/>
        </w:rPr>
        <w:t xml:space="preserve"> Och ta bort den här rutan!</w:t>
      </w:r>
    </w:p>
    <w:p w14:paraId="4FEFDB9E" w14:textId="7BDECA7A" w:rsidR="0041072E" w:rsidRPr="00F84199" w:rsidRDefault="00011E14" w:rsidP="00F8268D">
      <w:pPr>
        <w:pStyle w:val="Rubrik1"/>
        <w:spacing w:line="360" w:lineRule="auto"/>
      </w:pPr>
      <w:r>
        <w:t>{</w:t>
      </w:r>
      <w:r w:rsidR="00F97719" w:rsidRPr="00F84199">
        <w:t>Ditt namn</w:t>
      </w:r>
      <w:r>
        <w:t>}</w:t>
      </w:r>
    </w:p>
    <w:p w14:paraId="3FC90BF9" w14:textId="438E11C7" w:rsidR="00763E09" w:rsidRDefault="00011E14" w:rsidP="00763E09">
      <w:pPr>
        <w:pStyle w:val="Kontaktuppgifter"/>
        <w:spacing w:before="0" w:line="360" w:lineRule="auto"/>
      </w:pPr>
      <w:r>
        <w:t>{</w:t>
      </w:r>
      <w:r w:rsidR="00F97719" w:rsidRPr="00F84199">
        <w:t>Gatuadress, postnummer, ort</w:t>
      </w:r>
      <w:r>
        <w:t>}</w:t>
      </w:r>
    </w:p>
    <w:p w14:paraId="1EDD258D" w14:textId="32B4BFB4" w:rsidR="00763E09" w:rsidRDefault="00011E14" w:rsidP="00763E09">
      <w:pPr>
        <w:pStyle w:val="Kontaktuppgifter"/>
        <w:spacing w:before="0" w:line="360" w:lineRule="auto"/>
      </w:pPr>
      <w:r>
        <w:t>{</w:t>
      </w:r>
      <w:r w:rsidR="00F97719" w:rsidRPr="00F84199">
        <w:t>Telefon</w:t>
      </w:r>
      <w:r>
        <w:t>}</w:t>
      </w:r>
    </w:p>
    <w:p w14:paraId="24F660C0" w14:textId="5B2B35C7" w:rsidR="007610E9" w:rsidRPr="00F84199" w:rsidRDefault="00011E14" w:rsidP="00763E09">
      <w:pPr>
        <w:pStyle w:val="Kontaktuppgifter"/>
        <w:spacing w:before="0" w:line="360" w:lineRule="auto"/>
      </w:pPr>
      <w:r>
        <w:t>{</w:t>
      </w:r>
      <w:r w:rsidR="00F97719" w:rsidRPr="00F84199">
        <w:t>E-post</w:t>
      </w:r>
      <w:r>
        <w:t>}</w:t>
      </w:r>
    </w:p>
    <w:p w14:paraId="1AEA6704" w14:textId="368845A7" w:rsidR="00D26909" w:rsidRPr="00F84199" w:rsidRDefault="00011E14" w:rsidP="00F97719">
      <w:pPr>
        <w:pStyle w:val="FormatmallDatum12ptInteFet"/>
        <w:spacing w:before="120" w:line="360" w:lineRule="auto"/>
        <w:rPr>
          <w:b/>
        </w:rPr>
      </w:pPr>
      <w:r>
        <w:rPr>
          <w:rStyle w:val="DatumChar"/>
          <w:b w:val="0"/>
          <w:sz w:val="24"/>
          <w:szCs w:val="24"/>
        </w:rPr>
        <w:t>{</w:t>
      </w:r>
      <w:r w:rsidR="00F97719" w:rsidRPr="00F84199">
        <w:rPr>
          <w:rStyle w:val="DatumChar"/>
          <w:b w:val="0"/>
          <w:sz w:val="24"/>
          <w:szCs w:val="24"/>
        </w:rPr>
        <w:t>Ort och datum</w:t>
      </w:r>
      <w:r>
        <w:rPr>
          <w:rStyle w:val="DatumChar"/>
          <w:b w:val="0"/>
          <w:sz w:val="24"/>
          <w:szCs w:val="24"/>
        </w:rPr>
        <w:t>}</w:t>
      </w:r>
    </w:p>
    <w:p w14:paraId="2D7EBFF3" w14:textId="3B37446E" w:rsidR="00D26909" w:rsidRPr="00D26909" w:rsidRDefault="00011E14" w:rsidP="00DF2A1F">
      <w:pPr>
        <w:pStyle w:val="Kontaktuppgifter"/>
        <w:tabs>
          <w:tab w:val="left" w:pos="3053"/>
        </w:tabs>
        <w:spacing w:line="360" w:lineRule="auto"/>
      </w:pPr>
      <w:r>
        <w:t>{</w:t>
      </w:r>
      <w:r w:rsidR="00F97719" w:rsidRPr="00D26909">
        <w:t>Mottagarens namn</w:t>
      </w:r>
      <w:r>
        <w:t>}</w:t>
      </w:r>
    </w:p>
    <w:p w14:paraId="7296894B" w14:textId="274F44E5" w:rsidR="00D26909" w:rsidRPr="00D26909" w:rsidRDefault="00011E14" w:rsidP="00F8268D">
      <w:pPr>
        <w:pStyle w:val="Kontaktuppgifter"/>
        <w:spacing w:line="360" w:lineRule="auto"/>
      </w:pPr>
      <w:r>
        <w:t>{</w:t>
      </w:r>
      <w:r w:rsidR="00F97719" w:rsidRPr="00D26909">
        <w:t>Titel</w:t>
      </w:r>
      <w:r>
        <w:t>}</w:t>
      </w:r>
    </w:p>
    <w:p w14:paraId="141DEF0C" w14:textId="173A27A7" w:rsidR="00D26909" w:rsidRPr="00D26909" w:rsidRDefault="00011E14" w:rsidP="00F8268D">
      <w:pPr>
        <w:pStyle w:val="Kontaktuppgifter"/>
        <w:spacing w:line="360" w:lineRule="auto"/>
      </w:pPr>
      <w:r>
        <w:t>{</w:t>
      </w:r>
      <w:r w:rsidR="00F97719" w:rsidRPr="00D26909">
        <w:t>Företag</w:t>
      </w:r>
      <w:r>
        <w:t>}</w:t>
      </w:r>
    </w:p>
    <w:p w14:paraId="5B6848F1" w14:textId="59742478" w:rsidR="00F841F2" w:rsidRPr="00D26909" w:rsidRDefault="00011E14" w:rsidP="00F841F2">
      <w:pPr>
        <w:pStyle w:val="Kontaktuppgifter"/>
        <w:spacing w:line="360" w:lineRule="auto"/>
      </w:pPr>
      <w:r>
        <w:t>{</w:t>
      </w:r>
      <w:r w:rsidR="00F97719">
        <w:t>Adress</w:t>
      </w:r>
      <w:r>
        <w:t>}</w:t>
      </w:r>
    </w:p>
    <w:p w14:paraId="4AC33E7C" w14:textId="01941569" w:rsidR="00F841F2" w:rsidRPr="00D26909" w:rsidRDefault="00681F6D" w:rsidP="00681F6D">
      <w:pPr>
        <w:pStyle w:val="Kontaktuppgifter"/>
        <w:spacing w:after="600" w:line="360" w:lineRule="auto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5FFD7" wp14:editId="1B64BBC4">
                <wp:simplePos x="0" y="0"/>
                <wp:positionH relativeFrom="column">
                  <wp:posOffset>14605</wp:posOffset>
                </wp:positionH>
                <wp:positionV relativeFrom="paragraph">
                  <wp:posOffset>542495</wp:posOffset>
                </wp:positionV>
                <wp:extent cx="5611761" cy="0"/>
                <wp:effectExtent l="0" t="0" r="14605" b="12700"/>
                <wp:wrapNone/>
                <wp:docPr id="1685434782" name="Ra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176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9C09F7" id="Rak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42.7pt" to="44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" strokecolor="black [3213]">
                <v:stroke joinstyle="miter"/>
              </v:line>
            </w:pict>
          </mc:Fallback>
        </mc:AlternateContent>
      </w:r>
      <w:r w:rsidR="00011E14">
        <w:t>{</w:t>
      </w:r>
      <w:r w:rsidR="00F97719">
        <w:t>Postnummer och ort</w:t>
      </w:r>
      <w:r w:rsidR="00011E14">
        <w:t>}</w:t>
      </w:r>
    </w:p>
    <w:p w14:paraId="3AF6AF04" w14:textId="6F1AADA2" w:rsidR="00D26909" w:rsidRPr="00F8268D" w:rsidRDefault="00D26909" w:rsidP="00F8268D">
      <w:pPr>
        <w:spacing w:line="360" w:lineRule="auto"/>
      </w:pPr>
      <w:r w:rsidRPr="00F8268D">
        <w:rPr>
          <w:lang w:bidi="sv-SE"/>
        </w:rPr>
        <w:t xml:space="preserve">Hej </w:t>
      </w:r>
      <w:r w:rsidR="00011E14">
        <w:rPr>
          <w:lang w:bidi="sv-SE"/>
        </w:rPr>
        <w:t>{</w:t>
      </w:r>
      <w:r w:rsidR="00F97719" w:rsidRPr="00F8268D">
        <w:rPr>
          <w:lang w:bidi="sv-SE"/>
        </w:rPr>
        <w:t>Mottagarens namn</w:t>
      </w:r>
      <w:r w:rsidR="00011E14">
        <w:rPr>
          <w:lang w:bidi="sv-SE"/>
        </w:rPr>
        <w:t>}</w:t>
      </w:r>
    </w:p>
    <w:p w14:paraId="6B8BB811" w14:textId="2BDA449B" w:rsidR="00F97719" w:rsidRPr="00865524" w:rsidRDefault="00011E14" w:rsidP="00F97719">
      <w:pPr>
        <w:spacing w:line="360" w:lineRule="auto"/>
      </w:pPr>
      <w:r>
        <w:rPr>
          <w:lang w:bidi="sv-SE"/>
        </w:rPr>
        <w:t>{</w:t>
      </w:r>
      <w:r w:rsidR="00F97719" w:rsidRPr="00865524">
        <w:rPr>
          <w:lang w:bidi="sv-SE"/>
        </w:rPr>
        <w:t>Kom i</w:t>
      </w:r>
      <w:r w:rsidR="008C7287">
        <w:rPr>
          <w:lang w:bidi="sv-SE"/>
        </w:rPr>
        <w:t xml:space="preserve"> </w:t>
      </w:r>
      <w:r w:rsidR="00F97719" w:rsidRPr="00865524">
        <w:rPr>
          <w:lang w:bidi="sv-SE"/>
        </w:rPr>
        <w:t>gång direkt: Klicka på valfri platshållartext (till exempel den här) och börja skriva för att ersätta den med din egen.</w:t>
      </w:r>
    </w:p>
    <w:p w14:paraId="6A215384" w14:textId="3639047C" w:rsidR="00F97719" w:rsidRPr="00865524" w:rsidRDefault="00F97719" w:rsidP="00F97719">
      <w:pPr>
        <w:spacing w:line="360" w:lineRule="auto"/>
      </w:pPr>
      <w:r w:rsidRPr="00865524">
        <w:rPr>
          <w:lang w:bidi="sv-SE"/>
        </w:rPr>
        <w:t>Vill du infoga en bild från dina filer eller lägga till en form, textruta eller tabell? Det är lätt! På fliken Infoga i menyfliksområdet klickar du på det alternativ du vill använda.</w:t>
      </w:r>
    </w:p>
    <w:p w14:paraId="76CBEAC1" w14:textId="7C6F26BC" w:rsidR="00D26909" w:rsidRPr="00865524" w:rsidRDefault="00F97719" w:rsidP="00F97719">
      <w:pPr>
        <w:spacing w:line="360" w:lineRule="auto"/>
      </w:pPr>
      <w:r w:rsidRPr="00865524">
        <w:rPr>
          <w:lang w:bidi="sv-SE"/>
        </w:rPr>
        <w:t>Hitta fler lättanvända verktyg på fliken Infoga, som att lägga till hyperlänkar, infoga kommentarer eller lägga till automatisk sidnumrering.</w:t>
      </w:r>
      <w:r w:rsidR="00011E14">
        <w:rPr>
          <w:lang w:bidi="sv-SE"/>
        </w:rPr>
        <w:t>}</w:t>
      </w:r>
    </w:p>
    <w:p w14:paraId="2302279B" w14:textId="77777777" w:rsidR="00B816A2" w:rsidRDefault="00083748" w:rsidP="00B816A2">
      <w:pPr>
        <w:spacing w:before="600" w:line="360" w:lineRule="auto"/>
        <w:rPr>
          <w:lang w:bidi="sv-SE"/>
        </w:rPr>
      </w:pPr>
      <w:r>
        <w:rPr>
          <w:lang w:bidi="sv-SE"/>
        </w:rPr>
        <w:t>Med vänlig hälsning,</w:t>
      </w:r>
    </w:p>
    <w:p w14:paraId="170AEFB3" w14:textId="434757DA" w:rsidR="00D26909" w:rsidRPr="00A55B68" w:rsidRDefault="00011E14" w:rsidP="00B816A2">
      <w:pPr>
        <w:spacing w:before="600" w:line="360" w:lineRule="auto"/>
      </w:pPr>
      <w:r>
        <w:rPr>
          <w:lang w:bidi="sv-SE"/>
        </w:rPr>
        <w:lastRenderedPageBreak/>
        <w:t>{</w:t>
      </w:r>
      <w:r w:rsidR="00F97719">
        <w:rPr>
          <w:lang w:bidi="sv-SE"/>
        </w:rPr>
        <w:t>Ditt namn</w:t>
      </w:r>
      <w:r>
        <w:rPr>
          <w:lang w:bidi="sv-SE"/>
        </w:rPr>
        <w:t>}</w:t>
      </w:r>
    </w:p>
    <w:sectPr w:rsidR="00D26909" w:rsidRPr="00A55B68" w:rsidSect="0041072E">
      <w:headerReference w:type="default" r:id="rId7"/>
      <w:footerReference w:type="default" r:id="rId8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D051" w14:textId="77777777" w:rsidR="00B25641" w:rsidRDefault="00B25641">
      <w:pPr>
        <w:spacing w:before="0" w:after="0"/>
      </w:pPr>
      <w:r>
        <w:separator/>
      </w:r>
    </w:p>
  </w:endnote>
  <w:endnote w:type="continuationSeparator" w:id="0">
    <w:p w14:paraId="357FF8FE" w14:textId="77777777" w:rsidR="00B25641" w:rsidRDefault="00B256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rubriker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1C00" w14:textId="77777777" w:rsidR="00C067C5" w:rsidRDefault="008257A3" w:rsidP="00763E09">
    <w:pPr>
      <w:pStyle w:val="Sidfot"/>
      <w:jc w:val="right"/>
    </w:pPr>
    <w:r>
      <w:rPr>
        <w:lang w:bidi="sv-SE"/>
      </w:rPr>
      <w:t xml:space="preserve">Sid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>
      <w:rPr>
        <w:lang w:bidi="sv-SE"/>
      </w:rPr>
      <w:t>2</w:t>
    </w:r>
    <w:r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6361" w14:textId="77777777" w:rsidR="00B25641" w:rsidRDefault="00B25641">
      <w:pPr>
        <w:spacing w:before="0" w:after="0"/>
      </w:pPr>
      <w:r>
        <w:separator/>
      </w:r>
    </w:p>
  </w:footnote>
  <w:footnote w:type="continuationSeparator" w:id="0">
    <w:p w14:paraId="7FE7374B" w14:textId="77777777" w:rsidR="00B25641" w:rsidRDefault="00B256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9345" w14:textId="180E295A" w:rsidR="00F84199" w:rsidRPr="00F84199" w:rsidRDefault="00F84199" w:rsidP="00F84199">
    <w:pPr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E2C63"/>
    <w:multiLevelType w:val="hybridMultilevel"/>
    <w:tmpl w:val="69B25884"/>
    <w:lvl w:ilvl="0" w:tplc="40C65EF8">
      <w:start w:val="1"/>
      <w:numFmt w:val="bullet"/>
      <w:pStyle w:val="Punktlista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 w15:restartNumberingAfterBreak="0">
    <w:nsid w:val="386F4653"/>
    <w:multiLevelType w:val="hybridMultilevel"/>
    <w:tmpl w:val="DFE037D4"/>
    <w:lvl w:ilvl="0" w:tplc="2048AC6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Calibr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53196">
    <w:abstractNumId w:val="0"/>
  </w:num>
  <w:num w:numId="2" w16cid:durableId="147090166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19"/>
    <w:rsid w:val="00011E14"/>
    <w:rsid w:val="00083748"/>
    <w:rsid w:val="00122AF6"/>
    <w:rsid w:val="001543F3"/>
    <w:rsid w:val="001E290E"/>
    <w:rsid w:val="00244D93"/>
    <w:rsid w:val="002554CD"/>
    <w:rsid w:val="002D781E"/>
    <w:rsid w:val="00333D25"/>
    <w:rsid w:val="00353B46"/>
    <w:rsid w:val="0041072E"/>
    <w:rsid w:val="004521E2"/>
    <w:rsid w:val="00496019"/>
    <w:rsid w:val="004F1D56"/>
    <w:rsid w:val="005B6102"/>
    <w:rsid w:val="006505AD"/>
    <w:rsid w:val="00681F6D"/>
    <w:rsid w:val="006931C9"/>
    <w:rsid w:val="006E6146"/>
    <w:rsid w:val="0071644B"/>
    <w:rsid w:val="00746373"/>
    <w:rsid w:val="007610E9"/>
    <w:rsid w:val="00763E09"/>
    <w:rsid w:val="007C348C"/>
    <w:rsid w:val="007C66BB"/>
    <w:rsid w:val="007D26FB"/>
    <w:rsid w:val="008257A3"/>
    <w:rsid w:val="00867555"/>
    <w:rsid w:val="008B3B00"/>
    <w:rsid w:val="008C7287"/>
    <w:rsid w:val="00A55B68"/>
    <w:rsid w:val="00AD19EB"/>
    <w:rsid w:val="00B25641"/>
    <w:rsid w:val="00B5030D"/>
    <w:rsid w:val="00B816A2"/>
    <w:rsid w:val="00B90741"/>
    <w:rsid w:val="00BF7DE1"/>
    <w:rsid w:val="00D034C7"/>
    <w:rsid w:val="00D26909"/>
    <w:rsid w:val="00DF2A1F"/>
    <w:rsid w:val="00F2075F"/>
    <w:rsid w:val="00F56082"/>
    <w:rsid w:val="00F8268D"/>
    <w:rsid w:val="00F84199"/>
    <w:rsid w:val="00F841F2"/>
    <w:rsid w:val="00F97719"/>
    <w:rsid w:val="00FD0FA4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4DA1"/>
  <w15:chartTrackingRefBased/>
  <w15:docId w15:val="{7820871F-C818-46F3-8A1E-D73E3349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F3"/>
    <w:pPr>
      <w:spacing w:before="120" w:after="100"/>
      <w:ind w:right="-6"/>
    </w:pPr>
    <w:rPr>
      <w:rFonts w:ascii="Arial" w:hAnsi="Arial"/>
      <w:color w:val="000000" w:themeColor="text1"/>
      <w:kern w:val="0"/>
      <w:szCs w:val="22"/>
      <w:lang w:eastAsia="ja-JP"/>
      <w14:ligatures w14:val="none"/>
    </w:rPr>
  </w:style>
  <w:style w:type="paragraph" w:styleId="Rubrik1">
    <w:name w:val="heading 1"/>
    <w:basedOn w:val="Rubrik2"/>
    <w:link w:val="Rubrik1Char"/>
    <w:uiPriority w:val="3"/>
    <w:qFormat/>
    <w:rsid w:val="00F84199"/>
    <w:pPr>
      <w:outlineLvl w:val="0"/>
    </w:p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41072E"/>
    <w:pPr>
      <w:keepNext/>
      <w:keepLines/>
      <w:spacing w:after="120"/>
      <w:ind w:right="0"/>
      <w:outlineLvl w:val="1"/>
    </w:pPr>
    <w:rPr>
      <w:rFonts w:eastAsiaTheme="majorEastAsia" w:cs="Arial"/>
      <w:bCs/>
      <w:kern w:val="2"/>
      <w:sz w:val="64"/>
      <w:szCs w:val="64"/>
      <w:lang w:eastAsia="en-US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543F3"/>
    <w:pPr>
      <w:pBdr>
        <w:bottom w:val="single" w:sz="8" w:space="1" w:color="auto"/>
      </w:pBdr>
      <w:spacing w:before="720" w:after="0"/>
      <w:ind w:right="578"/>
      <w:contextualSpacing/>
      <w:outlineLvl w:val="2"/>
    </w:pPr>
    <w:rPr>
      <w:rFonts w:eastAsiaTheme="majorEastAsia" w:cs="Times New Roman (CS-rubriker)"/>
      <w:b/>
      <w:bCs/>
      <w:kern w:val="28"/>
      <w:sz w:val="28"/>
      <w:szCs w:val="5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55B68"/>
    <w:pPr>
      <w:spacing w:before="360"/>
      <w:outlineLvl w:val="3"/>
    </w:p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55B68"/>
    <w:pPr>
      <w:outlineLvl w:val="4"/>
    </w:pPr>
    <w:rPr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1543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1072E"/>
    <w:rPr>
      <w:rFonts w:ascii="Arial" w:eastAsiaTheme="majorEastAsia" w:hAnsi="Arial" w:cs="Arial"/>
      <w:bCs/>
      <w:color w:val="000000" w:themeColor="text1"/>
      <w:sz w:val="64"/>
      <w:szCs w:val="64"/>
    </w:rPr>
  </w:style>
  <w:style w:type="character" w:customStyle="1" w:styleId="Rubrik6Char">
    <w:name w:val="Rubrik 6 Char"/>
    <w:basedOn w:val="Standardstycketeckensnitt"/>
    <w:link w:val="Rubrik6"/>
    <w:uiPriority w:val="9"/>
    <w:rsid w:val="001543F3"/>
    <w:rPr>
      <w:rFonts w:asciiTheme="majorHAnsi" w:eastAsiaTheme="majorEastAsia" w:hAnsiTheme="majorHAnsi" w:cstheme="majorBidi"/>
      <w:color w:val="1F3763" w:themeColor="accent1" w:themeShade="7F"/>
      <w:kern w:val="0"/>
      <w:szCs w:val="22"/>
      <w:lang w:eastAsia="ja-JP"/>
      <w14:ligatures w14:val="none"/>
    </w:rPr>
  </w:style>
  <w:style w:type="paragraph" w:styleId="Sidfot">
    <w:name w:val="footer"/>
    <w:basedOn w:val="Normal"/>
    <w:link w:val="SidfotChar"/>
    <w:uiPriority w:val="99"/>
    <w:unhideWhenUsed/>
    <w:qFormat/>
    <w:rsid w:val="007C66B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C66BB"/>
    <w:rPr>
      <w:rFonts w:ascii="Arial" w:hAnsi="Arial" w:cs="Arial"/>
      <w:color w:val="000000" w:themeColor="text1"/>
    </w:rPr>
  </w:style>
  <w:style w:type="paragraph" w:styleId="Datum">
    <w:name w:val="Date"/>
    <w:basedOn w:val="Rubrik3"/>
    <w:next w:val="Normal"/>
    <w:link w:val="DatumChar"/>
    <w:uiPriority w:val="99"/>
    <w:unhideWhenUsed/>
    <w:rsid w:val="00D26909"/>
    <w:pPr>
      <w:ind w:right="-6"/>
      <w:jc w:val="right"/>
    </w:pPr>
  </w:style>
  <w:style w:type="paragraph" w:customStyle="1" w:styleId="Kontaktuppgifter">
    <w:name w:val="Kontaktuppgifter"/>
    <w:basedOn w:val="Normal"/>
    <w:qFormat/>
    <w:rsid w:val="00F84199"/>
    <w:pPr>
      <w:spacing w:before="240" w:after="0"/>
    </w:pPr>
  </w:style>
  <w:style w:type="paragraph" w:styleId="Punktlista">
    <w:name w:val="List Bullet"/>
    <w:basedOn w:val="Normal"/>
    <w:uiPriority w:val="10"/>
    <w:qFormat/>
    <w:rsid w:val="001543F3"/>
    <w:pPr>
      <w:numPr>
        <w:numId w:val="1"/>
      </w:numPr>
      <w:spacing w:before="240" w:after="0"/>
      <w:ind w:left="426" w:right="-62" w:hanging="420"/>
    </w:pPr>
    <w:rPr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3"/>
    <w:rsid w:val="00F84199"/>
    <w:rPr>
      <w:rFonts w:ascii="Arial" w:eastAsiaTheme="majorEastAsia" w:hAnsi="Arial" w:cs="Arial"/>
      <w:bCs/>
      <w:color w:val="000000" w:themeColor="text1"/>
      <w:sz w:val="64"/>
      <w:szCs w:val="64"/>
    </w:rPr>
  </w:style>
  <w:style w:type="paragraph" w:customStyle="1" w:styleId="Hjlptext">
    <w:name w:val="Hjälptext"/>
    <w:basedOn w:val="Normal"/>
    <w:uiPriority w:val="1"/>
    <w:rsid w:val="004107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  <w:kinsoku w:val="0"/>
      <w:overflowPunct w:val="0"/>
      <w:snapToGrid w:val="0"/>
      <w:spacing w:after="120"/>
      <w:ind w:right="53"/>
    </w:pPr>
    <w:rPr>
      <w:rFonts w:eastAsiaTheme="minorEastAsia" w:cs="Calibri"/>
      <w:b/>
      <w:bCs/>
      <w:color w:val="C00000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1543F3"/>
    <w:rPr>
      <w:rFonts w:ascii="Arial" w:eastAsiaTheme="majorEastAsia" w:hAnsi="Arial" w:cs="Times New Roman (CS-rubriker)"/>
      <w:b/>
      <w:bCs/>
      <w:color w:val="000000" w:themeColor="text1"/>
      <w:kern w:val="28"/>
      <w:sz w:val="28"/>
      <w:szCs w:val="56"/>
      <w:lang w:eastAsia="ja-JP"/>
      <w14:ligatures w14:val="none"/>
    </w:rPr>
  </w:style>
  <w:style w:type="character" w:customStyle="1" w:styleId="Rubrik4Char">
    <w:name w:val="Rubrik 4 Char"/>
    <w:basedOn w:val="Standardstycketeckensnitt"/>
    <w:link w:val="Rubrik4"/>
    <w:uiPriority w:val="9"/>
    <w:rsid w:val="00A55B68"/>
    <w:rPr>
      <w:rFonts w:ascii="Arial" w:hAnsi="Arial"/>
      <w:color w:val="000000" w:themeColor="text1"/>
      <w:kern w:val="0"/>
      <w:szCs w:val="22"/>
      <w:lang w:eastAsia="ja-JP"/>
      <w14:ligatures w14:val="none"/>
    </w:rPr>
  </w:style>
  <w:style w:type="character" w:customStyle="1" w:styleId="Rubrik5Char">
    <w:name w:val="Rubrik 5 Char"/>
    <w:basedOn w:val="Standardstycketeckensnitt"/>
    <w:link w:val="Rubrik5"/>
    <w:uiPriority w:val="9"/>
    <w:rsid w:val="00A55B68"/>
    <w:rPr>
      <w:rFonts w:ascii="Arial" w:hAnsi="Arial"/>
      <w:b/>
      <w:color w:val="000000" w:themeColor="text1"/>
      <w:kern w:val="0"/>
      <w:szCs w:val="22"/>
      <w:lang w:eastAsia="ja-JP"/>
      <w14:ligatures w14:val="none"/>
    </w:rPr>
  </w:style>
  <w:style w:type="character" w:customStyle="1" w:styleId="DatumChar">
    <w:name w:val="Datum Char"/>
    <w:basedOn w:val="Standardstycketeckensnitt"/>
    <w:link w:val="Datum"/>
    <w:uiPriority w:val="99"/>
    <w:rsid w:val="00D26909"/>
    <w:rPr>
      <w:rFonts w:ascii="Arial" w:eastAsiaTheme="majorEastAsia" w:hAnsi="Arial" w:cs="Times New Roman (CS-rubriker)"/>
      <w:b/>
      <w:bCs/>
      <w:color w:val="000000" w:themeColor="text1"/>
      <w:kern w:val="28"/>
      <w:sz w:val="28"/>
      <w:szCs w:val="56"/>
      <w:lang w:eastAsia="ja-JP"/>
      <w14:ligatures w14:val="none"/>
    </w:rPr>
  </w:style>
  <w:style w:type="paragraph" w:customStyle="1" w:styleId="Linje">
    <w:name w:val="Linje"/>
    <w:basedOn w:val="Normal"/>
    <w:qFormat/>
    <w:rsid w:val="00D26909"/>
    <w:pPr>
      <w:pBdr>
        <w:bottom w:val="single" w:sz="8" w:space="1" w:color="auto"/>
      </w:pBdr>
      <w:spacing w:before="0" w:after="960"/>
    </w:pPr>
    <w:rPr>
      <w:b/>
      <w:bCs/>
      <w:lang w:bidi="sv-SE"/>
    </w:rPr>
  </w:style>
  <w:style w:type="paragraph" w:styleId="Sidhuvud">
    <w:name w:val="header"/>
    <w:basedOn w:val="Normal"/>
    <w:link w:val="SidhuvudChar"/>
    <w:uiPriority w:val="99"/>
    <w:unhideWhenUsed/>
    <w:rsid w:val="00F84199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84199"/>
    <w:rPr>
      <w:rFonts w:ascii="Arial" w:hAnsi="Arial"/>
      <w:color w:val="000000" w:themeColor="text1"/>
      <w:kern w:val="0"/>
      <w:szCs w:val="22"/>
      <w:lang w:eastAsia="ja-JP"/>
      <w14:ligatures w14:val="none"/>
    </w:rPr>
  </w:style>
  <w:style w:type="paragraph" w:customStyle="1" w:styleId="Datum1">
    <w:name w:val="Datum1"/>
    <w:basedOn w:val="Rubrik3"/>
    <w:qFormat/>
    <w:rsid w:val="00F84199"/>
    <w:pPr>
      <w:ind w:right="-6"/>
      <w:jc w:val="right"/>
    </w:pPr>
    <w:rPr>
      <w:b w:val="0"/>
      <w:sz w:val="24"/>
      <w:szCs w:val="24"/>
    </w:rPr>
  </w:style>
  <w:style w:type="paragraph" w:customStyle="1" w:styleId="FormatmallDatum12ptInteFet">
    <w:name w:val="Formatmall Datum + 12 pt Inte Fet"/>
    <w:basedOn w:val="Datum"/>
    <w:rsid w:val="00F8268D"/>
    <w:pPr>
      <w:outlineLvl w:val="9"/>
    </w:pPr>
    <w:rPr>
      <w:b w:val="0"/>
      <w:bCs w:val="0"/>
      <w:sz w:val="24"/>
    </w:rPr>
  </w:style>
  <w:style w:type="character" w:styleId="Platshllartext">
    <w:name w:val="Placeholder Text"/>
    <w:basedOn w:val="Standardstycketeckensnitt"/>
    <w:uiPriority w:val="99"/>
    <w:semiHidden/>
    <w:rsid w:val="00F841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ga\AppData\Local\Microsoft\Windows\INetCache\Content.Outlook\D94DT9FR\brev-neutr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brev-neutral.dotx</Template>
  <TotalTime>2</TotalTime>
  <Pages>2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neutral</vt:lpstr>
    </vt:vector>
  </TitlesOfParts>
  <Manager/>
  <Company>Arbetsförmedlingen</Company>
  <LinksUpToDate>false</LinksUpToDate>
  <CharactersWithSpaces>1001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Personligt brev-mall enkel</dc:title>
  <dc:subject>Brevmall neutral</dc:subject>
  <dc:creator/>
  <cp:keywords/>
  <dc:description/>
  <cp:lastModifiedBy>Maria Björkegren</cp:lastModifiedBy>
  <cp:revision>5</cp:revision>
  <dcterms:created xsi:type="dcterms:W3CDTF">2023-06-13T07:30:00Z</dcterms:created>
  <dcterms:modified xsi:type="dcterms:W3CDTF">2023-08-22T08:13:00Z</dcterms:modified>
  <cp:category/>
</cp:coreProperties>
</file>