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licka och skriv namn på mötet"/>
        <w:tag w:val="startPoint"/>
        <w:id w:val="1204054856"/>
        <w:placeholder>
          <w:docPart w:val="271CDD5008EF1841B6D7D96280963F26"/>
        </w:placeholder>
        <w:text/>
      </w:sdtPr>
      <w:sdtContent>
        <w:p w14:paraId="2C7D9C0B" w14:textId="0CBE9925" w:rsidR="001C608D" w:rsidRDefault="00450B2B" w:rsidP="001C608D">
          <w:pPr>
            <w:pStyle w:val="Rubrik1"/>
          </w:pPr>
          <w:r w:rsidRPr="00450B2B">
            <w:t>Transkribering av Arbetsförmedlingens Ny i Sverige-</w:t>
          </w:r>
          <w:proofErr w:type="spellStart"/>
          <w:r w:rsidRPr="00450B2B">
            <w:t>podd</w:t>
          </w:r>
          <w:proofErr w:type="spellEnd"/>
          <w:r w:rsidRPr="00450B2B">
            <w:t xml:space="preserve">: </w:t>
          </w:r>
          <w:r w:rsidRPr="00450B2B">
            <w:rPr>
              <w:rFonts w:hint="cs"/>
              <w:rtl/>
            </w:rPr>
            <w:t>مقابلة</w:t>
          </w:r>
          <w:r w:rsidRPr="00450B2B">
            <w:rPr>
              <w:rtl/>
            </w:rPr>
            <w:t xml:space="preserve"> </w:t>
          </w:r>
          <w:r w:rsidRPr="00450B2B">
            <w:rPr>
              <w:rFonts w:hint="cs"/>
              <w:rtl/>
            </w:rPr>
            <w:t>التوظيف</w:t>
          </w:r>
          <w:r w:rsidRPr="00450B2B">
            <w:rPr>
              <w:rtl/>
            </w:rPr>
            <w:t xml:space="preserve"> </w:t>
          </w:r>
          <w:r w:rsidRPr="00450B2B">
            <w:rPr>
              <w:rFonts w:hint="cs"/>
              <w:rtl/>
            </w:rPr>
            <w:t>،</w:t>
          </w:r>
          <w:r w:rsidRPr="00450B2B">
            <w:rPr>
              <w:rtl/>
            </w:rPr>
            <w:t xml:space="preserve"> </w:t>
          </w:r>
          <w:r w:rsidRPr="00450B2B">
            <w:rPr>
              <w:rFonts w:hint="cs"/>
              <w:rtl/>
            </w:rPr>
            <w:t>الجزء</w:t>
          </w:r>
          <w:r w:rsidRPr="00450B2B">
            <w:rPr>
              <w:rtl/>
            </w:rPr>
            <w:t xml:space="preserve"> 2 - </w:t>
          </w:r>
          <w:r w:rsidRPr="00450B2B">
            <w:rPr>
              <w:rFonts w:hint="cs"/>
              <w:rtl/>
            </w:rPr>
            <w:t>أسئلة</w:t>
          </w:r>
          <w:r w:rsidRPr="00450B2B">
            <w:rPr>
              <w:rtl/>
            </w:rPr>
            <w:t xml:space="preserve"> </w:t>
          </w:r>
          <w:r w:rsidRPr="00450B2B">
            <w:rPr>
              <w:rFonts w:hint="cs"/>
              <w:rtl/>
            </w:rPr>
            <w:t>المقابلة</w:t>
          </w:r>
          <w:r w:rsidRPr="00450B2B">
            <w:rPr>
              <w:rtl/>
            </w:rPr>
            <w:t xml:space="preserve"> </w:t>
          </w:r>
          <w:r w:rsidRPr="00450B2B">
            <w:rPr>
              <w:rFonts w:hint="cs"/>
              <w:rtl/>
            </w:rPr>
            <w:t>الشائعة</w:t>
          </w:r>
          <w:r w:rsidRPr="00450B2B">
            <w:t xml:space="preserve"> Anställningsintervjun, del </w:t>
          </w:r>
          <w:proofErr w:type="gramStart"/>
          <w:r w:rsidRPr="00450B2B">
            <w:t>2– vanliga</w:t>
          </w:r>
          <w:proofErr w:type="gramEnd"/>
          <w:r w:rsidRPr="00450B2B">
            <w:t xml:space="preserve"> intervjufrågor</w:t>
          </w:r>
        </w:p>
      </w:sdtContent>
    </w:sdt>
    <w:p w14:paraId="7DEC91B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779E077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مقابلة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لوظيفة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فترة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تدريب؟</w:t>
      </w:r>
    </w:p>
    <w:p w14:paraId="049079A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مبروك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الحالة</w:t>
      </w:r>
      <w:r w:rsidRPr="00815E07">
        <w:rPr>
          <w:rFonts w:cs="Arial"/>
          <w:sz w:val="24"/>
          <w:szCs w:val="24"/>
        </w:rPr>
        <w:t>.</w:t>
      </w:r>
    </w:p>
    <w:p w14:paraId="3597E26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الحصول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مقابلة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يعني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وشك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الحصول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وظيفة</w:t>
      </w:r>
      <w:r w:rsidRPr="00815E07">
        <w:rPr>
          <w:rFonts w:cs="Arial"/>
          <w:sz w:val="24"/>
          <w:szCs w:val="24"/>
        </w:rPr>
        <w:t>.</w:t>
      </w:r>
    </w:p>
    <w:p w14:paraId="1ED517A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حديثنا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الصوتي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مقابلة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التوظيف،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تحدثنا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أهمية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التحضير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للمقابلة</w:t>
      </w:r>
      <w:r w:rsidRPr="00815E07">
        <w:rPr>
          <w:rFonts w:cs="Arial"/>
          <w:sz w:val="24"/>
          <w:szCs w:val="24"/>
        </w:rPr>
        <w:t>.</w:t>
      </w:r>
    </w:p>
    <w:p w14:paraId="6FF94F2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الآن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بينما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تستعد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للأسئلة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الأكثر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شيوعا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قبل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المقابلة،</w:t>
      </w:r>
    </w:p>
    <w:p w14:paraId="4A5DDA0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تزيد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فرصتك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الحصول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وظيفة</w:t>
      </w:r>
      <w:r w:rsidRPr="00815E07">
        <w:rPr>
          <w:rFonts w:cs="Arial"/>
          <w:sz w:val="24"/>
          <w:szCs w:val="24"/>
        </w:rPr>
        <w:t>.</w:t>
      </w:r>
    </w:p>
    <w:p w14:paraId="0D819F4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سنتحدث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اليوم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بعض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الشائعة</w:t>
      </w:r>
      <w:r w:rsidRPr="00815E07">
        <w:rPr>
          <w:rFonts w:cs="Arial"/>
          <w:sz w:val="24"/>
          <w:szCs w:val="24"/>
        </w:rPr>
        <w:t>.</w:t>
      </w:r>
    </w:p>
    <w:p w14:paraId="40C90A4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7B9B9C8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1BCFFDD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اسمى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،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الاستوديو</w:t>
      </w:r>
    </w:p>
    <w:p w14:paraId="154A206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معي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مكتب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</w:rPr>
        <w:t>.</w:t>
      </w:r>
    </w:p>
    <w:p w14:paraId="57CA26E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مرحبا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هنا،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</w:rPr>
        <w:t>.</w:t>
      </w:r>
    </w:p>
    <w:p w14:paraId="0144103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2B2ED7B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3F1630C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أهلا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وسهلا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بك</w:t>
      </w:r>
      <w:r w:rsidRPr="00815E07">
        <w:rPr>
          <w:rFonts w:cs="Arial"/>
          <w:sz w:val="24"/>
          <w:szCs w:val="24"/>
        </w:rPr>
        <w:t>.</w:t>
      </w:r>
    </w:p>
    <w:p w14:paraId="5159B7C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79EBB33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62473D1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الآن،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لنتحدث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الأكثر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شيوعا</w:t>
      </w:r>
      <w:r w:rsidRPr="00815E07">
        <w:rPr>
          <w:rFonts w:cs="Arial"/>
          <w:sz w:val="24"/>
          <w:szCs w:val="24"/>
        </w:rPr>
        <w:t>.</w:t>
      </w:r>
    </w:p>
    <w:p w14:paraId="61FF7BC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هناك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العديد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الشائعة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جدا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غالبا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تطرح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مقابلة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عمل</w:t>
      </w:r>
      <w:r w:rsidRPr="00815E07">
        <w:rPr>
          <w:rFonts w:cs="Arial"/>
          <w:sz w:val="24"/>
          <w:szCs w:val="24"/>
        </w:rPr>
        <w:t>.</w:t>
      </w:r>
    </w:p>
    <w:p w14:paraId="213CC57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يعني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أنه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يمكنك</w:t>
      </w:r>
      <w:r w:rsidRPr="00815E07">
        <w:rPr>
          <w:rFonts w:cs="Arial"/>
          <w:sz w:val="24"/>
          <w:szCs w:val="24"/>
          <w:rtl/>
        </w:rPr>
        <w:t xml:space="preserve">  </w:t>
      </w:r>
      <w:r w:rsidRPr="00815E07">
        <w:rPr>
          <w:rFonts w:cs="Arial" w:hint="cs"/>
          <w:sz w:val="24"/>
          <w:szCs w:val="24"/>
          <w:rtl/>
        </w:rPr>
        <w:t>معرفة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تلك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الأسئلة</w:t>
      </w:r>
      <w:r w:rsidRPr="00815E07">
        <w:rPr>
          <w:rFonts w:cs="Arial"/>
          <w:sz w:val="24"/>
          <w:szCs w:val="24"/>
        </w:rPr>
        <w:t>.</w:t>
      </w:r>
    </w:p>
    <w:p w14:paraId="336FE18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ويمكنك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أيضا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الاستعداد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لها،</w:t>
      </w:r>
    </w:p>
    <w:p w14:paraId="662B276B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lastRenderedPageBreak/>
        <w:t>رندا،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الجيد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تحضير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الإجابة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تلك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الشائعة</w:t>
      </w:r>
      <w:r w:rsidRPr="00815E07">
        <w:rPr>
          <w:rFonts w:cs="Arial"/>
          <w:sz w:val="24"/>
          <w:szCs w:val="24"/>
        </w:rPr>
        <w:t>.</w:t>
      </w:r>
    </w:p>
    <w:p w14:paraId="209422FE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6E0F2C0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571A27B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فرصة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اجراء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المقابلة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أفضل،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سوف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قادرا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اعطاء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إجابات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أفضل</w:t>
      </w:r>
      <w:r w:rsidRPr="00815E07">
        <w:rPr>
          <w:rFonts w:cs="Arial"/>
          <w:sz w:val="24"/>
          <w:szCs w:val="24"/>
        </w:rPr>
        <w:t>.</w:t>
      </w:r>
    </w:p>
    <w:p w14:paraId="2172A9D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ستكون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أقل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قلقا</w:t>
      </w:r>
      <w:r w:rsidRPr="00815E07">
        <w:rPr>
          <w:rFonts w:cs="Arial"/>
          <w:sz w:val="24"/>
          <w:szCs w:val="24"/>
          <w:rtl/>
        </w:rPr>
        <w:t xml:space="preserve">. </w:t>
      </w:r>
      <w:r w:rsidRPr="00815E07">
        <w:rPr>
          <w:rFonts w:cs="Arial" w:hint="cs"/>
          <w:sz w:val="24"/>
          <w:szCs w:val="24"/>
          <w:rtl/>
        </w:rPr>
        <w:t>فرصة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أكبر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للحصول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وظيفة</w:t>
      </w:r>
      <w:r w:rsidRPr="00815E07">
        <w:rPr>
          <w:rFonts w:cs="Arial"/>
          <w:sz w:val="24"/>
          <w:szCs w:val="24"/>
        </w:rPr>
        <w:t>.</w:t>
      </w:r>
    </w:p>
    <w:p w14:paraId="46E986F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ولكن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تذكّر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توجد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حقيقة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شكل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الإجابات،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تختلف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لآخر</w:t>
      </w:r>
      <w:r w:rsidRPr="00815E07">
        <w:rPr>
          <w:rFonts w:cs="Arial"/>
          <w:sz w:val="24"/>
          <w:szCs w:val="24"/>
        </w:rPr>
        <w:t>.</w:t>
      </w:r>
    </w:p>
    <w:p w14:paraId="07EAF1D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يعتمد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الخبرات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</w:rPr>
        <w:t>.</w:t>
      </w:r>
    </w:p>
    <w:p w14:paraId="5B4BBB1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035524D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7474255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مقابلة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عادة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السؤال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الأول</w:t>
      </w:r>
      <w:r w:rsidRPr="00815E07">
        <w:rPr>
          <w:rFonts w:cs="Arial"/>
          <w:sz w:val="24"/>
          <w:szCs w:val="24"/>
        </w:rPr>
        <w:t>.</w:t>
      </w:r>
    </w:p>
    <w:p w14:paraId="26CAADB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أخبرنا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قليلا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نفسك،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أنت؟</w:t>
      </w:r>
    </w:p>
    <w:p w14:paraId="48772E2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كيف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الاستعداد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لهذا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السؤال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،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برأيك؟</w:t>
      </w:r>
    </w:p>
    <w:p w14:paraId="1F3284DB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701F949B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0694F05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معرفة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خصائصك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وخبراتك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تناسب</w:t>
      </w:r>
    </w:p>
    <w:p w14:paraId="1AD571DB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بالتحديد</w:t>
      </w:r>
      <w:r w:rsidRPr="00815E07">
        <w:rPr>
          <w:rFonts w:cs="Arial"/>
          <w:sz w:val="24"/>
          <w:szCs w:val="24"/>
          <w:rtl/>
        </w:rPr>
        <w:t xml:space="preserve">. </w:t>
      </w:r>
      <w:r w:rsidRPr="00815E07">
        <w:rPr>
          <w:rFonts w:cs="Arial" w:hint="cs"/>
          <w:sz w:val="24"/>
          <w:szCs w:val="24"/>
          <w:rtl/>
        </w:rPr>
        <w:t>إعداد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تعريف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شخصي</w:t>
      </w:r>
      <w:r w:rsidRPr="00815E07">
        <w:rPr>
          <w:rFonts w:cs="Arial"/>
          <w:sz w:val="24"/>
          <w:szCs w:val="24"/>
        </w:rPr>
        <w:t>.</w:t>
      </w:r>
    </w:p>
    <w:p w14:paraId="097DAB2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351B299E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6E186C4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ماهي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الوقت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يستعمل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ليتكلم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نفسه؟</w:t>
      </w:r>
    </w:p>
    <w:p w14:paraId="3A0011B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2FB3FBB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26CD30DE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المدة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بعض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الدقائق،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تقريبا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ثلاث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أربع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دقائق</w:t>
      </w:r>
      <w:r w:rsidRPr="00815E07">
        <w:rPr>
          <w:rFonts w:cs="Arial"/>
          <w:sz w:val="24"/>
          <w:szCs w:val="24"/>
        </w:rPr>
        <w:t>.</w:t>
      </w:r>
    </w:p>
    <w:p w14:paraId="28D878C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139D889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1D8DC1B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يجب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يتحدث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شيء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آخر،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مثلا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،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الأطفال،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spellStart"/>
      <w:r w:rsidRPr="00815E07">
        <w:rPr>
          <w:rFonts w:cs="Arial" w:hint="cs"/>
          <w:sz w:val="24"/>
          <w:szCs w:val="24"/>
          <w:rtl/>
        </w:rPr>
        <w:t>ألأسرة</w:t>
      </w:r>
      <w:proofErr w:type="spellEnd"/>
      <w:r w:rsidRPr="00815E07">
        <w:rPr>
          <w:rFonts w:cs="Arial" w:hint="cs"/>
          <w:sz w:val="24"/>
          <w:szCs w:val="24"/>
          <w:rtl/>
        </w:rPr>
        <w:t>،</w:t>
      </w:r>
    </w:p>
    <w:p w14:paraId="624DD13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الاهتمامات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وإلى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آخره؟</w:t>
      </w:r>
    </w:p>
    <w:p w14:paraId="5E60F4B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4899DFD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522DD5A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فقط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كانت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ذات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بالوظيفة</w:t>
      </w:r>
      <w:r w:rsidRPr="00815E07">
        <w:rPr>
          <w:rFonts w:cs="Arial"/>
          <w:sz w:val="24"/>
          <w:szCs w:val="24"/>
          <w:rtl/>
        </w:rPr>
        <w:t xml:space="preserve">. </w:t>
      </w:r>
      <w:r w:rsidRPr="00815E07">
        <w:rPr>
          <w:rFonts w:cs="Arial" w:hint="cs"/>
          <w:sz w:val="24"/>
          <w:szCs w:val="24"/>
          <w:rtl/>
        </w:rPr>
        <w:t>ركز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معرفتك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وخبرتك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مؤهلاتك</w:t>
      </w:r>
      <w:r w:rsidRPr="00815E07">
        <w:rPr>
          <w:rFonts w:cs="Arial"/>
          <w:sz w:val="24"/>
          <w:szCs w:val="24"/>
          <w:rtl/>
        </w:rPr>
        <w:t xml:space="preserve"> .</w:t>
      </w:r>
      <w:proofErr w:type="gramEnd"/>
      <w:r w:rsidRPr="00815E07">
        <w:rPr>
          <w:rFonts w:cs="Arial"/>
          <w:sz w:val="24"/>
          <w:szCs w:val="24"/>
          <w:rtl/>
        </w:rPr>
        <w:t xml:space="preserve">  </w:t>
      </w:r>
      <w:r w:rsidRPr="00815E07">
        <w:rPr>
          <w:rFonts w:cs="Arial" w:hint="cs"/>
          <w:sz w:val="24"/>
          <w:szCs w:val="24"/>
          <w:rtl/>
        </w:rPr>
        <w:t>ويفضل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تلك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علاقة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بالوظيفة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تبحث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عنها</w:t>
      </w:r>
      <w:r w:rsidRPr="00815E07">
        <w:rPr>
          <w:rFonts w:cs="Arial"/>
          <w:sz w:val="24"/>
          <w:szCs w:val="24"/>
        </w:rPr>
        <w:t>.</w:t>
      </w:r>
    </w:p>
    <w:p w14:paraId="436A8CF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69AE87A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67977DD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proofErr w:type="gramStart"/>
      <w:r w:rsidRPr="00815E07">
        <w:rPr>
          <w:rFonts w:cs="Arial" w:hint="cs"/>
          <w:sz w:val="24"/>
          <w:szCs w:val="24"/>
          <w:rtl/>
        </w:rPr>
        <w:lastRenderedPageBreak/>
        <w:t>هناك</w:t>
      </w:r>
      <w:r w:rsidRPr="00815E07">
        <w:rPr>
          <w:rFonts w:cs="Arial"/>
          <w:sz w:val="24"/>
          <w:szCs w:val="24"/>
          <w:rtl/>
        </w:rPr>
        <w:t xml:space="preserve">  </w:t>
      </w:r>
      <w:r w:rsidRPr="00815E07">
        <w:rPr>
          <w:rFonts w:cs="Arial" w:hint="cs"/>
          <w:sz w:val="24"/>
          <w:szCs w:val="24"/>
          <w:rtl/>
        </w:rPr>
        <w:t>سؤال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شائع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آخر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وهو،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فعلت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قبل؟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طرح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السؤال،</w:t>
      </w:r>
    </w:p>
    <w:p w14:paraId="39C38F5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يريد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يعرف؟</w:t>
      </w:r>
    </w:p>
    <w:p w14:paraId="1E5E446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بعض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الأحيان،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مجالات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كثيرة،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لذلك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يختار؟</w:t>
      </w:r>
    </w:p>
    <w:p w14:paraId="2173412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5D96E97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0187E0A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يريد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خبرات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.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الوظائف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حصلت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عليها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الدورات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الدراسية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أكملتها</w:t>
      </w:r>
      <w:r w:rsidRPr="00815E07">
        <w:rPr>
          <w:rFonts w:cs="Arial"/>
          <w:sz w:val="24"/>
          <w:szCs w:val="24"/>
        </w:rPr>
        <w:t>.</w:t>
      </w:r>
    </w:p>
    <w:p w14:paraId="54C1959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الجيد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تلائم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إجابتك</w:t>
      </w:r>
      <w:r w:rsidRPr="00815E07">
        <w:rPr>
          <w:rFonts w:cs="Arial"/>
          <w:sz w:val="24"/>
          <w:szCs w:val="24"/>
          <w:rtl/>
        </w:rPr>
        <w:t xml:space="preserve">. </w:t>
      </w:r>
      <w:r w:rsidRPr="00815E07">
        <w:rPr>
          <w:rFonts w:cs="Arial" w:hint="cs"/>
          <w:sz w:val="24"/>
          <w:szCs w:val="24"/>
          <w:rtl/>
        </w:rPr>
        <w:t>تحدث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الأشياء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الجيد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معرفتها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وتخص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تقدمت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لها</w:t>
      </w:r>
      <w:r w:rsidRPr="00815E07">
        <w:rPr>
          <w:rFonts w:cs="Arial"/>
          <w:sz w:val="24"/>
          <w:szCs w:val="24"/>
        </w:rPr>
        <w:t>.</w:t>
      </w:r>
    </w:p>
    <w:p w14:paraId="2194D3E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6591B7CE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22453BD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يفعل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الكثير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قبل،</w:t>
      </w:r>
    </w:p>
    <w:p w14:paraId="5515976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كثيرا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يكمل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تعليم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،</w:t>
      </w:r>
      <w:proofErr w:type="gramEnd"/>
    </w:p>
    <w:p w14:paraId="385EEEC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يقول؟</w:t>
      </w:r>
    </w:p>
    <w:p w14:paraId="2CFB8C1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4939CD2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498054F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قل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تتعلم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بسرعة،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تستمتع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بتعلم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الأشياء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الجديدة</w:t>
      </w:r>
      <w:r w:rsidRPr="00815E07">
        <w:rPr>
          <w:rFonts w:cs="Arial"/>
          <w:sz w:val="24"/>
          <w:szCs w:val="24"/>
        </w:rPr>
        <w:t>.</w:t>
      </w:r>
    </w:p>
    <w:p w14:paraId="5B4874F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اذكر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الصفات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تعتقد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جيدة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تبحث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عنها</w:t>
      </w:r>
      <w:r w:rsidRPr="00815E07">
        <w:rPr>
          <w:rFonts w:cs="Arial"/>
          <w:sz w:val="24"/>
          <w:szCs w:val="24"/>
        </w:rPr>
        <w:t>.</w:t>
      </w:r>
    </w:p>
    <w:p w14:paraId="05BC6E3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قل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موثوق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ودقيق</w:t>
      </w:r>
      <w:r w:rsidRPr="00815E07">
        <w:rPr>
          <w:rFonts w:cs="Arial"/>
          <w:sz w:val="24"/>
          <w:szCs w:val="24"/>
          <w:rtl/>
        </w:rPr>
        <w:t xml:space="preserve">. </w:t>
      </w:r>
      <w:r w:rsidRPr="00815E07">
        <w:rPr>
          <w:rFonts w:cs="Arial" w:hint="cs"/>
          <w:sz w:val="24"/>
          <w:szCs w:val="24"/>
          <w:rtl/>
        </w:rPr>
        <w:t>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الكلمات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محل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تقدير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دائما</w:t>
      </w:r>
      <w:r w:rsidRPr="00815E07">
        <w:rPr>
          <w:rFonts w:cs="Arial"/>
          <w:sz w:val="24"/>
          <w:szCs w:val="24"/>
        </w:rPr>
        <w:t>.</w:t>
      </w:r>
    </w:p>
    <w:p w14:paraId="28DD143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445C57F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25A7997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هناك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سؤال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يعتقد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الكثيرون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السويد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الصعب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الإجابة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عليه،</w:t>
      </w:r>
    </w:p>
    <w:p w14:paraId="29B731F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وهو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نقاط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قوتك؟</w:t>
      </w:r>
    </w:p>
    <w:p w14:paraId="7403978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48D82F7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28A1CEF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تمرنت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الإجابة،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تجيب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بشكل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أفضل</w:t>
      </w:r>
      <w:r w:rsidRPr="00815E07">
        <w:rPr>
          <w:rFonts w:cs="Arial"/>
          <w:sz w:val="24"/>
          <w:szCs w:val="24"/>
        </w:rPr>
        <w:t>.</w:t>
      </w:r>
    </w:p>
    <w:p w14:paraId="628D67F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أسمع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عادة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الزملاء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المديرين</w:t>
      </w:r>
      <w:r w:rsidRPr="00815E07">
        <w:rPr>
          <w:rFonts w:cs="Arial"/>
          <w:sz w:val="24"/>
          <w:szCs w:val="24"/>
        </w:rPr>
        <w:t>.</w:t>
      </w:r>
    </w:p>
    <w:p w14:paraId="65DA5C3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فكر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الصفات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الجيدة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تمتلكها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يتعلق</w:t>
      </w:r>
    </w:p>
    <w:p w14:paraId="050FF8D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بهذه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المحددة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تتقدم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إليها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الآن</w:t>
      </w:r>
      <w:r w:rsidRPr="00815E07">
        <w:rPr>
          <w:rFonts w:cs="Arial"/>
          <w:sz w:val="24"/>
          <w:szCs w:val="24"/>
        </w:rPr>
        <w:t>.</w:t>
      </w:r>
    </w:p>
    <w:p w14:paraId="50C9B0D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كان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تلك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المميزات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تكلم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عنها،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وأعطي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أمثلة</w:t>
      </w:r>
      <w:r w:rsidRPr="00815E07">
        <w:rPr>
          <w:rFonts w:cs="Arial"/>
          <w:sz w:val="24"/>
          <w:szCs w:val="24"/>
        </w:rPr>
        <w:t>.</w:t>
      </w:r>
    </w:p>
    <w:p w14:paraId="6492CB9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6E98B69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73A0D5A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lastRenderedPageBreak/>
        <w:t>ولكن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قبل؟</w:t>
      </w:r>
    </w:p>
    <w:p w14:paraId="7C3166F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0E48295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0165A73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اسأل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العائلة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والأصدقاء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تجيده،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مثلا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،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طهي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الطعام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والخياطة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ورعاية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الأطفال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رعاية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المسنين</w:t>
      </w:r>
      <w:r w:rsidRPr="00815E07">
        <w:rPr>
          <w:rFonts w:cs="Arial"/>
          <w:sz w:val="24"/>
          <w:szCs w:val="24"/>
        </w:rPr>
        <w:t>.</w:t>
      </w:r>
    </w:p>
    <w:p w14:paraId="33CD024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5ADD766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ايوب</w:t>
      </w:r>
      <w:r w:rsidRPr="00815E07">
        <w:rPr>
          <w:rFonts w:cs="Arial"/>
          <w:sz w:val="24"/>
          <w:szCs w:val="24"/>
        </w:rPr>
        <w:t>)</w:t>
      </w:r>
    </w:p>
    <w:p w14:paraId="7D14F2A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حسنا،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هناك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سؤال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آخر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يطرح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دائما،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وهو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الأشياء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تجيدها؟</w:t>
      </w:r>
    </w:p>
    <w:p w14:paraId="27ADB18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نقاط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ضعفك؟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يطرح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السؤال؟</w:t>
      </w:r>
    </w:p>
    <w:p w14:paraId="4D817A1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7B36891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7636406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1A516B7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يريد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التعرف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بشكل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أفضل</w:t>
      </w:r>
    </w:p>
    <w:p w14:paraId="40936E3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ويريد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يعرف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كنت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تشعر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بالرضا</w:t>
      </w:r>
      <w:r w:rsidRPr="00815E07">
        <w:rPr>
          <w:rFonts w:cs="Arial"/>
          <w:sz w:val="24"/>
          <w:szCs w:val="24"/>
        </w:rPr>
        <w:t>.</w:t>
      </w:r>
    </w:p>
    <w:p w14:paraId="72F74B1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كل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أفضل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به</w:t>
      </w:r>
      <w:r w:rsidRPr="00815E07">
        <w:rPr>
          <w:rFonts w:cs="Arial"/>
          <w:sz w:val="24"/>
          <w:szCs w:val="24"/>
        </w:rPr>
        <w:t>.</w:t>
      </w:r>
    </w:p>
    <w:p w14:paraId="1408331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يريد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معرفة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 </w:t>
      </w:r>
      <w:r w:rsidRPr="00815E07">
        <w:rPr>
          <w:rFonts w:cs="Arial" w:hint="cs"/>
          <w:sz w:val="24"/>
          <w:szCs w:val="24"/>
          <w:rtl/>
        </w:rPr>
        <w:t>كانت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رؤية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ذاتية،</w:t>
      </w:r>
    </w:p>
    <w:p w14:paraId="199C670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كان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الممكن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تتطور،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طبعا،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ليست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إجابة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جيدة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إنه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ليست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شيء</w:t>
      </w:r>
      <w:r w:rsidRPr="00815E07">
        <w:rPr>
          <w:rFonts w:cs="Arial"/>
          <w:sz w:val="24"/>
          <w:szCs w:val="24"/>
        </w:rPr>
        <w:t>.</w:t>
      </w:r>
    </w:p>
    <w:p w14:paraId="2028319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لأن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يحتاج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عليه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وتطويره</w:t>
      </w:r>
      <w:r w:rsidRPr="00815E07">
        <w:rPr>
          <w:rFonts w:cs="Arial"/>
          <w:sz w:val="24"/>
          <w:szCs w:val="24"/>
        </w:rPr>
        <w:t>.</w:t>
      </w:r>
    </w:p>
    <w:p w14:paraId="4102FF0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قلت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تملك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سمات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سلبية،</w:t>
      </w:r>
    </w:p>
    <w:p w14:paraId="2AFE06C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فقد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يبدو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تفهم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نفسك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وليس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نظرة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ذاتية</w:t>
      </w:r>
      <w:r w:rsidRPr="00815E07">
        <w:rPr>
          <w:rFonts w:cs="Arial"/>
          <w:sz w:val="24"/>
          <w:szCs w:val="24"/>
        </w:rPr>
        <w:t>.</w:t>
      </w:r>
    </w:p>
    <w:p w14:paraId="6E5707B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1BCECD6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</w:rPr>
        <w:t>)</w:t>
      </w:r>
    </w:p>
    <w:p w14:paraId="67AA693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الذي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يجب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يفكر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الإجابة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السؤال؟</w:t>
      </w:r>
    </w:p>
    <w:p w14:paraId="0F94494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تحدث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نقاط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نقاطك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السلبية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بالطريقة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الصحيحة،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يلاحظ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</w:p>
    <w:p w14:paraId="46CC669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أنه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تتطور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وأنك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تعرف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نفسك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جيدا</w:t>
      </w:r>
      <w:r w:rsidRPr="00815E07">
        <w:rPr>
          <w:rFonts w:cs="Arial"/>
          <w:sz w:val="24"/>
          <w:szCs w:val="24"/>
          <w:rtl/>
        </w:rPr>
        <w:t xml:space="preserve">. </w:t>
      </w:r>
      <w:r w:rsidRPr="00815E07">
        <w:rPr>
          <w:rFonts w:cs="Arial" w:hint="cs"/>
          <w:sz w:val="24"/>
          <w:szCs w:val="24"/>
          <w:rtl/>
        </w:rPr>
        <w:t>نصيحة،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صيغ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الجملة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إيجابيا،</w:t>
      </w:r>
    </w:p>
    <w:p w14:paraId="2A88660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قم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بوصف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المواقف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حدثت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السابقة،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وأعطي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أمثلة</w:t>
      </w:r>
      <w:r w:rsidRPr="00815E07">
        <w:rPr>
          <w:rFonts w:cs="Arial"/>
          <w:sz w:val="24"/>
          <w:szCs w:val="24"/>
        </w:rPr>
        <w:t>.</w:t>
      </w:r>
    </w:p>
    <w:p w14:paraId="4DBE023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نصائح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أخرى</w:t>
      </w:r>
      <w:r w:rsidRPr="00815E07">
        <w:rPr>
          <w:rFonts w:cs="Arial"/>
          <w:sz w:val="24"/>
          <w:szCs w:val="24"/>
          <w:rtl/>
        </w:rPr>
        <w:t xml:space="preserve">! </w:t>
      </w:r>
      <w:r w:rsidRPr="00815E07">
        <w:rPr>
          <w:rFonts w:cs="Arial" w:hint="cs"/>
          <w:sz w:val="24"/>
          <w:szCs w:val="24"/>
          <w:rtl/>
        </w:rPr>
        <w:t>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تجيب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بالصفات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شيء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القوة</w:t>
      </w:r>
      <w:r w:rsidRPr="00815E07">
        <w:rPr>
          <w:rFonts w:cs="Arial"/>
          <w:sz w:val="24"/>
          <w:szCs w:val="24"/>
        </w:rPr>
        <w:t>.</w:t>
      </w:r>
    </w:p>
    <w:p w14:paraId="0D67C74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سبيل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المثال،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اعملوا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بجهد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كبير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جدا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مثالي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</w:rPr>
        <w:t>.</w:t>
      </w:r>
    </w:p>
    <w:p w14:paraId="6153E93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قم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بالرد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باستخدام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سمة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تعتبرها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مهمة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واعمل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تحسينها</w:t>
      </w:r>
      <w:r w:rsidRPr="00815E07">
        <w:rPr>
          <w:rFonts w:cs="Arial"/>
          <w:sz w:val="24"/>
          <w:szCs w:val="24"/>
        </w:rPr>
        <w:t>.</w:t>
      </w:r>
    </w:p>
    <w:p w14:paraId="6B26022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2C2E381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يعقوب</w:t>
      </w:r>
      <w:r w:rsidRPr="00815E07">
        <w:rPr>
          <w:rFonts w:cs="Arial"/>
          <w:sz w:val="24"/>
          <w:szCs w:val="24"/>
        </w:rPr>
        <w:t>)</w:t>
      </w:r>
    </w:p>
    <w:p w14:paraId="042B7A3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سؤال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شائع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آخر،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عادة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يطرحه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العمل،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spellStart"/>
      <w:r w:rsidRPr="00815E07">
        <w:rPr>
          <w:rFonts w:cs="Arial" w:hint="cs"/>
          <w:sz w:val="24"/>
          <w:szCs w:val="24"/>
          <w:rtl/>
        </w:rPr>
        <w:t>لماذ</w:t>
      </w:r>
      <w:proofErr w:type="spell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تقدمت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الوظيفة؟</w:t>
      </w:r>
    </w:p>
    <w:p w14:paraId="12FB727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لماذا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يسأل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السؤال؟</w:t>
      </w:r>
    </w:p>
    <w:p w14:paraId="5363B9D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33DE43AE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70D72F5E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يريد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معرفة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مدى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اهتمامك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بالوظيفة،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فرصة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لتعبر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اهتمامك</w:t>
      </w:r>
      <w:r w:rsidRPr="00815E07">
        <w:rPr>
          <w:rFonts w:cs="Arial"/>
          <w:sz w:val="24"/>
          <w:szCs w:val="24"/>
        </w:rPr>
        <w:t>.</w:t>
      </w:r>
    </w:p>
    <w:p w14:paraId="0A411C1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يختار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الأشخاص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المهتمة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الذي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يهتم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كثيرا</w:t>
      </w:r>
      <w:r w:rsidRPr="00815E07">
        <w:rPr>
          <w:rFonts w:cs="Arial"/>
          <w:sz w:val="24"/>
          <w:szCs w:val="24"/>
        </w:rPr>
        <w:t>.</w:t>
      </w:r>
    </w:p>
    <w:p w14:paraId="7EDF6A6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5C01FFA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يعقوب</w:t>
      </w:r>
      <w:r w:rsidRPr="00815E07">
        <w:rPr>
          <w:rFonts w:cs="Arial"/>
          <w:sz w:val="24"/>
          <w:szCs w:val="24"/>
        </w:rPr>
        <w:t>)</w:t>
      </w:r>
    </w:p>
    <w:p w14:paraId="53B8BA6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الذي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يمكنني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التفكير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الإجابة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السؤال،</w:t>
      </w:r>
    </w:p>
    <w:p w14:paraId="70D3BF0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لماذا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تقدمت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بالطلب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الوظيفة؟</w:t>
      </w:r>
    </w:p>
    <w:p w14:paraId="0653956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4F977CF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01A2D75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تحقق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الإعلان،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اربطه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بمميزاتك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ومعرفتك،</w:t>
      </w:r>
    </w:p>
    <w:p w14:paraId="5F2B1D5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المساهمة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</w:t>
      </w:r>
      <w:r w:rsidRPr="00815E07">
        <w:rPr>
          <w:rFonts w:cs="Arial"/>
          <w:sz w:val="24"/>
          <w:szCs w:val="24"/>
        </w:rPr>
        <w:t>.</w:t>
      </w:r>
    </w:p>
    <w:p w14:paraId="1412319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1904FA4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يعقوب</w:t>
      </w:r>
      <w:r w:rsidRPr="00815E07">
        <w:rPr>
          <w:rFonts w:cs="Arial"/>
          <w:sz w:val="24"/>
          <w:szCs w:val="24"/>
        </w:rPr>
        <w:t>)</w:t>
      </w:r>
    </w:p>
    <w:p w14:paraId="6F02EEE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يعرف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تقدم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للحصول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الوظيفة؟</w:t>
      </w:r>
    </w:p>
    <w:p w14:paraId="5E94F89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فقد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السبب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يرغب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الحصول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دخل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الحصول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وظيفة</w:t>
      </w:r>
      <w:r w:rsidRPr="00815E07">
        <w:rPr>
          <w:rFonts w:cs="Arial"/>
          <w:sz w:val="24"/>
          <w:szCs w:val="24"/>
        </w:rPr>
        <w:t>.</w:t>
      </w:r>
    </w:p>
    <w:p w14:paraId="1411109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ماذا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يجب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يجيب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الحالة؟</w:t>
      </w:r>
    </w:p>
    <w:p w14:paraId="6DB768D8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303E127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5856492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سبيل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المثال،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بحثت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خلال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الاعلان،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اقرأ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الاعلان،</w:t>
      </w:r>
    </w:p>
    <w:p w14:paraId="0141175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الذي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جذبك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الاعلان،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وجعلك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تقدم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للبحث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</w:t>
      </w:r>
      <w:r w:rsidRPr="00815E07">
        <w:rPr>
          <w:rFonts w:cs="Arial"/>
          <w:sz w:val="24"/>
          <w:szCs w:val="24"/>
        </w:rPr>
        <w:t>.</w:t>
      </w:r>
    </w:p>
    <w:p w14:paraId="3928301B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انجذبت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المهام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أكثر؟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أعجبتك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الشركة؟</w:t>
      </w:r>
    </w:p>
    <w:p w14:paraId="55CA3FB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مجال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الذي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ترغب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الدخول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فيه؟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فرص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التطور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الموجودة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هناك؟</w:t>
      </w:r>
    </w:p>
    <w:p w14:paraId="4AFA645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ربما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كنت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قد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عملت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شابه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الوظائف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الماضي؟</w:t>
      </w:r>
    </w:p>
    <w:p w14:paraId="02E7F47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بالإضافة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تعتقد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القيام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أفضل؟</w:t>
      </w:r>
    </w:p>
    <w:p w14:paraId="179A15B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تستطيع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القول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تريد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تتعلم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المزيد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وتتحمل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المسؤولية</w:t>
      </w:r>
      <w:r w:rsidRPr="00815E07">
        <w:rPr>
          <w:rFonts w:cs="Arial"/>
          <w:sz w:val="24"/>
          <w:szCs w:val="24"/>
        </w:rPr>
        <w:t>.</w:t>
      </w:r>
    </w:p>
    <w:p w14:paraId="0D3F752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567D628E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يعقوب</w:t>
      </w:r>
      <w:r w:rsidRPr="00815E07">
        <w:rPr>
          <w:rFonts w:cs="Arial"/>
          <w:sz w:val="24"/>
          <w:szCs w:val="24"/>
        </w:rPr>
        <w:t>)</w:t>
      </w:r>
    </w:p>
    <w:p w14:paraId="233ACD2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proofErr w:type="gramStart"/>
      <w:r w:rsidRPr="00815E07">
        <w:rPr>
          <w:rFonts w:cs="Arial" w:hint="cs"/>
          <w:sz w:val="24"/>
          <w:szCs w:val="24"/>
          <w:rtl/>
        </w:rPr>
        <w:t>والآن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،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وصلنا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السؤال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الأخير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هنا،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وهو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أيضا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سؤال،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يطرح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عادة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نهاية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المقالة</w:t>
      </w:r>
      <w:r w:rsidRPr="00815E07">
        <w:rPr>
          <w:rFonts w:cs="Arial"/>
          <w:sz w:val="24"/>
          <w:szCs w:val="24"/>
        </w:rPr>
        <w:t>.</w:t>
      </w:r>
    </w:p>
    <w:p w14:paraId="21DE579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السؤال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هو،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لنا،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العمل؟</w:t>
      </w:r>
    </w:p>
    <w:p w14:paraId="69D4368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0D3D4CC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03B7902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lastRenderedPageBreak/>
        <w:t>طريقة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لمعرفة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مدى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اهتمام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الشخص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متى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ستسمع</w:t>
      </w:r>
    </w:p>
    <w:p w14:paraId="342175BE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لذلك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الجيد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يكون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لديك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تطرحها</w:t>
      </w:r>
      <w:r w:rsidRPr="00815E07">
        <w:rPr>
          <w:rFonts w:cs="Arial"/>
          <w:sz w:val="24"/>
          <w:szCs w:val="24"/>
        </w:rPr>
        <w:t>.</w:t>
      </w:r>
    </w:p>
    <w:p w14:paraId="02AECA8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لأنك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حينها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تبدي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اهتمامك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بالوظيفة</w:t>
      </w:r>
      <w:r w:rsidRPr="00815E07">
        <w:rPr>
          <w:rFonts w:cs="Arial"/>
          <w:sz w:val="24"/>
          <w:szCs w:val="24"/>
        </w:rPr>
        <w:t>.</w:t>
      </w:r>
    </w:p>
    <w:p w14:paraId="069B472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0E045A1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يعقوب</w:t>
      </w:r>
      <w:r w:rsidRPr="00815E07">
        <w:rPr>
          <w:rFonts w:cs="Arial"/>
          <w:sz w:val="24"/>
          <w:szCs w:val="24"/>
        </w:rPr>
        <w:t>)</w:t>
      </w:r>
    </w:p>
    <w:p w14:paraId="57FFF49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ولكن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طرحها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صاحب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العمل؟</w:t>
      </w:r>
    </w:p>
    <w:p w14:paraId="11562453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30BC4471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419A770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فكر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تريد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تعرف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</w:t>
      </w:r>
    </w:p>
    <w:p w14:paraId="5DD5D29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الشركة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القسم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الذي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يجب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فيه</w:t>
      </w:r>
      <w:r w:rsidRPr="00815E07">
        <w:rPr>
          <w:rFonts w:cs="Arial"/>
          <w:sz w:val="24"/>
          <w:szCs w:val="24"/>
        </w:rPr>
        <w:t>.</w:t>
      </w:r>
    </w:p>
    <w:p w14:paraId="6EFCAC6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يمكن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طرح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أسئلة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التوظيف،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سبيل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المثال،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عدد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المتقدمين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للوظيفة،</w:t>
      </w:r>
    </w:p>
    <w:p w14:paraId="6E6F5C3C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متى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ستسمع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الرد؟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مثال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سؤال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آخر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يمكنك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طرحه،</w:t>
      </w:r>
    </w:p>
    <w:p w14:paraId="41326235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كيف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يبدو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يوم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العادي؟</w:t>
      </w:r>
    </w:p>
    <w:p w14:paraId="44EE613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هو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أكثر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شيء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مثير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للاهتمام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هذه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الوظيفة؟</w:t>
      </w:r>
    </w:p>
    <w:p w14:paraId="0813A21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هل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لدى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الشركة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اتفاقية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توظيف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جماعية؟</w:t>
      </w:r>
    </w:p>
    <w:p w14:paraId="743F226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هو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gramStart"/>
      <w:r w:rsidRPr="00815E07">
        <w:rPr>
          <w:rFonts w:cs="Arial" w:hint="cs"/>
          <w:sz w:val="24"/>
          <w:szCs w:val="24"/>
          <w:rtl/>
        </w:rPr>
        <w:t>المتوقع</w:t>
      </w:r>
      <w:r w:rsidRPr="00815E07">
        <w:rPr>
          <w:rFonts w:cs="Arial"/>
          <w:sz w:val="24"/>
          <w:szCs w:val="24"/>
          <w:rtl/>
        </w:rPr>
        <w:t xml:space="preserve">  </w:t>
      </w:r>
      <w:r w:rsidRPr="00815E07">
        <w:rPr>
          <w:rFonts w:cs="Arial" w:hint="cs"/>
          <w:sz w:val="24"/>
          <w:szCs w:val="24"/>
          <w:rtl/>
        </w:rPr>
        <w:t>مني</w:t>
      </w:r>
      <w:proofErr w:type="gramEnd"/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حيث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الواجبات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والمسؤوليات؟</w:t>
      </w:r>
    </w:p>
    <w:p w14:paraId="3517AA87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67F5C01A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يعقوب</w:t>
      </w:r>
      <w:r w:rsidRPr="00815E07">
        <w:rPr>
          <w:rFonts w:cs="Arial"/>
          <w:sz w:val="24"/>
          <w:szCs w:val="24"/>
        </w:rPr>
        <w:t>)</w:t>
      </w:r>
    </w:p>
    <w:p w14:paraId="59D79516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والآن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بعد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حديثنا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اليوم،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هي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أفضل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نصيحة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يمكن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أن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تقدميها؟</w:t>
      </w:r>
    </w:p>
    <w:p w14:paraId="3E7F5F8F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3781C060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</w:t>
      </w:r>
    </w:p>
    <w:p w14:paraId="07BDEB0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جهز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نفسك،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تجرأ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التحدث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باللغة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السويدية</w:t>
      </w:r>
      <w:r w:rsidRPr="00815E07">
        <w:rPr>
          <w:rFonts w:cs="Arial"/>
          <w:sz w:val="24"/>
          <w:szCs w:val="24"/>
        </w:rPr>
        <w:t>.</w:t>
      </w:r>
    </w:p>
    <w:p w14:paraId="1BEE68A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عندما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تذهب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المقابلة،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إذا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تحصل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على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الوظيفة،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تستسلم</w:t>
      </w:r>
      <w:r w:rsidRPr="00815E07">
        <w:rPr>
          <w:rFonts w:cs="Arial"/>
          <w:sz w:val="24"/>
          <w:szCs w:val="24"/>
        </w:rPr>
        <w:t>!</w:t>
      </w:r>
    </w:p>
    <w:p w14:paraId="2432755D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</w:p>
    <w:p w14:paraId="3ECD335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يعقوب</w:t>
      </w:r>
      <w:r w:rsidRPr="00815E07">
        <w:rPr>
          <w:rFonts w:cs="Arial"/>
          <w:sz w:val="24"/>
          <w:szCs w:val="24"/>
        </w:rPr>
        <w:t>)</w:t>
      </w:r>
    </w:p>
    <w:p w14:paraId="6136B604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لقد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استمعتم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إلى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الحديث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الصوتي</w:t>
      </w:r>
    </w:p>
    <w:p w14:paraId="0AF1A082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/>
          <w:sz w:val="24"/>
          <w:szCs w:val="24"/>
        </w:rPr>
        <w:t>(</w:t>
      </w:r>
      <w:r w:rsidRPr="00815E07">
        <w:rPr>
          <w:rFonts w:cs="Arial" w:hint="cs"/>
          <w:sz w:val="24"/>
          <w:szCs w:val="24"/>
          <w:rtl/>
        </w:rPr>
        <w:t>جديد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في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السويد،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التابع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لمكتب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العمل</w:t>
      </w:r>
      <w:r w:rsidRPr="00815E07">
        <w:rPr>
          <w:rFonts w:cs="Arial"/>
          <w:sz w:val="24"/>
          <w:szCs w:val="24"/>
          <w:rtl/>
        </w:rPr>
        <w:t xml:space="preserve">) </w:t>
      </w:r>
      <w:r w:rsidRPr="00815E07">
        <w:rPr>
          <w:rFonts w:cs="Arial" w:hint="cs"/>
          <w:sz w:val="24"/>
          <w:szCs w:val="24"/>
          <w:rtl/>
        </w:rPr>
        <w:t>حول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مقابلة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التوظيف</w:t>
      </w:r>
      <w:r w:rsidRPr="00815E07">
        <w:rPr>
          <w:rFonts w:cs="Arial"/>
          <w:sz w:val="24"/>
          <w:szCs w:val="24"/>
        </w:rPr>
        <w:t>.</w:t>
      </w:r>
    </w:p>
    <w:p w14:paraId="72A741A9" w14:textId="77777777" w:rsidR="00815E07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اسمي</w:t>
      </w:r>
      <w:r w:rsidRPr="00815E07">
        <w:rPr>
          <w:rFonts w:cs="Arial"/>
          <w:sz w:val="24"/>
          <w:szCs w:val="24"/>
          <w:rtl/>
        </w:rPr>
        <w:t xml:space="preserve"> (</w:t>
      </w:r>
      <w:r w:rsidRPr="00815E07">
        <w:rPr>
          <w:rFonts w:cs="Arial" w:hint="cs"/>
          <w:sz w:val="24"/>
          <w:szCs w:val="24"/>
          <w:rtl/>
        </w:rPr>
        <w:t>رؤى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أيوب</w:t>
      </w:r>
      <w:r w:rsidRPr="00815E07">
        <w:rPr>
          <w:rFonts w:cs="Arial"/>
          <w:sz w:val="24"/>
          <w:szCs w:val="24"/>
          <w:rtl/>
        </w:rPr>
        <w:t xml:space="preserve">) </w:t>
      </w:r>
      <w:r w:rsidRPr="00815E07">
        <w:rPr>
          <w:rFonts w:cs="Arial" w:hint="cs"/>
          <w:sz w:val="24"/>
          <w:szCs w:val="24"/>
          <w:rtl/>
        </w:rPr>
        <w:t>وضيفتي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كانت</w:t>
      </w:r>
      <w:r w:rsidRPr="00815E07">
        <w:rPr>
          <w:rFonts w:cs="Arial"/>
          <w:sz w:val="24"/>
          <w:szCs w:val="24"/>
          <w:rtl/>
        </w:rPr>
        <w:t xml:space="preserve"> (</w:t>
      </w:r>
      <w:r w:rsidRPr="00815E07">
        <w:rPr>
          <w:rFonts w:cs="Arial" w:hint="cs"/>
          <w:sz w:val="24"/>
          <w:szCs w:val="24"/>
          <w:rtl/>
        </w:rPr>
        <w:t>رندا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سفر</w:t>
      </w:r>
      <w:r w:rsidRPr="00815E07">
        <w:rPr>
          <w:rFonts w:cs="Arial"/>
          <w:sz w:val="24"/>
          <w:szCs w:val="24"/>
        </w:rPr>
        <w:t>).</w:t>
      </w:r>
    </w:p>
    <w:p w14:paraId="349C487E" w14:textId="38DC1F10" w:rsidR="00FC1BEF" w:rsidRPr="00815E07" w:rsidRDefault="00815E07" w:rsidP="00815E07">
      <w:pPr>
        <w:spacing w:line="360" w:lineRule="auto"/>
        <w:jc w:val="right"/>
        <w:rPr>
          <w:rFonts w:cs="Arial"/>
          <w:sz w:val="24"/>
          <w:szCs w:val="24"/>
        </w:rPr>
      </w:pPr>
      <w:r w:rsidRPr="00815E07">
        <w:rPr>
          <w:rFonts w:cs="Arial" w:hint="cs"/>
          <w:sz w:val="24"/>
          <w:szCs w:val="24"/>
          <w:rtl/>
        </w:rPr>
        <w:t>والتقني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الفني</w:t>
      </w:r>
      <w:r w:rsidRPr="00815E07">
        <w:rPr>
          <w:rFonts w:cs="Arial"/>
          <w:sz w:val="24"/>
          <w:szCs w:val="24"/>
          <w:rtl/>
        </w:rPr>
        <w:t xml:space="preserve"> </w:t>
      </w:r>
      <w:r w:rsidRPr="00815E07">
        <w:rPr>
          <w:rFonts w:cs="Arial" w:hint="cs"/>
          <w:sz w:val="24"/>
          <w:szCs w:val="24"/>
          <w:rtl/>
        </w:rPr>
        <w:t>كان</w:t>
      </w:r>
      <w:r w:rsidRPr="00815E07">
        <w:rPr>
          <w:rFonts w:cs="Arial"/>
          <w:sz w:val="24"/>
          <w:szCs w:val="24"/>
          <w:rtl/>
        </w:rPr>
        <w:t xml:space="preserve"> </w:t>
      </w:r>
      <w:proofErr w:type="spellStart"/>
      <w:r w:rsidRPr="00815E07">
        <w:rPr>
          <w:rFonts w:cs="Arial" w:hint="cs"/>
          <w:sz w:val="24"/>
          <w:szCs w:val="24"/>
          <w:rtl/>
        </w:rPr>
        <w:t>سيلفيستر</w:t>
      </w:r>
      <w:proofErr w:type="spellEnd"/>
      <w:r w:rsidRPr="00815E07">
        <w:rPr>
          <w:rFonts w:cs="Arial"/>
          <w:sz w:val="24"/>
          <w:szCs w:val="24"/>
          <w:rtl/>
        </w:rPr>
        <w:t xml:space="preserve"> </w:t>
      </w:r>
      <w:proofErr w:type="spellStart"/>
      <w:r w:rsidRPr="00815E07">
        <w:rPr>
          <w:rFonts w:cs="Arial" w:hint="cs"/>
          <w:sz w:val="24"/>
          <w:szCs w:val="24"/>
          <w:rtl/>
        </w:rPr>
        <w:t>جيان</w:t>
      </w:r>
      <w:proofErr w:type="spellEnd"/>
      <w:r w:rsidRPr="00815E07">
        <w:rPr>
          <w:rFonts w:cs="Arial"/>
          <w:sz w:val="24"/>
          <w:szCs w:val="24"/>
        </w:rPr>
        <w:t>.</w:t>
      </w:r>
    </w:p>
    <w:sectPr w:rsidR="00FC1BEF" w:rsidRPr="00815E07" w:rsidSect="00AD57F1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8A03" w14:textId="77777777" w:rsidR="0032402F" w:rsidRDefault="0032402F" w:rsidP="00397B35">
      <w:r>
        <w:separator/>
      </w:r>
    </w:p>
  </w:endnote>
  <w:endnote w:type="continuationSeparator" w:id="0">
    <w:p w14:paraId="406085CA" w14:textId="77777777" w:rsidR="0032402F" w:rsidRDefault="0032402F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D696" w14:textId="6690DD43" w:rsidR="001C608D" w:rsidRPr="000741E5" w:rsidRDefault="001C608D" w:rsidP="001C608D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1C608D" w14:paraId="60F592EA" w14:textId="77777777" w:rsidTr="0040518F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57292822" w14:textId="478F1B83" w:rsidR="001C608D" w:rsidRDefault="001C608D" w:rsidP="001C608D">
          <w:pPr>
            <w:pStyle w:val="Sidfotstext"/>
            <w:jc w:val="right"/>
          </w:pPr>
          <w:bookmarkStart w:id="14" w:name="ftiCompanyName_01"/>
          <w:r>
            <w:t>Arbetsförmedlingen</w:t>
          </w:r>
          <w:bookmarkEnd w:id="14"/>
          <w:r>
            <w:br/>
          </w:r>
          <w:r w:rsidR="00F000C5" w:rsidRPr="00F000C5">
            <w:t>Enheten Vägleda och Utbilda</w:t>
          </w:r>
          <w:r>
            <w:br/>
            <w:t xml:space="preserve">Sektion </w:t>
          </w:r>
          <w:proofErr w:type="spellStart"/>
          <w:r>
            <w:t>Poddar</w:t>
          </w:r>
          <w:proofErr w:type="spellEnd"/>
          <w:r>
            <w:t xml:space="preserve"> och webbinarier</w:t>
          </w:r>
        </w:p>
      </w:tc>
    </w:tr>
  </w:tbl>
  <w:p w14:paraId="67C26A1F" w14:textId="77777777" w:rsidR="007E46C2" w:rsidRDefault="007E46C2" w:rsidP="0005481E">
    <w:pPr>
      <w:pStyle w:val="Tabe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6610C" w14:textId="77777777" w:rsidR="0032402F" w:rsidRDefault="0032402F" w:rsidP="00397B35">
      <w:r>
        <w:separator/>
      </w:r>
    </w:p>
  </w:footnote>
  <w:footnote w:type="continuationSeparator" w:id="0">
    <w:p w14:paraId="4E3991ED" w14:textId="77777777" w:rsidR="0032402F" w:rsidRDefault="0032402F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229" w14:textId="77777777" w:rsidR="007E46C2" w:rsidRDefault="007E46C2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3534A2" wp14:editId="1A30EE5D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B8176" id="Logo2" o:spid="_x0000_s1026" style="position:absolute;margin-left:56.7pt;margin-top:31.15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OIbimT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7E46C2" w:rsidRPr="00706218" w14:paraId="47585BFE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FD12489" w14:textId="77777777" w:rsidR="007E46C2" w:rsidRPr="00706218" w:rsidRDefault="007E46C2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75738D35" w14:textId="5C5BED4D" w:rsidR="007E46C2" w:rsidRPr="00EE2C83" w:rsidRDefault="00A6649A" w:rsidP="00005CF2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6CFD2A9B" w14:textId="77777777" w:rsidR="007E46C2" w:rsidRPr="00706218" w:rsidRDefault="007E46C2" w:rsidP="000C1431">
          <w:pPr>
            <w:pStyle w:val="Dokumentinformation"/>
            <w:spacing w:before="20"/>
            <w:jc w:val="right"/>
          </w:pPr>
          <w:bookmarkStart w:id="0" w:name="capPageNbr_02"/>
          <w:r>
            <w:t>Sida</w:t>
          </w:r>
          <w:bookmarkEnd w:id="0"/>
          <w:r>
            <w:t xml:space="preserve"> </w:t>
          </w:r>
          <w:bookmarkStart w:id="1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</w:tc>
    </w:tr>
    <w:tr w:rsidR="007E46C2" w:rsidRPr="00706218" w14:paraId="5A29DCB4" w14:textId="77777777" w:rsidTr="008B1CCE">
      <w:tc>
        <w:tcPr>
          <w:tcW w:w="5292" w:type="dxa"/>
          <w:shd w:val="clear" w:color="auto" w:fill="auto"/>
        </w:tcPr>
        <w:p w14:paraId="23CDF777" w14:textId="77777777" w:rsidR="007E46C2" w:rsidRPr="00706218" w:rsidRDefault="007E46C2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F9B620E" w14:textId="77777777" w:rsidR="007E46C2" w:rsidRPr="00706218" w:rsidRDefault="007E46C2" w:rsidP="00005CF2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2562" w:type="dxa"/>
          <w:gridSpan w:val="2"/>
          <w:shd w:val="clear" w:color="auto" w:fill="auto"/>
        </w:tcPr>
        <w:p w14:paraId="770D740C" w14:textId="77777777" w:rsidR="007E46C2" w:rsidRPr="00706218" w:rsidRDefault="007E46C2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7E46C2" w:rsidRPr="00706218" w14:paraId="207553E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1304D869" w14:textId="77777777" w:rsidR="007E46C2" w:rsidRPr="00706218" w:rsidRDefault="007E46C2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3BEEE0A7" w14:textId="1BFC7E8A" w:rsidR="007E46C2" w:rsidRPr="00706218" w:rsidRDefault="00081227" w:rsidP="00005CF2">
          <w:pPr>
            <w:pStyle w:val="Dokumentinformation"/>
          </w:pPr>
          <w:bookmarkStart w:id="4" w:name="bmkDocDate_02"/>
          <w:r>
            <w:t>2020</w:t>
          </w:r>
          <w:r w:rsidR="007E46C2">
            <w:t>-</w:t>
          </w:r>
          <w:r w:rsidR="004B14B8">
            <w:t>07</w:t>
          </w:r>
          <w:r w:rsidR="007E46C2">
            <w:t>-</w:t>
          </w:r>
          <w:bookmarkEnd w:id="4"/>
          <w:r w:rsidR="004B14B8">
            <w:t>20</w:t>
          </w:r>
        </w:p>
      </w:tc>
      <w:tc>
        <w:tcPr>
          <w:tcW w:w="2562" w:type="dxa"/>
          <w:gridSpan w:val="2"/>
          <w:shd w:val="clear" w:color="auto" w:fill="auto"/>
        </w:tcPr>
        <w:p w14:paraId="562D3C76" w14:textId="77777777" w:rsidR="007E46C2" w:rsidRPr="00706218" w:rsidRDefault="007E46C2" w:rsidP="00005CF2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501FD6D9" w14:textId="77777777" w:rsidR="007E46C2" w:rsidRDefault="007E46C2" w:rsidP="00612E5E">
    <w:pPr>
      <w:pStyle w:val="Ledtext"/>
    </w:pPr>
    <w:bookmarkStart w:id="6" w:name="insFollowingHeader_01"/>
    <w:bookmarkEnd w:id="6"/>
  </w:p>
  <w:p w14:paraId="70822330" w14:textId="77777777" w:rsidR="00685EFE" w:rsidRPr="007E46C2" w:rsidRDefault="00685EFE" w:rsidP="007E46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087B" w14:textId="77777777" w:rsidR="007E46C2" w:rsidRDefault="007E46C2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53283" wp14:editId="2DDFA56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935820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1C608D" w:rsidRPr="00706218" w14:paraId="2FE099B9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FD44C78" w14:textId="77777777" w:rsidR="001C608D" w:rsidRPr="00706218" w:rsidRDefault="001C608D" w:rsidP="001C608D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0E86861E" w14:textId="7CB4FEB6" w:rsidR="001C608D" w:rsidRPr="00EE2C83" w:rsidRDefault="001C608D" w:rsidP="001C608D">
          <w:pPr>
            <w:pStyle w:val="Dokumenttyp"/>
            <w:spacing w:before="20"/>
          </w:pPr>
          <w:r>
            <w:t>TRANSKRIBERING</w:t>
          </w:r>
        </w:p>
      </w:tc>
      <w:tc>
        <w:tcPr>
          <w:tcW w:w="1452" w:type="dxa"/>
          <w:shd w:val="clear" w:color="auto" w:fill="auto"/>
        </w:tcPr>
        <w:p w14:paraId="59D3DD60" w14:textId="5F4DBB3F" w:rsidR="001C608D" w:rsidRPr="00706218" w:rsidRDefault="001C608D" w:rsidP="001C608D">
          <w:pPr>
            <w:pStyle w:val="Dokumentinformation"/>
            <w:spacing w:before="20"/>
            <w:jc w:val="right"/>
          </w:pPr>
          <w:bookmarkStart w:id="7" w:name="capPageNbr_01"/>
          <w:r>
            <w:t>Sida</w:t>
          </w:r>
          <w:bookmarkEnd w:id="7"/>
          <w:r>
            <w:t xml:space="preserve"> </w:t>
          </w:r>
          <w:bookmarkStart w:id="8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 xml:space="preserve">) </w:t>
          </w:r>
          <w:bookmarkEnd w:id="8"/>
        </w:p>
      </w:tc>
    </w:tr>
    <w:tr w:rsidR="001C608D" w:rsidRPr="00706218" w14:paraId="308EB9A0" w14:textId="77777777" w:rsidTr="00DB7629">
      <w:tc>
        <w:tcPr>
          <w:tcW w:w="5292" w:type="dxa"/>
          <w:shd w:val="clear" w:color="auto" w:fill="auto"/>
        </w:tcPr>
        <w:p w14:paraId="56760C9F" w14:textId="77777777" w:rsidR="001C608D" w:rsidRPr="00706218" w:rsidRDefault="001C608D" w:rsidP="001C608D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9CF155E" w14:textId="77777777" w:rsidR="001C608D" w:rsidRPr="00706218" w:rsidRDefault="001C608D" w:rsidP="001C608D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2562" w:type="dxa"/>
          <w:gridSpan w:val="2"/>
          <w:shd w:val="clear" w:color="auto" w:fill="auto"/>
        </w:tcPr>
        <w:p w14:paraId="68737650" w14:textId="77777777" w:rsidR="001C608D" w:rsidRPr="00706218" w:rsidRDefault="001C608D" w:rsidP="001C608D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1C608D" w:rsidRPr="00706218" w14:paraId="0993F09D" w14:textId="77777777" w:rsidTr="00DB7629">
      <w:trPr>
        <w:trHeight w:val="2268"/>
      </w:trPr>
      <w:tc>
        <w:tcPr>
          <w:tcW w:w="5292" w:type="dxa"/>
          <w:shd w:val="clear" w:color="auto" w:fill="auto"/>
        </w:tcPr>
        <w:p w14:paraId="6E73EB71" w14:textId="77777777" w:rsidR="001C608D" w:rsidRPr="00706218" w:rsidRDefault="001C608D" w:rsidP="001C608D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701C305B" w14:textId="170AE40A" w:rsidR="001C608D" w:rsidRPr="00706218" w:rsidRDefault="005410E9" w:rsidP="001C608D">
          <w:pPr>
            <w:pStyle w:val="Dokumentinformation"/>
          </w:pPr>
          <w:bookmarkStart w:id="11" w:name="bmkDocDate_01"/>
          <w:r>
            <w:t>2020</w:t>
          </w:r>
          <w:r w:rsidR="001C608D">
            <w:t>-</w:t>
          </w:r>
          <w:r w:rsidR="004B14B8">
            <w:t>07</w:t>
          </w:r>
          <w:r w:rsidR="001C608D">
            <w:t>-</w:t>
          </w:r>
          <w:bookmarkEnd w:id="11"/>
          <w:r w:rsidR="004B14B8">
            <w:t>20</w:t>
          </w:r>
        </w:p>
      </w:tc>
      <w:tc>
        <w:tcPr>
          <w:tcW w:w="2562" w:type="dxa"/>
          <w:gridSpan w:val="2"/>
          <w:shd w:val="clear" w:color="auto" w:fill="auto"/>
        </w:tcPr>
        <w:p w14:paraId="0477F8E4" w14:textId="77777777" w:rsidR="001C608D" w:rsidRPr="00706218" w:rsidRDefault="001C608D" w:rsidP="001C608D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</w:tbl>
  <w:bookmarkStart w:id="13" w:name="insFirstHeader_01"/>
  <w:bookmarkEnd w:id="13"/>
  <w:p w14:paraId="0B8269D7" w14:textId="77777777" w:rsidR="007E46C2" w:rsidRDefault="007E46C2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DA3EA1" wp14:editId="0AA1A63F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366D2" w14:textId="77777777" w:rsidR="007E46C2" w:rsidRPr="00303C0B" w:rsidRDefault="007E46C2" w:rsidP="00612E5E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3EA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" filled="f" stroked="f">
              <v:textbox style="layout-flow:vertical;mso-layout-flow-alt:bottom-to-top" inset="1mm,0,0,0">
                <w:txbxContent>
                  <w:p w14:paraId="767366D2" w14:textId="77777777" w:rsidR="007E46C2" w:rsidRPr="00303C0B" w:rsidRDefault="007E46C2" w:rsidP="00612E5E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523166D" w14:textId="77777777" w:rsidR="00706218" w:rsidRPr="007E46C2" w:rsidRDefault="00706218" w:rsidP="007E46C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169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0C8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09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8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0C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A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3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C4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45A4A"/>
    <w:multiLevelType w:val="hybridMultilevel"/>
    <w:tmpl w:val="FE32657C"/>
    <w:lvl w:ilvl="0" w:tplc="BD98EC9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29929AA"/>
    <w:multiLevelType w:val="hybridMultilevel"/>
    <w:tmpl w:val="1C64AF02"/>
    <w:lvl w:ilvl="0" w:tplc="54CA607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6AA22454"/>
    <w:multiLevelType w:val="hybridMultilevel"/>
    <w:tmpl w:val="15329C52"/>
    <w:lvl w:ilvl="0" w:tplc="0C34661E">
      <w:numFmt w:val="bullet"/>
      <w:lvlText w:val="–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2"/>
    <w:rsid w:val="000004B3"/>
    <w:rsid w:val="00000D99"/>
    <w:rsid w:val="00010162"/>
    <w:rsid w:val="0001111C"/>
    <w:rsid w:val="00043465"/>
    <w:rsid w:val="00044629"/>
    <w:rsid w:val="00046ADC"/>
    <w:rsid w:val="00050BE3"/>
    <w:rsid w:val="00056296"/>
    <w:rsid w:val="00064C19"/>
    <w:rsid w:val="00066066"/>
    <w:rsid w:val="00067F41"/>
    <w:rsid w:val="0007184E"/>
    <w:rsid w:val="000729F9"/>
    <w:rsid w:val="00081227"/>
    <w:rsid w:val="0008244E"/>
    <w:rsid w:val="00083051"/>
    <w:rsid w:val="000857BA"/>
    <w:rsid w:val="00086434"/>
    <w:rsid w:val="000875FF"/>
    <w:rsid w:val="00096DB2"/>
    <w:rsid w:val="00096EC6"/>
    <w:rsid w:val="000A21D1"/>
    <w:rsid w:val="000A5C4A"/>
    <w:rsid w:val="000B1AC6"/>
    <w:rsid w:val="000B1BBE"/>
    <w:rsid w:val="000B3318"/>
    <w:rsid w:val="000B6172"/>
    <w:rsid w:val="000C3959"/>
    <w:rsid w:val="000D2DAA"/>
    <w:rsid w:val="000D6B60"/>
    <w:rsid w:val="000D738B"/>
    <w:rsid w:val="000E4C6A"/>
    <w:rsid w:val="0010034A"/>
    <w:rsid w:val="00103660"/>
    <w:rsid w:val="00106973"/>
    <w:rsid w:val="00112EBA"/>
    <w:rsid w:val="00115CA9"/>
    <w:rsid w:val="00126742"/>
    <w:rsid w:val="00126778"/>
    <w:rsid w:val="00131D13"/>
    <w:rsid w:val="00136A6A"/>
    <w:rsid w:val="001376EA"/>
    <w:rsid w:val="0015464B"/>
    <w:rsid w:val="00155370"/>
    <w:rsid w:val="00155B3D"/>
    <w:rsid w:val="00160209"/>
    <w:rsid w:val="001618D7"/>
    <w:rsid w:val="00162D17"/>
    <w:rsid w:val="0018150E"/>
    <w:rsid w:val="001947DB"/>
    <w:rsid w:val="001953F1"/>
    <w:rsid w:val="001A2192"/>
    <w:rsid w:val="001B1BC1"/>
    <w:rsid w:val="001B277E"/>
    <w:rsid w:val="001B5767"/>
    <w:rsid w:val="001C5654"/>
    <w:rsid w:val="001C608D"/>
    <w:rsid w:val="001D31BC"/>
    <w:rsid w:val="001E1011"/>
    <w:rsid w:val="001E1B18"/>
    <w:rsid w:val="001E2AA3"/>
    <w:rsid w:val="001E537F"/>
    <w:rsid w:val="001E7E8F"/>
    <w:rsid w:val="001F168E"/>
    <w:rsid w:val="001F703D"/>
    <w:rsid w:val="00204ED5"/>
    <w:rsid w:val="0020789F"/>
    <w:rsid w:val="00210309"/>
    <w:rsid w:val="002279D0"/>
    <w:rsid w:val="00230228"/>
    <w:rsid w:val="00231E8A"/>
    <w:rsid w:val="002341E2"/>
    <w:rsid w:val="00244F9A"/>
    <w:rsid w:val="002450B6"/>
    <w:rsid w:val="00246635"/>
    <w:rsid w:val="00252F99"/>
    <w:rsid w:val="00257D94"/>
    <w:rsid w:val="00273F5B"/>
    <w:rsid w:val="00281244"/>
    <w:rsid w:val="002933FB"/>
    <w:rsid w:val="00293957"/>
    <w:rsid w:val="002945B0"/>
    <w:rsid w:val="00297C40"/>
    <w:rsid w:val="002A5860"/>
    <w:rsid w:val="002B2EDC"/>
    <w:rsid w:val="002C25B2"/>
    <w:rsid w:val="002C3B60"/>
    <w:rsid w:val="002D07E4"/>
    <w:rsid w:val="002D244E"/>
    <w:rsid w:val="002F0122"/>
    <w:rsid w:val="002F3A5E"/>
    <w:rsid w:val="00303C0B"/>
    <w:rsid w:val="00311C2F"/>
    <w:rsid w:val="003146C8"/>
    <w:rsid w:val="00316717"/>
    <w:rsid w:val="00317E4D"/>
    <w:rsid w:val="0032402F"/>
    <w:rsid w:val="00327251"/>
    <w:rsid w:val="003279B5"/>
    <w:rsid w:val="0033552B"/>
    <w:rsid w:val="00337A13"/>
    <w:rsid w:val="00344C8C"/>
    <w:rsid w:val="0035489D"/>
    <w:rsid w:val="00354B6D"/>
    <w:rsid w:val="003563C3"/>
    <w:rsid w:val="00357F71"/>
    <w:rsid w:val="00365CF7"/>
    <w:rsid w:val="00367D25"/>
    <w:rsid w:val="00370CA8"/>
    <w:rsid w:val="00374E44"/>
    <w:rsid w:val="00382B15"/>
    <w:rsid w:val="00384B32"/>
    <w:rsid w:val="00386618"/>
    <w:rsid w:val="00387439"/>
    <w:rsid w:val="00387823"/>
    <w:rsid w:val="00395D2F"/>
    <w:rsid w:val="00397B35"/>
    <w:rsid w:val="003C59D8"/>
    <w:rsid w:val="003D1180"/>
    <w:rsid w:val="003D2A13"/>
    <w:rsid w:val="003D4BA3"/>
    <w:rsid w:val="003E3135"/>
    <w:rsid w:val="003E667C"/>
    <w:rsid w:val="00404F3A"/>
    <w:rsid w:val="004110A5"/>
    <w:rsid w:val="00411453"/>
    <w:rsid w:val="00417896"/>
    <w:rsid w:val="004219C8"/>
    <w:rsid w:val="004249B7"/>
    <w:rsid w:val="004301F8"/>
    <w:rsid w:val="004317D7"/>
    <w:rsid w:val="00434180"/>
    <w:rsid w:val="0045066C"/>
    <w:rsid w:val="00450B2B"/>
    <w:rsid w:val="004520C9"/>
    <w:rsid w:val="00456487"/>
    <w:rsid w:val="0045698A"/>
    <w:rsid w:val="00460EA4"/>
    <w:rsid w:val="004650CD"/>
    <w:rsid w:val="00466868"/>
    <w:rsid w:val="00475E1B"/>
    <w:rsid w:val="004863E0"/>
    <w:rsid w:val="0048667D"/>
    <w:rsid w:val="004A0631"/>
    <w:rsid w:val="004A08EF"/>
    <w:rsid w:val="004B14B8"/>
    <w:rsid w:val="004B72A9"/>
    <w:rsid w:val="004C0B75"/>
    <w:rsid w:val="004C4991"/>
    <w:rsid w:val="004C50A4"/>
    <w:rsid w:val="004D5C1C"/>
    <w:rsid w:val="004E0EA0"/>
    <w:rsid w:val="004E636F"/>
    <w:rsid w:val="00502ED1"/>
    <w:rsid w:val="005046F0"/>
    <w:rsid w:val="00514ABB"/>
    <w:rsid w:val="00517C00"/>
    <w:rsid w:val="005233DB"/>
    <w:rsid w:val="00525FC2"/>
    <w:rsid w:val="005352BA"/>
    <w:rsid w:val="00535524"/>
    <w:rsid w:val="005410E9"/>
    <w:rsid w:val="005411C9"/>
    <w:rsid w:val="005454ED"/>
    <w:rsid w:val="005507BF"/>
    <w:rsid w:val="005649C1"/>
    <w:rsid w:val="005839DE"/>
    <w:rsid w:val="00586555"/>
    <w:rsid w:val="005924C9"/>
    <w:rsid w:val="00594015"/>
    <w:rsid w:val="005A00BF"/>
    <w:rsid w:val="005B2C36"/>
    <w:rsid w:val="005C3A03"/>
    <w:rsid w:val="005D46EA"/>
    <w:rsid w:val="005D5BA1"/>
    <w:rsid w:val="005E3A61"/>
    <w:rsid w:val="005E788B"/>
    <w:rsid w:val="005F7C5A"/>
    <w:rsid w:val="00603E98"/>
    <w:rsid w:val="00604AEB"/>
    <w:rsid w:val="006054E5"/>
    <w:rsid w:val="00617316"/>
    <w:rsid w:val="00617C06"/>
    <w:rsid w:val="00620D81"/>
    <w:rsid w:val="00630096"/>
    <w:rsid w:val="00634D93"/>
    <w:rsid w:val="006449F1"/>
    <w:rsid w:val="00647A09"/>
    <w:rsid w:val="00654386"/>
    <w:rsid w:val="00654A45"/>
    <w:rsid w:val="0066407E"/>
    <w:rsid w:val="00667E18"/>
    <w:rsid w:val="00671A11"/>
    <w:rsid w:val="00672A5A"/>
    <w:rsid w:val="00673485"/>
    <w:rsid w:val="00673D96"/>
    <w:rsid w:val="00676FB0"/>
    <w:rsid w:val="00685EFE"/>
    <w:rsid w:val="00693C2A"/>
    <w:rsid w:val="00694D83"/>
    <w:rsid w:val="0069528A"/>
    <w:rsid w:val="00696A73"/>
    <w:rsid w:val="006B0B43"/>
    <w:rsid w:val="006B3E44"/>
    <w:rsid w:val="006B6F85"/>
    <w:rsid w:val="006B7C1F"/>
    <w:rsid w:val="006C0A49"/>
    <w:rsid w:val="006C0C22"/>
    <w:rsid w:val="006C5C1F"/>
    <w:rsid w:val="006D2707"/>
    <w:rsid w:val="006D33BE"/>
    <w:rsid w:val="006D3C49"/>
    <w:rsid w:val="006D65D0"/>
    <w:rsid w:val="006D6735"/>
    <w:rsid w:val="006E1C52"/>
    <w:rsid w:val="006F2713"/>
    <w:rsid w:val="006F38E8"/>
    <w:rsid w:val="006F50F4"/>
    <w:rsid w:val="006F746C"/>
    <w:rsid w:val="00706218"/>
    <w:rsid w:val="00713E9E"/>
    <w:rsid w:val="007140E1"/>
    <w:rsid w:val="00714B4D"/>
    <w:rsid w:val="00717C3E"/>
    <w:rsid w:val="00720308"/>
    <w:rsid w:val="00723B49"/>
    <w:rsid w:val="00723C07"/>
    <w:rsid w:val="007314FF"/>
    <w:rsid w:val="00746D68"/>
    <w:rsid w:val="00751C29"/>
    <w:rsid w:val="0076709E"/>
    <w:rsid w:val="00775778"/>
    <w:rsid w:val="0078349F"/>
    <w:rsid w:val="007920F3"/>
    <w:rsid w:val="007960EE"/>
    <w:rsid w:val="007A3536"/>
    <w:rsid w:val="007B1718"/>
    <w:rsid w:val="007C43E6"/>
    <w:rsid w:val="007D54E3"/>
    <w:rsid w:val="007D60DF"/>
    <w:rsid w:val="007E46C2"/>
    <w:rsid w:val="008143A3"/>
    <w:rsid w:val="00815E07"/>
    <w:rsid w:val="008172CB"/>
    <w:rsid w:val="00834459"/>
    <w:rsid w:val="008472A7"/>
    <w:rsid w:val="008515E9"/>
    <w:rsid w:val="0085487D"/>
    <w:rsid w:val="00857FA6"/>
    <w:rsid w:val="00860EF0"/>
    <w:rsid w:val="008628BE"/>
    <w:rsid w:val="008648B8"/>
    <w:rsid w:val="00864ADB"/>
    <w:rsid w:val="00867C7E"/>
    <w:rsid w:val="00874E68"/>
    <w:rsid w:val="00875051"/>
    <w:rsid w:val="00875FE6"/>
    <w:rsid w:val="00880A82"/>
    <w:rsid w:val="0088253D"/>
    <w:rsid w:val="008847E7"/>
    <w:rsid w:val="0089634C"/>
    <w:rsid w:val="008C52F5"/>
    <w:rsid w:val="009009EB"/>
    <w:rsid w:val="00903B78"/>
    <w:rsid w:val="00904864"/>
    <w:rsid w:val="00905C1E"/>
    <w:rsid w:val="00907FB5"/>
    <w:rsid w:val="009102D7"/>
    <w:rsid w:val="00917B1A"/>
    <w:rsid w:val="00920AFC"/>
    <w:rsid w:val="0097106B"/>
    <w:rsid w:val="009816E4"/>
    <w:rsid w:val="00990005"/>
    <w:rsid w:val="009A0F0E"/>
    <w:rsid w:val="009A350A"/>
    <w:rsid w:val="009B35BC"/>
    <w:rsid w:val="009B4EA4"/>
    <w:rsid w:val="009C4A16"/>
    <w:rsid w:val="009D19C9"/>
    <w:rsid w:val="009D2421"/>
    <w:rsid w:val="009D489F"/>
    <w:rsid w:val="009D5276"/>
    <w:rsid w:val="009F4E99"/>
    <w:rsid w:val="00A01450"/>
    <w:rsid w:val="00A114E6"/>
    <w:rsid w:val="00A116E7"/>
    <w:rsid w:val="00A32E38"/>
    <w:rsid w:val="00A32F5B"/>
    <w:rsid w:val="00A35F13"/>
    <w:rsid w:val="00A47C7E"/>
    <w:rsid w:val="00A57BA3"/>
    <w:rsid w:val="00A6649A"/>
    <w:rsid w:val="00A672E1"/>
    <w:rsid w:val="00A72B53"/>
    <w:rsid w:val="00A77D5F"/>
    <w:rsid w:val="00A95DC3"/>
    <w:rsid w:val="00AA480B"/>
    <w:rsid w:val="00AA4CC6"/>
    <w:rsid w:val="00AA6141"/>
    <w:rsid w:val="00AC0138"/>
    <w:rsid w:val="00AC43BC"/>
    <w:rsid w:val="00AD06B3"/>
    <w:rsid w:val="00AD33A9"/>
    <w:rsid w:val="00AD57F1"/>
    <w:rsid w:val="00AD682C"/>
    <w:rsid w:val="00AD6D5D"/>
    <w:rsid w:val="00B06546"/>
    <w:rsid w:val="00B12F0E"/>
    <w:rsid w:val="00B238F2"/>
    <w:rsid w:val="00B41CA5"/>
    <w:rsid w:val="00B50795"/>
    <w:rsid w:val="00B53DCE"/>
    <w:rsid w:val="00B558F4"/>
    <w:rsid w:val="00B564C0"/>
    <w:rsid w:val="00B706F5"/>
    <w:rsid w:val="00B77209"/>
    <w:rsid w:val="00B77783"/>
    <w:rsid w:val="00B830E3"/>
    <w:rsid w:val="00B95AF0"/>
    <w:rsid w:val="00BA0770"/>
    <w:rsid w:val="00BA3E5A"/>
    <w:rsid w:val="00BD1F9B"/>
    <w:rsid w:val="00BD366F"/>
    <w:rsid w:val="00BD4C47"/>
    <w:rsid w:val="00BD6B22"/>
    <w:rsid w:val="00BD6F13"/>
    <w:rsid w:val="00C143B1"/>
    <w:rsid w:val="00C179C3"/>
    <w:rsid w:val="00C2248D"/>
    <w:rsid w:val="00C36B0D"/>
    <w:rsid w:val="00C37AC9"/>
    <w:rsid w:val="00C5139B"/>
    <w:rsid w:val="00C5268B"/>
    <w:rsid w:val="00C54604"/>
    <w:rsid w:val="00C573FF"/>
    <w:rsid w:val="00C57ECC"/>
    <w:rsid w:val="00C6118A"/>
    <w:rsid w:val="00C70153"/>
    <w:rsid w:val="00C80F82"/>
    <w:rsid w:val="00CA2A46"/>
    <w:rsid w:val="00CB49A3"/>
    <w:rsid w:val="00CC31F0"/>
    <w:rsid w:val="00CE02B6"/>
    <w:rsid w:val="00CE543D"/>
    <w:rsid w:val="00CF5763"/>
    <w:rsid w:val="00CF70ED"/>
    <w:rsid w:val="00CF7662"/>
    <w:rsid w:val="00D00D9A"/>
    <w:rsid w:val="00D01E61"/>
    <w:rsid w:val="00D0227E"/>
    <w:rsid w:val="00D07FF3"/>
    <w:rsid w:val="00D1150E"/>
    <w:rsid w:val="00D153AF"/>
    <w:rsid w:val="00D17796"/>
    <w:rsid w:val="00D24FEC"/>
    <w:rsid w:val="00D36FEB"/>
    <w:rsid w:val="00D37830"/>
    <w:rsid w:val="00D42633"/>
    <w:rsid w:val="00D54598"/>
    <w:rsid w:val="00D55430"/>
    <w:rsid w:val="00D554FE"/>
    <w:rsid w:val="00D55559"/>
    <w:rsid w:val="00D56B53"/>
    <w:rsid w:val="00D5746E"/>
    <w:rsid w:val="00D64184"/>
    <w:rsid w:val="00D7694E"/>
    <w:rsid w:val="00D87C3E"/>
    <w:rsid w:val="00D9365C"/>
    <w:rsid w:val="00DA223C"/>
    <w:rsid w:val="00DA39F9"/>
    <w:rsid w:val="00DA3B59"/>
    <w:rsid w:val="00DA4AE0"/>
    <w:rsid w:val="00DA72DB"/>
    <w:rsid w:val="00E01873"/>
    <w:rsid w:val="00E0537E"/>
    <w:rsid w:val="00E12DC4"/>
    <w:rsid w:val="00E1409A"/>
    <w:rsid w:val="00E147DB"/>
    <w:rsid w:val="00E21925"/>
    <w:rsid w:val="00E26942"/>
    <w:rsid w:val="00E32341"/>
    <w:rsid w:val="00E34E25"/>
    <w:rsid w:val="00E367CB"/>
    <w:rsid w:val="00E41E70"/>
    <w:rsid w:val="00E45B07"/>
    <w:rsid w:val="00E51571"/>
    <w:rsid w:val="00E54644"/>
    <w:rsid w:val="00E6148E"/>
    <w:rsid w:val="00E61B2F"/>
    <w:rsid w:val="00E6647E"/>
    <w:rsid w:val="00E76342"/>
    <w:rsid w:val="00E952F6"/>
    <w:rsid w:val="00E976B7"/>
    <w:rsid w:val="00EA1DF4"/>
    <w:rsid w:val="00EA3A62"/>
    <w:rsid w:val="00EA5D9B"/>
    <w:rsid w:val="00EA6A45"/>
    <w:rsid w:val="00EB420F"/>
    <w:rsid w:val="00EB62C0"/>
    <w:rsid w:val="00EC2310"/>
    <w:rsid w:val="00EC44D6"/>
    <w:rsid w:val="00ED13F1"/>
    <w:rsid w:val="00EE2C83"/>
    <w:rsid w:val="00EE7D27"/>
    <w:rsid w:val="00EF1EEE"/>
    <w:rsid w:val="00F000C5"/>
    <w:rsid w:val="00F026EB"/>
    <w:rsid w:val="00F0621C"/>
    <w:rsid w:val="00F10D48"/>
    <w:rsid w:val="00F13BB6"/>
    <w:rsid w:val="00F239EB"/>
    <w:rsid w:val="00F252BD"/>
    <w:rsid w:val="00F437FB"/>
    <w:rsid w:val="00F464C5"/>
    <w:rsid w:val="00F506D1"/>
    <w:rsid w:val="00F57C55"/>
    <w:rsid w:val="00F76079"/>
    <w:rsid w:val="00F869EA"/>
    <w:rsid w:val="00F90039"/>
    <w:rsid w:val="00F906DF"/>
    <w:rsid w:val="00FA4549"/>
    <w:rsid w:val="00FB4C13"/>
    <w:rsid w:val="00FC1036"/>
    <w:rsid w:val="00FC1BEF"/>
    <w:rsid w:val="00FC3453"/>
    <w:rsid w:val="00FD1FA5"/>
    <w:rsid w:val="00FE21B3"/>
    <w:rsid w:val="00FE269B"/>
    <w:rsid w:val="00FE57C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688CB"/>
  <w15:chartTrackingRefBased/>
  <w15:docId w15:val="{E09AD312-8C65-473D-9ED2-08D1B34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F746C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162D17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62D17"/>
    <w:pPr>
      <w:keepNext/>
      <w:keepLines/>
      <w:numPr>
        <w:numId w:val="20"/>
      </w:numPr>
      <w:spacing w:before="480" w:after="120" w:line="280" w:lineRule="atLeast"/>
      <w:ind w:left="357" w:hanging="357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62D17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F1EEE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162D17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62D17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62D17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F1EEE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1D31BC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E147DB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E147DB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6E1C52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F746C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6F746C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1E1011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A77D5F"/>
    <w:rPr>
      <w:color w:val="auto"/>
      <w:bdr w:val="none" w:sz="0" w:space="0" w:color="auto"/>
      <w:shd w:val="clear" w:color="auto" w:fill="FFFF00"/>
    </w:rPr>
  </w:style>
  <w:style w:type="character" w:styleId="Olstomnmnande">
    <w:name w:val="Unresolved Mention"/>
    <w:basedOn w:val="Standardstycketeckensnitt"/>
    <w:uiPriority w:val="99"/>
    <w:semiHidden/>
    <w:unhideWhenUsed/>
    <w:rsid w:val="00AD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Inbjudan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1CDD5008EF1841B6D7D96280963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824DC-B6DD-E54C-BF09-FA0E6839238C}"/>
      </w:docPartPr>
      <w:docPartBody>
        <w:p w:rsidR="0082162A" w:rsidRDefault="00B74ABA" w:rsidP="00B74ABA">
          <w:pPr>
            <w:pStyle w:val="271CDD5008EF1841B6D7D96280963F26"/>
          </w:pPr>
          <w:r w:rsidRPr="00C20CEC">
            <w:rPr>
              <w:rStyle w:val="Platshllartext"/>
            </w:rPr>
            <w:t>[Klicka och skriv namn på mötet]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BA"/>
    <w:rsid w:val="00033551"/>
    <w:rsid w:val="00237A9C"/>
    <w:rsid w:val="002713C1"/>
    <w:rsid w:val="0082162A"/>
    <w:rsid w:val="00826B88"/>
    <w:rsid w:val="008527C2"/>
    <w:rsid w:val="0087259E"/>
    <w:rsid w:val="00B265DB"/>
    <w:rsid w:val="00B74ABA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4ABA"/>
    <w:rPr>
      <w:color w:val="808080"/>
    </w:rPr>
  </w:style>
  <w:style w:type="paragraph" w:customStyle="1" w:styleId="271CDD5008EF1841B6D7D96280963F26">
    <w:name w:val="271CDD5008EF1841B6D7D96280963F26"/>
    <w:rsid w:val="00B7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 Anpassade kolumner" ma:contentTypeID="0x0101009665C37552F545438D398A588F7D7C6C0300702294CDB0B99047B403DE32BB2BC27D" ma:contentTypeVersion="40" ma:contentTypeDescription="För att lägga in egna kolumner i ett dokumentbibliotek på en Gruppwebbplats." ma:contentTypeScope="" ma:versionID="4d8fad192e044fa2c5002657fa09ddb8">
  <xsd:schema xmlns:xsd="http://www.w3.org/2001/XMLSchema" xmlns:xs="http://www.w3.org/2001/XMLSchema" xmlns:p="http://schemas.microsoft.com/office/2006/metadata/properties" xmlns:ns2="64ff80c1-9ace-4c38-8df9-3ad566590b52" targetNamespace="http://schemas.microsoft.com/office/2006/metadata/properties" ma:root="true" ma:fieldsID="ea943ea671544abe9d48b78834660f2e" ns2:_="">
    <xsd:import namespace="64ff80c1-9ace-4c38-8df9-3ad566590b52"/>
    <xsd:element name="properties">
      <xsd:complexType>
        <xsd:sequence>
          <xsd:element name="documentManagement">
            <xsd:complexType>
              <xsd:all>
                <xsd:element ref="ns2:k4eb6666226a499bb3482dfb03b56f4a" minOccurs="0"/>
                <xsd:element ref="ns2:TaxCatchAll" minOccurs="0"/>
                <xsd:element ref="ns2:TaxCatchAllLabel" minOccurs="0"/>
                <xsd:element ref="ns2:ae4cfb0d27af4136bbbe4628abcc9837" minOccurs="0"/>
                <xsd:element ref="ns2:Mapp" minOccurs="0"/>
                <xsd:element ref="ns2:Skyddsvarde" minOccurs="0"/>
                <xsd:element ref="ns2:Gallringsbarf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80c1-9ace-4c38-8df9-3ad566590b52" elementFormDefault="qualified">
    <xsd:import namespace="http://schemas.microsoft.com/office/2006/documentManagement/types"/>
    <xsd:import namespace="http://schemas.microsoft.com/office/infopath/2007/PartnerControls"/>
    <xsd:element name="k4eb6666226a499bb3482dfb03b56f4a" ma:index="8" nillable="true" ma:taxonomy="true" ma:internalName="k4eb6666226a499bb3482dfb03b56f4a" ma:taxonomyFieldName="Dokumentstatus" ma:displayName="Dokumentstatus" ma:default="1;#Utkast|4fd34bca-3b4e-4a5b-88f2-24ba8985d36d" ma:fieldId="{44eb6666-226a-499b-b348-2dfb03b56f4a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051884-9ee2-4f93-8d7e-367d12ebfb61}" ma:internalName="TaxCatchAll" ma:showField="CatchAllData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051884-9ee2-4f93-8d7e-367d12ebfb61}" ma:internalName="TaxCatchAllLabel" ma:readOnly="true" ma:showField="CatchAllDataLabel" ma:web="64ff80c1-9ace-4c38-8df9-3ad56659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4cfb0d27af4136bbbe4628abcc9837" ma:index="12" nillable="true" ma:taxonomy="true" ma:internalName="ae4cfb0d27af4136bbbe4628abcc9837" ma:taxonomyFieldName="Dokumenttyp" ma:displayName="Dokumenttyp" ma:default="" ma:fieldId="{ae4cfb0d-27af-4136-bbbe-4628abcc9837}" ma:sspId="93b5fa16-33f7-4e0d-9c60-e37e052098b6" ma:termSetId="14e69df6-a121-49a7-8e68-a24ae41f9958" ma:anchorId="22ec812e-7164-4d62-9f91-57cc795cda64" ma:open="false" ma:isKeyword="false">
      <xsd:complexType>
        <xsd:sequence>
          <xsd:element ref="pc:Terms" minOccurs="0" maxOccurs="1"/>
        </xsd:sequence>
      </xsd:complexType>
    </xsd:element>
    <xsd:element name="Mapp" ma:index="14" nillable="true" ma:displayName="Mapp" ma:description="Motsvarar Mappar. Använd detta fält för att ange en etikett du kan gruppera på, likt mappar, men med fördelar vad gäller tex sökbarhet." ma:internalName="Mapp">
      <xsd:simpleType>
        <xsd:restriction base="dms:Text">
          <xsd:maxLength value="255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 ma:readOnly="fals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Gallringsbarfil" ma:index="16" nillable="true" ma:displayName="Gallringsbar" ma:default="Ja" ma:description="Om filen kan raderas utan behov av arkivering." ma:format="Dropdown" ma:internalName="Gallringsbarfil" ma:readOnly="false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b5fa16-33f7-4e0d-9c60-e37e052098b6" ContentTypeId="0x0101009665C37552F545438D398A588F7D7C6C03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80c1-9ace-4c38-8df9-3ad566590b52">
      <Value>1</Value>
    </TaxCatchAll>
    <k4eb6666226a499bb3482dfb03b56f4a xmlns="64ff80c1-9ace-4c38-8df9-3ad566590b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k4eb6666226a499bb3482dfb03b56f4a>
    <Gallringsbarfil xmlns="64ff80c1-9ace-4c38-8df9-3ad566590b52">Ja</Gallringsbarfil>
    <ae4cfb0d27af4136bbbe4628abcc9837 xmlns="64ff80c1-9ace-4c38-8df9-3ad566590b52">
      <Terms xmlns="http://schemas.microsoft.com/office/infopath/2007/PartnerControls"/>
    </ae4cfb0d27af4136bbbe4628abcc9837>
    <Mapp xmlns="64ff80c1-9ace-4c38-8df9-3ad566590b52" xsi:nil="true"/>
    <Skyddsvarde xmlns="64ff80c1-9ace-4c38-8df9-3ad566590b52" xsi:nil="true"/>
  </documentManagement>
</p:properties>
</file>

<file path=customXml/itemProps1.xml><?xml version="1.0" encoding="utf-8"?>
<ds:datastoreItem xmlns:ds="http://schemas.openxmlformats.org/officeDocument/2006/customXml" ds:itemID="{373656BF-EB7B-4757-9147-CC43AF6C3366}"/>
</file>

<file path=customXml/itemProps2.xml><?xml version="1.0" encoding="utf-8"?>
<ds:datastoreItem xmlns:ds="http://schemas.openxmlformats.org/officeDocument/2006/customXml" ds:itemID="{B272FDB4-DC70-4C3A-862D-3E35B921A9B3}"/>
</file>

<file path=customXml/itemProps3.xml><?xml version="1.0" encoding="utf-8"?>
<ds:datastoreItem xmlns:ds="http://schemas.openxmlformats.org/officeDocument/2006/customXml" ds:itemID="{A52D525B-87BC-4E78-B1D9-1523E81687EB}"/>
</file>

<file path=customXml/itemProps4.xml><?xml version="1.0" encoding="utf-8"?>
<ds:datastoreItem xmlns:ds="http://schemas.openxmlformats.org/officeDocument/2006/customXml" ds:itemID="{EBD342A5-2BD3-4966-984C-94CA81DBA34F}"/>
</file>

<file path=customXml/itemProps5.xml><?xml version="1.0" encoding="utf-8"?>
<ds:datastoreItem xmlns:ds="http://schemas.openxmlformats.org/officeDocument/2006/customXml" ds:itemID="{440E1959-CA69-4A9B-A3EC-1342C48AD52E}"/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C:\ProgramData\AF\OfficeMallar\Gemensamma mallar\Inbjudan Af.dotm</Template>
  <TotalTime>1</TotalTime>
  <Pages>6</Pages>
  <Words>934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Rahmanian</dc:creator>
  <cp:keywords/>
  <dc:description>Af 00010_4.0_(2018-06-19, AF2001)</dc:description>
  <cp:lastModifiedBy>Andreas Damgaard</cp:lastModifiedBy>
  <cp:revision>4</cp:revision>
  <cp:lastPrinted>2015-03-23T15:58:00Z</cp:lastPrinted>
  <dcterms:created xsi:type="dcterms:W3CDTF">2021-05-11T09:33:00Z</dcterms:created>
  <dcterms:modified xsi:type="dcterms:W3CDTF">2021-05-11T09:34:00Z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INBJUDAN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rahom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Omid Rahmanian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010-488 59 81</vt:lpwstr>
  </property>
  <property fmtid="{D5CDD505-2E9C-101B-9397-08002B2CF9AE}" pid="27" name="cdpCellphone">
    <vt:lpwstr/>
  </property>
  <property fmtid="{D5CDD505-2E9C-101B-9397-08002B2CF9AE}" pid="28" name="cdpEmail">
    <vt:lpwstr>omid.rahmanian@arbetsformedlingen.se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Enheten Digitala Möten</vt:lpwstr>
  </property>
  <property fmtid="{D5CDD505-2E9C-101B-9397-08002B2CF9AE}" pid="39" name="cdpSign">
    <vt:lpwstr/>
  </property>
  <property fmtid="{D5CDD505-2E9C-101B-9397-08002B2CF9AE}" pid="40" name="ContentTypeId">
    <vt:lpwstr>0x0101009665C37552F545438D398A588F7D7C6C0300702294CDB0B99047B403DE32BB2BC27D</vt:lpwstr>
  </property>
  <property fmtid="{D5CDD505-2E9C-101B-9397-08002B2CF9AE}" pid="41" name="Dokumentstatus">
    <vt:lpwstr>1;#Utkast|4fd34bca-3b4e-4a5b-88f2-24ba8985d36d</vt:lpwstr>
  </property>
</Properties>
</file>