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Klicka och skriv namn på mötet"/>
        <w:tag w:val="startPoint"/>
        <w:id w:val="1204054856"/>
        <w:placeholder>
          <w:docPart w:val="271CDD5008EF1841B6D7D96280963F26"/>
        </w:placeholder>
        <w:text/>
      </w:sdtPr>
      <w:sdtEndPr/>
      <w:sdtContent>
        <w:p w14:paraId="2C7D9C0B" w14:textId="74A95D87" w:rsidR="001C608D" w:rsidRDefault="0078349F" w:rsidP="001C608D">
          <w:pPr>
            <w:pStyle w:val="Rubrik1"/>
          </w:pPr>
          <w:r w:rsidRPr="0078349F">
            <w:t>Transkribering av Arbetsförmedlingens Ny i Sverige-</w:t>
          </w:r>
          <w:proofErr w:type="spellStart"/>
          <w:r w:rsidRPr="0078349F">
            <w:t>podd</w:t>
          </w:r>
          <w:proofErr w:type="spellEnd"/>
          <w:r w:rsidRPr="0078349F">
            <w:t xml:space="preserve">: </w:t>
          </w:r>
          <w:r w:rsidRPr="0078349F">
            <w:rPr>
              <w:rFonts w:hint="cs"/>
              <w:rtl/>
            </w:rPr>
            <w:t>مقابلة</w:t>
          </w:r>
          <w:r w:rsidRPr="0078349F">
            <w:rPr>
              <w:rtl/>
            </w:rPr>
            <w:t xml:space="preserve"> </w:t>
          </w:r>
          <w:r w:rsidRPr="0078349F">
            <w:rPr>
              <w:rFonts w:hint="cs"/>
              <w:rtl/>
            </w:rPr>
            <w:t>التوظيف</w:t>
          </w:r>
          <w:r w:rsidRPr="0078349F">
            <w:rPr>
              <w:rtl/>
            </w:rPr>
            <w:t xml:space="preserve"> </w:t>
          </w:r>
          <w:r w:rsidRPr="0078349F">
            <w:rPr>
              <w:rFonts w:hint="cs"/>
              <w:rtl/>
            </w:rPr>
            <w:t>،</w:t>
          </w:r>
          <w:r w:rsidRPr="0078349F">
            <w:rPr>
              <w:rtl/>
            </w:rPr>
            <w:t xml:space="preserve"> </w:t>
          </w:r>
          <w:r w:rsidRPr="0078349F">
            <w:rPr>
              <w:rFonts w:hint="cs"/>
              <w:rtl/>
            </w:rPr>
            <w:t>الجزء</w:t>
          </w:r>
          <w:r w:rsidRPr="0078349F">
            <w:rPr>
              <w:rtl/>
            </w:rPr>
            <w:t xml:space="preserve"> 1 - </w:t>
          </w:r>
          <w:r w:rsidRPr="0078349F">
            <w:rPr>
              <w:rFonts w:hint="cs"/>
              <w:rtl/>
            </w:rPr>
            <w:t>الاستعداد</w:t>
          </w:r>
          <w:r w:rsidRPr="0078349F">
            <w:t xml:space="preserve"> Anställningsintervjun, del 1 – förbered dig</w:t>
          </w:r>
        </w:p>
      </w:sdtContent>
    </w:sdt>
    <w:p w14:paraId="19B725F5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موسيقى</w:t>
      </w:r>
    </w:p>
    <w:p w14:paraId="2237E838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</w:p>
    <w:p w14:paraId="55D4795E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sz w:val="24"/>
          <w:szCs w:val="24"/>
        </w:rPr>
        <w:t>(</w:t>
      </w:r>
      <w:r w:rsidRPr="00620D81">
        <w:rPr>
          <w:rFonts w:cs="Arial"/>
          <w:sz w:val="24"/>
          <w:szCs w:val="24"/>
          <w:rtl/>
        </w:rPr>
        <w:t>تارا</w:t>
      </w:r>
      <w:r w:rsidRPr="00620D81">
        <w:rPr>
          <w:sz w:val="24"/>
          <w:szCs w:val="24"/>
        </w:rPr>
        <w:t>)</w:t>
      </w:r>
    </w:p>
    <w:p w14:paraId="534100DC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لقد تلقيت الآن المكالمة التي كنت</w:t>
      </w:r>
    </w:p>
    <w:p w14:paraId="7FCADF78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تنتظرها منذ فترة طويلة. اتصلت بك احدى</w:t>
      </w:r>
    </w:p>
    <w:p w14:paraId="24EBFFD9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الشركات التي كنت قد قمت بطلب الحصول</w:t>
      </w:r>
    </w:p>
    <w:p w14:paraId="0CC2E80D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على وظيفة فيها. ودعتك لاجراء مقابلة</w:t>
      </w:r>
      <w:r w:rsidRPr="00620D81">
        <w:rPr>
          <w:sz w:val="24"/>
          <w:szCs w:val="24"/>
        </w:rPr>
        <w:t>.</w:t>
      </w:r>
    </w:p>
    <w:p w14:paraId="2C4CE163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تهانينا، شئ رائع!. هل هناك اي شئ يمكنك</w:t>
      </w:r>
    </w:p>
    <w:p w14:paraId="1C6F6251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القيام به لجعل صاحب العمل يفهم أنك افضل</w:t>
      </w:r>
    </w:p>
    <w:p w14:paraId="781B7E9C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شخص للوظيفة ويرغب في توظيفك. هذا ما سنتكلم</w:t>
      </w:r>
    </w:p>
    <w:p w14:paraId="51D527EC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عنه انا وضيفتي رندا سفر التي عملت سنوات</w:t>
      </w:r>
    </w:p>
    <w:p w14:paraId="79696F4F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عديدة بمكتب العمل، تستمعون الى مكتب العمل</w:t>
      </w:r>
    </w:p>
    <w:p w14:paraId="5CE01D16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التسجيل الصوتي (جديد في السويد)</w:t>
      </w:r>
      <w:r w:rsidRPr="00620D81">
        <w:rPr>
          <w:sz w:val="24"/>
          <w:szCs w:val="24"/>
        </w:rPr>
        <w:t>.</w:t>
      </w:r>
    </w:p>
    <w:p w14:paraId="1CC8CAB5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انا رؤى ايوب</w:t>
      </w:r>
    </w:p>
    <w:p w14:paraId="5E1542F1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</w:p>
    <w:p w14:paraId="70B5F270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sz w:val="24"/>
          <w:szCs w:val="24"/>
        </w:rPr>
        <w:t>(</w:t>
      </w:r>
      <w:r w:rsidRPr="00620D81">
        <w:rPr>
          <w:rFonts w:cs="Arial"/>
          <w:sz w:val="24"/>
          <w:szCs w:val="24"/>
          <w:rtl/>
        </w:rPr>
        <w:t>رؤى</w:t>
      </w:r>
      <w:r w:rsidRPr="00620D81">
        <w:rPr>
          <w:sz w:val="24"/>
          <w:szCs w:val="24"/>
        </w:rPr>
        <w:t>)</w:t>
      </w:r>
    </w:p>
    <w:p w14:paraId="0F229931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مرحبا بك رندا</w:t>
      </w:r>
      <w:r w:rsidRPr="00620D81">
        <w:rPr>
          <w:sz w:val="24"/>
          <w:szCs w:val="24"/>
        </w:rPr>
        <w:t>!</w:t>
      </w:r>
    </w:p>
    <w:p w14:paraId="3D5BB2DC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</w:p>
    <w:p w14:paraId="01E97565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sz w:val="24"/>
          <w:szCs w:val="24"/>
        </w:rPr>
        <w:t>(</w:t>
      </w:r>
      <w:r w:rsidRPr="00620D81">
        <w:rPr>
          <w:rFonts w:cs="Arial"/>
          <w:sz w:val="24"/>
          <w:szCs w:val="24"/>
          <w:rtl/>
        </w:rPr>
        <w:t>رندا</w:t>
      </w:r>
      <w:r w:rsidRPr="00620D81">
        <w:rPr>
          <w:sz w:val="24"/>
          <w:szCs w:val="24"/>
        </w:rPr>
        <w:t>)</w:t>
      </w:r>
    </w:p>
    <w:p w14:paraId="74496480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أهلا وسهلا</w:t>
      </w:r>
      <w:r w:rsidRPr="00620D81">
        <w:rPr>
          <w:sz w:val="24"/>
          <w:szCs w:val="24"/>
        </w:rPr>
        <w:t>!</w:t>
      </w:r>
    </w:p>
    <w:p w14:paraId="3EA18747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</w:p>
    <w:p w14:paraId="55CF7440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</w:p>
    <w:p w14:paraId="12ABA3B4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sz w:val="24"/>
          <w:szCs w:val="24"/>
        </w:rPr>
        <w:t>(</w:t>
      </w:r>
      <w:r w:rsidRPr="00620D81">
        <w:rPr>
          <w:rFonts w:cs="Arial"/>
          <w:sz w:val="24"/>
          <w:szCs w:val="24"/>
          <w:rtl/>
        </w:rPr>
        <w:t>رؤى</w:t>
      </w:r>
      <w:r w:rsidRPr="00620D81">
        <w:rPr>
          <w:sz w:val="24"/>
          <w:szCs w:val="24"/>
        </w:rPr>
        <w:t>)</w:t>
      </w:r>
    </w:p>
    <w:p w14:paraId="5DB3EBCF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lastRenderedPageBreak/>
        <w:t>سوف نبدأ الحديث عن الوقت قبل المقابلة</w:t>
      </w:r>
    </w:p>
    <w:p w14:paraId="5A6A3F9C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والتحضير لها. ما الذي ينبغي التفكير</w:t>
      </w:r>
    </w:p>
    <w:p w14:paraId="39173497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فيه قبل المقابلة؟</w:t>
      </w:r>
    </w:p>
    <w:p w14:paraId="4A49546E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</w:p>
    <w:p w14:paraId="7A38D60D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sz w:val="24"/>
          <w:szCs w:val="24"/>
        </w:rPr>
        <w:t>(</w:t>
      </w:r>
      <w:r w:rsidRPr="00620D81">
        <w:rPr>
          <w:rFonts w:cs="Arial"/>
          <w:sz w:val="24"/>
          <w:szCs w:val="24"/>
          <w:rtl/>
        </w:rPr>
        <w:t>رندا</w:t>
      </w:r>
      <w:r w:rsidRPr="00620D81">
        <w:rPr>
          <w:sz w:val="24"/>
          <w:szCs w:val="24"/>
        </w:rPr>
        <w:t>)</w:t>
      </w:r>
    </w:p>
    <w:p w14:paraId="7178A59C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هناك بعض الامور التي ينبغي التفكير فيها</w:t>
      </w:r>
    </w:p>
    <w:p w14:paraId="3C76394C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قبل المقابلة سنتحدث بالتفصيل عنها،</w:t>
      </w:r>
    </w:p>
    <w:p w14:paraId="1E80FA8B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واحدة تلو الاخرى</w:t>
      </w:r>
      <w:r w:rsidRPr="00620D81">
        <w:rPr>
          <w:sz w:val="24"/>
          <w:szCs w:val="24"/>
        </w:rPr>
        <w:t>.</w:t>
      </w:r>
    </w:p>
    <w:p w14:paraId="5518697B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</w:p>
    <w:p w14:paraId="24937C5C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sz w:val="24"/>
          <w:szCs w:val="24"/>
        </w:rPr>
        <w:t>(</w:t>
      </w:r>
      <w:r w:rsidRPr="00620D81">
        <w:rPr>
          <w:rFonts w:cs="Arial"/>
          <w:sz w:val="24"/>
          <w:szCs w:val="24"/>
          <w:rtl/>
        </w:rPr>
        <w:t>رؤى</w:t>
      </w:r>
      <w:r w:rsidRPr="00620D81">
        <w:rPr>
          <w:sz w:val="24"/>
          <w:szCs w:val="24"/>
        </w:rPr>
        <w:t>)</w:t>
      </w:r>
    </w:p>
    <w:p w14:paraId="4916A5BF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حسنا، ما هو أول شيء ينبغي التفكير فيه؟</w:t>
      </w:r>
    </w:p>
    <w:p w14:paraId="04E15F71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</w:p>
    <w:p w14:paraId="5517175D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sz w:val="24"/>
          <w:szCs w:val="24"/>
        </w:rPr>
        <w:t>(</w:t>
      </w:r>
      <w:r w:rsidRPr="00620D81">
        <w:rPr>
          <w:rFonts w:cs="Arial"/>
          <w:sz w:val="24"/>
          <w:szCs w:val="24"/>
          <w:rtl/>
        </w:rPr>
        <w:t>رندا</w:t>
      </w:r>
      <w:r w:rsidRPr="00620D81">
        <w:rPr>
          <w:sz w:val="24"/>
          <w:szCs w:val="24"/>
        </w:rPr>
        <w:t>)</w:t>
      </w:r>
    </w:p>
    <w:p w14:paraId="71E83628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اول شيء ستفكر فيه هو كالتالي: احتفظ دائما</w:t>
      </w:r>
    </w:p>
    <w:p w14:paraId="74728188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باعلان العمل حتى تستطيع الرجوع اليه وقراءته</w:t>
      </w:r>
    </w:p>
    <w:p w14:paraId="67E038E9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اذا كنت قد قدمت الطلب عن طريق الاعلان لانه</w:t>
      </w:r>
    </w:p>
    <w:p w14:paraId="1FF44240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يكون من الصعب التحضير للمقابلة بدون اعلان</w:t>
      </w:r>
    </w:p>
    <w:p w14:paraId="789E5189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العمل المكتوب من قبل الشركة نفسها. من</w:t>
      </w:r>
    </w:p>
    <w:p w14:paraId="6CAAEF20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الممكن انك قدمت على وظائف كثيرة، لذلك من</w:t>
      </w:r>
    </w:p>
    <w:p w14:paraId="74A4904A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الصعب أن تتذكر. ما الذي كان يبحث عنه</w:t>
      </w:r>
    </w:p>
    <w:p w14:paraId="684055D9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صاحب العمل في ذلك الاعلان. ما هي</w:t>
      </w:r>
    </w:p>
    <w:p w14:paraId="072A667D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الكفاءات والمؤهلات المطلوبة لهذه</w:t>
      </w:r>
    </w:p>
    <w:p w14:paraId="00AA782B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الوظيفة. يتم عادة حذف الاعلانات قبل انتهاء</w:t>
      </w:r>
    </w:p>
    <w:p w14:paraId="26D0CA49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فترة التقديم، بعدها يجب عليك التأكد انك</w:t>
      </w:r>
    </w:p>
    <w:p w14:paraId="32ED22FF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تعرف ما هو مكتوب في السيرة الذاتية</w:t>
      </w:r>
    </w:p>
    <w:p w14:paraId="4E6452C3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والرسالة الشخصية التي ارسلتها لصاحب</w:t>
      </w:r>
    </w:p>
    <w:p w14:paraId="79C7D4EC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العمل لانك سوف تاخذ معك نسخة من الاعلان</w:t>
      </w:r>
    </w:p>
    <w:p w14:paraId="02404E3C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والسيرة الذاتية والرسالة الشخصية الى</w:t>
      </w:r>
    </w:p>
    <w:p w14:paraId="780607DE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مقابلة العمل. تأكد مما يريده اصحاب</w:t>
      </w:r>
    </w:p>
    <w:p w14:paraId="1A68D912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العمل وما الذي تستطيع أن تقدمه لصاحب</w:t>
      </w:r>
    </w:p>
    <w:p w14:paraId="435C570A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العمل فيما يتعلق بالوظيفة التي تقدمت</w:t>
      </w:r>
    </w:p>
    <w:p w14:paraId="4883E9C2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لها .قل ان هذا ما تبحثون عنه وهذا ما</w:t>
      </w:r>
    </w:p>
    <w:p w14:paraId="07AB8A20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lastRenderedPageBreak/>
        <w:t>يمكنني المساهمة به أو تقديمه من خدمات</w:t>
      </w:r>
    </w:p>
    <w:p w14:paraId="5ADEAE83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في حال حصولي على العمل. هنا عليك</w:t>
      </w:r>
    </w:p>
    <w:p w14:paraId="2BD9BCF8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العثور على شيء مناسب أو مطابق للشيء</w:t>
      </w:r>
    </w:p>
    <w:p w14:paraId="5B3346B7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الذي يبحث عنه صاحب العمل .تمرن كثيرا</w:t>
      </w:r>
    </w:p>
    <w:p w14:paraId="592CC567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على هذا الموضوع</w:t>
      </w:r>
      <w:r w:rsidRPr="00620D81">
        <w:rPr>
          <w:sz w:val="24"/>
          <w:szCs w:val="24"/>
        </w:rPr>
        <w:t>.</w:t>
      </w:r>
    </w:p>
    <w:p w14:paraId="259DE1FA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</w:p>
    <w:p w14:paraId="34F2FA54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sz w:val="24"/>
          <w:szCs w:val="24"/>
        </w:rPr>
        <w:t>(</w:t>
      </w:r>
      <w:r w:rsidRPr="00620D81">
        <w:rPr>
          <w:rFonts w:cs="Arial"/>
          <w:sz w:val="24"/>
          <w:szCs w:val="24"/>
          <w:rtl/>
        </w:rPr>
        <w:t>رؤى</w:t>
      </w:r>
      <w:r w:rsidRPr="00620D81">
        <w:rPr>
          <w:sz w:val="24"/>
          <w:szCs w:val="24"/>
        </w:rPr>
        <w:t>)</w:t>
      </w:r>
    </w:p>
    <w:p w14:paraId="687A3F6E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هل هناك من شيء آخر يتوجب التفكير فيه</w:t>
      </w:r>
    </w:p>
    <w:p w14:paraId="34E053C6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أيضا؟</w:t>
      </w:r>
    </w:p>
    <w:p w14:paraId="1CFAB397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</w:p>
    <w:p w14:paraId="58C86778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sz w:val="24"/>
          <w:szCs w:val="24"/>
        </w:rPr>
        <w:t>(</w:t>
      </w:r>
      <w:r w:rsidRPr="00620D81">
        <w:rPr>
          <w:rFonts w:cs="Arial"/>
          <w:sz w:val="24"/>
          <w:szCs w:val="24"/>
          <w:rtl/>
        </w:rPr>
        <w:t>رندا</w:t>
      </w:r>
      <w:r w:rsidRPr="00620D81">
        <w:rPr>
          <w:sz w:val="24"/>
          <w:szCs w:val="24"/>
        </w:rPr>
        <w:t>)</w:t>
      </w:r>
    </w:p>
    <w:p w14:paraId="1B36489A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تاكد من العنوان الذي سوف تذهب إليه ومن</w:t>
      </w:r>
    </w:p>
    <w:p w14:paraId="0C8C05E7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ستقابل. في بعض الأحيان لا تتم المقابلة في</w:t>
      </w:r>
    </w:p>
    <w:p w14:paraId="72CB2D1B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نفس عنوان الشركة حيث ستعمل لاحقا وانما قد</w:t>
      </w:r>
    </w:p>
    <w:p w14:paraId="778E5BDE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تكون في المكتب الرئيسي او في شركة</w:t>
      </w:r>
    </w:p>
    <w:p w14:paraId="2B67459E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توظيف او ربما استأجروا مكان فقط لإجراء</w:t>
      </w:r>
    </w:p>
    <w:p w14:paraId="33E67C84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المقابلة. تاكد ايضا من الذي ستلتقي به</w:t>
      </w:r>
    </w:p>
    <w:p w14:paraId="2C439DAF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في يوم المقابلة واذا كان لديك اي اسئلة قبل</w:t>
      </w:r>
    </w:p>
    <w:p w14:paraId="39051239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ذلك بمن يجب عليك الاتصال. طبعا يجب ان تعرف</w:t>
      </w:r>
    </w:p>
    <w:p w14:paraId="1298F1C5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كيفية الوصول الى هناك، تأكد من ان تكون في</w:t>
      </w:r>
    </w:p>
    <w:p w14:paraId="107FDCF9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موقع المقابلة قبل نصف ساعة. ومعرفة  مكان المقابلة</w:t>
      </w:r>
    </w:p>
    <w:p w14:paraId="144CFE19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ثم اذهب الى مكان قريب إن امكن</w:t>
      </w:r>
    </w:p>
    <w:p w14:paraId="68BCBD0D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وانتظر قبل الدخول حتى عشر دقائق من الموعد</w:t>
      </w:r>
      <w:r w:rsidRPr="00620D81">
        <w:rPr>
          <w:sz w:val="24"/>
          <w:szCs w:val="24"/>
        </w:rPr>
        <w:t>.</w:t>
      </w:r>
    </w:p>
    <w:p w14:paraId="69CC5A8F" w14:textId="77777777" w:rsidR="00620D81" w:rsidRPr="00620D81" w:rsidRDefault="00620D81" w:rsidP="0007184E">
      <w:pPr>
        <w:spacing w:line="360" w:lineRule="auto"/>
        <w:rPr>
          <w:sz w:val="24"/>
          <w:szCs w:val="24"/>
        </w:rPr>
      </w:pPr>
    </w:p>
    <w:p w14:paraId="5FBAFE95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sz w:val="24"/>
          <w:szCs w:val="24"/>
        </w:rPr>
        <w:t>(</w:t>
      </w:r>
      <w:r w:rsidRPr="00620D81">
        <w:rPr>
          <w:rFonts w:cs="Arial"/>
          <w:sz w:val="24"/>
          <w:szCs w:val="24"/>
          <w:rtl/>
        </w:rPr>
        <w:t>رؤى</w:t>
      </w:r>
      <w:r w:rsidRPr="00620D81">
        <w:rPr>
          <w:sz w:val="24"/>
          <w:szCs w:val="24"/>
        </w:rPr>
        <w:t>)</w:t>
      </w:r>
    </w:p>
    <w:p w14:paraId="23C583C8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ماذا ينبغي فعله في حال</w:t>
      </w:r>
    </w:p>
    <w:p w14:paraId="6B5D477A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تاخر الشخص عن الموعد بسبب ما؟</w:t>
      </w:r>
    </w:p>
    <w:p w14:paraId="748BF985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</w:p>
    <w:p w14:paraId="38F05A3A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sz w:val="24"/>
          <w:szCs w:val="24"/>
        </w:rPr>
        <w:t>(</w:t>
      </w:r>
      <w:r w:rsidRPr="00620D81">
        <w:rPr>
          <w:rFonts w:cs="Arial"/>
          <w:sz w:val="24"/>
          <w:szCs w:val="24"/>
          <w:rtl/>
        </w:rPr>
        <w:t>رندا</w:t>
      </w:r>
      <w:r w:rsidRPr="00620D81">
        <w:rPr>
          <w:sz w:val="24"/>
          <w:szCs w:val="24"/>
        </w:rPr>
        <w:t>)</w:t>
      </w:r>
    </w:p>
    <w:p w14:paraId="77C24719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اذا تاخرت على اي حال فقد تكون هناك طوابير</w:t>
      </w:r>
    </w:p>
    <w:p w14:paraId="732E76BA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كبيرة عند السياقة او اخطاء في اشارة القطار</w:t>
      </w:r>
    </w:p>
    <w:p w14:paraId="588DA618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ويمكن أن تحدث أشياء أخرى، لذا من الجيد أن</w:t>
      </w:r>
    </w:p>
    <w:p w14:paraId="4D29CF8B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lastRenderedPageBreak/>
        <w:t>يكون معك اسم ورقم هاتف الشخص الذي ستلتقي</w:t>
      </w:r>
    </w:p>
    <w:p w14:paraId="580BE5C1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به في المقابلة حتى تتمكن من الاتصال و توضيح انك</w:t>
      </w:r>
    </w:p>
    <w:p w14:paraId="5B7A0A48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على الطريق و ما الذي حدث ولكن في مثل هذه</w:t>
      </w:r>
    </w:p>
    <w:p w14:paraId="73E95EF2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المحادثة من الجيد</w:t>
      </w:r>
    </w:p>
    <w:p w14:paraId="5AEC4E3E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أن توضح انك خرجت</w:t>
      </w:r>
    </w:p>
    <w:p w14:paraId="368282C1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من البيت وكنت في الطريق في وقت جيد حقا،</w:t>
      </w:r>
    </w:p>
    <w:p w14:paraId="47DF04F9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ولكن هذا ما حدث،</w:t>
      </w:r>
    </w:p>
    <w:p w14:paraId="51CE9CA6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اذا لم تتصل بالشخص الذي سيقابلك وتبلغه</w:t>
      </w:r>
    </w:p>
    <w:p w14:paraId="7E5C5E1F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بتأخرك فقد ينظر اليك على انك لامبالي،</w:t>
      </w:r>
    </w:p>
    <w:p w14:paraId="3893D8F4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بأنك تاتي متاخرا من غير الاتصال والتبليغ عن ذلك</w:t>
      </w:r>
      <w:r w:rsidRPr="00620D81">
        <w:rPr>
          <w:sz w:val="24"/>
          <w:szCs w:val="24"/>
        </w:rPr>
        <w:t>.</w:t>
      </w:r>
    </w:p>
    <w:p w14:paraId="1AF6CEB3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في بعض الاماكن يجب أن تسجل في غرفة الاستقبال أنك موجود</w:t>
      </w:r>
    </w:p>
    <w:p w14:paraId="09647C80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ومن ستلتقي به لذا انتبه لذلك ايضا بمجرد ان تكون هناك قد يكون من</w:t>
      </w:r>
    </w:p>
    <w:p w14:paraId="6F08FB4F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الجيد الاستفادة من الوقت في غرفة الانتظار</w:t>
      </w:r>
    </w:p>
    <w:p w14:paraId="469E0A79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حيث تستطيع القاء نظرة أخيرة على المواد التي اخذتها معك،</w:t>
      </w:r>
    </w:p>
    <w:p w14:paraId="380498B4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على سبيل المثال الاعلان سيرتك الذاتيه</w:t>
      </w:r>
    </w:p>
    <w:p w14:paraId="2362F594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وما إلى ذلك يمكن ايضا ان يكون جيدا في اخذ نفسين عميقين</w:t>
      </w:r>
      <w:r w:rsidRPr="00620D81">
        <w:rPr>
          <w:sz w:val="24"/>
          <w:szCs w:val="24"/>
        </w:rPr>
        <w:t>.</w:t>
      </w:r>
    </w:p>
    <w:p w14:paraId="2673ED7C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</w:p>
    <w:p w14:paraId="486A62CC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sz w:val="24"/>
          <w:szCs w:val="24"/>
        </w:rPr>
        <w:t>(</w:t>
      </w:r>
      <w:r w:rsidRPr="00620D81">
        <w:rPr>
          <w:rFonts w:cs="Arial"/>
          <w:sz w:val="24"/>
          <w:szCs w:val="24"/>
          <w:rtl/>
        </w:rPr>
        <w:t>رؤى</w:t>
      </w:r>
      <w:r w:rsidRPr="00620D81">
        <w:rPr>
          <w:sz w:val="24"/>
          <w:szCs w:val="24"/>
        </w:rPr>
        <w:t>)</w:t>
      </w:r>
    </w:p>
    <w:p w14:paraId="345D0127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يميل الشخص عادة الى أن يكون متوترا وقلقا</w:t>
      </w:r>
    </w:p>
    <w:p w14:paraId="6F021539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أيضا كيف يستطيع الشخص ان يتخلص من التوتر؟</w:t>
      </w:r>
    </w:p>
    <w:p w14:paraId="3DF526AA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</w:p>
    <w:p w14:paraId="00D92473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sz w:val="24"/>
          <w:szCs w:val="24"/>
        </w:rPr>
        <w:t>(</w:t>
      </w:r>
      <w:r w:rsidRPr="00620D81">
        <w:rPr>
          <w:rFonts w:cs="Arial"/>
          <w:sz w:val="24"/>
          <w:szCs w:val="24"/>
          <w:rtl/>
        </w:rPr>
        <w:t>رندا</w:t>
      </w:r>
      <w:r w:rsidRPr="00620D81">
        <w:rPr>
          <w:sz w:val="24"/>
          <w:szCs w:val="24"/>
        </w:rPr>
        <w:t>)</w:t>
      </w:r>
    </w:p>
    <w:p w14:paraId="2557F757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نعم يمكن أن يكون ذلك لكنه طبيعي جدا لكن</w:t>
      </w:r>
    </w:p>
    <w:p w14:paraId="3AB89ADA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اذا كنت على استعداد جيد</w:t>
      </w:r>
    </w:p>
    <w:p w14:paraId="57195ECB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فان معظم القلق سيختفي عادة ولا صحة لك</w:t>
      </w:r>
    </w:p>
    <w:p w14:paraId="03567FBF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هنا تخبر ببساطة الشخص الذي يقوم بمقابلتك</w:t>
      </w:r>
    </w:p>
    <w:p w14:paraId="286F6861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انك متوتر قليلا عادة ما</w:t>
      </w:r>
    </w:p>
    <w:p w14:paraId="5504083C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يسألون عن شعورك في بداية المقابلة</w:t>
      </w:r>
    </w:p>
    <w:p w14:paraId="16BCCC14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حيث يمكنك أن تقول انك في</w:t>
      </w:r>
    </w:p>
    <w:p w14:paraId="63EDCC6B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الواقع متوتر بعد الشيء لكنني</w:t>
      </w:r>
    </w:p>
    <w:p w14:paraId="34C804B5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اشعر بالمتعة لوجودي هنا ، ويمكن لهذه الكلمات أن تبعث على الشعور بالارتياح</w:t>
      </w:r>
      <w:r w:rsidRPr="00620D81">
        <w:rPr>
          <w:sz w:val="24"/>
          <w:szCs w:val="24"/>
        </w:rPr>
        <w:t>.</w:t>
      </w:r>
    </w:p>
    <w:p w14:paraId="78695371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</w:p>
    <w:p w14:paraId="7BB2FF06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sz w:val="24"/>
          <w:szCs w:val="24"/>
        </w:rPr>
        <w:lastRenderedPageBreak/>
        <w:t>(</w:t>
      </w:r>
      <w:r w:rsidRPr="00620D81">
        <w:rPr>
          <w:rFonts w:cs="Arial"/>
          <w:sz w:val="24"/>
          <w:szCs w:val="24"/>
          <w:rtl/>
        </w:rPr>
        <w:t>رؤى</w:t>
      </w:r>
      <w:r w:rsidRPr="00620D81">
        <w:rPr>
          <w:sz w:val="24"/>
          <w:szCs w:val="24"/>
        </w:rPr>
        <w:t>)</w:t>
      </w:r>
    </w:p>
    <w:p w14:paraId="1CEE7574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أليس صحيحا أنه من المهم أيضا ما الذي</w:t>
      </w:r>
    </w:p>
    <w:p w14:paraId="031CA8C1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يرتديه عند الذهاب الى المقابلة؟</w:t>
      </w:r>
    </w:p>
    <w:p w14:paraId="7D829DC5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</w:p>
    <w:p w14:paraId="16EB8E79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sz w:val="24"/>
          <w:szCs w:val="24"/>
        </w:rPr>
        <w:t>(</w:t>
      </w:r>
      <w:r w:rsidRPr="00620D81">
        <w:rPr>
          <w:rFonts w:cs="Arial"/>
          <w:sz w:val="24"/>
          <w:szCs w:val="24"/>
          <w:rtl/>
        </w:rPr>
        <w:t>رندا</w:t>
      </w:r>
      <w:r w:rsidRPr="00620D81">
        <w:rPr>
          <w:sz w:val="24"/>
          <w:szCs w:val="24"/>
        </w:rPr>
        <w:t>)</w:t>
      </w:r>
    </w:p>
    <w:p w14:paraId="65C584C2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نعم بالطبع،</w:t>
      </w:r>
    </w:p>
    <w:p w14:paraId="6582E748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يجب التفكير في ما سترتديه من</w:t>
      </w:r>
    </w:p>
    <w:p w14:paraId="69EFA911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الملابس. القاعدة الأساسية</w:t>
      </w:r>
    </w:p>
    <w:p w14:paraId="2A35F14E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عدم ارتداء الملابس فقط بشكل عشوائي</w:t>
      </w:r>
    </w:p>
    <w:p w14:paraId="72770809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وانما ارتداء الملابس بشكل جيد</w:t>
      </w:r>
      <w:r w:rsidRPr="00620D81">
        <w:rPr>
          <w:sz w:val="24"/>
          <w:szCs w:val="24"/>
        </w:rPr>
        <w:t>.</w:t>
      </w:r>
    </w:p>
    <w:p w14:paraId="5B7C4524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اذا كنت مرتديا الملابس بشكل جيد فانك</w:t>
      </w:r>
    </w:p>
    <w:p w14:paraId="49756A4B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تعطي انطباع لصاحب العمل</w:t>
      </w:r>
    </w:p>
    <w:p w14:paraId="387B8E85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انك تاخذ المقابلة على محمل الجد</w:t>
      </w:r>
    </w:p>
    <w:p w14:paraId="771764E5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وتبين انها شيء مهم بالنسبة لك. في نفس الوقت</w:t>
      </w:r>
    </w:p>
    <w:p w14:paraId="5786AA90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من المهم أن تشعر بالراحة في ملابسك</w:t>
      </w:r>
      <w:r w:rsidRPr="00620D81">
        <w:rPr>
          <w:sz w:val="24"/>
          <w:szCs w:val="24"/>
        </w:rPr>
        <w:t>.</w:t>
      </w:r>
    </w:p>
    <w:p w14:paraId="644A3C70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</w:p>
    <w:p w14:paraId="0EFD84A2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sz w:val="24"/>
          <w:szCs w:val="24"/>
        </w:rPr>
        <w:t>(</w:t>
      </w:r>
      <w:r w:rsidRPr="00620D81">
        <w:rPr>
          <w:rFonts w:cs="Arial"/>
          <w:sz w:val="24"/>
          <w:szCs w:val="24"/>
          <w:rtl/>
        </w:rPr>
        <w:t>رؤى</w:t>
      </w:r>
      <w:r w:rsidRPr="00620D81">
        <w:rPr>
          <w:sz w:val="24"/>
          <w:szCs w:val="24"/>
        </w:rPr>
        <w:t>)</w:t>
      </w:r>
    </w:p>
    <w:p w14:paraId="2ED5FC91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ماذا في حال لم يكن الشخص متأكد مما</w:t>
      </w:r>
    </w:p>
    <w:p w14:paraId="6247059D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سيقوم بارتدائه من الملابس؟</w:t>
      </w:r>
    </w:p>
    <w:p w14:paraId="59AF480D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</w:p>
    <w:p w14:paraId="346C09C4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sz w:val="24"/>
          <w:szCs w:val="24"/>
        </w:rPr>
        <w:t>(</w:t>
      </w:r>
      <w:r w:rsidRPr="00620D81">
        <w:rPr>
          <w:rFonts w:cs="Arial"/>
          <w:sz w:val="24"/>
          <w:szCs w:val="24"/>
          <w:rtl/>
        </w:rPr>
        <w:t>رندا</w:t>
      </w:r>
      <w:r w:rsidRPr="00620D81">
        <w:rPr>
          <w:sz w:val="24"/>
          <w:szCs w:val="24"/>
        </w:rPr>
        <w:t>)</w:t>
      </w:r>
    </w:p>
    <w:p w14:paraId="2FBF8563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حاول معرفة كيف يرتدون الملابس في مكان</w:t>
      </w:r>
    </w:p>
    <w:p w14:paraId="616CF0FE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العمل هذا. انظر في الموقع الالكتروني. اذهب</w:t>
      </w:r>
    </w:p>
    <w:p w14:paraId="2B662BCC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لموقع العمل اذا امكن. اكتشف ما هو نوع</w:t>
      </w:r>
    </w:p>
    <w:p w14:paraId="09AAFDB1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اللبس الذي لديهم هل هو اكثر رسميا او اكثر</w:t>
      </w:r>
    </w:p>
    <w:p w14:paraId="7FD314D6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شبابيا. تاكد من تجريب ملابسك قبل الذهاب</w:t>
      </w:r>
    </w:p>
    <w:p w14:paraId="5FD35605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الى المقابلة.  وانها ملائمة بشكل صحيح حتى</w:t>
      </w:r>
    </w:p>
    <w:p w14:paraId="4997D675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تتمكن من الجلوس بارتياح دون اي مشاكل</w:t>
      </w:r>
      <w:r w:rsidRPr="00620D81">
        <w:rPr>
          <w:sz w:val="24"/>
          <w:szCs w:val="24"/>
        </w:rPr>
        <w:t>.</w:t>
      </w:r>
    </w:p>
    <w:p w14:paraId="610B1BC5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</w:p>
    <w:p w14:paraId="02354989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sz w:val="24"/>
          <w:szCs w:val="24"/>
        </w:rPr>
        <w:t>(</w:t>
      </w:r>
      <w:r w:rsidRPr="00620D81">
        <w:rPr>
          <w:rFonts w:cs="Arial"/>
          <w:sz w:val="24"/>
          <w:szCs w:val="24"/>
          <w:rtl/>
        </w:rPr>
        <w:t>رؤى</w:t>
      </w:r>
      <w:r w:rsidRPr="00620D81">
        <w:rPr>
          <w:sz w:val="24"/>
          <w:szCs w:val="24"/>
        </w:rPr>
        <w:t>)</w:t>
      </w:r>
    </w:p>
    <w:p w14:paraId="5152AEA3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قد يكون من الجيد أن يقرأ الشخص عن الشركة</w:t>
      </w:r>
    </w:p>
    <w:p w14:paraId="6C0280F3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أيضا قبل المقابلة، أليس كذلك؟</w:t>
      </w:r>
    </w:p>
    <w:p w14:paraId="3719E409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</w:p>
    <w:p w14:paraId="774E0D8D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sz w:val="24"/>
          <w:szCs w:val="24"/>
        </w:rPr>
        <w:t>(</w:t>
      </w:r>
      <w:r w:rsidRPr="00620D81">
        <w:rPr>
          <w:rFonts w:cs="Arial"/>
          <w:sz w:val="24"/>
          <w:szCs w:val="24"/>
          <w:rtl/>
        </w:rPr>
        <w:t>رندا</w:t>
      </w:r>
      <w:r w:rsidRPr="00620D81">
        <w:rPr>
          <w:sz w:val="24"/>
          <w:szCs w:val="24"/>
        </w:rPr>
        <w:t>)</w:t>
      </w:r>
    </w:p>
    <w:p w14:paraId="086AC3BA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نعم، يجب ان تقرأ عن الشركة يمكنك</w:t>
      </w:r>
    </w:p>
    <w:p w14:paraId="02E36076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القيام من خلال الموقع الالكتروني،</w:t>
      </w:r>
    </w:p>
    <w:p w14:paraId="67F83095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وسائل التواصل الاجتماعي، اسال الناس الذين</w:t>
      </w:r>
    </w:p>
    <w:p w14:paraId="376CBA4B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يعملون هناك اذا كنت تعرف شخصا ما.عندما</w:t>
      </w:r>
    </w:p>
    <w:p w14:paraId="6133AAE2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تكون قد قرات ولديك معلومات عن الشركة</w:t>
      </w:r>
    </w:p>
    <w:p w14:paraId="162F7F90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تظهر انك مهتم بما يحدث في الشركة. والشخص</w:t>
      </w:r>
    </w:p>
    <w:p w14:paraId="373D7A86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الملتزم يظهر اهتماما كبيرا هو بالضبط ما</w:t>
      </w:r>
    </w:p>
    <w:p w14:paraId="4C923DE5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يبحث عنه صاحب العمل</w:t>
      </w:r>
      <w:r w:rsidRPr="00620D81">
        <w:rPr>
          <w:sz w:val="24"/>
          <w:szCs w:val="24"/>
        </w:rPr>
        <w:t>.</w:t>
      </w:r>
    </w:p>
    <w:p w14:paraId="215D6484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</w:p>
    <w:p w14:paraId="16E5EC21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sz w:val="24"/>
          <w:szCs w:val="24"/>
        </w:rPr>
        <w:t>(</w:t>
      </w:r>
      <w:r w:rsidRPr="00620D81">
        <w:rPr>
          <w:rFonts w:cs="Arial"/>
          <w:sz w:val="24"/>
          <w:szCs w:val="24"/>
          <w:rtl/>
        </w:rPr>
        <w:t>رؤى</w:t>
      </w:r>
      <w:r w:rsidRPr="00620D81">
        <w:rPr>
          <w:sz w:val="24"/>
          <w:szCs w:val="24"/>
        </w:rPr>
        <w:t>)</w:t>
      </w:r>
    </w:p>
    <w:p w14:paraId="0DA06F1B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حسنا، هل يجب على الشخص أن يتمرن على</w:t>
      </w:r>
    </w:p>
    <w:p w14:paraId="5ED30C5D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الأسئلة الاكثر شيوعا، وكيف يفعل ذلك؟</w:t>
      </w:r>
    </w:p>
    <w:p w14:paraId="618E3668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</w:p>
    <w:p w14:paraId="27CA1FD4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sz w:val="24"/>
          <w:szCs w:val="24"/>
        </w:rPr>
        <w:t>(</w:t>
      </w:r>
      <w:r w:rsidRPr="00620D81">
        <w:rPr>
          <w:rFonts w:cs="Arial"/>
          <w:sz w:val="24"/>
          <w:szCs w:val="24"/>
          <w:rtl/>
        </w:rPr>
        <w:t>رندا</w:t>
      </w:r>
      <w:r w:rsidRPr="00620D81">
        <w:rPr>
          <w:sz w:val="24"/>
          <w:szCs w:val="24"/>
        </w:rPr>
        <w:t>)</w:t>
      </w:r>
    </w:p>
    <w:p w14:paraId="1033DF03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سنقوم ببث حديث صوتي في ما يخص اسئلة</w:t>
      </w:r>
    </w:p>
    <w:p w14:paraId="30FF2525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المقابلة الأكثر شيوعا، تستطيعون</w:t>
      </w:r>
    </w:p>
    <w:p w14:paraId="4740D8FA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الاستماع اليها</w:t>
      </w:r>
      <w:r w:rsidRPr="00620D81">
        <w:rPr>
          <w:sz w:val="24"/>
          <w:szCs w:val="24"/>
        </w:rPr>
        <w:t>.</w:t>
      </w:r>
    </w:p>
    <w:p w14:paraId="1DD0D52D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</w:p>
    <w:p w14:paraId="6F8ED777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sz w:val="24"/>
          <w:szCs w:val="24"/>
        </w:rPr>
        <w:t>(</w:t>
      </w:r>
      <w:r w:rsidRPr="00620D81">
        <w:rPr>
          <w:rFonts w:cs="Arial"/>
          <w:sz w:val="24"/>
          <w:szCs w:val="24"/>
          <w:rtl/>
        </w:rPr>
        <w:t>رؤى</w:t>
      </w:r>
      <w:r w:rsidRPr="00620D81">
        <w:rPr>
          <w:sz w:val="24"/>
          <w:szCs w:val="24"/>
        </w:rPr>
        <w:t>)</w:t>
      </w:r>
    </w:p>
    <w:p w14:paraId="55ECF24E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ما الذي، برايك، يجب مراعاته</w:t>
      </w:r>
    </w:p>
    <w:p w14:paraId="7E1880C2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عند الاجابة على</w:t>
      </w:r>
    </w:p>
    <w:p w14:paraId="0D109E4C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اسئله المقابلة؟</w:t>
      </w:r>
    </w:p>
    <w:p w14:paraId="51957AFD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</w:p>
    <w:p w14:paraId="6E9C0A48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sz w:val="24"/>
          <w:szCs w:val="24"/>
        </w:rPr>
        <w:t>(</w:t>
      </w:r>
      <w:r w:rsidRPr="00620D81">
        <w:rPr>
          <w:rFonts w:cs="Arial"/>
          <w:sz w:val="24"/>
          <w:szCs w:val="24"/>
          <w:rtl/>
        </w:rPr>
        <w:t>رندا</w:t>
      </w:r>
      <w:r w:rsidRPr="00620D81">
        <w:rPr>
          <w:sz w:val="24"/>
          <w:szCs w:val="24"/>
        </w:rPr>
        <w:t>)</w:t>
      </w:r>
    </w:p>
    <w:p w14:paraId="73436C35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لا توجد حقيقه حول شكل الاجابة</w:t>
      </w:r>
    </w:p>
    <w:p w14:paraId="7C9B176D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ولكنها تختلف من شخص لاخر</w:t>
      </w:r>
    </w:p>
    <w:p w14:paraId="64DE9945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وهذا يعتمد على نوع الوظيفة التي</w:t>
      </w:r>
    </w:p>
    <w:p w14:paraId="4AAAE2D4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تدور حولها المقابلة. في نفس الوقت من الجيد</w:t>
      </w:r>
    </w:p>
    <w:p w14:paraId="18CCB509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أن  توضح انك مدرك لنقاط ضعفك وتعطي</w:t>
      </w:r>
    </w:p>
    <w:p w14:paraId="0049E1D5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امثلة لكيفية التعامل معها لتحسينها، هذا</w:t>
      </w:r>
    </w:p>
    <w:p w14:paraId="2D694767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lastRenderedPageBreak/>
        <w:t>يخلق المصداقية ويجهر الوعي الذاتي. على</w:t>
      </w:r>
    </w:p>
    <w:p w14:paraId="3AE4F58A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سبيل المثال: أنه من الصعب عليك التحدث أمام</w:t>
      </w:r>
    </w:p>
    <w:p w14:paraId="7CAC7D0E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الآخرين. ولكنك بدأت تمارسه وتتدرب عليه من</w:t>
      </w:r>
    </w:p>
    <w:p w14:paraId="00467EB2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خلال الانضمام الى بعض الجمعيات. التأكيد</w:t>
      </w:r>
    </w:p>
    <w:p w14:paraId="2B7728D7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على ايجابيات العمل والمهام. اظهر أن هذا</w:t>
      </w:r>
    </w:p>
    <w:p w14:paraId="15668019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المكان جيد للعمل من أجل مستقبلك. حاول أن</w:t>
      </w:r>
    </w:p>
    <w:p w14:paraId="184D0598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تكون صادقا قدر الامكان. لانه اذا لم تكن</w:t>
      </w:r>
    </w:p>
    <w:p w14:paraId="5DDC48C5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كذلك. فسيتم ملاحظة ذلك اذا حصلت</w:t>
      </w:r>
    </w:p>
    <w:p w14:paraId="66E0A261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على الوظيفة. على سبيل المثال، اذا قلت</w:t>
      </w:r>
    </w:p>
    <w:p w14:paraId="52C243E5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أنك تتحمل الاجهاد لكنك لست كذلك</w:t>
      </w:r>
    </w:p>
    <w:p w14:paraId="01B38E2C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عندها سيكون الوضع صعب عليك</w:t>
      </w:r>
    </w:p>
    <w:p w14:paraId="6061E9A0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وعلى صاحب العمل</w:t>
      </w:r>
      <w:r w:rsidRPr="00620D81">
        <w:rPr>
          <w:sz w:val="24"/>
          <w:szCs w:val="24"/>
        </w:rPr>
        <w:t>.</w:t>
      </w:r>
    </w:p>
    <w:p w14:paraId="274C8F72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</w:p>
    <w:p w14:paraId="3F27DD9C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sz w:val="24"/>
          <w:szCs w:val="24"/>
        </w:rPr>
        <w:t>(</w:t>
      </w:r>
      <w:r w:rsidRPr="00620D81">
        <w:rPr>
          <w:rFonts w:cs="Arial"/>
          <w:sz w:val="24"/>
          <w:szCs w:val="24"/>
          <w:rtl/>
        </w:rPr>
        <w:t>رؤى</w:t>
      </w:r>
      <w:r w:rsidRPr="00620D81">
        <w:rPr>
          <w:sz w:val="24"/>
          <w:szCs w:val="24"/>
        </w:rPr>
        <w:t>)</w:t>
      </w:r>
    </w:p>
    <w:p w14:paraId="776D714D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حسنا، السؤال الشائع هو أن صاحب العمل يريد</w:t>
      </w:r>
    </w:p>
    <w:p w14:paraId="3CA089B0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أن يتحدث الشخص قليلا عن نفسه، كيف يجب</w:t>
      </w:r>
    </w:p>
    <w:p w14:paraId="75CF025F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أن يقدم الشخص نفسه في هذه الحالة؟</w:t>
      </w:r>
    </w:p>
    <w:p w14:paraId="219AE3C2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</w:p>
    <w:p w14:paraId="4E205D05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sz w:val="24"/>
          <w:szCs w:val="24"/>
        </w:rPr>
        <w:t>(</w:t>
      </w:r>
      <w:r w:rsidRPr="00620D81">
        <w:rPr>
          <w:rFonts w:cs="Arial"/>
          <w:sz w:val="24"/>
          <w:szCs w:val="24"/>
          <w:rtl/>
        </w:rPr>
        <w:t>رندا</w:t>
      </w:r>
      <w:r w:rsidRPr="00620D81">
        <w:rPr>
          <w:sz w:val="24"/>
          <w:szCs w:val="24"/>
        </w:rPr>
        <w:t>)</w:t>
      </w:r>
    </w:p>
    <w:p w14:paraId="4A9D76F6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تدرب على تقديم نفسك. يبدأ صاحب العمل عادة</w:t>
      </w:r>
    </w:p>
    <w:p w14:paraId="15E995A9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أن يتكلم بايجاز عن الشركة  والوظيفة أولا. ثم</w:t>
      </w:r>
    </w:p>
    <w:p w14:paraId="3D1F2326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يطرح هذا السؤال عادة. اخبرني قليلا عن نفسك</w:t>
      </w:r>
    </w:p>
    <w:p w14:paraId="6E944FD4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أو من انت؟ هنا لا يهتم صاحب العمل بحياتك</w:t>
      </w:r>
    </w:p>
    <w:p w14:paraId="4AC76EDA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الخاصة في المقام الاول، جهز جوابا جيدا</w:t>
      </w:r>
    </w:p>
    <w:p w14:paraId="5FF47E54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ومدروسا، لا يجب أن تكون قصة حياة طويلة. ما</w:t>
      </w:r>
    </w:p>
    <w:p w14:paraId="419F5440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تقوله يجب أن يوضح سبب كونك الشخص المناسب</w:t>
      </w:r>
    </w:p>
    <w:p w14:paraId="186FFF22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للوظيفة. ما الذي كنت تعمل فيه مؤخرا وما</w:t>
      </w:r>
    </w:p>
    <w:p w14:paraId="1B9B73B3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الذي تعلمته هناك ويمكن أن يكون جيدا ومفيدا</w:t>
      </w:r>
    </w:p>
    <w:p w14:paraId="35B26448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في مكان العمل هذا. تسليط الضوء على الأشياء</w:t>
      </w:r>
    </w:p>
    <w:p w14:paraId="17BDF839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التي كنت أكثر نجاحا معها. حاول أن تبين افضل</w:t>
      </w:r>
    </w:p>
    <w:p w14:paraId="6DE862EB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ما لديك وما أنت بارع فيه، في ما يتعلق بالوظيفة</w:t>
      </w:r>
    </w:p>
    <w:p w14:paraId="0727C4C4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التي تقدمت لها. ما تعتقد انه مهم بالنسبة</w:t>
      </w:r>
    </w:p>
    <w:p w14:paraId="1BB43C31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lastRenderedPageBreak/>
        <w:t>لصاحب العمل لمعرفته عنك فيما يتعلق</w:t>
      </w:r>
    </w:p>
    <w:p w14:paraId="6C75E4FC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بالوظيفة التي تقدمت بها. لا تتردد في تقديم</w:t>
      </w:r>
    </w:p>
    <w:p w14:paraId="01DE98CD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نفسك امام المرآة او أمام صديق</w:t>
      </w:r>
      <w:r w:rsidRPr="00620D81">
        <w:rPr>
          <w:sz w:val="24"/>
          <w:szCs w:val="24"/>
        </w:rPr>
        <w:t>.</w:t>
      </w:r>
    </w:p>
    <w:p w14:paraId="5398B0AF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</w:p>
    <w:p w14:paraId="23BF1CF8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sz w:val="24"/>
          <w:szCs w:val="24"/>
        </w:rPr>
        <w:t>(</w:t>
      </w:r>
      <w:r w:rsidRPr="00620D81">
        <w:rPr>
          <w:rFonts w:cs="Arial"/>
          <w:sz w:val="24"/>
          <w:szCs w:val="24"/>
          <w:rtl/>
        </w:rPr>
        <w:t>رؤى</w:t>
      </w:r>
      <w:r w:rsidRPr="00620D81">
        <w:rPr>
          <w:sz w:val="24"/>
          <w:szCs w:val="24"/>
        </w:rPr>
        <w:t>)</w:t>
      </w:r>
    </w:p>
    <w:p w14:paraId="75C71614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أليس صحيحا أنه لا يجب أن ينسى الشخص طرح</w:t>
      </w:r>
    </w:p>
    <w:p w14:paraId="71A7021C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بعض الأسئلة على صاحب العمل؟</w:t>
      </w:r>
    </w:p>
    <w:p w14:paraId="2F08EE53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</w:p>
    <w:p w14:paraId="04ABAD43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sz w:val="24"/>
          <w:szCs w:val="24"/>
        </w:rPr>
        <w:t>(</w:t>
      </w:r>
      <w:r w:rsidRPr="00620D81">
        <w:rPr>
          <w:rFonts w:cs="Arial"/>
          <w:sz w:val="24"/>
          <w:szCs w:val="24"/>
          <w:rtl/>
        </w:rPr>
        <w:t>رندا</w:t>
      </w:r>
      <w:r w:rsidRPr="00620D81">
        <w:rPr>
          <w:sz w:val="24"/>
          <w:szCs w:val="24"/>
        </w:rPr>
        <w:t>)</w:t>
      </w:r>
    </w:p>
    <w:p w14:paraId="4922A547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المقابلة هي لصاحب العمل لمعرفة اذا كنت انت</w:t>
      </w:r>
    </w:p>
    <w:p w14:paraId="512B68A3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الشخص الأنسب للوظيفة ولكن</w:t>
      </w:r>
    </w:p>
    <w:p w14:paraId="095A18E0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المقابلة لك لمعرفة ما اذا كانت الوظيفة</w:t>
      </w:r>
    </w:p>
    <w:p w14:paraId="6078ECD0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مناسبة لك. في نهاية المقابلة يتساءل العديد</w:t>
      </w:r>
    </w:p>
    <w:p w14:paraId="1A21E48C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من أصحاب العمل عما إذا كان لديك اي اسئلة</w:t>
      </w:r>
    </w:p>
    <w:p w14:paraId="21498170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لهم. ولذلك يكون من الجيد اذا كنت قد هيأت</w:t>
      </w:r>
    </w:p>
    <w:p w14:paraId="1BF77078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نفسك ولديك بعض الأسئلة معك. بما أنه قد تم</w:t>
      </w:r>
    </w:p>
    <w:p w14:paraId="7EA269B5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الرد على العديد من الأسئلة خلال</w:t>
      </w:r>
    </w:p>
    <w:p w14:paraId="37BE34D9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المقابلة فقد يكون من الجيد أن يكون لديك</w:t>
      </w:r>
    </w:p>
    <w:p w14:paraId="16FE387C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بعض المخزون من الأسئلة. اذا لم يطرح صاحب</w:t>
      </w:r>
    </w:p>
    <w:p w14:paraId="31C9A3BF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العمل هذا السؤال يمكنك  طرح بعض الاسئلة</w:t>
      </w:r>
    </w:p>
    <w:p w14:paraId="1F9BA0CB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على صاحب العمل عند انتهاء المقابلة</w:t>
      </w:r>
      <w:r w:rsidRPr="00620D81">
        <w:rPr>
          <w:sz w:val="24"/>
          <w:szCs w:val="24"/>
        </w:rPr>
        <w:t>.</w:t>
      </w:r>
    </w:p>
    <w:p w14:paraId="30744D62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</w:p>
    <w:p w14:paraId="78C986EF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sz w:val="24"/>
          <w:szCs w:val="24"/>
        </w:rPr>
        <w:t>(</w:t>
      </w:r>
      <w:r w:rsidRPr="00620D81">
        <w:rPr>
          <w:rFonts w:cs="Arial"/>
          <w:sz w:val="24"/>
          <w:szCs w:val="24"/>
          <w:rtl/>
        </w:rPr>
        <w:t>رؤى</w:t>
      </w:r>
      <w:r w:rsidRPr="00620D81">
        <w:rPr>
          <w:sz w:val="24"/>
          <w:szCs w:val="24"/>
        </w:rPr>
        <w:t>)</w:t>
      </w:r>
    </w:p>
    <w:p w14:paraId="664A72F6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وما الذي يجب التفكير فيه خلال فترة</w:t>
      </w:r>
    </w:p>
    <w:p w14:paraId="5129362F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المقابلة؟</w:t>
      </w:r>
    </w:p>
    <w:p w14:paraId="35109BB7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</w:p>
    <w:p w14:paraId="593291DF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sz w:val="24"/>
          <w:szCs w:val="24"/>
        </w:rPr>
        <w:t>(</w:t>
      </w:r>
      <w:r w:rsidRPr="00620D81">
        <w:rPr>
          <w:rFonts w:cs="Arial"/>
          <w:sz w:val="24"/>
          <w:szCs w:val="24"/>
          <w:rtl/>
        </w:rPr>
        <w:t>رندا</w:t>
      </w:r>
      <w:r w:rsidRPr="00620D81">
        <w:rPr>
          <w:sz w:val="24"/>
          <w:szCs w:val="24"/>
        </w:rPr>
        <w:t>)</w:t>
      </w:r>
    </w:p>
    <w:p w14:paraId="0413026A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استمع باهتمام وفكر في حركات الجسم مثلا، من</w:t>
      </w:r>
    </w:p>
    <w:p w14:paraId="68504D49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المهم أن تنظر في عيون الشخص المقابل لك</w:t>
      </w:r>
      <w:r w:rsidRPr="00620D81">
        <w:rPr>
          <w:sz w:val="24"/>
          <w:szCs w:val="24"/>
        </w:rPr>
        <w:t>.</w:t>
      </w:r>
    </w:p>
    <w:p w14:paraId="6BB1CCDF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</w:p>
    <w:p w14:paraId="1F0D81AC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sz w:val="24"/>
          <w:szCs w:val="24"/>
        </w:rPr>
        <w:t>(</w:t>
      </w:r>
      <w:r w:rsidRPr="00620D81">
        <w:rPr>
          <w:rFonts w:cs="Arial"/>
          <w:sz w:val="24"/>
          <w:szCs w:val="24"/>
          <w:rtl/>
        </w:rPr>
        <w:t>رؤى</w:t>
      </w:r>
      <w:r w:rsidRPr="00620D81">
        <w:rPr>
          <w:sz w:val="24"/>
          <w:szCs w:val="24"/>
        </w:rPr>
        <w:t>)</w:t>
      </w:r>
    </w:p>
    <w:p w14:paraId="6434644C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هل يمكن أن توضحي أكثر من ذلك بقليل؟</w:t>
      </w:r>
    </w:p>
    <w:p w14:paraId="48F89605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</w:p>
    <w:p w14:paraId="03A01290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sz w:val="24"/>
          <w:szCs w:val="24"/>
        </w:rPr>
        <w:t>(</w:t>
      </w:r>
      <w:r w:rsidRPr="00620D81">
        <w:rPr>
          <w:rFonts w:cs="Arial"/>
          <w:sz w:val="24"/>
          <w:szCs w:val="24"/>
          <w:rtl/>
        </w:rPr>
        <w:t>رندا</w:t>
      </w:r>
      <w:r w:rsidRPr="00620D81">
        <w:rPr>
          <w:sz w:val="24"/>
          <w:szCs w:val="24"/>
        </w:rPr>
        <w:t>)</w:t>
      </w:r>
    </w:p>
    <w:p w14:paraId="2EF4E280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عندما ما تكون في مقابلة غالبا ما تكون</w:t>
      </w:r>
    </w:p>
    <w:p w14:paraId="03A20738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متوترا ومن ثم يكون من السهل الحصول على</w:t>
      </w:r>
    </w:p>
    <w:p w14:paraId="79FBA417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نظرة شاملة والتفكير فقط فيما يجب الاجابة</w:t>
      </w:r>
    </w:p>
    <w:p w14:paraId="45D301C3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عليه من الاسئلة وتنسى ببساطة الاستماع الى</w:t>
      </w:r>
    </w:p>
    <w:p w14:paraId="4AF775F9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ما يقوله صاحب العمل. حتى تتمكن من تقديم</w:t>
      </w:r>
    </w:p>
    <w:p w14:paraId="1275AD06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اجابة ،  حاول الاستماع باقصى قدر</w:t>
      </w:r>
    </w:p>
    <w:p w14:paraId="477B714E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ممكن والاهتمام بما يقوله صاحب العمل. قد</w:t>
      </w:r>
    </w:p>
    <w:p w14:paraId="65B6AB07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يكون من الجيد ان يكون لديك ورقة وقلم</w:t>
      </w:r>
    </w:p>
    <w:p w14:paraId="2BCC28C0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معك وتدوين الملاحظات لأنك تصبح أكثر</w:t>
      </w:r>
    </w:p>
    <w:p w14:paraId="5244153B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تركيزا قليلا</w:t>
      </w:r>
      <w:r w:rsidRPr="00620D81">
        <w:rPr>
          <w:sz w:val="24"/>
          <w:szCs w:val="24"/>
        </w:rPr>
        <w:t>.</w:t>
      </w:r>
    </w:p>
    <w:p w14:paraId="18EF5D37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</w:p>
    <w:p w14:paraId="31D7C639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sz w:val="24"/>
          <w:szCs w:val="24"/>
        </w:rPr>
        <w:t>(</w:t>
      </w:r>
      <w:r w:rsidRPr="00620D81">
        <w:rPr>
          <w:rFonts w:cs="Arial"/>
          <w:sz w:val="24"/>
          <w:szCs w:val="24"/>
          <w:rtl/>
        </w:rPr>
        <w:t>رؤى</w:t>
      </w:r>
      <w:r w:rsidRPr="00620D81">
        <w:rPr>
          <w:sz w:val="24"/>
          <w:szCs w:val="24"/>
        </w:rPr>
        <w:t>)</w:t>
      </w:r>
    </w:p>
    <w:p w14:paraId="3DDC37DF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لغة الجسم هي أيضا شيء مهم يجب أن يضعه</w:t>
      </w:r>
    </w:p>
    <w:p w14:paraId="44584492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الشخص باعتباره</w:t>
      </w:r>
      <w:r w:rsidRPr="00620D81">
        <w:rPr>
          <w:sz w:val="24"/>
          <w:szCs w:val="24"/>
        </w:rPr>
        <w:t>.</w:t>
      </w:r>
    </w:p>
    <w:p w14:paraId="094B77B9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هل يمكنك تقديم بعض النصائح البسيطة؟</w:t>
      </w:r>
    </w:p>
    <w:p w14:paraId="2F3CB027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</w:p>
    <w:p w14:paraId="463E87A2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sz w:val="24"/>
          <w:szCs w:val="24"/>
        </w:rPr>
        <w:t>(</w:t>
      </w:r>
      <w:r w:rsidRPr="00620D81">
        <w:rPr>
          <w:rFonts w:cs="Arial"/>
          <w:sz w:val="24"/>
          <w:szCs w:val="24"/>
          <w:rtl/>
        </w:rPr>
        <w:t>رندا</w:t>
      </w:r>
      <w:r w:rsidRPr="00620D81">
        <w:rPr>
          <w:sz w:val="24"/>
          <w:szCs w:val="24"/>
        </w:rPr>
        <w:t>)</w:t>
      </w:r>
    </w:p>
    <w:p w14:paraId="67E625EB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لغة الجسم الغير واضحة على سبيل المثال،</w:t>
      </w:r>
    </w:p>
    <w:p w14:paraId="0349A0EF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الجلوس مع ذراعين متقاطعة، ذلك يخلق شعور</w:t>
      </w:r>
    </w:p>
    <w:p w14:paraId="3AAFAE44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بوجود مسافة بينك وبين الشخص المقابل. لغة</w:t>
      </w:r>
    </w:p>
    <w:p w14:paraId="00BD3E73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الجسم يجب أن تكون واضحة. ان المصافحة</w:t>
      </w:r>
    </w:p>
    <w:p w14:paraId="771180CA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القويه تعكس شخصية واثقة وقوية وهو ما يجب</w:t>
      </w:r>
    </w:p>
    <w:p w14:paraId="7586BC5E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أن يبحث عنه معظم أصحاب العمل</w:t>
      </w:r>
      <w:r w:rsidRPr="00620D81">
        <w:rPr>
          <w:sz w:val="24"/>
          <w:szCs w:val="24"/>
        </w:rPr>
        <w:t>.</w:t>
      </w:r>
    </w:p>
    <w:p w14:paraId="4CF5589C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التواصل البصري،</w:t>
      </w:r>
    </w:p>
    <w:p w14:paraId="7B553940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تواصل بصريا واظهر انك مهتم اذا كان هناك</w:t>
      </w:r>
    </w:p>
    <w:p w14:paraId="0F8251A0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المزيد من الاشخاص في المقابلة فكر في أنك</w:t>
      </w:r>
    </w:p>
    <w:p w14:paraId="158226E4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يجب  أن تنظر للجميع. حيث تحاول النظر لفترة</w:t>
      </w:r>
    </w:p>
    <w:p w14:paraId="3D1AC269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وجيزة. ومأ كل من يشارك بالمقابلة حتى</w:t>
      </w:r>
    </w:p>
    <w:p w14:paraId="46A0F7DB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يشعر الجميع بانك تشاركهم اجابتك هم جميعا</w:t>
      </w:r>
    </w:p>
    <w:p w14:paraId="285171DD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هناك لمعرفة المزيد عنك. فكر ايضا بكيفية</w:t>
      </w:r>
    </w:p>
    <w:p w14:paraId="5789F4F0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lastRenderedPageBreak/>
        <w:t>جلوسك. اجلس مع ظهر مستقيم وحرك</w:t>
      </w:r>
    </w:p>
    <w:p w14:paraId="62868A3B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برأسك للتعبير عن الموافقة اذا كان شيئا</w:t>
      </w:r>
    </w:p>
    <w:p w14:paraId="5E71DA9D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تتفق معه بدلا من قول نعم ، بالضبط وما شابه</w:t>
      </w:r>
    </w:p>
    <w:p w14:paraId="50DCA96D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ذلك. اذا كنت لا تعرف ما يجب فعله بيديك</w:t>
      </w:r>
    </w:p>
    <w:p w14:paraId="3C5CA61F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فلا تتردد من أن يكون لديك ورقة وقلم امامك</w:t>
      </w:r>
    </w:p>
    <w:p w14:paraId="495DBFD7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وتدون من وقت لآخر</w:t>
      </w:r>
      <w:r w:rsidRPr="00620D81">
        <w:rPr>
          <w:sz w:val="24"/>
          <w:szCs w:val="24"/>
        </w:rPr>
        <w:t>.</w:t>
      </w:r>
    </w:p>
    <w:p w14:paraId="2C956702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</w:p>
    <w:p w14:paraId="7A9D91A3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sz w:val="24"/>
          <w:szCs w:val="24"/>
        </w:rPr>
        <w:t>(</w:t>
      </w:r>
      <w:r w:rsidRPr="00620D81">
        <w:rPr>
          <w:rFonts w:cs="Arial"/>
          <w:sz w:val="24"/>
          <w:szCs w:val="24"/>
          <w:rtl/>
        </w:rPr>
        <w:t>رؤى</w:t>
      </w:r>
      <w:r w:rsidRPr="00620D81">
        <w:rPr>
          <w:sz w:val="24"/>
          <w:szCs w:val="24"/>
        </w:rPr>
        <w:t>)</w:t>
      </w:r>
    </w:p>
    <w:p w14:paraId="09E91939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كيف يمكن للشخص التعبير عن نقاط القوة في</w:t>
      </w:r>
    </w:p>
    <w:p w14:paraId="4E794EB0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شخصيته خلال المقابلة؟</w:t>
      </w:r>
    </w:p>
    <w:p w14:paraId="1ECC8B82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</w:p>
    <w:p w14:paraId="2810BE57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sz w:val="24"/>
          <w:szCs w:val="24"/>
        </w:rPr>
        <w:t>(</w:t>
      </w:r>
      <w:r w:rsidRPr="00620D81">
        <w:rPr>
          <w:rFonts w:cs="Arial"/>
          <w:sz w:val="24"/>
          <w:szCs w:val="24"/>
          <w:rtl/>
        </w:rPr>
        <w:t>رندا</w:t>
      </w:r>
      <w:r w:rsidRPr="00620D81">
        <w:rPr>
          <w:sz w:val="24"/>
          <w:szCs w:val="24"/>
        </w:rPr>
        <w:t>)</w:t>
      </w:r>
    </w:p>
    <w:p w14:paraId="2562C75B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فكر مسبقا في نقاط القوة التي تريد التاكيد</w:t>
      </w:r>
    </w:p>
    <w:p w14:paraId="5986A6EE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عليها. وهذه هي الصفات التي تكون لديك والتي</w:t>
      </w:r>
    </w:p>
    <w:p w14:paraId="1DBECD22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تتعلق ايضا بالوظيفة. اعطي أمثلة عن مواقف</w:t>
      </w:r>
    </w:p>
    <w:p w14:paraId="3BD04E92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محددة حصلت معك في وظيفتك أو دراستك</w:t>
      </w:r>
    </w:p>
    <w:p w14:paraId="4162F9E0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السابقة حيث تمكنت من استخدامها بنجاح</w:t>
      </w:r>
    </w:p>
    <w:p w14:paraId="0D18E11E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وتطورت فيها</w:t>
      </w:r>
      <w:r w:rsidRPr="00620D81">
        <w:rPr>
          <w:sz w:val="24"/>
          <w:szCs w:val="24"/>
        </w:rPr>
        <w:t>.</w:t>
      </w:r>
    </w:p>
    <w:p w14:paraId="0E80EE1B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</w:p>
    <w:p w14:paraId="033B29C0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sz w:val="24"/>
          <w:szCs w:val="24"/>
        </w:rPr>
        <w:t>(</w:t>
      </w:r>
      <w:r w:rsidRPr="00620D81">
        <w:rPr>
          <w:rFonts w:cs="Arial"/>
          <w:sz w:val="24"/>
          <w:szCs w:val="24"/>
          <w:rtl/>
        </w:rPr>
        <w:t>رؤى</w:t>
      </w:r>
      <w:r w:rsidRPr="00620D81">
        <w:rPr>
          <w:sz w:val="24"/>
          <w:szCs w:val="24"/>
        </w:rPr>
        <w:t>)</w:t>
      </w:r>
    </w:p>
    <w:p w14:paraId="0FBD571C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وهل هناك من طرق مختلفة للقيام بذلك؟</w:t>
      </w:r>
    </w:p>
    <w:p w14:paraId="6DC39507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</w:p>
    <w:p w14:paraId="033925CF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sz w:val="24"/>
          <w:szCs w:val="24"/>
        </w:rPr>
        <w:t>(</w:t>
      </w:r>
      <w:r w:rsidRPr="00620D81">
        <w:rPr>
          <w:rFonts w:cs="Arial"/>
          <w:sz w:val="24"/>
          <w:szCs w:val="24"/>
          <w:rtl/>
        </w:rPr>
        <w:t>رندا</w:t>
      </w:r>
      <w:r w:rsidRPr="00620D81">
        <w:rPr>
          <w:sz w:val="24"/>
          <w:szCs w:val="24"/>
        </w:rPr>
        <w:t>)</w:t>
      </w:r>
    </w:p>
    <w:p w14:paraId="426C17D8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هل لديك اي قصص نجاح لتحكيها؟</w:t>
      </w:r>
    </w:p>
    <w:p w14:paraId="47DB824D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ركز على ما</w:t>
      </w:r>
    </w:p>
    <w:p w14:paraId="4B22A3BB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تجيده ومانجحت فيه، تكلم كيف سيكون الأمر اذا</w:t>
      </w:r>
    </w:p>
    <w:p w14:paraId="0AF01C05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كنت موظفا لدى صاحب العمل هذا</w:t>
      </w:r>
      <w:r w:rsidRPr="00620D81">
        <w:rPr>
          <w:sz w:val="24"/>
          <w:szCs w:val="24"/>
        </w:rPr>
        <w:t>.</w:t>
      </w:r>
    </w:p>
    <w:p w14:paraId="386FB28D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لا تكن سلبيا</w:t>
      </w:r>
      <w:r w:rsidRPr="00620D81">
        <w:rPr>
          <w:sz w:val="24"/>
          <w:szCs w:val="24"/>
        </w:rPr>
        <w:t>.</w:t>
      </w:r>
    </w:p>
    <w:p w14:paraId="302190AF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يريدك صاحب العمل أن ترى في مكان العمل</w:t>
      </w:r>
    </w:p>
    <w:p w14:paraId="12B84BAA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مستقبلك،</w:t>
      </w:r>
    </w:p>
    <w:p w14:paraId="433B742D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وأنه المكان الذي تريد أن تتطور</w:t>
      </w:r>
    </w:p>
    <w:p w14:paraId="5AE4BDC2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فيه. لنفترض أن تقول انك تقدمت بطلب للحصول</w:t>
      </w:r>
    </w:p>
    <w:p w14:paraId="1450AC66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lastRenderedPageBreak/>
        <w:t>على 100 وظيفة وهذا كان خيارك الأخير في</w:t>
      </w:r>
    </w:p>
    <w:p w14:paraId="75F26E43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القائمة، هذه ليست عبارة جيده للتحدث عنها</w:t>
      </w:r>
      <w:r w:rsidRPr="00620D81">
        <w:rPr>
          <w:sz w:val="24"/>
          <w:szCs w:val="24"/>
        </w:rPr>
        <w:t>.</w:t>
      </w:r>
    </w:p>
    <w:p w14:paraId="707CFCCB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</w:p>
    <w:p w14:paraId="05FAECB7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sz w:val="24"/>
          <w:szCs w:val="24"/>
        </w:rPr>
        <w:t>(</w:t>
      </w:r>
      <w:r w:rsidRPr="00620D81">
        <w:rPr>
          <w:rFonts w:cs="Arial"/>
          <w:sz w:val="24"/>
          <w:szCs w:val="24"/>
          <w:rtl/>
        </w:rPr>
        <w:t>رؤى</w:t>
      </w:r>
      <w:r w:rsidRPr="00620D81">
        <w:rPr>
          <w:sz w:val="24"/>
          <w:szCs w:val="24"/>
        </w:rPr>
        <w:t>)</w:t>
      </w:r>
    </w:p>
    <w:p w14:paraId="0657CA6D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اذا كان هناك اي سؤال لم يفهمه الشخص، ماذا</w:t>
      </w:r>
    </w:p>
    <w:p w14:paraId="70FD75EF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عليه أن يفعل؟</w:t>
      </w:r>
    </w:p>
    <w:p w14:paraId="46A256D2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</w:p>
    <w:p w14:paraId="5CE9A003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sz w:val="24"/>
          <w:szCs w:val="24"/>
        </w:rPr>
        <w:t>(</w:t>
      </w:r>
      <w:r w:rsidRPr="00620D81">
        <w:rPr>
          <w:rFonts w:cs="Arial"/>
          <w:sz w:val="24"/>
          <w:szCs w:val="24"/>
          <w:rtl/>
        </w:rPr>
        <w:t>رندا</w:t>
      </w:r>
      <w:r w:rsidRPr="00620D81">
        <w:rPr>
          <w:sz w:val="24"/>
          <w:szCs w:val="24"/>
        </w:rPr>
        <w:t>)</w:t>
      </w:r>
    </w:p>
    <w:p w14:paraId="09AC783F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جيد، أظهر أنك مهتم وتجرأ على السؤال</w:t>
      </w:r>
      <w:r w:rsidRPr="00620D81">
        <w:rPr>
          <w:sz w:val="24"/>
          <w:szCs w:val="24"/>
        </w:rPr>
        <w:t>.</w:t>
      </w:r>
    </w:p>
    <w:p w14:paraId="388DC49B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</w:p>
    <w:p w14:paraId="31BC3F3B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sz w:val="24"/>
          <w:szCs w:val="24"/>
        </w:rPr>
        <w:t>(</w:t>
      </w:r>
      <w:r w:rsidRPr="00620D81">
        <w:rPr>
          <w:rFonts w:cs="Arial"/>
          <w:sz w:val="24"/>
          <w:szCs w:val="24"/>
          <w:rtl/>
        </w:rPr>
        <w:t>رؤى</w:t>
      </w:r>
      <w:r w:rsidRPr="00620D81">
        <w:rPr>
          <w:sz w:val="24"/>
          <w:szCs w:val="24"/>
        </w:rPr>
        <w:t>)</w:t>
      </w:r>
    </w:p>
    <w:p w14:paraId="1DD29ADE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والآن بعد ان تمت المقابلة،</w:t>
      </w:r>
    </w:p>
    <w:p w14:paraId="338C07B9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هل يمكن فعل الشيء بعد المقابلة؟</w:t>
      </w:r>
    </w:p>
    <w:p w14:paraId="1E110C37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</w:p>
    <w:p w14:paraId="0F0E62D0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sz w:val="24"/>
          <w:szCs w:val="24"/>
        </w:rPr>
        <w:t>(</w:t>
      </w:r>
      <w:r w:rsidRPr="00620D81">
        <w:rPr>
          <w:rFonts w:cs="Arial"/>
          <w:sz w:val="24"/>
          <w:szCs w:val="24"/>
          <w:rtl/>
        </w:rPr>
        <w:t>رندا</w:t>
      </w:r>
      <w:r w:rsidRPr="00620D81">
        <w:rPr>
          <w:sz w:val="24"/>
          <w:szCs w:val="24"/>
        </w:rPr>
        <w:t>)</w:t>
      </w:r>
    </w:p>
    <w:p w14:paraId="35F18E52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فكر ما الذي سار بشكل جيد وما الذي لم يسير</w:t>
      </w:r>
    </w:p>
    <w:p w14:paraId="0EEDA194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على مايرام. هل كان هناك شيء لم تفهمه؟ يمكن</w:t>
      </w:r>
    </w:p>
    <w:p w14:paraId="4D5C70AC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الاتصال بصاحب العمل والسؤال. تستطيع</w:t>
      </w:r>
    </w:p>
    <w:p w14:paraId="6E5B6261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الاتصال بالاشخاص الذين استخدمهم كمرجع</w:t>
      </w:r>
    </w:p>
    <w:p w14:paraId="42DA12A8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يتصل به صاحب العمل للسؤال عنك</w:t>
      </w:r>
    </w:p>
    <w:p w14:paraId="430A94C4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مثلا جارك، معلمك في دراسة اللغة السويدية</w:t>
      </w:r>
    </w:p>
    <w:p w14:paraId="07FA05F6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للأجانب. المرجع هو الشخص الذي يخبرك كيف</w:t>
      </w:r>
    </w:p>
    <w:p w14:paraId="1DC37148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يمكن أن تصلح في الوظيفة. لا تكتب اسم</w:t>
      </w:r>
    </w:p>
    <w:p w14:paraId="6DDD927F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المرجع في السيرة الذاتية او الرسالة شخصية</w:t>
      </w:r>
      <w:r w:rsidRPr="00620D81">
        <w:rPr>
          <w:sz w:val="24"/>
          <w:szCs w:val="24"/>
        </w:rPr>
        <w:t>.</w:t>
      </w:r>
    </w:p>
    <w:p w14:paraId="684A0CF1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</w:p>
    <w:p w14:paraId="7BDF6EA9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sz w:val="24"/>
          <w:szCs w:val="24"/>
        </w:rPr>
        <w:t>(</w:t>
      </w:r>
      <w:r w:rsidRPr="00620D81">
        <w:rPr>
          <w:rFonts w:cs="Arial"/>
          <w:sz w:val="24"/>
          <w:szCs w:val="24"/>
          <w:rtl/>
        </w:rPr>
        <w:t>رؤى</w:t>
      </w:r>
      <w:r w:rsidRPr="00620D81">
        <w:rPr>
          <w:sz w:val="24"/>
          <w:szCs w:val="24"/>
        </w:rPr>
        <w:t>)</w:t>
      </w:r>
    </w:p>
    <w:p w14:paraId="45A545ED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هل يمكن الاتصال بالشخص الذي أجرى المقابلة</w:t>
      </w:r>
    </w:p>
    <w:p w14:paraId="70786ABD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أو مراسلته عبر البريد الالكتروني؟</w:t>
      </w:r>
    </w:p>
    <w:p w14:paraId="56A3C61A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</w:p>
    <w:p w14:paraId="63F3AD95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sz w:val="24"/>
          <w:szCs w:val="24"/>
        </w:rPr>
        <w:t>(</w:t>
      </w:r>
      <w:r w:rsidRPr="00620D81">
        <w:rPr>
          <w:rFonts w:cs="Arial"/>
          <w:sz w:val="24"/>
          <w:szCs w:val="24"/>
          <w:rtl/>
        </w:rPr>
        <w:t>رندا</w:t>
      </w:r>
      <w:r w:rsidRPr="00620D81">
        <w:rPr>
          <w:sz w:val="24"/>
          <w:szCs w:val="24"/>
        </w:rPr>
        <w:t>)</w:t>
      </w:r>
    </w:p>
    <w:p w14:paraId="16571AAD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اسأل الشخص قبل مغادرتك المقابلة</w:t>
      </w:r>
      <w:r w:rsidRPr="00620D81">
        <w:rPr>
          <w:sz w:val="24"/>
          <w:szCs w:val="24"/>
        </w:rPr>
        <w:t>.</w:t>
      </w:r>
    </w:p>
    <w:p w14:paraId="26A727C1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متى أتوقع الحصول على إجابة</w:t>
      </w:r>
    </w:p>
    <w:p w14:paraId="75ACE6D6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lastRenderedPageBreak/>
        <w:t>اذا حصلت على الوظيفة أم لا</w:t>
      </w:r>
      <w:r w:rsidRPr="00620D81">
        <w:rPr>
          <w:sz w:val="24"/>
          <w:szCs w:val="24"/>
        </w:rPr>
        <w:t>.</w:t>
      </w:r>
    </w:p>
    <w:p w14:paraId="052083C6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يمكن أن تسأل لماذا لم تحصل على الوظيفة</w:t>
      </w:r>
    </w:p>
    <w:p w14:paraId="4B6C0949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اذا كنت على سبيل المثال تفتقد الى دورة</w:t>
      </w:r>
    </w:p>
    <w:p w14:paraId="0AAD24DE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علمية أو ما شابه ذلك</w:t>
      </w:r>
      <w:r w:rsidRPr="00620D81">
        <w:rPr>
          <w:sz w:val="24"/>
          <w:szCs w:val="24"/>
        </w:rPr>
        <w:t>.</w:t>
      </w:r>
    </w:p>
    <w:p w14:paraId="2F6C08FB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كن فخورا بنفسك ولكن</w:t>
      </w:r>
    </w:p>
    <w:p w14:paraId="5EA13EBA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فكر أيضا ماذا يمكنني أن أفعل في المرة</w:t>
      </w:r>
    </w:p>
    <w:p w14:paraId="6AF05297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القادمة. ولا تستسلم</w:t>
      </w:r>
      <w:r w:rsidRPr="00620D81">
        <w:rPr>
          <w:sz w:val="24"/>
          <w:szCs w:val="24"/>
        </w:rPr>
        <w:t>.</w:t>
      </w:r>
    </w:p>
    <w:p w14:paraId="209D4FB6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</w:p>
    <w:p w14:paraId="4E07BF79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sz w:val="24"/>
          <w:szCs w:val="24"/>
        </w:rPr>
        <w:t>(</w:t>
      </w:r>
      <w:r w:rsidRPr="00620D81">
        <w:rPr>
          <w:rFonts w:cs="Arial"/>
          <w:sz w:val="24"/>
          <w:szCs w:val="24"/>
          <w:rtl/>
        </w:rPr>
        <w:t>رؤى</w:t>
      </w:r>
      <w:r w:rsidRPr="00620D81">
        <w:rPr>
          <w:sz w:val="24"/>
          <w:szCs w:val="24"/>
        </w:rPr>
        <w:t>)</w:t>
      </w:r>
    </w:p>
    <w:p w14:paraId="1A49744E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ما هي النصائح التي لديك في النهاية</w:t>
      </w:r>
    </w:p>
    <w:p w14:paraId="0EFF84AB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للمستمعين؟</w:t>
      </w:r>
    </w:p>
    <w:p w14:paraId="7B914DAA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</w:p>
    <w:p w14:paraId="105D5FC8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sz w:val="24"/>
          <w:szCs w:val="24"/>
        </w:rPr>
        <w:t>(</w:t>
      </w:r>
      <w:r w:rsidRPr="00620D81">
        <w:rPr>
          <w:rFonts w:cs="Arial"/>
          <w:sz w:val="24"/>
          <w:szCs w:val="24"/>
          <w:rtl/>
        </w:rPr>
        <w:t>رندا</w:t>
      </w:r>
      <w:r w:rsidRPr="00620D81">
        <w:rPr>
          <w:sz w:val="24"/>
          <w:szCs w:val="24"/>
        </w:rPr>
        <w:t>)</w:t>
      </w:r>
    </w:p>
    <w:p w14:paraId="69303A38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حاول التعرف على الناس تدرب على اللغة</w:t>
      </w:r>
    </w:p>
    <w:p w14:paraId="7A3669E1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السويدية .الأهم أن تجرؤ على الكلام ،الحديث</w:t>
      </w:r>
    </w:p>
    <w:p w14:paraId="1488E064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باللغة السويدية، تدرب وتدرب وتدرب</w:t>
      </w:r>
      <w:r w:rsidRPr="00620D81">
        <w:rPr>
          <w:sz w:val="24"/>
          <w:szCs w:val="24"/>
        </w:rPr>
        <w:t>!</w:t>
      </w:r>
    </w:p>
    <w:p w14:paraId="62151559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</w:p>
    <w:p w14:paraId="5DE0D9F0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موسيقى</w:t>
      </w:r>
    </w:p>
    <w:p w14:paraId="1615A787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</w:p>
    <w:p w14:paraId="57C8A9A1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sz w:val="24"/>
          <w:szCs w:val="24"/>
        </w:rPr>
        <w:t>(</w:t>
      </w:r>
      <w:r w:rsidRPr="00620D81">
        <w:rPr>
          <w:rFonts w:cs="Arial"/>
          <w:sz w:val="24"/>
          <w:szCs w:val="24"/>
          <w:rtl/>
        </w:rPr>
        <w:t>رؤى</w:t>
      </w:r>
      <w:r w:rsidRPr="00620D81">
        <w:rPr>
          <w:sz w:val="24"/>
          <w:szCs w:val="24"/>
        </w:rPr>
        <w:t>)</w:t>
      </w:r>
    </w:p>
    <w:p w14:paraId="4820592F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لقد استمعتم الى الحديث الصوتي ( جديد في</w:t>
      </w:r>
    </w:p>
    <w:p w14:paraId="1C0A35CB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السويد) التابع لمكتب العمل حول مقابلة</w:t>
      </w:r>
    </w:p>
    <w:p w14:paraId="4EBE7ECB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التوظيف. اسمي رؤى ايوب وضيفتي</w:t>
      </w:r>
    </w:p>
    <w:p w14:paraId="7D13079C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كانت رندا سفر والتقني الفني كان</w:t>
      </w:r>
    </w:p>
    <w:p w14:paraId="5E17F204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سلفستر جيان</w:t>
      </w:r>
      <w:r w:rsidRPr="00620D81">
        <w:rPr>
          <w:sz w:val="24"/>
          <w:szCs w:val="24"/>
        </w:rPr>
        <w:t>.</w:t>
      </w:r>
    </w:p>
    <w:p w14:paraId="57AC7784" w14:textId="77777777" w:rsidR="00620D81" w:rsidRPr="00620D81" w:rsidRDefault="00620D81" w:rsidP="00620D81">
      <w:pPr>
        <w:spacing w:line="360" w:lineRule="auto"/>
        <w:jc w:val="right"/>
        <w:rPr>
          <w:sz w:val="24"/>
          <w:szCs w:val="24"/>
        </w:rPr>
      </w:pPr>
    </w:p>
    <w:p w14:paraId="349C487E" w14:textId="25112115" w:rsidR="00FC1BEF" w:rsidRPr="00E45B07" w:rsidRDefault="00620D81" w:rsidP="0007184E">
      <w:pPr>
        <w:spacing w:line="360" w:lineRule="auto"/>
        <w:jc w:val="right"/>
        <w:rPr>
          <w:sz w:val="24"/>
          <w:szCs w:val="24"/>
        </w:rPr>
      </w:pPr>
      <w:r w:rsidRPr="00620D81">
        <w:rPr>
          <w:rFonts w:cs="Arial"/>
          <w:sz w:val="24"/>
          <w:szCs w:val="24"/>
          <w:rtl/>
        </w:rPr>
        <w:t>موسيقى</w:t>
      </w:r>
    </w:p>
    <w:sectPr w:rsidR="00FC1BEF" w:rsidRPr="00E45B07" w:rsidSect="00AD57F1">
      <w:headerReference w:type="default" r:id="rId12"/>
      <w:headerReference w:type="first" r:id="rId13"/>
      <w:footerReference w:type="first" r:id="rId14"/>
      <w:pgSz w:w="11906" w:h="16838"/>
      <w:pgMar w:top="1576" w:right="1985" w:bottom="1418" w:left="1985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D45FF" w14:textId="77777777" w:rsidR="00FC20D4" w:rsidRDefault="00FC20D4" w:rsidP="00397B35">
      <w:r>
        <w:separator/>
      </w:r>
    </w:p>
  </w:endnote>
  <w:endnote w:type="continuationSeparator" w:id="0">
    <w:p w14:paraId="32DDDCE3" w14:textId="77777777" w:rsidR="00FC20D4" w:rsidRDefault="00FC20D4" w:rsidP="003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4D696" w14:textId="6690DD43" w:rsidR="001C608D" w:rsidRPr="000741E5" w:rsidRDefault="001C608D" w:rsidP="001C608D">
    <w:pPr>
      <w:pStyle w:val="Tabelltext"/>
    </w:pPr>
  </w:p>
  <w:tbl>
    <w:tblPr>
      <w:tblStyle w:val="Tabellrutnt"/>
      <w:tblW w:w="10315" w:type="dxa"/>
      <w:tblInd w:w="-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315"/>
    </w:tblGrid>
    <w:tr w:rsidR="001C608D" w14:paraId="60F592EA" w14:textId="77777777" w:rsidTr="0040518F">
      <w:trPr>
        <w:trHeight w:val="704"/>
      </w:trPr>
      <w:tc>
        <w:tcPr>
          <w:tcW w:w="10315" w:type="dxa"/>
          <w:tcMar>
            <w:top w:w="85" w:type="dxa"/>
          </w:tcMar>
          <w:vAlign w:val="bottom"/>
        </w:tcPr>
        <w:p w14:paraId="57292822" w14:textId="478F1B83" w:rsidR="001C608D" w:rsidRDefault="001C608D" w:rsidP="001C608D">
          <w:pPr>
            <w:pStyle w:val="Sidfotstext"/>
            <w:jc w:val="right"/>
          </w:pPr>
          <w:bookmarkStart w:id="14" w:name="ftiCompanyName_01"/>
          <w:r>
            <w:t>Arbetsförmedlingen</w:t>
          </w:r>
          <w:bookmarkEnd w:id="14"/>
          <w:r>
            <w:br/>
          </w:r>
          <w:r w:rsidR="00F000C5" w:rsidRPr="00F000C5">
            <w:t>Enheten Vägleda och Utbilda</w:t>
          </w:r>
          <w:r>
            <w:br/>
            <w:t xml:space="preserve">Sektion </w:t>
          </w:r>
          <w:proofErr w:type="spellStart"/>
          <w:r>
            <w:t>Poddar</w:t>
          </w:r>
          <w:proofErr w:type="spellEnd"/>
          <w:r>
            <w:t xml:space="preserve"> och </w:t>
          </w:r>
          <w:proofErr w:type="spellStart"/>
          <w:r>
            <w:t>webbinarier</w:t>
          </w:r>
          <w:proofErr w:type="spellEnd"/>
        </w:p>
      </w:tc>
    </w:tr>
  </w:tbl>
  <w:p w14:paraId="67C26A1F" w14:textId="77777777" w:rsidR="007E46C2" w:rsidRDefault="007E46C2" w:rsidP="0005481E">
    <w:pPr>
      <w:pStyle w:val="Tabell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3AE6C" w14:textId="77777777" w:rsidR="00FC20D4" w:rsidRDefault="00FC20D4" w:rsidP="00397B35">
      <w:r>
        <w:separator/>
      </w:r>
    </w:p>
  </w:footnote>
  <w:footnote w:type="continuationSeparator" w:id="0">
    <w:p w14:paraId="47B3D1EA" w14:textId="77777777" w:rsidR="00FC20D4" w:rsidRDefault="00FC20D4" w:rsidP="00397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03229" w14:textId="77777777" w:rsidR="007E46C2" w:rsidRDefault="007E46C2" w:rsidP="00AF5C3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E3534A2" wp14:editId="1A30EE5D">
              <wp:simplePos x="0" y="0"/>
              <wp:positionH relativeFrom="page">
                <wp:posOffset>720090</wp:posOffset>
              </wp:positionH>
              <wp:positionV relativeFrom="page">
                <wp:posOffset>395605</wp:posOffset>
              </wp:positionV>
              <wp:extent cx="1788795" cy="215900"/>
              <wp:effectExtent l="0" t="0" r="1905" b="0"/>
              <wp:wrapNone/>
              <wp:docPr id="2" name="Log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8795" cy="2159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107052" id="Logo2" o:spid="_x0000_s1026" style="position:absolute;margin-left:56.7pt;margin-top:31.15pt;width:140.85pt;height:17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" o:allowincell="f" stroked="f" strokecolor="#00002c [1604]" strokeweight="1pt">
              <v:fill r:id="rId2" o:title="" recolor="t" rotate="t" type="frame"/>
              <w10:wrap anchorx="page" anchory="page"/>
            </v:rect>
          </w:pict>
        </mc:Fallback>
      </mc:AlternateContent>
    </w:r>
  </w:p>
  <w:tbl>
    <w:tblPr>
      <w:tblW w:w="10457" w:type="dxa"/>
      <w:tblInd w:w="-958" w:type="dxa"/>
      <w:tblLayout w:type="fixed"/>
      <w:tblLook w:val="04A0" w:firstRow="1" w:lastRow="0" w:firstColumn="1" w:lastColumn="0" w:noHBand="0" w:noVBand="1"/>
    </w:tblPr>
    <w:tblGrid>
      <w:gridCol w:w="5292"/>
      <w:gridCol w:w="2603"/>
      <w:gridCol w:w="1110"/>
      <w:gridCol w:w="1452"/>
    </w:tblGrid>
    <w:tr w:rsidR="007E46C2" w:rsidRPr="00706218" w14:paraId="47585BFE" w14:textId="77777777" w:rsidTr="008B1CCE">
      <w:trPr>
        <w:trHeight w:val="510"/>
      </w:trPr>
      <w:tc>
        <w:tcPr>
          <w:tcW w:w="5292" w:type="dxa"/>
          <w:shd w:val="clear" w:color="auto" w:fill="auto"/>
        </w:tcPr>
        <w:p w14:paraId="5FD12489" w14:textId="77777777" w:rsidR="007E46C2" w:rsidRPr="00706218" w:rsidRDefault="007E46C2" w:rsidP="00005CF2">
          <w:pPr>
            <w:pStyle w:val="Dokumentinformation"/>
          </w:pPr>
        </w:p>
      </w:tc>
      <w:tc>
        <w:tcPr>
          <w:tcW w:w="3713" w:type="dxa"/>
          <w:gridSpan w:val="2"/>
          <w:shd w:val="clear" w:color="auto" w:fill="auto"/>
        </w:tcPr>
        <w:p w14:paraId="75738D35" w14:textId="5C5BED4D" w:rsidR="007E46C2" w:rsidRPr="00EE2C83" w:rsidRDefault="00A6649A" w:rsidP="00005CF2">
          <w:pPr>
            <w:pStyle w:val="Dokumenttyp"/>
            <w:spacing w:before="20"/>
          </w:pPr>
          <w:r>
            <w:t>TRANSKRIBERING</w:t>
          </w:r>
        </w:p>
      </w:tc>
      <w:tc>
        <w:tcPr>
          <w:tcW w:w="1452" w:type="dxa"/>
          <w:shd w:val="clear" w:color="auto" w:fill="auto"/>
        </w:tcPr>
        <w:p w14:paraId="6CFD2A9B" w14:textId="77777777" w:rsidR="007E46C2" w:rsidRPr="00706218" w:rsidRDefault="007E46C2" w:rsidP="000C1431">
          <w:pPr>
            <w:pStyle w:val="Dokumentinformation"/>
            <w:spacing w:before="20"/>
            <w:jc w:val="right"/>
          </w:pPr>
          <w:bookmarkStart w:id="0" w:name="capPageNbr_02"/>
          <w:r>
            <w:t>Sida</w:t>
          </w:r>
          <w:bookmarkEnd w:id="0"/>
          <w:r>
            <w:t xml:space="preserve"> </w:t>
          </w:r>
          <w:bookmarkStart w:id="1" w:name="objPageNbr_02"/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2273E6">
            <w:fldChar w:fldCharType="begin"/>
          </w:r>
          <w:r w:rsidR="002273E6">
            <w:instrText xml:space="preserve"> NUMPAGES   \* MERGEFORMAT </w:instrText>
          </w:r>
          <w:r w:rsidR="002273E6">
            <w:fldChar w:fldCharType="separate"/>
          </w:r>
          <w:r>
            <w:rPr>
              <w:noProof/>
            </w:rPr>
            <w:t>2</w:t>
          </w:r>
          <w:r w:rsidR="002273E6">
            <w:rPr>
              <w:noProof/>
            </w:rPr>
            <w:fldChar w:fldCharType="end"/>
          </w:r>
          <w:r>
            <w:t xml:space="preserve">) </w:t>
          </w:r>
          <w:bookmarkEnd w:id="1"/>
        </w:p>
      </w:tc>
    </w:tr>
    <w:tr w:rsidR="007E46C2" w:rsidRPr="00706218" w14:paraId="5A29DCB4" w14:textId="77777777" w:rsidTr="008B1CCE">
      <w:tc>
        <w:tcPr>
          <w:tcW w:w="5292" w:type="dxa"/>
          <w:shd w:val="clear" w:color="auto" w:fill="auto"/>
        </w:tcPr>
        <w:p w14:paraId="23CDF777" w14:textId="77777777" w:rsidR="007E46C2" w:rsidRPr="00706218" w:rsidRDefault="007E46C2" w:rsidP="00005CF2">
          <w:pPr>
            <w:pStyle w:val="Ledtext"/>
          </w:pPr>
        </w:p>
      </w:tc>
      <w:tc>
        <w:tcPr>
          <w:tcW w:w="2603" w:type="dxa"/>
          <w:shd w:val="clear" w:color="auto" w:fill="auto"/>
        </w:tcPr>
        <w:p w14:paraId="2F9B620E" w14:textId="77777777" w:rsidR="007E46C2" w:rsidRPr="00706218" w:rsidRDefault="007E46C2" w:rsidP="00005CF2">
          <w:pPr>
            <w:pStyle w:val="Ledtext"/>
          </w:pPr>
          <w:bookmarkStart w:id="2" w:name="capDocDate_02"/>
          <w:r>
            <w:t>Datum</w:t>
          </w:r>
          <w:bookmarkEnd w:id="2"/>
        </w:p>
      </w:tc>
      <w:tc>
        <w:tcPr>
          <w:tcW w:w="2562" w:type="dxa"/>
          <w:gridSpan w:val="2"/>
          <w:shd w:val="clear" w:color="auto" w:fill="auto"/>
        </w:tcPr>
        <w:p w14:paraId="770D740C" w14:textId="77777777" w:rsidR="007E46C2" w:rsidRPr="00706218" w:rsidRDefault="007E46C2" w:rsidP="00005CF2">
          <w:pPr>
            <w:pStyle w:val="Ledtext"/>
          </w:pPr>
          <w:bookmarkStart w:id="3" w:name="capOurRef_02"/>
          <w:r>
            <w:t xml:space="preserve"> </w:t>
          </w:r>
          <w:bookmarkEnd w:id="3"/>
        </w:p>
      </w:tc>
    </w:tr>
    <w:tr w:rsidR="007E46C2" w:rsidRPr="00706218" w14:paraId="207553E2" w14:textId="77777777" w:rsidTr="008B1CCE">
      <w:trPr>
        <w:trHeight w:val="737"/>
      </w:trPr>
      <w:tc>
        <w:tcPr>
          <w:tcW w:w="5292" w:type="dxa"/>
          <w:shd w:val="clear" w:color="auto" w:fill="auto"/>
        </w:tcPr>
        <w:p w14:paraId="1304D869" w14:textId="77777777" w:rsidR="007E46C2" w:rsidRPr="00706218" w:rsidRDefault="007E46C2" w:rsidP="00005CF2">
          <w:pPr>
            <w:pStyle w:val="Avsndarinformation"/>
          </w:pPr>
        </w:p>
      </w:tc>
      <w:tc>
        <w:tcPr>
          <w:tcW w:w="2603" w:type="dxa"/>
          <w:shd w:val="clear" w:color="auto" w:fill="auto"/>
        </w:tcPr>
        <w:p w14:paraId="3BEEE0A7" w14:textId="32280397" w:rsidR="007E46C2" w:rsidRPr="00706218" w:rsidRDefault="00081227" w:rsidP="00005CF2">
          <w:pPr>
            <w:pStyle w:val="Dokumentinformation"/>
          </w:pPr>
          <w:bookmarkStart w:id="4" w:name="bmkDocDate_02"/>
          <w:r>
            <w:t>2020</w:t>
          </w:r>
          <w:r w:rsidR="007E46C2">
            <w:t>-</w:t>
          </w:r>
          <w:r w:rsidR="006B0B43">
            <w:t>07</w:t>
          </w:r>
          <w:r w:rsidR="007E46C2">
            <w:t>-</w:t>
          </w:r>
          <w:bookmarkEnd w:id="4"/>
          <w:r w:rsidR="006B0B43">
            <w:t>06</w:t>
          </w:r>
        </w:p>
      </w:tc>
      <w:tc>
        <w:tcPr>
          <w:tcW w:w="2562" w:type="dxa"/>
          <w:gridSpan w:val="2"/>
          <w:shd w:val="clear" w:color="auto" w:fill="auto"/>
        </w:tcPr>
        <w:p w14:paraId="562D3C76" w14:textId="77777777" w:rsidR="007E46C2" w:rsidRPr="00706218" w:rsidRDefault="007E46C2" w:rsidP="00005CF2">
          <w:pPr>
            <w:pStyle w:val="Dokumentinformation"/>
          </w:pPr>
          <w:bookmarkStart w:id="5" w:name="bmkOurRef_02"/>
          <w:r>
            <w:t xml:space="preserve"> </w:t>
          </w:r>
          <w:bookmarkEnd w:id="5"/>
        </w:p>
      </w:tc>
    </w:tr>
  </w:tbl>
  <w:p w14:paraId="501FD6D9" w14:textId="77777777" w:rsidR="007E46C2" w:rsidRDefault="007E46C2" w:rsidP="00612E5E">
    <w:pPr>
      <w:pStyle w:val="Ledtext"/>
    </w:pPr>
    <w:bookmarkStart w:id="6" w:name="insFollowingHeader_01"/>
    <w:bookmarkEnd w:id="6"/>
  </w:p>
  <w:p w14:paraId="70822330" w14:textId="77777777" w:rsidR="00685EFE" w:rsidRPr="007E46C2" w:rsidRDefault="00685EFE" w:rsidP="007E46C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A087B" w14:textId="77777777" w:rsidR="007E46C2" w:rsidRDefault="007E46C2" w:rsidP="00B668CC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2353283" wp14:editId="2DDFA56E">
              <wp:simplePos x="0" y="0"/>
              <wp:positionH relativeFrom="page">
                <wp:posOffset>719455</wp:posOffset>
              </wp:positionH>
              <wp:positionV relativeFrom="page">
                <wp:posOffset>395605</wp:posOffset>
              </wp:positionV>
              <wp:extent cx="1788795" cy="215900"/>
              <wp:effectExtent l="0" t="0" r="1905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8795" cy="2159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641A13" id="Logo" o:spid="_x0000_s1026" style="position:absolute;margin-left:56.65pt;margin-top:31.15pt;width:140.85pt;height:1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" o:allowincell="f" stroked="f" strokecolor="#00002c [1604]" strokeweight="1pt">
              <v:fill r:id="rId2" o:title="" recolor="t" rotate="t" type="frame"/>
              <w10:wrap anchorx="page" anchory="page"/>
            </v:rect>
          </w:pict>
        </mc:Fallback>
      </mc:AlternateContent>
    </w:r>
  </w:p>
  <w:tbl>
    <w:tblPr>
      <w:tblW w:w="10457" w:type="dxa"/>
      <w:tblInd w:w="-958" w:type="dxa"/>
      <w:tblLayout w:type="fixed"/>
      <w:tblLook w:val="04A0" w:firstRow="1" w:lastRow="0" w:firstColumn="1" w:lastColumn="0" w:noHBand="0" w:noVBand="1"/>
    </w:tblPr>
    <w:tblGrid>
      <w:gridCol w:w="5292"/>
      <w:gridCol w:w="2603"/>
      <w:gridCol w:w="1110"/>
      <w:gridCol w:w="1452"/>
    </w:tblGrid>
    <w:tr w:rsidR="001C608D" w:rsidRPr="00706218" w14:paraId="2FE099B9" w14:textId="77777777" w:rsidTr="00DB7629">
      <w:trPr>
        <w:trHeight w:val="510"/>
      </w:trPr>
      <w:tc>
        <w:tcPr>
          <w:tcW w:w="5292" w:type="dxa"/>
          <w:shd w:val="clear" w:color="auto" w:fill="auto"/>
        </w:tcPr>
        <w:p w14:paraId="7FD44C78" w14:textId="77777777" w:rsidR="001C608D" w:rsidRPr="00706218" w:rsidRDefault="001C608D" w:rsidP="001C608D">
          <w:pPr>
            <w:pStyle w:val="Dokumentinformation"/>
          </w:pPr>
        </w:p>
      </w:tc>
      <w:tc>
        <w:tcPr>
          <w:tcW w:w="3713" w:type="dxa"/>
          <w:gridSpan w:val="2"/>
          <w:shd w:val="clear" w:color="auto" w:fill="auto"/>
        </w:tcPr>
        <w:p w14:paraId="0E86861E" w14:textId="7CB4FEB6" w:rsidR="001C608D" w:rsidRPr="00EE2C83" w:rsidRDefault="001C608D" w:rsidP="001C608D">
          <w:pPr>
            <w:pStyle w:val="Dokumenttyp"/>
            <w:spacing w:before="20"/>
          </w:pPr>
          <w:r>
            <w:t>TRANSKRIBERING</w:t>
          </w:r>
        </w:p>
      </w:tc>
      <w:tc>
        <w:tcPr>
          <w:tcW w:w="1452" w:type="dxa"/>
          <w:shd w:val="clear" w:color="auto" w:fill="auto"/>
        </w:tcPr>
        <w:p w14:paraId="59D3DD60" w14:textId="5F4DBB3F" w:rsidR="001C608D" w:rsidRPr="00706218" w:rsidRDefault="001C608D" w:rsidP="001C608D">
          <w:pPr>
            <w:pStyle w:val="Dokumentinformation"/>
            <w:spacing w:before="20"/>
            <w:jc w:val="right"/>
          </w:pPr>
          <w:bookmarkStart w:id="7" w:name="capPageNbr_01"/>
          <w:r>
            <w:t>Sida</w:t>
          </w:r>
          <w:bookmarkEnd w:id="7"/>
          <w:r>
            <w:t xml:space="preserve"> </w:t>
          </w:r>
          <w:bookmarkStart w:id="8" w:name="objPageNbr_01"/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2273E6">
            <w:fldChar w:fldCharType="begin"/>
          </w:r>
          <w:r w:rsidR="002273E6">
            <w:instrText xml:space="preserve"> NUMPAGES   \* MERGEFORMAT </w:instrText>
          </w:r>
          <w:r w:rsidR="002273E6">
            <w:fldChar w:fldCharType="separate"/>
          </w:r>
          <w:r>
            <w:rPr>
              <w:noProof/>
            </w:rPr>
            <w:t>2</w:t>
          </w:r>
          <w:r w:rsidR="002273E6">
            <w:rPr>
              <w:noProof/>
            </w:rPr>
            <w:fldChar w:fldCharType="end"/>
          </w:r>
          <w:r>
            <w:t xml:space="preserve">) </w:t>
          </w:r>
          <w:bookmarkEnd w:id="8"/>
        </w:p>
      </w:tc>
    </w:tr>
    <w:tr w:rsidR="001C608D" w:rsidRPr="00706218" w14:paraId="308EB9A0" w14:textId="77777777" w:rsidTr="00DB7629">
      <w:tc>
        <w:tcPr>
          <w:tcW w:w="5292" w:type="dxa"/>
          <w:shd w:val="clear" w:color="auto" w:fill="auto"/>
        </w:tcPr>
        <w:p w14:paraId="56760C9F" w14:textId="77777777" w:rsidR="001C608D" w:rsidRPr="00706218" w:rsidRDefault="001C608D" w:rsidP="001C608D">
          <w:pPr>
            <w:pStyle w:val="Ledtext"/>
          </w:pPr>
        </w:p>
      </w:tc>
      <w:tc>
        <w:tcPr>
          <w:tcW w:w="2603" w:type="dxa"/>
          <w:shd w:val="clear" w:color="auto" w:fill="auto"/>
        </w:tcPr>
        <w:p w14:paraId="09CF155E" w14:textId="77777777" w:rsidR="001C608D" w:rsidRPr="00706218" w:rsidRDefault="001C608D" w:rsidP="001C608D">
          <w:pPr>
            <w:pStyle w:val="Ledtext"/>
          </w:pPr>
          <w:bookmarkStart w:id="9" w:name="capDocDate_01"/>
          <w:r>
            <w:t>Datum</w:t>
          </w:r>
          <w:bookmarkEnd w:id="9"/>
        </w:p>
      </w:tc>
      <w:tc>
        <w:tcPr>
          <w:tcW w:w="2562" w:type="dxa"/>
          <w:gridSpan w:val="2"/>
          <w:shd w:val="clear" w:color="auto" w:fill="auto"/>
        </w:tcPr>
        <w:p w14:paraId="68737650" w14:textId="77777777" w:rsidR="001C608D" w:rsidRPr="00706218" w:rsidRDefault="001C608D" w:rsidP="001C608D">
          <w:pPr>
            <w:pStyle w:val="Ledtext"/>
          </w:pPr>
          <w:bookmarkStart w:id="10" w:name="capOurRef_01"/>
          <w:r>
            <w:t xml:space="preserve"> </w:t>
          </w:r>
          <w:bookmarkEnd w:id="10"/>
        </w:p>
      </w:tc>
    </w:tr>
    <w:tr w:rsidR="001C608D" w:rsidRPr="00706218" w14:paraId="0993F09D" w14:textId="77777777" w:rsidTr="00DB7629">
      <w:trPr>
        <w:trHeight w:val="2268"/>
      </w:trPr>
      <w:tc>
        <w:tcPr>
          <w:tcW w:w="5292" w:type="dxa"/>
          <w:shd w:val="clear" w:color="auto" w:fill="auto"/>
        </w:tcPr>
        <w:p w14:paraId="6E73EB71" w14:textId="77777777" w:rsidR="001C608D" w:rsidRPr="00706218" w:rsidRDefault="001C608D" w:rsidP="001C608D">
          <w:pPr>
            <w:pStyle w:val="Avsndarinformation"/>
          </w:pPr>
        </w:p>
      </w:tc>
      <w:tc>
        <w:tcPr>
          <w:tcW w:w="2603" w:type="dxa"/>
          <w:shd w:val="clear" w:color="auto" w:fill="auto"/>
        </w:tcPr>
        <w:p w14:paraId="701C305B" w14:textId="7758D55B" w:rsidR="001C608D" w:rsidRPr="00706218" w:rsidRDefault="00081227" w:rsidP="001C608D">
          <w:pPr>
            <w:pStyle w:val="Dokumentinformation"/>
          </w:pPr>
          <w:bookmarkStart w:id="11" w:name="bmkDocDate_01"/>
          <w:r>
            <w:t>2020</w:t>
          </w:r>
          <w:r w:rsidR="001C608D">
            <w:t>-</w:t>
          </w:r>
          <w:r w:rsidR="006B0B43">
            <w:t>07</w:t>
          </w:r>
          <w:r w:rsidR="001C608D">
            <w:t>-</w:t>
          </w:r>
          <w:bookmarkEnd w:id="11"/>
          <w:r w:rsidR="006B0B43">
            <w:t>06</w:t>
          </w:r>
        </w:p>
      </w:tc>
      <w:tc>
        <w:tcPr>
          <w:tcW w:w="2562" w:type="dxa"/>
          <w:gridSpan w:val="2"/>
          <w:shd w:val="clear" w:color="auto" w:fill="auto"/>
        </w:tcPr>
        <w:p w14:paraId="0477F8E4" w14:textId="77777777" w:rsidR="001C608D" w:rsidRPr="00706218" w:rsidRDefault="001C608D" w:rsidP="001C608D">
          <w:pPr>
            <w:pStyle w:val="Dokumentinformation"/>
          </w:pPr>
          <w:bookmarkStart w:id="12" w:name="bmkOurRef_01"/>
          <w:r>
            <w:t xml:space="preserve"> </w:t>
          </w:r>
          <w:bookmarkEnd w:id="12"/>
        </w:p>
      </w:tc>
    </w:tr>
  </w:tbl>
  <w:p w14:paraId="0B8269D7" w14:textId="77777777" w:rsidR="007E46C2" w:rsidRDefault="007E46C2" w:rsidP="00612E5E">
    <w:pPr>
      <w:pStyle w:val="Ledtext"/>
    </w:pPr>
    <w:bookmarkStart w:id="13" w:name="insFirstHeader_01"/>
    <w:bookmarkEnd w:id="13"/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9264" behindDoc="1" locked="1" layoutInCell="1" allowOverlap="1" wp14:anchorId="77DA3EA1" wp14:editId="0AA1A63F">
              <wp:simplePos x="0" y="0"/>
              <wp:positionH relativeFrom="page">
                <wp:posOffset>255181</wp:posOffset>
              </wp:positionH>
              <wp:positionV relativeFrom="page">
                <wp:posOffset>1903228</wp:posOffset>
              </wp:positionV>
              <wp:extent cx="165100" cy="7807960"/>
              <wp:effectExtent l="0" t="0" r="6350" b="254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7807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7366D2" w14:textId="77777777" w:rsidR="007E46C2" w:rsidRPr="00303C0B" w:rsidRDefault="007E46C2" w:rsidP="00612E5E">
                          <w:pPr>
                            <w:pStyle w:val="Blankettnr"/>
                          </w:pPr>
                        </w:p>
                      </w:txbxContent>
                    </wps:txbx>
                    <wps:bodyPr rot="0" vert="vert270" wrap="square" lIns="3600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DA3EA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0.1pt;margin-top:149.85pt;width:13pt;height:614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" filled="f" stroked="f">
              <v:textbox style="layout-flow:vertical;mso-layout-flow-alt:bottom-to-top" inset="1mm,0,0,0">
                <w:txbxContent>
                  <w:p w14:paraId="767366D2" w14:textId="77777777" w:rsidR="007E46C2" w:rsidRPr="00303C0B" w:rsidRDefault="007E46C2" w:rsidP="00612E5E">
                    <w:pPr>
                      <w:pStyle w:val="Blankettn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523166D" w14:textId="77777777" w:rsidR="00706218" w:rsidRPr="007E46C2" w:rsidRDefault="00706218" w:rsidP="007E46C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6169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0C83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D092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8812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00CE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0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6A62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031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C46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445A4A"/>
    <w:multiLevelType w:val="hybridMultilevel"/>
    <w:tmpl w:val="FE32657C"/>
    <w:lvl w:ilvl="0" w:tplc="BD98EC92">
      <w:start w:val="1"/>
      <w:numFmt w:val="decimal"/>
      <w:pStyle w:val="Rubrik2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8585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2" w15:restartNumberingAfterBreak="0">
    <w:nsid w:val="29B67644"/>
    <w:multiLevelType w:val="multilevel"/>
    <w:tmpl w:val="E64ECA3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79B72DE"/>
    <w:multiLevelType w:val="multilevel"/>
    <w:tmpl w:val="C0FE46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4" w15:restartNumberingAfterBreak="0">
    <w:nsid w:val="429929AA"/>
    <w:multiLevelType w:val="hybridMultilevel"/>
    <w:tmpl w:val="1C64AF02"/>
    <w:lvl w:ilvl="0" w:tplc="54CA6072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6" w15:restartNumberingAfterBreak="0">
    <w:nsid w:val="6AA22454"/>
    <w:multiLevelType w:val="hybridMultilevel"/>
    <w:tmpl w:val="15329C52"/>
    <w:lvl w:ilvl="0" w:tplc="0C34661E">
      <w:numFmt w:val="bullet"/>
      <w:lvlText w:val="–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329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8" w15:restartNumberingAfterBreak="0">
    <w:nsid w:val="7D3F3874"/>
    <w:multiLevelType w:val="multilevel"/>
    <w:tmpl w:val="64E0524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7"/>
  </w:num>
  <w:num w:numId="16">
    <w:abstractNumId w:val="11"/>
  </w:num>
  <w:num w:numId="17">
    <w:abstractNumId w:val="12"/>
  </w:num>
  <w:num w:numId="18">
    <w:abstractNumId w:val="18"/>
  </w:num>
  <w:num w:numId="19">
    <w:abstractNumId w:val="14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C2"/>
    <w:rsid w:val="000004B3"/>
    <w:rsid w:val="00000D99"/>
    <w:rsid w:val="00010162"/>
    <w:rsid w:val="0001111C"/>
    <w:rsid w:val="00043465"/>
    <w:rsid w:val="00044629"/>
    <w:rsid w:val="00046ADC"/>
    <w:rsid w:val="00050BE3"/>
    <w:rsid w:val="00064C19"/>
    <w:rsid w:val="00066066"/>
    <w:rsid w:val="00067F41"/>
    <w:rsid w:val="0007184E"/>
    <w:rsid w:val="000729F9"/>
    <w:rsid w:val="00081227"/>
    <w:rsid w:val="0008244E"/>
    <w:rsid w:val="00083051"/>
    <w:rsid w:val="000857BA"/>
    <w:rsid w:val="00086434"/>
    <w:rsid w:val="000875FF"/>
    <w:rsid w:val="00096DB2"/>
    <w:rsid w:val="00096EC6"/>
    <w:rsid w:val="000A21D1"/>
    <w:rsid w:val="000A5C4A"/>
    <w:rsid w:val="000B1AC6"/>
    <w:rsid w:val="000B1BBE"/>
    <w:rsid w:val="000B3318"/>
    <w:rsid w:val="000B6172"/>
    <w:rsid w:val="000C3959"/>
    <w:rsid w:val="000D2DAA"/>
    <w:rsid w:val="000D6B60"/>
    <w:rsid w:val="000D738B"/>
    <w:rsid w:val="000E4C6A"/>
    <w:rsid w:val="0010034A"/>
    <w:rsid w:val="00103660"/>
    <w:rsid w:val="00112EBA"/>
    <w:rsid w:val="00115CA9"/>
    <w:rsid w:val="00126742"/>
    <w:rsid w:val="00126778"/>
    <w:rsid w:val="00131D13"/>
    <w:rsid w:val="00136A6A"/>
    <w:rsid w:val="001376EA"/>
    <w:rsid w:val="0015464B"/>
    <w:rsid w:val="00155370"/>
    <w:rsid w:val="00155B3D"/>
    <w:rsid w:val="00160209"/>
    <w:rsid w:val="001618D7"/>
    <w:rsid w:val="00162D17"/>
    <w:rsid w:val="0018150E"/>
    <w:rsid w:val="001947DB"/>
    <w:rsid w:val="001953F1"/>
    <w:rsid w:val="001A2192"/>
    <w:rsid w:val="001B1BC1"/>
    <w:rsid w:val="001B277E"/>
    <w:rsid w:val="001B5767"/>
    <w:rsid w:val="001C5654"/>
    <w:rsid w:val="001C608D"/>
    <w:rsid w:val="001D31BC"/>
    <w:rsid w:val="001E1011"/>
    <w:rsid w:val="001E1B18"/>
    <w:rsid w:val="001E2AA3"/>
    <w:rsid w:val="001E537F"/>
    <w:rsid w:val="001E7E8F"/>
    <w:rsid w:val="001F168E"/>
    <w:rsid w:val="001F703D"/>
    <w:rsid w:val="00204ED5"/>
    <w:rsid w:val="0020789F"/>
    <w:rsid w:val="00210309"/>
    <w:rsid w:val="002273E6"/>
    <w:rsid w:val="002279D0"/>
    <w:rsid w:val="00230228"/>
    <w:rsid w:val="00231E8A"/>
    <w:rsid w:val="002341E2"/>
    <w:rsid w:val="00244F9A"/>
    <w:rsid w:val="002450B6"/>
    <w:rsid w:val="00246635"/>
    <w:rsid w:val="00252F99"/>
    <w:rsid w:val="00257D94"/>
    <w:rsid w:val="00273F5B"/>
    <w:rsid w:val="00281244"/>
    <w:rsid w:val="002933FB"/>
    <w:rsid w:val="00293957"/>
    <w:rsid w:val="002945B0"/>
    <w:rsid w:val="00297C40"/>
    <w:rsid w:val="002A5860"/>
    <w:rsid w:val="002B2EDC"/>
    <w:rsid w:val="002C25B2"/>
    <w:rsid w:val="002C3B60"/>
    <w:rsid w:val="002D07E4"/>
    <w:rsid w:val="002D244E"/>
    <w:rsid w:val="002F0122"/>
    <w:rsid w:val="002F3A5E"/>
    <w:rsid w:val="00303C0B"/>
    <w:rsid w:val="00311C2F"/>
    <w:rsid w:val="003146C8"/>
    <w:rsid w:val="00316717"/>
    <w:rsid w:val="00317E4D"/>
    <w:rsid w:val="00327251"/>
    <w:rsid w:val="003279B5"/>
    <w:rsid w:val="0033552B"/>
    <w:rsid w:val="00337A13"/>
    <w:rsid w:val="00344C8C"/>
    <w:rsid w:val="0035489D"/>
    <w:rsid w:val="00354B6D"/>
    <w:rsid w:val="003563C3"/>
    <w:rsid w:val="00357F71"/>
    <w:rsid w:val="00365CF7"/>
    <w:rsid w:val="00367D25"/>
    <w:rsid w:val="00370CA8"/>
    <w:rsid w:val="00374E44"/>
    <w:rsid w:val="00382B15"/>
    <w:rsid w:val="00384B32"/>
    <w:rsid w:val="00386618"/>
    <w:rsid w:val="00387439"/>
    <w:rsid w:val="00387823"/>
    <w:rsid w:val="00395D2F"/>
    <w:rsid w:val="00397B35"/>
    <w:rsid w:val="003C59D8"/>
    <w:rsid w:val="003D1180"/>
    <w:rsid w:val="003D2A13"/>
    <w:rsid w:val="003D4BA3"/>
    <w:rsid w:val="003E3135"/>
    <w:rsid w:val="003E667C"/>
    <w:rsid w:val="00404F3A"/>
    <w:rsid w:val="004110A5"/>
    <w:rsid w:val="00411453"/>
    <w:rsid w:val="00417896"/>
    <w:rsid w:val="004219C8"/>
    <w:rsid w:val="004249B7"/>
    <w:rsid w:val="004301F8"/>
    <w:rsid w:val="004317D7"/>
    <w:rsid w:val="00434180"/>
    <w:rsid w:val="0045066C"/>
    <w:rsid w:val="004520C9"/>
    <w:rsid w:val="00456487"/>
    <w:rsid w:val="0045698A"/>
    <w:rsid w:val="00460EA4"/>
    <w:rsid w:val="004650CD"/>
    <w:rsid w:val="00466868"/>
    <w:rsid w:val="00475E1B"/>
    <w:rsid w:val="004863E0"/>
    <w:rsid w:val="0048667D"/>
    <w:rsid w:val="004A0631"/>
    <w:rsid w:val="004A08EF"/>
    <w:rsid w:val="004B72A9"/>
    <w:rsid w:val="004C0B75"/>
    <w:rsid w:val="004C4991"/>
    <w:rsid w:val="004C50A4"/>
    <w:rsid w:val="004D5C1C"/>
    <w:rsid w:val="004E0EA0"/>
    <w:rsid w:val="004E636F"/>
    <w:rsid w:val="00502ED1"/>
    <w:rsid w:val="005046F0"/>
    <w:rsid w:val="00514ABB"/>
    <w:rsid w:val="00517C00"/>
    <w:rsid w:val="005233DB"/>
    <w:rsid w:val="00525FC2"/>
    <w:rsid w:val="005352BA"/>
    <w:rsid w:val="00535524"/>
    <w:rsid w:val="005411C9"/>
    <w:rsid w:val="005454ED"/>
    <w:rsid w:val="005507BF"/>
    <w:rsid w:val="005649C1"/>
    <w:rsid w:val="005839DE"/>
    <w:rsid w:val="00586555"/>
    <w:rsid w:val="00594015"/>
    <w:rsid w:val="005A00BF"/>
    <w:rsid w:val="005B2C36"/>
    <w:rsid w:val="005C3A03"/>
    <w:rsid w:val="005D46EA"/>
    <w:rsid w:val="005D5BA1"/>
    <w:rsid w:val="005E3A61"/>
    <w:rsid w:val="005E788B"/>
    <w:rsid w:val="005F7C5A"/>
    <w:rsid w:val="00603E98"/>
    <w:rsid w:val="006054E5"/>
    <w:rsid w:val="00617316"/>
    <w:rsid w:val="00617C06"/>
    <w:rsid w:val="00620D81"/>
    <w:rsid w:val="00630096"/>
    <w:rsid w:val="00634D93"/>
    <w:rsid w:val="006449F1"/>
    <w:rsid w:val="00647A09"/>
    <w:rsid w:val="00654386"/>
    <w:rsid w:val="00654A45"/>
    <w:rsid w:val="0066407E"/>
    <w:rsid w:val="00667E18"/>
    <w:rsid w:val="00671A11"/>
    <w:rsid w:val="00672A5A"/>
    <w:rsid w:val="00673485"/>
    <w:rsid w:val="00673D96"/>
    <w:rsid w:val="00676FB0"/>
    <w:rsid w:val="00685EFE"/>
    <w:rsid w:val="00693C2A"/>
    <w:rsid w:val="00694D83"/>
    <w:rsid w:val="0069528A"/>
    <w:rsid w:val="00696A73"/>
    <w:rsid w:val="006B0B43"/>
    <w:rsid w:val="006B3E44"/>
    <w:rsid w:val="006B6F85"/>
    <w:rsid w:val="006C0A49"/>
    <w:rsid w:val="006C0C22"/>
    <w:rsid w:val="006C5C1F"/>
    <w:rsid w:val="006D2707"/>
    <w:rsid w:val="006D33BE"/>
    <w:rsid w:val="006D3C49"/>
    <w:rsid w:val="006D65D0"/>
    <w:rsid w:val="006D6735"/>
    <w:rsid w:val="006E1C52"/>
    <w:rsid w:val="006F2713"/>
    <w:rsid w:val="006F38E8"/>
    <w:rsid w:val="006F50F4"/>
    <w:rsid w:val="006F746C"/>
    <w:rsid w:val="00706218"/>
    <w:rsid w:val="00713E9E"/>
    <w:rsid w:val="007140E1"/>
    <w:rsid w:val="00717C3E"/>
    <w:rsid w:val="00720308"/>
    <w:rsid w:val="00723B49"/>
    <w:rsid w:val="00723C07"/>
    <w:rsid w:val="007314FF"/>
    <w:rsid w:val="00746D68"/>
    <w:rsid w:val="00751C29"/>
    <w:rsid w:val="0076709E"/>
    <w:rsid w:val="00775778"/>
    <w:rsid w:val="0078349F"/>
    <w:rsid w:val="007920F3"/>
    <w:rsid w:val="007960EE"/>
    <w:rsid w:val="007A3536"/>
    <w:rsid w:val="007B1718"/>
    <w:rsid w:val="007C43E6"/>
    <w:rsid w:val="007D54E3"/>
    <w:rsid w:val="007D60DF"/>
    <w:rsid w:val="007E46C2"/>
    <w:rsid w:val="008143A3"/>
    <w:rsid w:val="008172CB"/>
    <w:rsid w:val="00834459"/>
    <w:rsid w:val="008472A7"/>
    <w:rsid w:val="008515E9"/>
    <w:rsid w:val="0085487D"/>
    <w:rsid w:val="00857FA6"/>
    <w:rsid w:val="00860EF0"/>
    <w:rsid w:val="008628BE"/>
    <w:rsid w:val="008648B8"/>
    <w:rsid w:val="00864ADB"/>
    <w:rsid w:val="00867C7E"/>
    <w:rsid w:val="00874E68"/>
    <w:rsid w:val="00875051"/>
    <w:rsid w:val="00875FE6"/>
    <w:rsid w:val="00880A82"/>
    <w:rsid w:val="0088253D"/>
    <w:rsid w:val="008847E7"/>
    <w:rsid w:val="0089634C"/>
    <w:rsid w:val="008C52F5"/>
    <w:rsid w:val="009009EB"/>
    <w:rsid w:val="00903B78"/>
    <w:rsid w:val="00904864"/>
    <w:rsid w:val="00905C1E"/>
    <w:rsid w:val="00907FB5"/>
    <w:rsid w:val="009102D7"/>
    <w:rsid w:val="00917B1A"/>
    <w:rsid w:val="00920AFC"/>
    <w:rsid w:val="0097106B"/>
    <w:rsid w:val="009816E4"/>
    <w:rsid w:val="00990005"/>
    <w:rsid w:val="009A0F0E"/>
    <w:rsid w:val="009A350A"/>
    <w:rsid w:val="009B35BC"/>
    <w:rsid w:val="009B4EA4"/>
    <w:rsid w:val="009C4A16"/>
    <w:rsid w:val="009D19C9"/>
    <w:rsid w:val="009D2421"/>
    <w:rsid w:val="009D489F"/>
    <w:rsid w:val="009D5276"/>
    <w:rsid w:val="009F4E99"/>
    <w:rsid w:val="00A01450"/>
    <w:rsid w:val="00A114E6"/>
    <w:rsid w:val="00A116E7"/>
    <w:rsid w:val="00A32E38"/>
    <w:rsid w:val="00A32F5B"/>
    <w:rsid w:val="00A35F13"/>
    <w:rsid w:val="00A47C7E"/>
    <w:rsid w:val="00A57BA3"/>
    <w:rsid w:val="00A6649A"/>
    <w:rsid w:val="00A672E1"/>
    <w:rsid w:val="00A72B53"/>
    <w:rsid w:val="00A77D5F"/>
    <w:rsid w:val="00A95DC3"/>
    <w:rsid w:val="00AA480B"/>
    <w:rsid w:val="00AA4CC6"/>
    <w:rsid w:val="00AA6141"/>
    <w:rsid w:val="00AC0138"/>
    <w:rsid w:val="00AC43BC"/>
    <w:rsid w:val="00AD06B3"/>
    <w:rsid w:val="00AD33A9"/>
    <w:rsid w:val="00AD57F1"/>
    <w:rsid w:val="00AD682C"/>
    <w:rsid w:val="00AD6D5D"/>
    <w:rsid w:val="00B06546"/>
    <w:rsid w:val="00B238F2"/>
    <w:rsid w:val="00B41CA5"/>
    <w:rsid w:val="00B50795"/>
    <w:rsid w:val="00B53DCE"/>
    <w:rsid w:val="00B558F4"/>
    <w:rsid w:val="00B564C0"/>
    <w:rsid w:val="00B706F5"/>
    <w:rsid w:val="00B77209"/>
    <w:rsid w:val="00B77783"/>
    <w:rsid w:val="00B830E3"/>
    <w:rsid w:val="00B95AF0"/>
    <w:rsid w:val="00BA0770"/>
    <w:rsid w:val="00BA3E5A"/>
    <w:rsid w:val="00BD1F9B"/>
    <w:rsid w:val="00BD366F"/>
    <w:rsid w:val="00BD4C47"/>
    <w:rsid w:val="00BD6B22"/>
    <w:rsid w:val="00BD6F13"/>
    <w:rsid w:val="00C143B1"/>
    <w:rsid w:val="00C179C3"/>
    <w:rsid w:val="00C2248D"/>
    <w:rsid w:val="00C36B0D"/>
    <w:rsid w:val="00C37AC9"/>
    <w:rsid w:val="00C5139B"/>
    <w:rsid w:val="00C5268B"/>
    <w:rsid w:val="00C54604"/>
    <w:rsid w:val="00C573FF"/>
    <w:rsid w:val="00C57ECC"/>
    <w:rsid w:val="00C6118A"/>
    <w:rsid w:val="00C70153"/>
    <w:rsid w:val="00C80F82"/>
    <w:rsid w:val="00CA2A46"/>
    <w:rsid w:val="00CB49A3"/>
    <w:rsid w:val="00CC31F0"/>
    <w:rsid w:val="00CE02B6"/>
    <w:rsid w:val="00CE543D"/>
    <w:rsid w:val="00CF5763"/>
    <w:rsid w:val="00CF70ED"/>
    <w:rsid w:val="00CF7662"/>
    <w:rsid w:val="00D00D9A"/>
    <w:rsid w:val="00D01E61"/>
    <w:rsid w:val="00D0227E"/>
    <w:rsid w:val="00D07FF3"/>
    <w:rsid w:val="00D1150E"/>
    <w:rsid w:val="00D153AF"/>
    <w:rsid w:val="00D17796"/>
    <w:rsid w:val="00D24FEC"/>
    <w:rsid w:val="00D36FEB"/>
    <w:rsid w:val="00D37830"/>
    <w:rsid w:val="00D42633"/>
    <w:rsid w:val="00D54598"/>
    <w:rsid w:val="00D55430"/>
    <w:rsid w:val="00D554FE"/>
    <w:rsid w:val="00D55559"/>
    <w:rsid w:val="00D56B53"/>
    <w:rsid w:val="00D5746E"/>
    <w:rsid w:val="00D64184"/>
    <w:rsid w:val="00D7694E"/>
    <w:rsid w:val="00D87C3E"/>
    <w:rsid w:val="00D9365C"/>
    <w:rsid w:val="00DA223C"/>
    <w:rsid w:val="00DA39F9"/>
    <w:rsid w:val="00DA3B59"/>
    <w:rsid w:val="00DA4AE0"/>
    <w:rsid w:val="00DA72DB"/>
    <w:rsid w:val="00E01873"/>
    <w:rsid w:val="00E0537E"/>
    <w:rsid w:val="00E12DC4"/>
    <w:rsid w:val="00E1409A"/>
    <w:rsid w:val="00E147DB"/>
    <w:rsid w:val="00E21925"/>
    <w:rsid w:val="00E26942"/>
    <w:rsid w:val="00E32341"/>
    <w:rsid w:val="00E34E25"/>
    <w:rsid w:val="00E367CB"/>
    <w:rsid w:val="00E41E70"/>
    <w:rsid w:val="00E45B07"/>
    <w:rsid w:val="00E51571"/>
    <w:rsid w:val="00E54644"/>
    <w:rsid w:val="00E6148E"/>
    <w:rsid w:val="00E61B2F"/>
    <w:rsid w:val="00E6647E"/>
    <w:rsid w:val="00E76342"/>
    <w:rsid w:val="00E952F6"/>
    <w:rsid w:val="00E976B7"/>
    <w:rsid w:val="00EA1DF4"/>
    <w:rsid w:val="00EA3A62"/>
    <w:rsid w:val="00EA5D9B"/>
    <w:rsid w:val="00EA6A45"/>
    <w:rsid w:val="00EB420F"/>
    <w:rsid w:val="00EB62C0"/>
    <w:rsid w:val="00EC2310"/>
    <w:rsid w:val="00EC44D6"/>
    <w:rsid w:val="00ED13F1"/>
    <w:rsid w:val="00EE2C83"/>
    <w:rsid w:val="00EE7D27"/>
    <w:rsid w:val="00EF1EEE"/>
    <w:rsid w:val="00F000C5"/>
    <w:rsid w:val="00F026EB"/>
    <w:rsid w:val="00F0621C"/>
    <w:rsid w:val="00F10D48"/>
    <w:rsid w:val="00F13BB6"/>
    <w:rsid w:val="00F239EB"/>
    <w:rsid w:val="00F252BD"/>
    <w:rsid w:val="00F437FB"/>
    <w:rsid w:val="00F464C5"/>
    <w:rsid w:val="00F506D1"/>
    <w:rsid w:val="00F57C55"/>
    <w:rsid w:val="00F76079"/>
    <w:rsid w:val="00F869EA"/>
    <w:rsid w:val="00F90039"/>
    <w:rsid w:val="00F906DF"/>
    <w:rsid w:val="00FA4549"/>
    <w:rsid w:val="00FB4C13"/>
    <w:rsid w:val="00FC1036"/>
    <w:rsid w:val="00FC1BEF"/>
    <w:rsid w:val="00FC20D4"/>
    <w:rsid w:val="00FC3453"/>
    <w:rsid w:val="00FD1FA5"/>
    <w:rsid w:val="00FE21B3"/>
    <w:rsid w:val="00FE269B"/>
    <w:rsid w:val="00FE57C0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F688CB"/>
  <w15:chartTrackingRefBased/>
  <w15:docId w15:val="{E09AD312-8C65-473D-9ED2-08D1B34E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Georgia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6F746C"/>
    <w:rPr>
      <w:sz w:val="21"/>
      <w:szCs w:val="22"/>
      <w:lang w:eastAsia="en-US"/>
    </w:rPr>
  </w:style>
  <w:style w:type="paragraph" w:styleId="Rubrik1">
    <w:name w:val="heading 1"/>
    <w:basedOn w:val="Normal"/>
    <w:next w:val="Brdtext"/>
    <w:link w:val="Rubrik1Char"/>
    <w:uiPriority w:val="9"/>
    <w:qFormat/>
    <w:rsid w:val="00162D17"/>
    <w:pPr>
      <w:keepNext/>
      <w:keepLines/>
      <w:spacing w:before="720" w:after="240" w:line="380" w:lineRule="atLeast"/>
      <w:outlineLvl w:val="0"/>
    </w:pPr>
    <w:rPr>
      <w:rFonts w:ascii="Arial" w:eastAsia="Times New Roman" w:hAnsi="Arial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162D17"/>
    <w:pPr>
      <w:keepNext/>
      <w:keepLines/>
      <w:numPr>
        <w:numId w:val="20"/>
      </w:numPr>
      <w:spacing w:before="480" w:after="120" w:line="280" w:lineRule="atLeast"/>
      <w:ind w:left="357" w:hanging="357"/>
      <w:outlineLvl w:val="1"/>
    </w:pPr>
    <w:rPr>
      <w:rFonts w:ascii="Arial" w:eastAsia="Times New Roman" w:hAnsi="Arial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162D17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EF1EEE"/>
    <w:pPr>
      <w:keepNext/>
      <w:keepLines/>
      <w:spacing w:before="160" w:line="280" w:lineRule="atLeast"/>
      <w:outlineLvl w:val="3"/>
    </w:pPr>
    <w:rPr>
      <w:rFonts w:asciiTheme="minorHAnsi" w:eastAsiaTheme="majorEastAsia" w:hAnsiTheme="minorHAnsi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="Arial" w:eastAsia="Times New Roman" w:hAnsi="Arial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="Arial" w:eastAsia="Times New Roman" w:hAnsi="Arial"/>
      <w:color w:val="000000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="Arial" w:eastAsia="Times New Roman" w:hAnsi="Arial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="Arial" w:eastAsia="Times New Roman" w:hAnsi="Arial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="Arial" w:eastAsia="Times New Roman" w:hAnsi="Arial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E269B"/>
    <w:pPr>
      <w:spacing w:after="200" w:line="280" w:lineRule="atLeast"/>
    </w:pPr>
  </w:style>
  <w:style w:type="character" w:customStyle="1" w:styleId="BrdtextChar">
    <w:name w:val="Brödtext Char"/>
    <w:link w:val="Brdtext"/>
    <w:rsid w:val="00FE269B"/>
    <w:rPr>
      <w:sz w:val="21"/>
    </w:rPr>
  </w:style>
  <w:style w:type="paragraph" w:styleId="Punktlista">
    <w:name w:val="List Bullet"/>
    <w:basedOn w:val="Brdtext"/>
    <w:qFormat/>
    <w:rsid w:val="00535524"/>
    <w:pPr>
      <w:numPr>
        <w:numId w:val="18"/>
      </w:numPr>
      <w:contextualSpacing/>
    </w:pPr>
    <w:rPr>
      <w:rFonts w:eastAsia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D19C9"/>
    <w:pPr>
      <w:numPr>
        <w:numId w:val="17"/>
      </w:numPr>
      <w:contextualSpacing/>
    </w:pPr>
    <w:rPr>
      <w:rFonts w:eastAsia="Times New Roman"/>
      <w:szCs w:val="24"/>
      <w:lang w:eastAsia="sv-SE"/>
    </w:rPr>
  </w:style>
  <w:style w:type="character" w:customStyle="1" w:styleId="Rubrik1Char">
    <w:name w:val="Rubrik 1 Char"/>
    <w:link w:val="Rubrik1"/>
    <w:uiPriority w:val="9"/>
    <w:rsid w:val="00162D17"/>
    <w:rPr>
      <w:rFonts w:ascii="Arial" w:eastAsia="Times New Roman" w:hAnsi="Arial"/>
      <w:b/>
      <w:sz w:val="32"/>
      <w:szCs w:val="32"/>
      <w:lang w:eastAsia="en-US"/>
    </w:rPr>
  </w:style>
  <w:style w:type="character" w:customStyle="1" w:styleId="Rubrik2Char">
    <w:name w:val="Rubrik 2 Char"/>
    <w:link w:val="Rubrik2"/>
    <w:uiPriority w:val="9"/>
    <w:rsid w:val="00162D17"/>
    <w:rPr>
      <w:rFonts w:ascii="Arial" w:eastAsia="Times New Roman" w:hAnsi="Arial"/>
      <w:b/>
      <w:sz w:val="25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162D17"/>
    <w:rPr>
      <w:rFonts w:asciiTheme="majorHAnsi" w:eastAsiaTheme="majorEastAsia" w:hAnsiTheme="majorHAnsi" w:cstheme="majorBidi"/>
      <w:b/>
      <w:sz w:val="22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EF1EEE"/>
    <w:rPr>
      <w:rFonts w:asciiTheme="minorHAnsi" w:eastAsiaTheme="majorEastAsia" w:hAnsiTheme="minorHAnsi" w:cstheme="majorBidi"/>
      <w:i/>
      <w:iCs/>
      <w:sz w:val="21"/>
      <w:szCs w:val="22"/>
      <w:lang w:eastAsia="en-US"/>
    </w:rPr>
  </w:style>
  <w:style w:type="paragraph" w:customStyle="1" w:styleId="Tabelltext">
    <w:name w:val="Tabelltext"/>
    <w:basedOn w:val="Normal"/>
    <w:uiPriority w:val="9"/>
    <w:qFormat/>
    <w:rsid w:val="001D31BC"/>
    <w:rPr>
      <w:rFonts w:ascii="Arial" w:hAnsi="Arial"/>
      <w:sz w:val="18"/>
    </w:rPr>
  </w:style>
  <w:style w:type="character" w:customStyle="1" w:styleId="Rubrik5Char">
    <w:name w:val="Rubrik 5 Char"/>
    <w:link w:val="Rubrik5"/>
    <w:uiPriority w:val="9"/>
    <w:semiHidden/>
    <w:rsid w:val="00B53DCE"/>
    <w:rPr>
      <w:rFonts w:ascii="Arial" w:eastAsia="Times New Roman" w:hAnsi="Arial" w:cs="Times New Roman"/>
      <w:sz w:val="20"/>
    </w:rPr>
  </w:style>
  <w:style w:type="character" w:customStyle="1" w:styleId="Rubrik6Char">
    <w:name w:val="Rubrik 6 Char"/>
    <w:link w:val="Rubrik6"/>
    <w:uiPriority w:val="9"/>
    <w:semiHidden/>
    <w:rsid w:val="00B53DCE"/>
    <w:rPr>
      <w:rFonts w:ascii="Arial" w:eastAsia="Times New Roman" w:hAnsi="Arial" w:cs="Times New Roman"/>
      <w:color w:val="000000"/>
      <w:sz w:val="20"/>
    </w:rPr>
  </w:style>
  <w:style w:type="character" w:customStyle="1" w:styleId="Rubrik7Char">
    <w:name w:val="Rubrik 7 Char"/>
    <w:link w:val="Rubrik7"/>
    <w:uiPriority w:val="9"/>
    <w:semiHidden/>
    <w:rsid w:val="00B53DCE"/>
    <w:rPr>
      <w:rFonts w:ascii="Arial" w:eastAsia="Times New Roman" w:hAnsi="Arial" w:cs="Times New Roman"/>
      <w:iCs/>
      <w:sz w:val="20"/>
    </w:rPr>
  </w:style>
  <w:style w:type="character" w:customStyle="1" w:styleId="Rubrik8Char">
    <w:name w:val="Rubrik 8 Char"/>
    <w:link w:val="Rubrik8"/>
    <w:uiPriority w:val="9"/>
    <w:semiHidden/>
    <w:rsid w:val="00B53DCE"/>
    <w:rPr>
      <w:rFonts w:ascii="Arial" w:eastAsia="Times New Roman" w:hAnsi="Arial" w:cs="Times New Roman"/>
      <w:sz w:val="20"/>
      <w:szCs w:val="21"/>
    </w:rPr>
  </w:style>
  <w:style w:type="character" w:customStyle="1" w:styleId="Rubrik9Char">
    <w:name w:val="Rubrik 9 Char"/>
    <w:link w:val="Rubrik9"/>
    <w:uiPriority w:val="9"/>
    <w:semiHidden/>
    <w:rsid w:val="00B53DCE"/>
    <w:rPr>
      <w:rFonts w:ascii="Arial" w:eastAsia="Times New Roman" w:hAnsi="Arial" w:cs="Times New Roman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="Arial" w:hAnsi="Arial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E367CB"/>
    <w:rPr>
      <w:rFonts w:ascii="Arial" w:hAnsi="Arial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="Arial" w:hAnsi="Arial" w:cs="Segoe UI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E367CB"/>
    <w:rPr>
      <w:rFonts w:ascii="Arial" w:hAnsi="Arial" w:cs="Segoe UI"/>
      <w:sz w:val="16"/>
      <w:szCs w:val="16"/>
    </w:rPr>
  </w:style>
  <w:style w:type="table" w:styleId="Tabellrutnt">
    <w:name w:val="Table Grid"/>
    <w:basedOn w:val="Normaltabell"/>
    <w:uiPriority w:val="39"/>
    <w:rsid w:val="00354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B53DCE"/>
    <w:pPr>
      <w:spacing w:after="100"/>
      <w:ind w:right="284"/>
    </w:pPr>
    <w:rPr>
      <w:rFonts w:ascii="Arial" w:hAnsi="Arial"/>
      <w:b/>
    </w:rPr>
  </w:style>
  <w:style w:type="paragraph" w:styleId="Innehll2">
    <w:name w:val="toc 2"/>
    <w:basedOn w:val="Normal"/>
    <w:next w:val="Normal"/>
    <w:uiPriority w:val="39"/>
    <w:semiHidden/>
    <w:rsid w:val="00E147DB"/>
    <w:pPr>
      <w:spacing w:after="100"/>
      <w:ind w:left="284"/>
    </w:pPr>
  </w:style>
  <w:style w:type="paragraph" w:styleId="Innehll3">
    <w:name w:val="toc 3"/>
    <w:basedOn w:val="Normal"/>
    <w:next w:val="Normal"/>
    <w:uiPriority w:val="39"/>
    <w:semiHidden/>
    <w:rsid w:val="00E147DB"/>
    <w:pPr>
      <w:spacing w:after="100"/>
      <w:ind w:left="567"/>
    </w:pPr>
  </w:style>
  <w:style w:type="paragraph" w:styleId="Innehll4">
    <w:name w:val="toc 4"/>
    <w:basedOn w:val="Normal"/>
    <w:next w:val="Normal"/>
    <w:autoRedefine/>
    <w:uiPriority w:val="39"/>
    <w:semiHidden/>
    <w:rsid w:val="00B53DCE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B53DCE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B53DCE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B53DCE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B53DCE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B53DCE"/>
    <w:pPr>
      <w:spacing w:after="100"/>
      <w:ind w:left="1760"/>
    </w:pPr>
    <w:rPr>
      <w:noProof/>
    </w:rPr>
  </w:style>
  <w:style w:type="paragraph" w:customStyle="1" w:styleId="Ledtext">
    <w:name w:val="Ledtext"/>
    <w:basedOn w:val="Normal"/>
    <w:semiHidden/>
    <w:rsid w:val="00F57C55"/>
    <w:pPr>
      <w:spacing w:line="180" w:lineRule="atLeast"/>
    </w:pPr>
    <w:rPr>
      <w:rFonts w:ascii="Arial" w:hAnsi="Arial"/>
      <w:sz w:val="14"/>
    </w:rPr>
  </w:style>
  <w:style w:type="paragraph" w:customStyle="1" w:styleId="Instruktionstext">
    <w:name w:val="Instruktionstext"/>
    <w:basedOn w:val="Brdtext"/>
    <w:semiHidden/>
    <w:rsid w:val="00E54644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EC44D6"/>
    <w:pPr>
      <w:keepLines/>
    </w:pPr>
  </w:style>
  <w:style w:type="character" w:styleId="Fotnotsreferens">
    <w:name w:val="footnote reference"/>
    <w:uiPriority w:val="99"/>
    <w:semiHidden/>
    <w:rsid w:val="00456487"/>
    <w:rPr>
      <w:rFonts w:ascii="Georgia" w:hAnsi="Georgia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AC0138"/>
    <w:rPr>
      <w:sz w:val="16"/>
      <w:szCs w:val="20"/>
    </w:rPr>
  </w:style>
  <w:style w:type="character" w:customStyle="1" w:styleId="FotnotstextChar">
    <w:name w:val="Fotnotstext Char"/>
    <w:link w:val="Fotnotstext"/>
    <w:uiPriority w:val="99"/>
    <w:semiHidden/>
    <w:rsid w:val="00AC0138"/>
    <w:rPr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775778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link w:val="Sidfot"/>
    <w:uiPriority w:val="99"/>
    <w:semiHidden/>
    <w:rsid w:val="00775778"/>
    <w:rPr>
      <w:sz w:val="2"/>
      <w:szCs w:val="22"/>
      <w:lang w:eastAsia="en-US"/>
    </w:rPr>
  </w:style>
  <w:style w:type="paragraph" w:customStyle="1" w:styleId="Dokumenttyp">
    <w:name w:val="Dokumenttyp"/>
    <w:basedOn w:val="Normal"/>
    <w:semiHidden/>
    <w:rsid w:val="00775778"/>
    <w:rPr>
      <w:rFonts w:ascii="Arial" w:hAnsi="Arial"/>
      <w:caps/>
      <w:sz w:val="22"/>
    </w:rPr>
  </w:style>
  <w:style w:type="paragraph" w:customStyle="1" w:styleId="Sidfotstext">
    <w:name w:val="Sidfotstext"/>
    <w:basedOn w:val="Normal"/>
    <w:semiHidden/>
    <w:rsid w:val="003D1180"/>
    <w:rPr>
      <w:rFonts w:ascii="Arial" w:hAnsi="Arial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="Arial" w:hAnsi="Arial"/>
      <w:sz w:val="20"/>
    </w:rPr>
  </w:style>
  <w:style w:type="paragraph" w:customStyle="1" w:styleId="Blankettnr">
    <w:name w:val="Blankettnr"/>
    <w:basedOn w:val="Normal"/>
    <w:semiHidden/>
    <w:rsid w:val="006E1C52"/>
    <w:rPr>
      <w:rFonts w:asciiTheme="majorHAnsi" w:eastAsiaTheme="minorHAnsi" w:hAnsiTheme="majorHAnsi" w:cstheme="minorBid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6F746C"/>
    <w:pPr>
      <w:spacing w:after="200"/>
      <w:ind w:left="680" w:right="680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semiHidden/>
    <w:rsid w:val="006F746C"/>
    <w:rPr>
      <w:i/>
      <w:iCs/>
      <w:color w:val="404040"/>
      <w:sz w:val="21"/>
      <w:szCs w:val="22"/>
      <w:lang w:eastAsia="en-US"/>
    </w:rPr>
  </w:style>
  <w:style w:type="paragraph" w:styleId="Sidhuvud">
    <w:name w:val="header"/>
    <w:basedOn w:val="Normal"/>
    <w:link w:val="SidhuvudChar"/>
    <w:uiPriority w:val="99"/>
    <w:semiHidden/>
    <w:rsid w:val="00775778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link w:val="Sidhuvud"/>
    <w:uiPriority w:val="99"/>
    <w:semiHidden/>
    <w:rsid w:val="00775778"/>
    <w:rPr>
      <w:sz w:val="2"/>
      <w:szCs w:val="22"/>
      <w:lang w:eastAsia="en-US"/>
    </w:rPr>
  </w:style>
  <w:style w:type="character" w:styleId="Hyperlnk">
    <w:name w:val="Hyperlink"/>
    <w:uiPriority w:val="99"/>
    <w:semiHidden/>
    <w:rsid w:val="00B53DCE"/>
    <w:rPr>
      <w:color w:val="0563C1"/>
      <w:u w:val="single"/>
    </w:rPr>
  </w:style>
  <w:style w:type="paragraph" w:styleId="Beskrivning">
    <w:name w:val="caption"/>
    <w:basedOn w:val="Normal"/>
    <w:next w:val="Normal"/>
    <w:uiPriority w:val="35"/>
    <w:semiHidden/>
    <w:qFormat/>
    <w:rsid w:val="00FE269B"/>
    <w:pPr>
      <w:spacing w:before="60" w:after="60"/>
    </w:pPr>
    <w:rPr>
      <w:rFonts w:ascii="Arial" w:hAnsi="Arial"/>
      <w:iCs/>
      <w:sz w:val="18"/>
      <w:szCs w:val="18"/>
    </w:rPr>
  </w:style>
  <w:style w:type="paragraph" w:styleId="Figurfrteckning">
    <w:name w:val="table of figures"/>
    <w:basedOn w:val="Normal"/>
    <w:next w:val="Normal"/>
    <w:uiPriority w:val="99"/>
    <w:semiHidden/>
    <w:rsid w:val="00FE269B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AC0138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rdtext"/>
    <w:semiHidden/>
    <w:qFormat/>
    <w:rsid w:val="00AC0138"/>
    <w:pPr>
      <w:ind w:left="357" w:hanging="357"/>
    </w:pPr>
    <w:rPr>
      <w:noProof/>
    </w:rPr>
  </w:style>
  <w:style w:type="paragraph" w:customStyle="1" w:styleId="Dokumentinformation">
    <w:name w:val="Dokumentinformation"/>
    <w:basedOn w:val="Brdtext"/>
    <w:semiHidden/>
    <w:qFormat/>
    <w:rsid w:val="00046ADC"/>
    <w:pPr>
      <w:spacing w:after="0" w:line="240" w:lineRule="auto"/>
    </w:pPr>
  </w:style>
  <w:style w:type="paragraph" w:customStyle="1" w:styleId="Mottagadress">
    <w:name w:val="Mottagadress"/>
    <w:basedOn w:val="Brdtext"/>
    <w:semiHidden/>
    <w:qFormat/>
    <w:rsid w:val="00C54604"/>
    <w:pPr>
      <w:spacing w:after="0"/>
    </w:pPr>
  </w:style>
  <w:style w:type="paragraph" w:customStyle="1" w:styleId="Avsndarinformation">
    <w:name w:val="Avsändarinformation"/>
    <w:basedOn w:val="Dokumentinformation"/>
    <w:semiHidden/>
    <w:qFormat/>
    <w:rsid w:val="00046ADC"/>
    <w:pPr>
      <w:spacing w:line="220" w:lineRule="atLeast"/>
    </w:pPr>
    <w:rPr>
      <w:sz w:val="18"/>
    </w:rPr>
  </w:style>
  <w:style w:type="table" w:customStyle="1" w:styleId="AFtabell">
    <w:name w:val="AF tabell"/>
    <w:basedOn w:val="Normaltabell"/>
    <w:uiPriority w:val="99"/>
    <w:rsid w:val="001E1011"/>
    <w:rPr>
      <w:rFonts w:asciiTheme="majorHAnsi" w:eastAsiaTheme="minorHAnsi" w:hAnsiTheme="majorHAnsi" w:cstheme="minorBidi"/>
      <w:sz w:val="16"/>
      <w:szCs w:val="22"/>
      <w:lang w:eastAsia="en-US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5A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A77D5F"/>
    <w:rPr>
      <w:color w:val="auto"/>
      <w:bdr w:val="none" w:sz="0" w:space="0" w:color="auto"/>
      <w:shd w:val="clear" w:color="auto" w:fill="FFFF00"/>
    </w:rPr>
  </w:style>
  <w:style w:type="character" w:styleId="Olstomnmnande">
    <w:name w:val="Unresolved Mention"/>
    <w:basedOn w:val="Standardstycketeckensnitt"/>
    <w:uiPriority w:val="99"/>
    <w:semiHidden/>
    <w:unhideWhenUsed/>
    <w:rsid w:val="00AD6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F\OfficeMallar\Gemensamma%20mallar\Inbjudan%20A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71CDD5008EF1841B6D7D96280963F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C824DC-B6DD-E54C-BF09-FA0E6839238C}"/>
      </w:docPartPr>
      <w:docPartBody>
        <w:p w:rsidR="0082162A" w:rsidRDefault="00B74ABA" w:rsidP="00B74ABA">
          <w:pPr>
            <w:pStyle w:val="271CDD5008EF1841B6D7D96280963F26"/>
          </w:pPr>
          <w:r w:rsidRPr="00C20CEC">
            <w:rPr>
              <w:rStyle w:val="Platshllartext"/>
            </w:rPr>
            <w:t>[Klicka och skriv namn på mötet]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BA"/>
    <w:rsid w:val="00033551"/>
    <w:rsid w:val="002713C1"/>
    <w:rsid w:val="0082162A"/>
    <w:rsid w:val="00826B88"/>
    <w:rsid w:val="008527C2"/>
    <w:rsid w:val="0087259E"/>
    <w:rsid w:val="009C48CA"/>
    <w:rsid w:val="00B265DB"/>
    <w:rsid w:val="00B74ABA"/>
    <w:rsid w:val="00CB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74ABA"/>
    <w:rPr>
      <w:color w:val="808080"/>
    </w:rPr>
  </w:style>
  <w:style w:type="paragraph" w:customStyle="1" w:styleId="271CDD5008EF1841B6D7D96280963F26">
    <w:name w:val="271CDD5008EF1841B6D7D96280963F26"/>
    <w:rsid w:val="00B74A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00005A"/>
      </a:accent1>
      <a:accent2>
        <a:srgbClr val="95C23D"/>
      </a:accent2>
      <a:accent3>
        <a:srgbClr val="D43372"/>
      </a:accent3>
      <a:accent4>
        <a:srgbClr val="058470"/>
      </a:accent4>
      <a:accent5>
        <a:srgbClr val="EAF2D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ff80c1-9ace-4c38-8df9-3ad566590b52">
      <Value>1</Value>
    </TaxCatchAll>
    <k4eb6666226a499bb3482dfb03b56f4a xmlns="64ff80c1-9ace-4c38-8df9-3ad566590b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Utkast</TermName>
          <TermId xmlns="http://schemas.microsoft.com/office/infopath/2007/PartnerControls">4fd34bca-3b4e-4a5b-88f2-24ba8985d36d</TermId>
        </TermInfo>
      </Terms>
    </k4eb6666226a499bb3482dfb03b56f4a>
    <Gallringsbarfil xmlns="64ff80c1-9ace-4c38-8df9-3ad566590b52">Ja</Gallringsbarfil>
    <ae4cfb0d27af4136bbbe4628abcc9837 xmlns="64ff80c1-9ace-4c38-8df9-3ad566590b52">
      <Terms xmlns="http://schemas.microsoft.com/office/infopath/2007/PartnerControls"/>
    </ae4cfb0d27af4136bbbe4628abcc9837>
    <Mapp xmlns="64ff80c1-9ace-4c38-8df9-3ad566590b52" xsi:nil="true"/>
    <Skyddsvarde xmlns="64ff80c1-9ace-4c38-8df9-3ad566590b5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F Anpassade kolumner" ma:contentTypeID="0x0101009665C37552F545438D398A588F7D7C6C0300702294CDB0B99047B403DE32BB2BC27D" ma:contentTypeVersion="40" ma:contentTypeDescription="För att lägga in egna kolumner i ett dokumentbibliotek på en Gruppwebbplats." ma:contentTypeScope="" ma:versionID="4d8fad192e044fa2c5002657fa09ddb8">
  <xsd:schema xmlns:xsd="http://www.w3.org/2001/XMLSchema" xmlns:xs="http://www.w3.org/2001/XMLSchema" xmlns:p="http://schemas.microsoft.com/office/2006/metadata/properties" xmlns:ns2="64ff80c1-9ace-4c38-8df9-3ad566590b52" targetNamespace="http://schemas.microsoft.com/office/2006/metadata/properties" ma:root="true" ma:fieldsID="ea943ea671544abe9d48b78834660f2e" ns2:_="">
    <xsd:import namespace="64ff80c1-9ace-4c38-8df9-3ad566590b52"/>
    <xsd:element name="properties">
      <xsd:complexType>
        <xsd:sequence>
          <xsd:element name="documentManagement">
            <xsd:complexType>
              <xsd:all>
                <xsd:element ref="ns2:k4eb6666226a499bb3482dfb03b56f4a" minOccurs="0"/>
                <xsd:element ref="ns2:TaxCatchAll" minOccurs="0"/>
                <xsd:element ref="ns2:TaxCatchAllLabel" minOccurs="0"/>
                <xsd:element ref="ns2:ae4cfb0d27af4136bbbe4628abcc9837" minOccurs="0"/>
                <xsd:element ref="ns2:Mapp" minOccurs="0"/>
                <xsd:element ref="ns2:Skyddsvarde" minOccurs="0"/>
                <xsd:element ref="ns2:Gallringsbarf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f80c1-9ace-4c38-8df9-3ad566590b52" elementFormDefault="qualified">
    <xsd:import namespace="http://schemas.microsoft.com/office/2006/documentManagement/types"/>
    <xsd:import namespace="http://schemas.microsoft.com/office/infopath/2007/PartnerControls"/>
    <xsd:element name="k4eb6666226a499bb3482dfb03b56f4a" ma:index="8" nillable="true" ma:taxonomy="true" ma:internalName="k4eb6666226a499bb3482dfb03b56f4a" ma:taxonomyFieldName="Dokumentstatus" ma:displayName="Dokumentstatus" ma:default="1;#Utkast|4fd34bca-3b4e-4a5b-88f2-24ba8985d36d" ma:fieldId="{44eb6666-226a-499b-b348-2dfb03b56f4a}" ma:sspId="93b5fa16-33f7-4e0d-9c60-e37e052098b6" ma:termSetId="b2d44d14-e970-4bd9-b606-a8f608d268b2" ma:anchorId="a1a796ae-097c-4b94-b5b0-85256fa492ce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051884-9ee2-4f93-8d7e-367d12ebfb61}" ma:internalName="TaxCatchAll" ma:showField="CatchAllData" ma:web="64ff80c1-9ace-4c38-8df9-3ad566590b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051884-9ee2-4f93-8d7e-367d12ebfb61}" ma:internalName="TaxCatchAllLabel" ma:readOnly="true" ma:showField="CatchAllDataLabel" ma:web="64ff80c1-9ace-4c38-8df9-3ad566590b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4cfb0d27af4136bbbe4628abcc9837" ma:index="12" nillable="true" ma:taxonomy="true" ma:internalName="ae4cfb0d27af4136bbbe4628abcc9837" ma:taxonomyFieldName="Dokumenttyp" ma:displayName="Dokumenttyp" ma:default="" ma:fieldId="{ae4cfb0d-27af-4136-bbbe-4628abcc9837}" ma:sspId="93b5fa16-33f7-4e0d-9c60-e37e052098b6" ma:termSetId="14e69df6-a121-49a7-8e68-a24ae41f9958" ma:anchorId="22ec812e-7164-4d62-9f91-57cc795cda64" ma:open="false" ma:isKeyword="false">
      <xsd:complexType>
        <xsd:sequence>
          <xsd:element ref="pc:Terms" minOccurs="0" maxOccurs="1"/>
        </xsd:sequence>
      </xsd:complexType>
    </xsd:element>
    <xsd:element name="Mapp" ma:index="14" nillable="true" ma:displayName="Mapp" ma:description="Motsvarar Mappar. Använd detta fält för att ange en etikett du kan gruppera på, likt mappar, men med fördelar vad gäller tex sökbarhet." ma:internalName="Mapp">
      <xsd:simpleType>
        <xsd:restriction base="dms:Text">
          <xsd:maxLength value="255"/>
        </xsd:restriction>
      </xsd:simpleType>
    </xsd:element>
    <xsd:element name="Skyddsvarde" ma:index="15" nillable="true" ma:displayName="Skyddsvärde" ma:description="Vilken typ av tillfällig hantering innehåller dokumentet?" ma:format="Dropdown" ma:internalName="Skyddsvarde" ma:readOnly="false">
      <xsd:simpleType>
        <xsd:restriction base="dms:Choice">
          <xsd:enumeration value="LÅG, publik info, inga personuppgifter"/>
          <xsd:enumeration value="MEDEL, inga personuppgifter"/>
          <xsd:enumeration value="MEDEL, icke känsliga personuppgifter"/>
        </xsd:restriction>
      </xsd:simpleType>
    </xsd:element>
    <xsd:element name="Gallringsbarfil" ma:index="16" nillable="true" ma:displayName="Gallringsbar" ma:default="Ja" ma:description="Om filen kan raderas utan behov av arkivering." ma:format="Dropdown" ma:internalName="Gallringsbarfil" ma:readOnly="false">
      <xsd:simpleType>
        <xsd:restriction base="dms:Choice">
          <xsd:enumeration value="Ja"/>
          <xsd:enumeration value="Nej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3b5fa16-33f7-4e0d-9c60-e37e052098b6" ContentTypeId="0x0101009665C37552F545438D398A588F7D7C6C03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32CB8D-914F-4042-B436-5975080E462D}">
  <ds:schemaRefs>
    <ds:schemaRef ds:uri="http://schemas.microsoft.com/office/2006/metadata/properties"/>
    <ds:schemaRef ds:uri="http://schemas.microsoft.com/office/infopath/2007/PartnerControls"/>
    <ds:schemaRef ds:uri="64ff80c1-9ace-4c38-8df9-3ad566590b52"/>
  </ds:schemaRefs>
</ds:datastoreItem>
</file>

<file path=customXml/itemProps2.xml><?xml version="1.0" encoding="utf-8"?>
<ds:datastoreItem xmlns:ds="http://schemas.openxmlformats.org/officeDocument/2006/customXml" ds:itemID="{EBD342A5-2BD3-4966-984C-94CA81DBA3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2FFC8B-498B-46C4-B734-A83BF3A7E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ff80c1-9ace-4c38-8df9-3ad566590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8E7EC2-14D4-4DE6-B057-B6DF85B0E99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FC2ACA8-2D1B-4921-A443-7553C9E78F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Inbjudan Af</Template>
  <TotalTime>5</TotalTime>
  <Pages>12</Pages>
  <Words>1614</Words>
  <Characters>8557</Characters>
  <Application>Microsoft Office Word</Application>
  <DocSecurity>4</DocSecurity>
  <Lines>71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 Rahmanian</dc:creator>
  <cp:keywords/>
  <dc:description>Af 00010_4.0_(2018-06-19, AF2001)</dc:description>
  <cp:lastModifiedBy>Elin Hagman</cp:lastModifiedBy>
  <cp:revision>2</cp:revision>
  <cp:lastPrinted>2015-03-23T15:58:00Z</cp:lastPrinted>
  <dcterms:created xsi:type="dcterms:W3CDTF">2021-11-08T13:00:00Z</dcterms:created>
  <dcterms:modified xsi:type="dcterms:W3CDTF">2021-11-08T13:00:00Z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PM</vt:lpwstr>
  </property>
  <property fmtid="{D5CDD505-2E9C-101B-9397-08002B2CF9AE}" pid="5" name="cdpInternal">
    <vt:lpwstr>True</vt:lpwstr>
  </property>
  <property fmtid="{D5CDD505-2E9C-101B-9397-08002B2CF9AE}" pid="6" name="cdpDefaultLanguage">
    <vt:lpwstr>Svenska</vt:lpwstr>
  </property>
  <property fmtid="{D5CDD505-2E9C-101B-9397-08002B2CF9AE}" pid="7" name="cdpDefaultDocType">
    <vt:lpwstr>INBJUDAN</vt:lpwstr>
  </property>
  <property fmtid="{D5CDD505-2E9C-101B-9397-08002B2CF9AE}" pid="8" name="cdpDefaultFooter">
    <vt:lpwstr> </vt:lpwstr>
  </property>
  <property fmtid="{D5CDD505-2E9C-101B-9397-08002B2CF9AE}" pid="9" name="cdpDefaultLogo">
    <vt:lpwstr> </vt:lpwstr>
  </property>
  <property fmtid="{D5CDD505-2E9C-101B-9397-08002B2CF9AE}" pid="10" name="cdpDefaultOrg">
    <vt:lpwstr> </vt:lpwstr>
  </property>
  <property fmtid="{D5CDD505-2E9C-101B-9397-08002B2CF9AE}" pid="11" name="cdpDefaultUnit">
    <vt:lpwstr> </vt:lpwstr>
  </property>
  <property fmtid="{D5CDD505-2E9C-101B-9397-08002B2CF9AE}" pid="12" name="cdpDefaultWP">
    <vt:lpwstr> </vt:lpwstr>
  </property>
  <property fmtid="{D5CDD505-2E9C-101B-9397-08002B2CF9AE}" pid="13" name="cdpDefaultAddress">
    <vt:lpwstr> </vt:lpwstr>
  </property>
  <property fmtid="{D5CDD505-2E9C-101B-9397-08002B2CF9AE}" pid="14" name="cdpProtect">
    <vt:lpwstr>False</vt:lpwstr>
  </property>
  <property fmtid="{D5CDD505-2E9C-101B-9397-08002B2CF9AE}" pid="15" name="cdpGetHF">
    <vt:lpwstr>True</vt:lpwstr>
  </property>
  <property fmtid="{D5CDD505-2E9C-101B-9397-08002B2CF9AE}" pid="16" name="cdpSection">
    <vt:lpwstr>PM</vt:lpwstr>
  </property>
  <property fmtid="{D5CDD505-2E9C-101B-9397-08002B2CF9AE}" pid="17" name="cdpSpecial">
    <vt:lpwstr>False</vt:lpwstr>
  </property>
  <property fmtid="{D5CDD505-2E9C-101B-9397-08002B2CF9AE}" pid="18" name="cdpLogoFormat">
    <vt:lpwstr> </vt:lpwstr>
  </property>
  <property fmtid="{D5CDD505-2E9C-101B-9397-08002B2CF9AE}" pid="19" name="cdpPpFormat">
    <vt:lpwstr> </vt:lpwstr>
  </property>
  <property fmtid="{D5CDD505-2E9C-101B-9397-08002B2CF9AE}" pid="20" name="cdpLanguage">
    <vt:lpwstr>Svenska</vt:lpwstr>
  </property>
  <property fmtid="{D5CDD505-2E9C-101B-9397-08002B2CF9AE}" pid="21" name="cdpProfile">
    <vt:lpwstr>rahom</vt:lpwstr>
  </property>
  <property fmtid="{D5CDD505-2E9C-101B-9397-08002B2CF9AE}" pid="22" name="cdpLogo">
    <vt:lpwstr>A</vt:lpwstr>
  </property>
  <property fmtid="{D5CDD505-2E9C-101B-9397-08002B2CF9AE}" pid="23" name="cdpFooterType">
    <vt:lpwstr>1</vt:lpwstr>
  </property>
  <property fmtid="{D5CDD505-2E9C-101B-9397-08002B2CF9AE}" pid="24" name="cdpName">
    <vt:lpwstr>Omid Rahmanian</vt:lpwstr>
  </property>
  <property fmtid="{D5CDD505-2E9C-101B-9397-08002B2CF9AE}" pid="25" name="cdpTitle">
    <vt:lpwstr>Kvalificerad Handläggare</vt:lpwstr>
  </property>
  <property fmtid="{D5CDD505-2E9C-101B-9397-08002B2CF9AE}" pid="26" name="cdpPhone">
    <vt:lpwstr>010-488 59 81</vt:lpwstr>
  </property>
  <property fmtid="{D5CDD505-2E9C-101B-9397-08002B2CF9AE}" pid="27" name="cdpCellphone">
    <vt:lpwstr/>
  </property>
  <property fmtid="{D5CDD505-2E9C-101B-9397-08002B2CF9AE}" pid="28" name="cdpEmail">
    <vt:lpwstr>omid.rahmanian@arbetsformedlingen.se</vt:lpwstr>
  </property>
  <property fmtid="{D5CDD505-2E9C-101B-9397-08002B2CF9AE}" pid="29" name="cdpFax">
    <vt:lpwstr/>
  </property>
  <property fmtid="{D5CDD505-2E9C-101B-9397-08002B2CF9AE}" pid="30" name="cdpSignature">
    <vt:lpwstr/>
  </property>
  <property fmtid="{D5CDD505-2E9C-101B-9397-08002B2CF9AE}" pid="31" name="cdpOrganization">
    <vt:lpwstr/>
  </property>
  <property fmtid="{D5CDD505-2E9C-101B-9397-08002B2CF9AE}" pid="32" name="cdpUnit">
    <vt:lpwstr/>
  </property>
  <property fmtid="{D5CDD505-2E9C-101B-9397-08002B2CF9AE}" pid="33" name="cdpWP">
    <vt:lpwstr/>
  </property>
  <property fmtid="{D5CDD505-2E9C-101B-9397-08002B2CF9AE}" pid="34" name="cdpFileName">
    <vt:lpwstr/>
  </property>
  <property fmtid="{D5CDD505-2E9C-101B-9397-08002B2CF9AE}" pid="35" name="cdpInsTempId">
    <vt:lpwstr>Sant</vt:lpwstr>
  </property>
  <property fmtid="{D5CDD505-2E9C-101B-9397-08002B2CF9AE}" pid="36" name="cdpInsProfile">
    <vt:lpwstr>Sant,Falskt,Falskt,Sant,Sant,Sant,Falskt,Sant,Falskt,Falskt</vt:lpwstr>
  </property>
  <property fmtid="{D5CDD505-2E9C-101B-9397-08002B2CF9AE}" pid="37" name="cdpOtherOrg">
    <vt:lpwstr> </vt:lpwstr>
  </property>
  <property fmtid="{D5CDD505-2E9C-101B-9397-08002B2CF9AE}" pid="38" name="cdpOrganizationText">
    <vt:lpwstr>Enheten Digitala Möten</vt:lpwstr>
  </property>
  <property fmtid="{D5CDD505-2E9C-101B-9397-08002B2CF9AE}" pid="39" name="cdpSign">
    <vt:lpwstr/>
  </property>
  <property fmtid="{D5CDD505-2E9C-101B-9397-08002B2CF9AE}" pid="40" name="ContentTypeId">
    <vt:lpwstr>0x0101009665C37552F545438D398A588F7D7C6C0300702294CDB0B99047B403DE32BB2BC27D</vt:lpwstr>
  </property>
  <property fmtid="{D5CDD505-2E9C-101B-9397-08002B2CF9AE}" pid="41" name="Dokumentstatus">
    <vt:lpwstr>1;#Utkast|4fd34bca-3b4e-4a5b-88f2-24ba8985d36d</vt:lpwstr>
  </property>
</Properties>
</file>