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EndPr/>
      <w:sdtContent>
        <w:p w14:paraId="2C7D9C0B" w14:textId="40485AD6" w:rsidR="001C608D" w:rsidRDefault="00056296" w:rsidP="001C608D">
          <w:pPr>
            <w:pStyle w:val="Rubrik1"/>
          </w:pPr>
          <w:r w:rsidRPr="00056296">
            <w:t>Transkribering av Arbetsförmedlingens Ny i Sverige-</w:t>
          </w:r>
          <w:proofErr w:type="spellStart"/>
          <w:r w:rsidRPr="00056296">
            <w:t>podd</w:t>
          </w:r>
          <w:proofErr w:type="spellEnd"/>
          <w:r w:rsidRPr="00056296">
            <w:t xml:space="preserve">: </w:t>
          </w:r>
          <w:r w:rsidRPr="00056296">
            <w:rPr>
              <w:rFonts w:hint="cs"/>
              <w:rtl/>
            </w:rPr>
            <w:t>لاشئ</w:t>
          </w:r>
          <w:r w:rsidRPr="00056296">
            <w:rPr>
              <w:rtl/>
            </w:rPr>
            <w:t xml:space="preserve"> </w:t>
          </w:r>
          <w:r w:rsidRPr="00056296">
            <w:rPr>
              <w:rFonts w:hint="cs"/>
              <w:rtl/>
            </w:rPr>
            <w:t>مستحيل</w:t>
          </w:r>
          <w:r w:rsidRPr="00056296">
            <w:rPr>
              <w:rtl/>
            </w:rPr>
            <w:t xml:space="preserve"> </w:t>
          </w:r>
          <w:r w:rsidRPr="00056296">
            <w:rPr>
              <w:rFonts w:hint="cs"/>
              <w:rtl/>
            </w:rPr>
            <w:t>ان</w:t>
          </w:r>
          <w:r w:rsidRPr="00056296">
            <w:rPr>
              <w:rtl/>
            </w:rPr>
            <w:t xml:space="preserve"> </w:t>
          </w:r>
          <w:r w:rsidRPr="00056296">
            <w:rPr>
              <w:rFonts w:hint="cs"/>
              <w:rtl/>
            </w:rPr>
            <w:t>كانت</w:t>
          </w:r>
          <w:r w:rsidRPr="00056296">
            <w:rPr>
              <w:rtl/>
            </w:rPr>
            <w:t xml:space="preserve"> </w:t>
          </w:r>
          <w:r w:rsidRPr="00056296">
            <w:rPr>
              <w:rFonts w:hint="cs"/>
              <w:rtl/>
            </w:rPr>
            <w:t>لديك</w:t>
          </w:r>
          <w:r w:rsidRPr="00056296">
            <w:rPr>
              <w:rtl/>
            </w:rPr>
            <w:t xml:space="preserve"> </w:t>
          </w:r>
          <w:r w:rsidRPr="00056296">
            <w:rPr>
              <w:rFonts w:hint="cs"/>
              <w:rtl/>
            </w:rPr>
            <w:t>الارادة</w:t>
          </w:r>
          <w:r w:rsidRPr="00056296">
            <w:t xml:space="preserve"> - Allt är möjligt om du vill</w:t>
          </w:r>
        </w:p>
      </w:sdtContent>
    </w:sdt>
    <w:p w14:paraId="5E67C7E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موسيقى</w:t>
      </w:r>
    </w:p>
    <w:p w14:paraId="4E6DCE4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58E507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FB15ED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في حلقة اليوم من سلسلة حلقات (جديد في السويد) الاذاعية والخاصة</w:t>
      </w:r>
    </w:p>
    <w:p w14:paraId="72910D4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بمكتب العمل( ني سفيريا بودن) سوف نتحدث الى ضيفتنا أفين خورشيد</w:t>
      </w:r>
    </w:p>
    <w:p w14:paraId="41B6C06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وكيف تمكنت من تحقيق حلم طفولتها باكمال دراستها .أفين سوف تحدثنا</w:t>
      </w:r>
    </w:p>
    <w:p w14:paraId="1AFFC2A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عن مشوار دراستها وعملها وكيف نجحت في التوفيق بين الدراسة والعمل</w:t>
      </w:r>
    </w:p>
    <w:p w14:paraId="60DC347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وتربية الاولاد اهلا بكم. مستمعينا في هذه الحلقة المميزة معي،</w:t>
      </w:r>
    </w:p>
    <w:p w14:paraId="7AD5E6B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انا تارا خفاف وضيفتي أفين خورشيد</w:t>
      </w:r>
      <w:r w:rsidRPr="00106973">
        <w:rPr>
          <w:sz w:val="24"/>
          <w:szCs w:val="24"/>
        </w:rPr>
        <w:t>.</w:t>
      </w:r>
    </w:p>
    <w:p w14:paraId="7AFFDAE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47CEE2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7C88D0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اهلا وسهلا بك،أفين</w:t>
      </w:r>
      <w:r w:rsidRPr="00106973">
        <w:rPr>
          <w:sz w:val="24"/>
          <w:szCs w:val="24"/>
        </w:rPr>
        <w:t>!</w:t>
      </w:r>
    </w:p>
    <w:p w14:paraId="33D831D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7FD0A8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18AB05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اهلا تارا</w:t>
      </w:r>
      <w:r w:rsidRPr="00106973">
        <w:rPr>
          <w:sz w:val="24"/>
          <w:szCs w:val="24"/>
        </w:rPr>
        <w:t>!</w:t>
      </w:r>
    </w:p>
    <w:p w14:paraId="109AFF4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53EFC5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C63510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أفين، سعيدين جدا بوجودك معنا بالاستوديو. خبرينا أفين،عن طبيعة</w:t>
      </w:r>
    </w:p>
    <w:p w14:paraId="09282E9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عملك، اليوم، انت شنو تشتغلين؟</w:t>
      </w:r>
    </w:p>
    <w:p w14:paraId="659047C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B1E468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38398F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أنا حاليا، انا اشتغل بمركز اداري برياض الأطفال</w:t>
      </w:r>
      <w:r w:rsidRPr="00106973">
        <w:rPr>
          <w:sz w:val="24"/>
          <w:szCs w:val="24"/>
        </w:rPr>
        <w:t>.</w:t>
      </w:r>
    </w:p>
    <w:p w14:paraId="6A8FBD9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769AB8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lastRenderedPageBreak/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BE6AAD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نعم، فورشكولا</w:t>
      </w:r>
      <w:r w:rsidRPr="00106973">
        <w:rPr>
          <w:sz w:val="24"/>
          <w:szCs w:val="24"/>
        </w:rPr>
        <w:t>.</w:t>
      </w:r>
    </w:p>
    <w:p w14:paraId="7B35E96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E47FDB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ADC511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فورشكولا</w:t>
      </w:r>
      <w:r w:rsidRPr="00106973">
        <w:rPr>
          <w:sz w:val="24"/>
          <w:szCs w:val="24"/>
        </w:rPr>
        <w:t>.</w:t>
      </w:r>
    </w:p>
    <w:p w14:paraId="411F6E0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DCD668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BE3FEC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فورشكولا بالسويدي، نعم، وهل هذه  كانت دائما المهنة اللي كنت تحلمين بها؟</w:t>
      </w:r>
    </w:p>
    <w:p w14:paraId="74B2AE5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5D78F3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99EB0D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بصراحه لا</w:t>
      </w:r>
      <w:r w:rsidRPr="00106973">
        <w:rPr>
          <w:sz w:val="24"/>
          <w:szCs w:val="24"/>
        </w:rPr>
        <w:t>.</w:t>
      </w:r>
    </w:p>
    <w:p w14:paraId="17F3CD6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F1AB37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3E63C30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  <w:r w:rsidRPr="00106973">
        <w:rPr>
          <w:sz w:val="24"/>
          <w:szCs w:val="24"/>
        </w:rPr>
        <w:t>.</w:t>
      </w:r>
    </w:p>
    <w:p w14:paraId="143DEBD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68D5A1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7C60D0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انا حلمي كان مجال ثاني</w:t>
      </w:r>
      <w:r w:rsidRPr="00106973">
        <w:rPr>
          <w:sz w:val="24"/>
          <w:szCs w:val="24"/>
        </w:rPr>
        <w:t>.</w:t>
      </w:r>
    </w:p>
    <w:p w14:paraId="23EEBC3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8B7F27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63DE4AB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شنو هو؟</w:t>
      </w:r>
    </w:p>
    <w:p w14:paraId="61E5869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D68C0C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6B819B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هي الصيدلة، كان حلمي اكون اطلع صيدلانية</w:t>
      </w:r>
      <w:r w:rsidRPr="00106973">
        <w:rPr>
          <w:sz w:val="24"/>
          <w:szCs w:val="24"/>
        </w:rPr>
        <w:t>.</w:t>
      </w:r>
    </w:p>
    <w:p w14:paraId="0FBF344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5458DF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486508F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اوكي، ايش معنى صيدلانية؟</w:t>
      </w:r>
    </w:p>
    <w:p w14:paraId="6715AE5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5CE2BC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1733C6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عمي صيدلاني وعدنا يعني اعمامي الثانيين واخوي أخي عنده</w:t>
      </w:r>
    </w:p>
    <w:p w14:paraId="0CE1089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شهادة عليا</w:t>
      </w:r>
      <w:r w:rsidRPr="00106973">
        <w:rPr>
          <w:sz w:val="24"/>
          <w:szCs w:val="24"/>
        </w:rPr>
        <w:t>.</w:t>
      </w:r>
    </w:p>
    <w:p w14:paraId="30138C8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902102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</w:p>
    <w:p w14:paraId="5F33439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lastRenderedPageBreak/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CB60A4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هذا الشيء انه خلاني احب هذا المجال ان الدراسة واكثر شيء الطب</w:t>
      </w:r>
    </w:p>
    <w:p w14:paraId="7EB5CFC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FF14B7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6E9721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طب، لهذا كنت تفضلين انه الصيدلة اكيد هم كانوا</w:t>
      </w:r>
    </w:p>
    <w:p w14:paraId="44CAD65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بالنسبه لك مثل عالي، صحيح؟</w:t>
      </w:r>
    </w:p>
    <w:p w14:paraId="348D965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6CDF73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692419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كان هم، كانوا هم مثلي الاعلى وحاليا لحد الآن</w:t>
      </w:r>
      <w:r w:rsidRPr="00106973">
        <w:rPr>
          <w:sz w:val="24"/>
          <w:szCs w:val="24"/>
        </w:rPr>
        <w:t>.</w:t>
      </w:r>
    </w:p>
    <w:p w14:paraId="03EA14D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62D782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5967756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نعم، اخبريني لما جيت للسويد كنت قد انهيت اي مرحلة دراسية</w:t>
      </w:r>
      <w:r w:rsidRPr="00106973">
        <w:rPr>
          <w:sz w:val="24"/>
          <w:szCs w:val="24"/>
        </w:rPr>
        <w:t>.</w:t>
      </w:r>
    </w:p>
    <w:p w14:paraId="710F558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450A12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442A30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أنا انهيت المرحلة اللي تعتبر بالسويد ابتدائية اللي هي للصف</w:t>
      </w:r>
    </w:p>
    <w:p w14:paraId="1B75A30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التاسع</w:t>
      </w:r>
      <w:r w:rsidRPr="00106973">
        <w:rPr>
          <w:sz w:val="24"/>
          <w:szCs w:val="24"/>
        </w:rPr>
        <w:t>.</w:t>
      </w:r>
    </w:p>
    <w:p w14:paraId="0AFD238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C49E5C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A00484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  <w:r w:rsidRPr="00106973">
        <w:rPr>
          <w:sz w:val="24"/>
          <w:szCs w:val="24"/>
        </w:rPr>
        <w:t>.</w:t>
      </w:r>
    </w:p>
    <w:p w14:paraId="67E093F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D9A61D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6A79A5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وراها ما كملت دراستي هناك في بلدي</w:t>
      </w:r>
      <w:r w:rsidRPr="00106973">
        <w:rPr>
          <w:sz w:val="24"/>
          <w:szCs w:val="24"/>
        </w:rPr>
        <w:t>.</w:t>
      </w:r>
    </w:p>
    <w:p w14:paraId="36D9E34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FF0566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22ECDA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نعم، وليش ماكملت دراستك؟</w:t>
      </w:r>
    </w:p>
    <w:p w14:paraId="7894A0F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8F0E68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CC869A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بسبب الظروف الاجتماعية وبسبب الحروب بسبب يعني أشياء</w:t>
      </w:r>
      <w:r w:rsidRPr="00106973">
        <w:rPr>
          <w:sz w:val="24"/>
          <w:szCs w:val="24"/>
        </w:rPr>
        <w:t>...</w:t>
      </w:r>
    </w:p>
    <w:p w14:paraId="3F896CA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61A25B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42608F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بسبب كثير من العوامل يمكن اللي معظم السيدات بالشرق الاوسط</w:t>
      </w:r>
    </w:p>
    <w:p w14:paraId="4233C97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والبنات يعانون منها يا إما اجتماعية يا إما واقتصادية؟</w:t>
      </w:r>
    </w:p>
    <w:p w14:paraId="57C5E31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lastRenderedPageBreak/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DA55D3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</w:t>
      </w:r>
      <w:r w:rsidRPr="00106973">
        <w:rPr>
          <w:sz w:val="24"/>
          <w:szCs w:val="24"/>
        </w:rPr>
        <w:t>.</w:t>
      </w:r>
    </w:p>
    <w:p w14:paraId="2BF5F6D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60BC3F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وسياسية اكيد، بس هذا كله ورحلتك الطويلة همينه للسويد، ما نستك هدفك</w:t>
      </w:r>
    </w:p>
    <w:p w14:paraId="5C68B79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الأساسي اللي هو الدراسة، صحيح؟</w:t>
      </w:r>
    </w:p>
    <w:p w14:paraId="3858CB5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17CAEA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74425E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كان هو الحافز الذي، الذي دائما يشجعني انه لازم راح يكون المستقبل افضل</w:t>
      </w:r>
      <w:r w:rsidRPr="00106973">
        <w:rPr>
          <w:sz w:val="24"/>
          <w:szCs w:val="24"/>
        </w:rPr>
        <w:t>.</w:t>
      </w:r>
    </w:p>
    <w:p w14:paraId="3C6F4A2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كان عندي قناعة انه المستقبل راح يكون افضل</w:t>
      </w:r>
      <w:r w:rsidRPr="00106973">
        <w:rPr>
          <w:sz w:val="24"/>
          <w:szCs w:val="24"/>
        </w:rPr>
        <w:t>.</w:t>
      </w:r>
    </w:p>
    <w:p w14:paraId="147D040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هذا الشيء كان حافز انه يدفعني الى الامام دائما</w:t>
      </w:r>
      <w:r w:rsidRPr="00106973">
        <w:rPr>
          <w:sz w:val="24"/>
          <w:szCs w:val="24"/>
        </w:rPr>
        <w:t>.</w:t>
      </w:r>
    </w:p>
    <w:p w14:paraId="1B10410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99C9EF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688C0EC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واليوم وصلتي الى</w:t>
      </w:r>
      <w:r w:rsidRPr="00106973">
        <w:rPr>
          <w:sz w:val="24"/>
          <w:szCs w:val="24"/>
        </w:rPr>
        <w:t>...</w:t>
      </w:r>
    </w:p>
    <w:p w14:paraId="601FAAF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9EF2BF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777435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هذا الحال</w:t>
      </w:r>
      <w:r w:rsidRPr="00106973">
        <w:rPr>
          <w:sz w:val="24"/>
          <w:szCs w:val="24"/>
        </w:rPr>
        <w:t>.</w:t>
      </w:r>
    </w:p>
    <w:p w14:paraId="255FC79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679856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اليوم وصلت مرحلة و انا راضية جدا عن نفسي</w:t>
      </w:r>
      <w:r w:rsidRPr="00106973">
        <w:rPr>
          <w:sz w:val="24"/>
          <w:szCs w:val="24"/>
        </w:rPr>
        <w:t>.</w:t>
      </w:r>
    </w:p>
    <w:p w14:paraId="5F00E46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046ADD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287DEF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راضية فخورة عن بنفسك؟</w:t>
      </w:r>
    </w:p>
    <w:p w14:paraId="61812C4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38C808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02B81A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فخورة جدا</w:t>
      </w:r>
      <w:r w:rsidRPr="00106973">
        <w:rPr>
          <w:sz w:val="24"/>
          <w:szCs w:val="24"/>
        </w:rPr>
        <w:t>.</w:t>
      </w:r>
    </w:p>
    <w:p w14:paraId="1018B50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EE4FE6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52012FE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اكيد، وانا اعرف انه قبل التسجيل، حدثتنا انه اولادك هنا</w:t>
      </w:r>
    </w:p>
    <w:p w14:paraId="1297936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فخورين بك</w:t>
      </w:r>
      <w:r w:rsidRPr="00106973">
        <w:rPr>
          <w:sz w:val="24"/>
          <w:szCs w:val="24"/>
        </w:rPr>
        <w:t>.</w:t>
      </w:r>
    </w:p>
    <w:p w14:paraId="5BFD974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AA14A9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8B888B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اكيد، انا يعني حاولت اكون لهم السبب الرئيسي الذي</w:t>
      </w:r>
    </w:p>
    <w:p w14:paraId="2A61648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خلاني، اول ما جيت للبلد انه اثبت نفسي واكون يعني</w:t>
      </w:r>
      <w:r w:rsidRPr="00106973">
        <w:rPr>
          <w:sz w:val="24"/>
          <w:szCs w:val="24"/>
        </w:rPr>
        <w:t>...</w:t>
      </w:r>
    </w:p>
    <w:p w14:paraId="7559F0D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67986F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4F3B1B7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مصرة؟</w:t>
      </w:r>
    </w:p>
    <w:p w14:paraId="2999F32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213201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2C2561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أكون مصرة على هدفي وعلى حلمي اولا لنفسي وبعدين حتى اكون</w:t>
      </w:r>
      <w:r w:rsidRPr="00106973">
        <w:rPr>
          <w:sz w:val="24"/>
          <w:szCs w:val="24"/>
        </w:rPr>
        <w:t>..</w:t>
      </w:r>
    </w:p>
    <w:p w14:paraId="746E6ED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BA0672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3A1798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مثال</w:t>
      </w:r>
      <w:r w:rsidRPr="00106973">
        <w:rPr>
          <w:sz w:val="24"/>
          <w:szCs w:val="24"/>
        </w:rPr>
        <w:t>.</w:t>
      </w:r>
    </w:p>
    <w:p w14:paraId="44BF819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1DB400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333C23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مثال لهم يقتدون بي ويحبون الدراسة مثلي ،يعني بالضبط انا</w:t>
      </w:r>
    </w:p>
    <w:p w14:paraId="03AE1C3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دائما لما كان يسالوني يعني هواياتي</w:t>
      </w:r>
      <w:r w:rsidRPr="00106973">
        <w:rPr>
          <w:sz w:val="24"/>
          <w:szCs w:val="24"/>
        </w:rPr>
        <w:t>.</w:t>
      </w:r>
    </w:p>
    <w:p w14:paraId="497C190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38D824B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  <w:r w:rsidRPr="00106973">
        <w:rPr>
          <w:sz w:val="24"/>
          <w:szCs w:val="24"/>
        </w:rPr>
        <w:t>.</w:t>
      </w:r>
    </w:p>
    <w:p w14:paraId="570542C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FE0361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كنت احكي لهم الدراسة</w:t>
      </w:r>
      <w:r w:rsidRPr="00106973">
        <w:rPr>
          <w:sz w:val="24"/>
          <w:szCs w:val="24"/>
        </w:rPr>
        <w:t>.</w:t>
      </w:r>
    </w:p>
    <w:p w14:paraId="57871F9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5D3AF9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5504BFA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الدراسة هواية</w:t>
      </w:r>
      <w:r w:rsidRPr="00106973">
        <w:rPr>
          <w:sz w:val="24"/>
          <w:szCs w:val="24"/>
        </w:rPr>
        <w:t>.</w:t>
      </w:r>
    </w:p>
    <w:p w14:paraId="3239245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533D9B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133756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الدراسة ما هواية</w:t>
      </w:r>
      <w:r w:rsidRPr="00106973">
        <w:rPr>
          <w:sz w:val="24"/>
          <w:szCs w:val="24"/>
        </w:rPr>
        <w:t>.</w:t>
      </w:r>
    </w:p>
    <w:p w14:paraId="6E2CC8C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71FC05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(تارا) (أفين)</w:t>
      </w:r>
    </w:p>
    <w:p w14:paraId="2822335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[</w:t>
      </w:r>
      <w:r w:rsidRPr="00106973">
        <w:rPr>
          <w:rFonts w:cs="Arial"/>
          <w:sz w:val="24"/>
          <w:szCs w:val="24"/>
          <w:rtl/>
        </w:rPr>
        <w:t>ضحك</w:t>
      </w:r>
      <w:r w:rsidRPr="00106973">
        <w:rPr>
          <w:sz w:val="24"/>
          <w:szCs w:val="24"/>
        </w:rPr>
        <w:t>]</w:t>
      </w:r>
    </w:p>
    <w:p w14:paraId="4318DF8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C453EF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78CCD7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بس كانت بالنسبة لي هواية</w:t>
      </w:r>
      <w:r w:rsidRPr="00106973">
        <w:rPr>
          <w:sz w:val="24"/>
          <w:szCs w:val="24"/>
        </w:rPr>
        <w:t>.</w:t>
      </w:r>
    </w:p>
    <w:p w14:paraId="6FB40CB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95A019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3CFB974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</w:t>
      </w:r>
      <w:r w:rsidRPr="00106973">
        <w:rPr>
          <w:sz w:val="24"/>
          <w:szCs w:val="24"/>
        </w:rPr>
        <w:t>!</w:t>
      </w:r>
    </w:p>
    <w:p w14:paraId="1AE6888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91197A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2F413B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فهذا الشيء يعني خلت اولادي كم، يعني يفتخروا بي</w:t>
      </w:r>
      <w:r w:rsidRPr="00106973">
        <w:rPr>
          <w:sz w:val="24"/>
          <w:szCs w:val="24"/>
        </w:rPr>
        <w:t>.</w:t>
      </w:r>
    </w:p>
    <w:p w14:paraId="78A483A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A5C994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D7033F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طبعا، اكيد انت يمكن تعرفين هذه المقولة المشهورة ،طبعا</w:t>
      </w:r>
    </w:p>
    <w:p w14:paraId="4485A2E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بالسويد وانت درستي وتشغلين، طبيعه عملك مع الأطفال، أن الطفل ما راح</w:t>
      </w:r>
    </w:p>
    <w:p w14:paraId="55C6750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يعمل مثل ما يقال له؟</w:t>
      </w:r>
    </w:p>
    <w:p w14:paraId="39840E2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A1F664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1A46F0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أكيد</w:t>
      </w:r>
      <w:r w:rsidRPr="00106973">
        <w:rPr>
          <w:sz w:val="24"/>
          <w:szCs w:val="24"/>
        </w:rPr>
        <w:t>.</w:t>
      </w:r>
    </w:p>
    <w:p w14:paraId="5C44AF0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1FB2B3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(تارا) (أفين)</w:t>
      </w:r>
    </w:p>
    <w:p w14:paraId="2BB65D2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وإنما انت يشوفك انت شنو اللي تسوي او يحتدي بيك</w:t>
      </w:r>
    </w:p>
    <w:p w14:paraId="0E20C8D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بالمثال فاكيد اولادك طلعوا يحبون الدراسة بسبب انه هم كانوا على طول</w:t>
      </w:r>
    </w:p>
    <w:p w14:paraId="1AC6670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الطريق يشوفوك</w:t>
      </w:r>
      <w:r w:rsidRPr="00106973">
        <w:rPr>
          <w:sz w:val="24"/>
          <w:szCs w:val="24"/>
        </w:rPr>
        <w:t>.</w:t>
      </w:r>
    </w:p>
    <w:p w14:paraId="486B5FD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A48B55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260A1B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صحيح</w:t>
      </w:r>
      <w:r w:rsidRPr="00106973">
        <w:rPr>
          <w:sz w:val="24"/>
          <w:szCs w:val="24"/>
        </w:rPr>
        <w:t>.</w:t>
      </w:r>
    </w:p>
    <w:p w14:paraId="4028D9A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A328BE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02EB5A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إنه انت مصممة ومجتهدة في مجال الدراسة</w:t>
      </w:r>
      <w:r w:rsidRPr="00106973">
        <w:rPr>
          <w:sz w:val="24"/>
          <w:szCs w:val="24"/>
        </w:rPr>
        <w:t>.</w:t>
      </w:r>
    </w:p>
    <w:p w14:paraId="1AFC78B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2AF567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B955A5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صحيح، يعني شافوا ما، كل مراحلي اللي مريت بها من،</w:t>
      </w:r>
    </w:p>
    <w:p w14:paraId="2BB6A0A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83E0E9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</w:p>
    <w:p w14:paraId="1FC2B49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B96B06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من ال(اس أي في) لحد ماوصلت انه حاليا ادرس انا مقدمة،</w:t>
      </w:r>
    </w:p>
    <w:p w14:paraId="2EF9B44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انا ادرس ماجستير</w:t>
      </w:r>
      <w:r w:rsidRPr="00106973">
        <w:rPr>
          <w:sz w:val="24"/>
          <w:szCs w:val="24"/>
        </w:rPr>
        <w:t>.</w:t>
      </w:r>
    </w:p>
    <w:p w14:paraId="3C85303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C9707C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911D1F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lastRenderedPageBreak/>
        <w:t>ماجستير في نفس المجال؟</w:t>
      </w:r>
    </w:p>
    <w:p w14:paraId="2BB1539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CE1882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331ED8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في نفس المجال في (فيرك سامهيت اويتفيكلاره) بس</w:t>
      </w:r>
      <w:r w:rsidRPr="00106973">
        <w:rPr>
          <w:sz w:val="24"/>
          <w:szCs w:val="24"/>
        </w:rPr>
        <w:t>...</w:t>
      </w:r>
    </w:p>
    <w:p w14:paraId="2D72435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38D23C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8A2D10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تطوير المؤسسات</w:t>
      </w:r>
      <w:r w:rsidRPr="00106973">
        <w:rPr>
          <w:sz w:val="24"/>
          <w:szCs w:val="24"/>
        </w:rPr>
        <w:t>.</w:t>
      </w:r>
    </w:p>
    <w:p w14:paraId="093AC34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E634A2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22154B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المؤسسات التي هي ال</w:t>
      </w:r>
      <w:r w:rsidRPr="00106973">
        <w:rPr>
          <w:sz w:val="24"/>
          <w:szCs w:val="24"/>
        </w:rPr>
        <w:t>..</w:t>
      </w:r>
    </w:p>
    <w:p w14:paraId="43BC15C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19C1B3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CCD792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لها العلاقة الاطفال برياض الاطفال؟</w:t>
      </w:r>
    </w:p>
    <w:p w14:paraId="71ADBB6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0FAA64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ACA89A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برياض الاطفال والمدارس</w:t>
      </w:r>
      <w:r w:rsidRPr="00106973">
        <w:rPr>
          <w:sz w:val="24"/>
          <w:szCs w:val="24"/>
        </w:rPr>
        <w:t>.</w:t>
      </w:r>
    </w:p>
    <w:p w14:paraId="670F8F8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B0303C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DB547F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ممتاز، ممتاز، نتمنى لك التوفيق بالدراسة</w:t>
      </w:r>
      <w:r w:rsidRPr="00106973">
        <w:rPr>
          <w:sz w:val="24"/>
          <w:szCs w:val="24"/>
        </w:rPr>
        <w:t>.</w:t>
      </w:r>
    </w:p>
    <w:p w14:paraId="4E973BB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ADB3CB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7B512C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شكرا</w:t>
      </w:r>
    </w:p>
    <w:p w14:paraId="289DE4B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C5AF49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5866886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أفين، حدثيني عن ال(اسف في)، نرجع خطوات الى الوراء، قررتي</w:t>
      </w:r>
    </w:p>
    <w:p w14:paraId="708C4DD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إنه تدخلين (اس في)، كلمينا</w:t>
      </w:r>
      <w:r w:rsidRPr="00106973">
        <w:rPr>
          <w:sz w:val="24"/>
          <w:szCs w:val="24"/>
        </w:rPr>
        <w:t>!</w:t>
      </w:r>
    </w:p>
    <w:p w14:paraId="5193B45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A7AF32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9D009A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اول ما اجيت للبلد ب2003 يعني كنت حامل، كنت يعني متزوجة</w:t>
      </w:r>
    </w:p>
    <w:p w14:paraId="4D0FDCC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جديد وطبعا اكيد الواحد يعني يبني، حياتي العائلية فكنت حامل وصار</w:t>
      </w:r>
    </w:p>
    <w:p w14:paraId="7495C19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عندي اول طفل، يعني ما بديت ال( اس في) ما درست وراها يعني اول ما</w:t>
      </w:r>
    </w:p>
    <w:p w14:paraId="302FBA8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ابني احمد</w:t>
      </w:r>
      <w:r w:rsidRPr="00106973">
        <w:rPr>
          <w:sz w:val="24"/>
          <w:szCs w:val="24"/>
        </w:rPr>
        <w:t>..</w:t>
      </w:r>
    </w:p>
    <w:p w14:paraId="3212D72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lastRenderedPageBreak/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7D5E44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</w:p>
    <w:p w14:paraId="03A2D56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8E19BF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فصار عمره سنة ونص دخل الروضة صار عندي مجال أن اتعلم اللغة</w:t>
      </w:r>
    </w:p>
    <w:p w14:paraId="2228705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46AF39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</w:p>
    <w:p w14:paraId="160F482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3502D1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فاصريت انه اسجل اسمي ورحت لل(اسف في) سجلت و بديت اتعلم شوية</w:t>
      </w:r>
    </w:p>
    <w:p w14:paraId="15DF20F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كلمات صار عندي طفل ثاني فأضطريت يعني اكون وياه سنة ونص فلحد</w:t>
      </w:r>
    </w:p>
    <w:p w14:paraId="2C00EB3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ما، لحد ما صار عمره تقريبا اربع سنين احمد صار عمره اربع سنين درست،</w:t>
      </w:r>
    </w:p>
    <w:p w14:paraId="3A4B7E8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بديت الدراسة مرحلتي الدراسية لحد الان</w:t>
      </w:r>
      <w:r w:rsidRPr="00106973">
        <w:rPr>
          <w:sz w:val="24"/>
          <w:szCs w:val="24"/>
        </w:rPr>
        <w:t>.</w:t>
      </w:r>
    </w:p>
    <w:p w14:paraId="7D41148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4BE181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BAF5DC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لحد الان</w:t>
      </w:r>
    </w:p>
    <w:p w14:paraId="21AEA92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449C775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اوكي، وانت كنت مجتهدة بال(اس في)؟</w:t>
      </w:r>
    </w:p>
    <w:p w14:paraId="419C131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B9506D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F34236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كنت دائما احاول انه ادرس اكيد حتى اتعلم اللغة، لأن اللغة، وانا،</w:t>
      </w:r>
    </w:p>
    <w:p w14:paraId="4E3EC9D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انا بالنسبة لي الشهادة سلاح الواحد ممكن يعني يكون يعني</w:t>
      </w:r>
      <w:r w:rsidRPr="00106973">
        <w:rPr>
          <w:sz w:val="24"/>
          <w:szCs w:val="24"/>
        </w:rPr>
        <w:t>...</w:t>
      </w:r>
    </w:p>
    <w:p w14:paraId="59D2D38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80A2E1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99659A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حر نفسه؟</w:t>
      </w:r>
    </w:p>
    <w:p w14:paraId="67FB4CB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EB9EC0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2DA0BE8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حر نفسه</w:t>
      </w:r>
      <w:r w:rsidRPr="00106973">
        <w:rPr>
          <w:sz w:val="24"/>
          <w:szCs w:val="24"/>
        </w:rPr>
        <w:t>.</w:t>
      </w:r>
    </w:p>
    <w:p w14:paraId="0ABB2AA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95FECB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008C3C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يوصل اهدافه، اكيد طبعا</w:t>
      </w:r>
      <w:r w:rsidRPr="00106973">
        <w:rPr>
          <w:sz w:val="24"/>
          <w:szCs w:val="24"/>
        </w:rPr>
        <w:t>.</w:t>
      </w:r>
    </w:p>
    <w:p w14:paraId="6B4AA17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920868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FD6CBA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 فبالنسة لي يعني الشهادة شيء، شيء مهم جدا حتى</w:t>
      </w:r>
    </w:p>
    <w:p w14:paraId="4E50A0B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lastRenderedPageBreak/>
        <w:t>الواحد يقدر يعني يتاقلم مع المجتمع</w:t>
      </w:r>
      <w:r w:rsidRPr="00106973">
        <w:rPr>
          <w:sz w:val="24"/>
          <w:szCs w:val="24"/>
        </w:rPr>
        <w:t>.</w:t>
      </w:r>
    </w:p>
    <w:p w14:paraId="063333E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55BC69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</w:p>
    <w:p w14:paraId="5CDE713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CAAF7A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بدون شهاده يعني</w:t>
      </w:r>
    </w:p>
    <w:p w14:paraId="25EC320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148781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4339E4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صعب</w:t>
      </w:r>
    </w:p>
    <w:p w14:paraId="4B4C3CA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46BF75E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ما يندمج مع المجتمع السويدي</w:t>
      </w:r>
      <w:r w:rsidRPr="00106973">
        <w:rPr>
          <w:sz w:val="24"/>
          <w:szCs w:val="24"/>
        </w:rPr>
        <w:t>.</w:t>
      </w:r>
    </w:p>
    <w:p w14:paraId="3A1A472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D296EA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</w:t>
      </w:r>
    </w:p>
    <w:p w14:paraId="5986C65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27326D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الذي هو عايش فيه طبعا الشهادة هي سلاح لكل مرض بأي مكان بالعالم</w:t>
      </w:r>
    </w:p>
    <w:p w14:paraId="36A59A9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شئ متفقين عليه لكنه في السويد وفي اوربا، وخاصة انت كمهاجر وسيلتك</w:t>
      </w:r>
    </w:p>
    <w:p w14:paraId="0A27505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لتندمج مع البلد هي اول شي اللغة</w:t>
      </w:r>
      <w:r w:rsidRPr="00106973">
        <w:rPr>
          <w:sz w:val="24"/>
          <w:szCs w:val="24"/>
        </w:rPr>
        <w:t>.</w:t>
      </w:r>
    </w:p>
    <w:p w14:paraId="2142052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CCB8F9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84F799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BF7FCC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أكيد، اللغة</w:t>
      </w:r>
      <w:r w:rsidRPr="00106973">
        <w:rPr>
          <w:sz w:val="24"/>
          <w:szCs w:val="24"/>
        </w:rPr>
        <w:t>.</w:t>
      </w:r>
    </w:p>
    <w:p w14:paraId="43A857B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C3A255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4DB7E30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والشهادة حتى تضمن عيش كريم او اي ال اي عمل ثاني حتى تضمن عيش كريم</w:t>
      </w:r>
    </w:p>
    <w:p w14:paraId="228D94F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فخبرينا شلون كنت تحفظين الكلمات ؟</w:t>
      </w:r>
    </w:p>
    <w:p w14:paraId="2C992A5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كان عندك طريقة معينة في تعلم اللغة السويدية؟</w:t>
      </w:r>
    </w:p>
    <w:p w14:paraId="0AF923B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2DB14F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9C0357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كنت اتابع التلفزيون برامج الاطفال مع اولادي واحاول تعلم اللغه</w:t>
      </w:r>
    </w:p>
    <w:p w14:paraId="5DD14D4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طبعا كنا</w:t>
      </w:r>
    </w:p>
    <w:p w14:paraId="418FB96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نحكي اللغه العربيه بالبيت لا</w:t>
      </w:r>
      <w:r w:rsidRPr="00106973">
        <w:rPr>
          <w:sz w:val="24"/>
          <w:szCs w:val="24"/>
        </w:rPr>
        <w:t>.</w:t>
      </w:r>
    </w:p>
    <w:p w14:paraId="41C9496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ما كنا نحكي اللغز سوي لي اياه بس نتفرج</w:t>
      </w:r>
    </w:p>
    <w:p w14:paraId="62113D0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حتى انا حتى انا اتعلم اللغه وطبعا الاطفال وانا اللغه حاولت اعمل متوازن</w:t>
      </w:r>
      <w:r w:rsidRPr="00106973">
        <w:rPr>
          <w:sz w:val="24"/>
          <w:szCs w:val="24"/>
        </w:rPr>
        <w:t>.</w:t>
      </w:r>
    </w:p>
    <w:p w14:paraId="4A5FC64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746989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4A58A9E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طريقه حلوة انا واحد يتفرج على افلام كرتون للاطفال بها اكثر من فائده</w:t>
      </w:r>
    </w:p>
    <w:p w14:paraId="467BD77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يمكن فائده الاولى ان تتعلمين سويدي بطريقه بسيطة، فائد’ ثاني’ تتعرفين</w:t>
      </w:r>
    </w:p>
    <w:p w14:paraId="1805DF6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على ثقافة البلد ينظمها الافلام الكرتون</w:t>
      </w:r>
      <w:r w:rsidRPr="00106973">
        <w:rPr>
          <w:sz w:val="24"/>
          <w:szCs w:val="24"/>
        </w:rPr>
        <w:t>.</w:t>
      </w:r>
    </w:p>
    <w:p w14:paraId="3459215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A6161D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4F387B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صحيح</w:t>
      </w:r>
    </w:p>
    <w:p w14:paraId="6DAB498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F31BC0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206501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مثل بيبي لونك سترومب؟</w:t>
      </w:r>
    </w:p>
    <w:p w14:paraId="173BB1D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822480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631A32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شخصيات</w:t>
      </w:r>
    </w:p>
    <w:p w14:paraId="394D305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144484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إميل</w:t>
      </w:r>
      <w:r w:rsidRPr="00106973">
        <w:rPr>
          <w:sz w:val="24"/>
          <w:szCs w:val="24"/>
        </w:rPr>
        <w:t>.</w:t>
      </w:r>
    </w:p>
    <w:p w14:paraId="1395C15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32799A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513F3E9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اميل وغيره وغيره وان شاء الله ثلاثة انه يصير عندك موضوع تعرفين</w:t>
      </w:r>
    </w:p>
    <w:p w14:paraId="0251F2D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للاولاد شنو يحبوني تتكلمي معاهم توريني يمكن اللغة معهم اشتهيتي</w:t>
      </w:r>
    </w:p>
    <w:p w14:paraId="1CDEDC5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بالاس في وبعد الاساس في اي مرحله رحت</w:t>
      </w:r>
      <w:r w:rsidRPr="00106973">
        <w:rPr>
          <w:sz w:val="24"/>
          <w:szCs w:val="24"/>
        </w:rPr>
        <w:t>...</w:t>
      </w:r>
    </w:p>
    <w:p w14:paraId="2CB8614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877F56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D0EFEE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بعد الأساسي دخلت الكومفوكس يعني حاولت إس إف إي  يخلصها بسرعة حتى يعني</w:t>
      </w:r>
    </w:p>
    <w:p w14:paraId="7355FFD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حتى خلصانه اختي خطوات الحلمي</w:t>
      </w:r>
      <w:r w:rsidRPr="00106973">
        <w:rPr>
          <w:sz w:val="24"/>
          <w:szCs w:val="24"/>
        </w:rPr>
        <w:t>.</w:t>
      </w:r>
    </w:p>
    <w:p w14:paraId="4544DB2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D9877B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5D351CF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  <w:r w:rsidRPr="00106973">
        <w:rPr>
          <w:sz w:val="24"/>
          <w:szCs w:val="24"/>
        </w:rPr>
        <w:t>.</w:t>
      </w:r>
    </w:p>
    <w:p w14:paraId="59A605A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132C4A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23AF52B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التقيت ب استودية فيك ليداره</w:t>
      </w:r>
      <w:r w:rsidRPr="00106973">
        <w:rPr>
          <w:sz w:val="24"/>
          <w:szCs w:val="24"/>
        </w:rPr>
        <w:t>..</w:t>
      </w:r>
    </w:p>
    <w:p w14:paraId="1804659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BB8F23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lastRenderedPageBreak/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1303A7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مرشد دراسي</w:t>
      </w:r>
      <w:r w:rsidRPr="00106973">
        <w:rPr>
          <w:sz w:val="24"/>
          <w:szCs w:val="24"/>
        </w:rPr>
        <w:t>.</w:t>
      </w:r>
    </w:p>
    <w:p w14:paraId="323E9F4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770157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1F3886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 ،يعني هي اللي وجهتني، يعني الخطوات اللي احتاجها حتى اوصل المرحلة</w:t>
      </w:r>
    </w:p>
    <w:p w14:paraId="46C57CC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الجامعية ،لان بسبب ما كان عندي شهادة البكالوريا،</w:t>
      </w:r>
    </w:p>
    <w:p w14:paraId="2151935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فاضطريت مع هذه النقاط الى 2500 500 اعتقد</w:t>
      </w:r>
      <w:r w:rsidRPr="00106973">
        <w:rPr>
          <w:sz w:val="24"/>
          <w:szCs w:val="24"/>
        </w:rPr>
        <w:t>...</w:t>
      </w:r>
    </w:p>
    <w:p w14:paraId="518E17B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330C0A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105B226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 ،حلو انه تتذكرين لحد الآن</w:t>
      </w:r>
      <w:r w:rsidRPr="00106973">
        <w:rPr>
          <w:sz w:val="24"/>
          <w:szCs w:val="24"/>
        </w:rPr>
        <w:t>.</w:t>
      </w:r>
    </w:p>
    <w:p w14:paraId="1343A68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55966F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1CFA8E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إيه، اكيد ان جمعتها ووحدة وحدة</w:t>
      </w:r>
      <w:r w:rsidRPr="00106973">
        <w:rPr>
          <w:sz w:val="24"/>
          <w:szCs w:val="24"/>
        </w:rPr>
        <w:t>.</w:t>
      </w:r>
    </w:p>
    <w:p w14:paraId="468EC4D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E2129D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094E10F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نقطة نقطة</w:t>
      </w:r>
      <w:r w:rsidRPr="00106973">
        <w:rPr>
          <w:sz w:val="24"/>
          <w:szCs w:val="24"/>
        </w:rPr>
        <w:t>.</w:t>
      </w:r>
    </w:p>
    <w:p w14:paraId="12EEA0A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795682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9CA73D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نقطة نقطة ، فحاولت ادرس بالكونفوكس،</w:t>
      </w:r>
    </w:p>
    <w:p w14:paraId="16CA013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دخلت الجروب ايش يسموها كروند ليغانده</w:t>
      </w:r>
      <w:r w:rsidRPr="00106973">
        <w:rPr>
          <w:sz w:val="24"/>
          <w:szCs w:val="24"/>
        </w:rPr>
        <w:t>..</w:t>
      </w:r>
    </w:p>
    <w:p w14:paraId="5E9DE1E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9F0B1A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51DC909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الاساسي ،المرحلة الاساسية</w:t>
      </w:r>
      <w:r w:rsidRPr="00106973">
        <w:rPr>
          <w:sz w:val="24"/>
          <w:szCs w:val="24"/>
        </w:rPr>
        <w:t>.</w:t>
      </w:r>
    </w:p>
    <w:p w14:paraId="15A2BAE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EEA156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543DB3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وراها دخلت وكملت</w:t>
      </w:r>
      <w:r w:rsidRPr="00106973">
        <w:rPr>
          <w:sz w:val="24"/>
          <w:szCs w:val="24"/>
        </w:rPr>
        <w:t>...</w:t>
      </w:r>
    </w:p>
    <w:p w14:paraId="673CF1A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80F10A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64FF662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كملتي</w:t>
      </w:r>
      <w:r w:rsidRPr="00106973">
        <w:rPr>
          <w:sz w:val="24"/>
          <w:szCs w:val="24"/>
        </w:rPr>
        <w:t>...</w:t>
      </w:r>
    </w:p>
    <w:p w14:paraId="34FE036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FD5C3E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6C9A9A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جمعت النقاط</w:t>
      </w:r>
      <w:r w:rsidRPr="00106973">
        <w:rPr>
          <w:sz w:val="24"/>
          <w:szCs w:val="24"/>
        </w:rPr>
        <w:t>...</w:t>
      </w:r>
    </w:p>
    <w:p w14:paraId="517DFD4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96A5A9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30215B5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انت حذفتني انه من خلال الدراسة او من خلال ما اعرفك حصلتي على الشغل ولا</w:t>
      </w:r>
    </w:p>
    <w:p w14:paraId="0ABA23A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كيف حصلتي على اول شغل هذا</w:t>
      </w:r>
      <w:r w:rsidRPr="00106973">
        <w:rPr>
          <w:sz w:val="24"/>
          <w:szCs w:val="24"/>
        </w:rPr>
        <w:t>...</w:t>
      </w:r>
    </w:p>
    <w:p w14:paraId="21F75C1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995D48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407DD0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اول شغل، لأن خلصت حسيت أنه عندي كلمات كثيرة  باللغه السويدية، بس ما</w:t>
      </w:r>
    </w:p>
    <w:p w14:paraId="6CB7D53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استخدمها بال...يعني أنا و صديقاتي، كلهم نحكي نفس اللغة</w:t>
      </w:r>
      <w:r w:rsidRPr="00106973">
        <w:rPr>
          <w:sz w:val="24"/>
          <w:szCs w:val="24"/>
        </w:rPr>
        <w:t>.</w:t>
      </w:r>
    </w:p>
    <w:p w14:paraId="637AD61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A737AE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3B3FE91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محيطك الاجتماعي خلي نتكلم</w:t>
      </w:r>
      <w:r w:rsidRPr="00106973">
        <w:rPr>
          <w:sz w:val="24"/>
          <w:szCs w:val="24"/>
        </w:rPr>
        <w:t>...</w:t>
      </w:r>
    </w:p>
    <w:p w14:paraId="1DDE995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FAD3AA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3AF09C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نعم، نحكي نفس اللغة، ما كان عندي اختلاف باللغة السويدية ،عندي كلمات بس</w:t>
      </w:r>
      <w:r w:rsidRPr="00106973">
        <w:rPr>
          <w:sz w:val="24"/>
          <w:szCs w:val="24"/>
        </w:rPr>
        <w:t>...</w:t>
      </w:r>
    </w:p>
    <w:p w14:paraId="5D1708A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7B40E6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3199DC3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ما كنتي تستخدمي</w:t>
      </w:r>
      <w:r w:rsidRPr="00106973">
        <w:rPr>
          <w:sz w:val="24"/>
          <w:szCs w:val="24"/>
        </w:rPr>
        <w:t>...</w:t>
      </w:r>
    </w:p>
    <w:p w14:paraId="76A2E0E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19C035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9383A2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سالت وحده من صديقاتي كانت تشتغل بالروضه ،</w:t>
      </w:r>
    </w:p>
    <w:p w14:paraId="3D1CC4F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حب أعمل براكتيك حتى أتقوى باللغة</w:t>
      </w:r>
      <w:r w:rsidRPr="00106973">
        <w:rPr>
          <w:sz w:val="24"/>
          <w:szCs w:val="24"/>
        </w:rPr>
        <w:t>..</w:t>
      </w:r>
    </w:p>
    <w:p w14:paraId="13BBF6F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CFD478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0BADE6E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تدريب، حابه تعملين تدريب، نعم</w:t>
      </w:r>
      <w:r w:rsidRPr="00106973">
        <w:rPr>
          <w:sz w:val="24"/>
          <w:szCs w:val="24"/>
        </w:rPr>
        <w:t>..</w:t>
      </w:r>
    </w:p>
    <w:p w14:paraId="2980E69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11C110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CC69E1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بس هي اتصلت  بي و يعني صار عندي شغل،  بس قال ما أروح براكتيك ، صار عندي</w:t>
      </w:r>
    </w:p>
    <w:p w14:paraId="2AAB18E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شغل</w:t>
      </w:r>
      <w:r w:rsidRPr="00106973">
        <w:rPr>
          <w:sz w:val="24"/>
          <w:szCs w:val="24"/>
        </w:rPr>
        <w:t>.</w:t>
      </w:r>
    </w:p>
    <w:p w14:paraId="00E6C27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FBE13D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2A0BC7B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شيء ممتاز،  بدل من ما انت كنت طالبة تدريب صار عندك شغل؟</w:t>
      </w:r>
    </w:p>
    <w:p w14:paraId="20F9AE0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59726D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lastRenderedPageBreak/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2BAD15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صار عندي شغل و دخلت المجال ولحد الان بنفس المجال مكملة</w:t>
      </w:r>
      <w:r w:rsidRPr="00106973">
        <w:rPr>
          <w:sz w:val="24"/>
          <w:szCs w:val="24"/>
        </w:rPr>
        <w:t xml:space="preserve"> ...</w:t>
      </w:r>
    </w:p>
    <w:p w14:paraId="43FD47F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فاللغة تطورت بالتعامل ،كان عندي كلمات واقرا،</w:t>
      </w:r>
    </w:p>
    <w:p w14:paraId="66BE92A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ما عندي مشكلة بالقراءة والكتابة بس النطق</w:t>
      </w:r>
      <w:r w:rsidRPr="00106973">
        <w:rPr>
          <w:sz w:val="24"/>
          <w:szCs w:val="24"/>
        </w:rPr>
        <w:t>..</w:t>
      </w:r>
    </w:p>
    <w:p w14:paraId="380CF09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376246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واستخدام الكلمات</w:t>
      </w:r>
      <w:r w:rsidRPr="00106973">
        <w:rPr>
          <w:sz w:val="24"/>
          <w:szCs w:val="24"/>
        </w:rPr>
        <w:t xml:space="preserve"> ..</w:t>
      </w:r>
    </w:p>
    <w:p w14:paraId="4660281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1EEC09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يمكن صار عندكم معجم كللمات سويدية لكن ما كنت تعرفين وين تستخدمينها؟</w:t>
      </w:r>
    </w:p>
    <w:p w14:paraId="6F5E35B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C3FB2C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2BA5B8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ما كانت عندي جرأة احكي</w:t>
      </w:r>
      <w:r w:rsidRPr="00106973">
        <w:rPr>
          <w:sz w:val="24"/>
          <w:szCs w:val="24"/>
        </w:rPr>
        <w:t>...</w:t>
      </w:r>
    </w:p>
    <w:p w14:paraId="42561EB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7CE50FB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ولا الجرأة</w:t>
      </w:r>
      <w:r w:rsidRPr="00106973">
        <w:rPr>
          <w:sz w:val="24"/>
          <w:szCs w:val="24"/>
        </w:rPr>
        <w:t>..</w:t>
      </w:r>
    </w:p>
    <w:p w14:paraId="7A981FD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90B596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0371582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</w:p>
    <w:p w14:paraId="2E4E94B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7AB5F0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2469A51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فاضطريت مع الاطفال، يعني، لا راح</w:t>
      </w:r>
      <w:r w:rsidRPr="00106973">
        <w:rPr>
          <w:sz w:val="24"/>
          <w:szCs w:val="24"/>
        </w:rPr>
        <w:t>...</w:t>
      </w:r>
    </w:p>
    <w:p w14:paraId="03EF9F3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ABB4FA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1EEC8C1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الاطفال  ما يحكمون على الواحد</w:t>
      </w:r>
      <w:r w:rsidRPr="00106973">
        <w:rPr>
          <w:sz w:val="24"/>
          <w:szCs w:val="24"/>
        </w:rPr>
        <w:t>...</w:t>
      </w:r>
    </w:p>
    <w:p w14:paraId="73C846C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550C92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67422DF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الواحد يتعلم اللغة واللفظ من الأطفال</w:t>
      </w:r>
      <w:r w:rsidRPr="00106973">
        <w:rPr>
          <w:sz w:val="24"/>
          <w:szCs w:val="24"/>
        </w:rPr>
        <w:t>...</w:t>
      </w:r>
    </w:p>
    <w:p w14:paraId="70EB4C0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DD091D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1576E0B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صحيح</w:t>
      </w:r>
      <w:r w:rsidRPr="00106973">
        <w:rPr>
          <w:sz w:val="24"/>
          <w:szCs w:val="24"/>
        </w:rPr>
        <w:t>.</w:t>
      </w:r>
    </w:p>
    <w:p w14:paraId="0C975B2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5914B2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1FDCCE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فهذا الشئ ساعدني</w:t>
      </w:r>
      <w:r w:rsidRPr="00106973">
        <w:rPr>
          <w:sz w:val="24"/>
          <w:szCs w:val="24"/>
        </w:rPr>
        <w:t>.</w:t>
      </w:r>
    </w:p>
    <w:p w14:paraId="10AB4FD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722468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lastRenderedPageBreak/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8F903C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الله يساعدك ، أنت حدثتني واخذتي كنت تعملين وبنفس الوقت</w:t>
      </w:r>
      <w:r w:rsidRPr="00106973">
        <w:rPr>
          <w:sz w:val="24"/>
          <w:szCs w:val="24"/>
        </w:rPr>
        <w:t>..</w:t>
      </w:r>
    </w:p>
    <w:p w14:paraId="24120B5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3499E4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كملت الدراسي، اكيد</w:t>
      </w:r>
    </w:p>
    <w:p w14:paraId="1A4936C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5C719E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42389F4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خبريني</w:t>
      </w:r>
    </w:p>
    <w:p w14:paraId="114479F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B087BB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5F7DB8D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هذا...يعني دراستي ... اي مرحله مريت بيها.. يعني الدراسة  كان</w:t>
      </w:r>
    </w:p>
    <w:p w14:paraId="75283EB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الهدف منها خلاص ،اي مرحله يعني او اي اي خطوه اخطيها الهدف انه</w:t>
      </w:r>
    </w:p>
    <w:p w14:paraId="23FB821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الدراسه شهاده جامعيه. طبعا مع الشغل ومع الاطفال عند تصلين بالبيت</w:t>
      </w:r>
      <w:r w:rsidRPr="00106973">
        <w:rPr>
          <w:sz w:val="24"/>
          <w:szCs w:val="24"/>
        </w:rPr>
        <w:t>...</w:t>
      </w:r>
    </w:p>
    <w:p w14:paraId="02BABDC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كملت دراستي اللي هي بديت الدراسة ةواجمع النقاط البكالوريا، فكانت دراسة عن بعد</w:t>
      </w:r>
    </w:p>
    <w:p w14:paraId="510FDDE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8BFBF0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F0F780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دراسه عن بعد،  كلمتني انه في بعض الاوقات كنت تعملين وتركبين المواصلات</w:t>
      </w:r>
    </w:p>
    <w:p w14:paraId="2F7CAF9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الى اوبسالا  حتى في بعض المواد كنت لازم تكونين حاضرة في الجامعة، صحيح؟</w:t>
      </w:r>
    </w:p>
    <w:p w14:paraId="5D69D24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FB5E3F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FF818B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اللي كنت اشتغل وادرس،يعني من دخلت الجامعه و انا انا يعني كان عندي</w:t>
      </w:r>
    </w:p>
    <w:p w14:paraId="2BD9A42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منصبي داري فلازم اكون يعني</w:t>
      </w:r>
      <w:r w:rsidRPr="00106973">
        <w:rPr>
          <w:sz w:val="24"/>
          <w:szCs w:val="24"/>
        </w:rPr>
        <w:t>...</w:t>
      </w:r>
    </w:p>
    <w:p w14:paraId="577AA34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6D6254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المنصب الاداري وانت في الجامعة؟</w:t>
      </w:r>
    </w:p>
    <w:p w14:paraId="306193E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2A74B13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</w:t>
      </w:r>
    </w:p>
    <w:p w14:paraId="59BFFED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5A1941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2BA2EF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وانا في الجامعة</w:t>
      </w:r>
      <w:r w:rsidRPr="00106973">
        <w:rPr>
          <w:sz w:val="24"/>
          <w:szCs w:val="24"/>
        </w:rPr>
        <w:t>.</w:t>
      </w:r>
    </w:p>
    <w:p w14:paraId="0BA8649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627CAC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4F9BDB0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سهل عليك هذا الشيء انه انت كنت تطبقين اللي زملائك بالجامعة كانوا  يعني</w:t>
      </w:r>
    </w:p>
    <w:p w14:paraId="292FBE5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حسوا بلشين يدرسوا</w:t>
      </w:r>
      <w:r w:rsidRPr="00106973">
        <w:rPr>
          <w:sz w:val="24"/>
          <w:szCs w:val="24"/>
        </w:rPr>
        <w:t>...</w:t>
      </w:r>
    </w:p>
    <w:p w14:paraId="27A50A8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191ECD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63770A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اكيد، يعني الخبرة سهلت عليّ الدراسة، اكيد يعني بدون الخبرة، اكيد كان راح اتعب</w:t>
      </w:r>
    </w:p>
    <w:p w14:paraId="27E9CF9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اكثر او اخذ  وقت اكثر او إما  اقلل شغل، أو أقلل للدراسة</w:t>
      </w:r>
    </w:p>
    <w:p w14:paraId="4FCDFB7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بالعكس يعني كملوا البعض</w:t>
      </w:r>
      <w:r w:rsidRPr="00106973">
        <w:rPr>
          <w:sz w:val="24"/>
          <w:szCs w:val="24"/>
        </w:rPr>
        <w:t>.</w:t>
      </w:r>
    </w:p>
    <w:p w14:paraId="2C35111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الخبرة ساعدتني، سهلت دراستي،</w:t>
      </w:r>
    </w:p>
    <w:p w14:paraId="0ADDB22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كنت اطلع من الشغل تقريبا الساعة 12:00 اكون بأوبسالا  الساعه 1:00</w:t>
      </w:r>
    </w:p>
    <w:p w14:paraId="7607E28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لازم لازم اكون يعني احاول</w:t>
      </w:r>
      <w:r w:rsidRPr="00106973">
        <w:rPr>
          <w:sz w:val="24"/>
          <w:szCs w:val="24"/>
        </w:rPr>
        <w:t>....</w:t>
      </w:r>
    </w:p>
    <w:p w14:paraId="278AFC0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9F3C3C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37A99ED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هذا كلها تضحيات،</w:t>
      </w:r>
    </w:p>
    <w:p w14:paraId="013EEB1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65CD43B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 طبعا</w:t>
      </w:r>
      <w:r w:rsidRPr="00106973">
        <w:rPr>
          <w:sz w:val="24"/>
          <w:szCs w:val="24"/>
        </w:rPr>
        <w:t>.</w:t>
      </w:r>
    </w:p>
    <w:p w14:paraId="0EABC17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6E28B19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خبريني شنو يعني خبرتيني هوايا عن اشياء حلوة و</w:t>
      </w:r>
    </w:p>
    <w:p w14:paraId="2A31C7C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عن اهداف، عن اصرار وعزيمة، بس خبريني شنو الاشياء اللي اضطريتي تضحين</w:t>
      </w:r>
    </w:p>
    <w:p w14:paraId="52C9A93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بها في سبيل تحقيق هدفك؟</w:t>
      </w:r>
    </w:p>
    <w:p w14:paraId="1D6D2B8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02B824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2031CC6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اللي ضحيت به، أنه ،يعني ما كونت صداقات او يعني علاقات اجتماعية كبيرة</w:t>
      </w:r>
      <w:r w:rsidRPr="00106973">
        <w:rPr>
          <w:sz w:val="24"/>
          <w:szCs w:val="24"/>
        </w:rPr>
        <w:t>.</w:t>
      </w:r>
    </w:p>
    <w:p w14:paraId="317ACFB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علاقاتي الاجتماعية هي من الاس اف اي صديقاتي اللي تعرفت عليهم واللي هي</w:t>
      </w:r>
    </w:p>
    <w:p w14:paraId="4F7EF72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اللي هو كم واحد</w:t>
      </w:r>
      <w:r w:rsidRPr="00106973">
        <w:rPr>
          <w:sz w:val="24"/>
          <w:szCs w:val="24"/>
        </w:rPr>
        <w:t>.</w:t>
      </w:r>
    </w:p>
    <w:p w14:paraId="54DD111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ثلاثة واربعة مو اكثر.فهذا الشيء</w:t>
      </w:r>
    </w:p>
    <w:p w14:paraId="3FE5DC2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طبعا اعتذر عن شغلات كثيرة انه يعني يعني</w:t>
      </w:r>
      <w:r w:rsidRPr="00106973">
        <w:rPr>
          <w:sz w:val="24"/>
          <w:szCs w:val="24"/>
        </w:rPr>
        <w:t>...</w:t>
      </w:r>
    </w:p>
    <w:p w14:paraId="703C79F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B2108B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1D57859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مناسبات اجتماعية</w:t>
      </w:r>
    </w:p>
    <w:p w14:paraId="41AC74B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005F37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F5AAA9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أكيد</w:t>
      </w:r>
    </w:p>
    <w:p w14:paraId="644E8AA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42A7D9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5D21D26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lastRenderedPageBreak/>
        <w:t>علاقات اجتماعية، بس انت خبرتني قبل التسجيل انه انت</w:t>
      </w:r>
    </w:p>
    <w:p w14:paraId="7592194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العلاقات التي كونتيها</w:t>
      </w:r>
    </w:p>
    <w:p w14:paraId="00E1954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أو شبكة العلاقات النتفرك اللي يقولون عليها،</w:t>
      </w:r>
    </w:p>
    <w:p w14:paraId="6928E42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كانت في الشغل ، في الدراسة ما توقفت عندش</w:t>
      </w:r>
    </w:p>
    <w:p w14:paraId="60C6068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لانه حتى في علاقاتك كان فيه هدف</w:t>
      </w:r>
      <w:r w:rsidRPr="00106973">
        <w:rPr>
          <w:sz w:val="24"/>
          <w:szCs w:val="24"/>
        </w:rPr>
        <w:t>.</w:t>
      </w:r>
    </w:p>
    <w:p w14:paraId="27F49A1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DC76D2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16B2FEA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اكيد، بالدراسه يعني وراها يعني انا من البدايه هذه انا من ال 2005/2006</w:t>
      </w:r>
    </w:p>
    <w:p w14:paraId="6BE0412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بدات الدراسه انه يعني مكثف لحد لحد السنة اللي فاتت قبل ما بدأت  بس</w:t>
      </w:r>
    </w:p>
    <w:p w14:paraId="15316CD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قبل ما أبدأ الماجستير، اكثر من هذا، أو سنة الدراسة</w:t>
      </w:r>
      <w:r w:rsidRPr="00106973">
        <w:rPr>
          <w:sz w:val="24"/>
          <w:szCs w:val="24"/>
        </w:rPr>
        <w:t>..</w:t>
      </w:r>
    </w:p>
    <w:p w14:paraId="242A042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AEED41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374A5FF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السنة هذه الفصل هذا يعني</w:t>
      </w:r>
      <w:r w:rsidRPr="00106973">
        <w:rPr>
          <w:sz w:val="24"/>
          <w:szCs w:val="24"/>
        </w:rPr>
        <w:t>...</w:t>
      </w:r>
    </w:p>
    <w:p w14:paraId="3B50BE8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3AA308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314DC6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نعم، نعم</w:t>
      </w:r>
    </w:p>
    <w:p w14:paraId="62580CB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6ECDC9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27D850D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نعم، افين</w:t>
      </w:r>
      <w:r w:rsidRPr="00106973">
        <w:rPr>
          <w:sz w:val="24"/>
          <w:szCs w:val="24"/>
        </w:rPr>
        <w:t>!</w:t>
      </w:r>
    </w:p>
    <w:p w14:paraId="30A2583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F1E34F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24E256B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فيعني هذه الفتره ما كانت عندي علاقات كثيرة،  يعني كنت خلص ما عندي</w:t>
      </w:r>
    </w:p>
    <w:p w14:paraId="1A25C82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مجال نهائيا، لأن  بالعطلة لازم ادرس او اكتب الاوبيفتات</w:t>
      </w:r>
    </w:p>
    <w:p w14:paraId="367B7A6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A14524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38A668B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واجبات</w:t>
      </w:r>
    </w:p>
    <w:p w14:paraId="630BB09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282333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67F4E00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الواجبات اللي لازم تتسلم لان انا دراستي عن بعد و اكون مع اولادي بنفس</w:t>
      </w:r>
    </w:p>
    <w:p w14:paraId="3843A58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الوقت</w:t>
      </w:r>
      <w:r w:rsidRPr="00106973">
        <w:rPr>
          <w:sz w:val="24"/>
          <w:szCs w:val="24"/>
        </w:rPr>
        <w:t>.</w:t>
      </w:r>
    </w:p>
    <w:p w14:paraId="16328B0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C0C7AF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75D60D0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lastRenderedPageBreak/>
        <w:t>صحيح</w:t>
      </w:r>
    </w:p>
    <w:p w14:paraId="2FBEA15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F4000F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1572ABD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بالأيام العادية اكون بالشغل و بعد الشغل أكون مع أولادي وادرس، يعني</w:t>
      </w:r>
    </w:p>
    <w:p w14:paraId="6B3777A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حياتي كانت عباره بس عن دراسة وعن اهتمام بعائلتي</w:t>
      </w:r>
      <w:r w:rsidRPr="00106973">
        <w:rPr>
          <w:sz w:val="24"/>
          <w:szCs w:val="24"/>
        </w:rPr>
        <w:t>.</w:t>
      </w:r>
    </w:p>
    <w:p w14:paraId="49F70B8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5811DD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اهتمام  بعائلتك اللي هم اولادك،  انت عندك اثنين، ذكرتي</w:t>
      </w:r>
      <w:r w:rsidRPr="00106973">
        <w:rPr>
          <w:sz w:val="24"/>
          <w:szCs w:val="24"/>
        </w:rPr>
        <w:t xml:space="preserve"> ...</w:t>
      </w:r>
    </w:p>
    <w:p w14:paraId="6561BF7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1FBA26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5D91552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احمد ومتين</w:t>
      </w:r>
      <w:r w:rsidRPr="00106973">
        <w:rPr>
          <w:sz w:val="24"/>
          <w:szCs w:val="24"/>
        </w:rPr>
        <w:t>.</w:t>
      </w:r>
    </w:p>
    <w:p w14:paraId="2B7BB06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32C0C7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0BE79E1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بس، اكيد يسمعوننا واكيد فخورين بماما جدا ، اكيد</w:t>
      </w:r>
    </w:p>
    <w:p w14:paraId="4FA8457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57E157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510B30C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اكيد، انا دائما يعني يفتخرون بي يعني امام اصحابهم امام يعني بالمدرسه</w:t>
      </w:r>
    </w:p>
    <w:p w14:paraId="355B305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مدرسينهم يحكون لهم على على المرحله اللي وصلتها</w:t>
      </w:r>
    </w:p>
    <w:p w14:paraId="065B331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وعلى التعب اللي تعبته. طبعا ابوهم، زوجي تمرض ثلاث سنين وراها توفى</w:t>
      </w:r>
    </w:p>
    <w:p w14:paraId="73C46C0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الفتره الوحيده اللي وقفت الدراسه بها هي فترة مرضه</w:t>
      </w:r>
    </w:p>
    <w:p w14:paraId="5171EF0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يوم كنت مضطرة اهتم به</w:t>
      </w:r>
    </w:p>
    <w:p w14:paraId="1AEB1A3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واهتم باولادي حتى نفسيتهم لا تتعب</w:t>
      </w:r>
      <w:r w:rsidRPr="00106973">
        <w:rPr>
          <w:sz w:val="24"/>
          <w:szCs w:val="24"/>
        </w:rPr>
        <w:t xml:space="preserve"> .</w:t>
      </w:r>
    </w:p>
    <w:p w14:paraId="485A48F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فهذه الفتره الوحيدة اللي توقفت فيها</w:t>
      </w:r>
      <w:r w:rsidRPr="00106973">
        <w:rPr>
          <w:sz w:val="24"/>
          <w:szCs w:val="24"/>
        </w:rPr>
        <w:t xml:space="preserve"> .</w:t>
      </w:r>
    </w:p>
    <w:p w14:paraId="4AADE50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بس ورا ما توفى،</w:t>
      </w:r>
    </w:p>
    <w:p w14:paraId="0C38FBD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يعني ما ورا  اولادي رجعت نفسيتهم</w:t>
      </w:r>
    </w:p>
    <w:p w14:paraId="012231F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الحمد لله تمام ،</w:t>
      </w:r>
    </w:p>
    <w:p w14:paraId="17E36F7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كملت دراستي وخلصت، دخلت الجامعة</w:t>
      </w:r>
    </w:p>
    <w:p w14:paraId="0B377AC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A6CF34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70BDAC9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ممتاز</w:t>
      </w:r>
    </w:p>
    <w:p w14:paraId="3794060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4B7680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B1F6EB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وخلصت ودخلت الجامعة او وصلت اللي وصلت لها</w:t>
      </w:r>
      <w:r w:rsidRPr="00106973">
        <w:rPr>
          <w:sz w:val="24"/>
          <w:szCs w:val="24"/>
        </w:rPr>
        <w:t>.</w:t>
      </w:r>
    </w:p>
    <w:p w14:paraId="0FE78B4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0D79F2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2B016C0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لا شك انه انت لك كل الحق انه تفتخرين واولادك يفتخرون بك</w:t>
      </w:r>
    </w:p>
    <w:p w14:paraId="7099AEE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، فعلا، أنت شخصية مميزة، عندك اصرار</w:t>
      </w:r>
    </w:p>
    <w:p w14:paraId="52D8429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4D7E7C6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8768EE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4755CCF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شكرا</w:t>
      </w:r>
    </w:p>
    <w:p w14:paraId="41A5531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7E722D2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عندج</w:t>
      </w:r>
    </w:p>
    <w:p w14:paraId="7D3B95D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1F08DC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347B22E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عندك اصرار وعزيمة ، رغم كل الظروف،  تغيير بلد ،ظروف</w:t>
      </w:r>
    </w:p>
    <w:p w14:paraId="72F76A4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الحمل والاولاد، ظروف وفاة، ماتوقفتي ولا تراجعت عن حلمك اللي هو في</w:t>
      </w:r>
    </w:p>
    <w:p w14:paraId="18B649D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الدراسة و هذا يعني حافز لكل اللي يستمعون اليوم، سواء  من الرجال</w:t>
      </w:r>
    </w:p>
    <w:p w14:paraId="243BA1B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وخصوصا من النساء أنه لا شيء مستحيل</w:t>
      </w:r>
      <w:r w:rsidRPr="00106973">
        <w:rPr>
          <w:sz w:val="24"/>
          <w:szCs w:val="24"/>
        </w:rPr>
        <w:t>.</w:t>
      </w:r>
    </w:p>
    <w:p w14:paraId="1EB880F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7384B2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5A75B8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لا شيء مستحيل ولازم لازم احنا نستغل لانه احنا  ببلد عندنا</w:t>
      </w:r>
    </w:p>
    <w:p w14:paraId="706F0D6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مجالات واسعة</w:t>
      </w:r>
    </w:p>
    <w:p w14:paraId="6F620D9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FAF7C4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2A3F420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صحيح</w:t>
      </w:r>
      <w:r w:rsidRPr="00106973">
        <w:rPr>
          <w:sz w:val="24"/>
          <w:szCs w:val="24"/>
        </w:rPr>
        <w:t>.</w:t>
      </w:r>
    </w:p>
    <w:p w14:paraId="57D3D92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753EC79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47BF9E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أن نطور من نفسنا كامرأة، انا عن نفسي، المرأة نصف المجتمع لو ما كانت كل</w:t>
      </w:r>
    </w:p>
    <w:p w14:paraId="232F953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المجتمع لان احنا اللي احنا نصف المجتمع بس نبني أو نربي النصف الثاني</w:t>
      </w:r>
    </w:p>
    <w:p w14:paraId="737B7D6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من المجتمع ، انا الحمد لله يعني عن نفسي عن اولادي أنه  ربيتهم راح يكونون ان</w:t>
      </w:r>
    </w:p>
    <w:p w14:paraId="6387856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شاء الله انهم يكونون</w:t>
      </w:r>
    </w:p>
    <w:p w14:paraId="6115B34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88BBC7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افراد صالحين وافراد ناجحين بالمجتمع</w:t>
      </w:r>
      <w:r w:rsidRPr="00106973">
        <w:rPr>
          <w:sz w:val="24"/>
          <w:szCs w:val="24"/>
        </w:rPr>
        <w:t>.</w:t>
      </w:r>
    </w:p>
    <w:p w14:paraId="43C98C2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613729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lastRenderedPageBreak/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5320C9D3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 ويطوروا المجتمع</w:t>
      </w:r>
      <w:r w:rsidRPr="00106973">
        <w:rPr>
          <w:sz w:val="24"/>
          <w:szCs w:val="24"/>
        </w:rPr>
        <w:t>.</w:t>
      </w:r>
    </w:p>
    <w:p w14:paraId="2BEB86D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5A16C4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1CC3CF2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طبعا طبعا فائدة التعليم، يعني التعليم مو بس للشخص وانما تعود خاصة اذا</w:t>
      </w:r>
    </w:p>
    <w:p w14:paraId="1EEE486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كان هذا الشخص رب اسرة أو ربة أسرة، تعود على الاسرة كاملة،</w:t>
      </w:r>
    </w:p>
    <w:p w14:paraId="365C9DB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اكيد وبالتاليعلى المجتمع. انا اؤيدك بهذا الموضوع</w:t>
      </w:r>
      <w:r w:rsidRPr="00106973">
        <w:rPr>
          <w:sz w:val="24"/>
          <w:szCs w:val="24"/>
        </w:rPr>
        <w:t>.</w:t>
      </w:r>
    </w:p>
    <w:p w14:paraId="1A1A55F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اذن، اليوم اللي يستمعون لنا</w:t>
      </w:r>
    </w:p>
    <w:p w14:paraId="7F607CD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وهم في بداية الطريق أو في نصف الطريق،</w:t>
      </w:r>
    </w:p>
    <w:p w14:paraId="33A2CA21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أو تعبانين من الطريق. شتحبين تنصحيهم أو توجهين كلمة لهم؟</w:t>
      </w:r>
    </w:p>
    <w:p w14:paraId="0731357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05DD228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0F813D2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لازم يكون عندكم هدف وحلم، والحلم هذا راح يتحقق يعني بسبب اصراركم،</w:t>
      </w:r>
    </w:p>
    <w:p w14:paraId="6C14B56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بعزيمتكم ،لا تخلون الظروف تضطركم ان تتركو  هذا الحلم أو</w:t>
      </w:r>
    </w:p>
    <w:p w14:paraId="7180D46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تتنازلوا عنه مهما كانت الظروف صعبة، لازم نوصل،</w:t>
      </w:r>
    </w:p>
    <w:p w14:paraId="7661BAC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لازم يعني نكافح ونناضل حتى</w:t>
      </w:r>
    </w:p>
    <w:p w14:paraId="1E4831A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نوصل لهدفنا. ماكو شيء بسهولة، والأحلى واحلى شيء طعم النجاح، يحلم لما الواحد يتعب به</w:t>
      </w:r>
      <w:r w:rsidRPr="00106973">
        <w:rPr>
          <w:sz w:val="24"/>
          <w:szCs w:val="24"/>
        </w:rPr>
        <w:t>.</w:t>
      </w:r>
    </w:p>
    <w:p w14:paraId="52A58BCA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3F0A01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313A9F2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أكيد طبعا</w:t>
      </w:r>
    </w:p>
    <w:p w14:paraId="30F833E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CEBAFC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38C3727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النجاح اللي يجي بسهولة،  نهائيا يعني ما تحسين بطعمه</w:t>
      </w:r>
      <w:r w:rsidRPr="00106973">
        <w:rPr>
          <w:sz w:val="24"/>
          <w:szCs w:val="24"/>
        </w:rPr>
        <w:t>.</w:t>
      </w:r>
    </w:p>
    <w:p w14:paraId="3D0AD47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63848FA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6F88A22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صحيح ايش يجي بالسهل ما تحسين بطعمه ، هكذا يقولون  ببلدنا</w:t>
      </w:r>
      <w:r w:rsidRPr="00106973">
        <w:rPr>
          <w:sz w:val="24"/>
          <w:szCs w:val="24"/>
        </w:rPr>
        <w:t>.</w:t>
      </w:r>
    </w:p>
    <w:p w14:paraId="67C1CF3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أفين</w:t>
      </w:r>
      <w:proofErr w:type="gramEnd"/>
      <w:r w:rsidRPr="00106973">
        <w:rPr>
          <w:sz w:val="24"/>
          <w:szCs w:val="24"/>
        </w:rPr>
        <w:t>)</w:t>
      </w:r>
    </w:p>
    <w:p w14:paraId="1137666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صحيح</w:t>
      </w:r>
    </w:p>
    <w:p w14:paraId="155FFC5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1E618D8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1F7F0C52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أكيد</w:t>
      </w:r>
    </w:p>
    <w:p w14:paraId="680879E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283A9EFE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lastRenderedPageBreak/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6BF22F9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شكرا جزيلا على حضورك اليوم</w:t>
      </w:r>
      <w:r w:rsidRPr="00106973">
        <w:rPr>
          <w:sz w:val="24"/>
          <w:szCs w:val="24"/>
        </w:rPr>
        <w:t>!</w:t>
      </w:r>
    </w:p>
    <w:p w14:paraId="4518B256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F7E581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proofErr w:type="gramStart"/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 xml:space="preserve"> )</w:t>
      </w:r>
      <w:proofErr w:type="gramEnd"/>
    </w:p>
    <w:p w14:paraId="0D067C2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شكرا</w:t>
      </w:r>
    </w:p>
    <w:p w14:paraId="4CD6433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2DDFE75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proofErr w:type="gramStart"/>
      <w:r w:rsidRPr="00106973">
        <w:rPr>
          <w:sz w:val="24"/>
          <w:szCs w:val="24"/>
        </w:rPr>
        <w:t xml:space="preserve">( </w:t>
      </w:r>
      <w:r w:rsidRPr="00106973">
        <w:rPr>
          <w:rFonts w:cs="Arial"/>
          <w:sz w:val="24"/>
          <w:szCs w:val="24"/>
          <w:rtl/>
        </w:rPr>
        <w:t>تارا</w:t>
      </w:r>
      <w:proofErr w:type="gramEnd"/>
      <w:r w:rsidRPr="00106973">
        <w:rPr>
          <w:sz w:val="24"/>
          <w:szCs w:val="24"/>
        </w:rPr>
        <w:t>)</w:t>
      </w:r>
    </w:p>
    <w:p w14:paraId="2977A80B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رغبتك باللمشاركه بهاي الحلقة الاذاعية، انا سعدت جدا باستضافتك</w:t>
      </w:r>
      <w:r w:rsidRPr="00106973">
        <w:rPr>
          <w:sz w:val="24"/>
          <w:szCs w:val="24"/>
        </w:rPr>
        <w:t>.</w:t>
      </w:r>
    </w:p>
    <w:p w14:paraId="6E768A28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549F0A67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أفين</w:t>
      </w:r>
      <w:r w:rsidRPr="00106973">
        <w:rPr>
          <w:sz w:val="24"/>
          <w:szCs w:val="24"/>
        </w:rPr>
        <w:t>)</w:t>
      </w:r>
    </w:p>
    <w:p w14:paraId="745F0494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انا أيضا سعدت</w:t>
      </w:r>
      <w:r w:rsidRPr="00106973">
        <w:rPr>
          <w:sz w:val="24"/>
          <w:szCs w:val="24"/>
        </w:rPr>
        <w:t>.</w:t>
      </w:r>
    </w:p>
    <w:p w14:paraId="7C3FA8E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140CCBD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sz w:val="24"/>
          <w:szCs w:val="24"/>
        </w:rPr>
        <w:t>(</w:t>
      </w:r>
      <w:r w:rsidRPr="00106973">
        <w:rPr>
          <w:rFonts w:cs="Arial"/>
          <w:sz w:val="24"/>
          <w:szCs w:val="24"/>
          <w:rtl/>
        </w:rPr>
        <w:t>تارا</w:t>
      </w:r>
      <w:r w:rsidRPr="00106973">
        <w:rPr>
          <w:sz w:val="24"/>
          <w:szCs w:val="24"/>
        </w:rPr>
        <w:t>)</w:t>
      </w:r>
    </w:p>
    <w:p w14:paraId="1DFB4880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لقد استمعتم الى حلقة من حلقات (جديد في السويد)  مع أفين خورشيد ومعي</w:t>
      </w:r>
    </w:p>
    <w:p w14:paraId="4C19282C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تارا خفاف، و المسؤول الفني روجر سفانيل،</w:t>
      </w:r>
    </w:p>
    <w:p w14:paraId="7C26F95F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هذه الحلقة تم تسجيلها في الثاني من شباط 2021</w:t>
      </w:r>
      <w:r w:rsidRPr="00106973">
        <w:rPr>
          <w:sz w:val="24"/>
          <w:szCs w:val="24"/>
        </w:rPr>
        <w:t>.</w:t>
      </w:r>
    </w:p>
    <w:p w14:paraId="7E39A619" w14:textId="77777777" w:rsidR="00056296" w:rsidRPr="00106973" w:rsidRDefault="00056296" w:rsidP="00106973">
      <w:pPr>
        <w:spacing w:line="360" w:lineRule="auto"/>
        <w:jc w:val="right"/>
        <w:rPr>
          <w:sz w:val="24"/>
          <w:szCs w:val="24"/>
        </w:rPr>
      </w:pPr>
    </w:p>
    <w:p w14:paraId="349C487E" w14:textId="7AD8DEF0" w:rsidR="00FC1BEF" w:rsidRPr="00106973" w:rsidRDefault="00056296" w:rsidP="006B7C1F">
      <w:pPr>
        <w:spacing w:line="360" w:lineRule="auto"/>
        <w:jc w:val="right"/>
        <w:rPr>
          <w:sz w:val="24"/>
          <w:szCs w:val="24"/>
        </w:rPr>
      </w:pPr>
      <w:r w:rsidRPr="00106973">
        <w:rPr>
          <w:rFonts w:cs="Arial"/>
          <w:sz w:val="24"/>
          <w:szCs w:val="24"/>
          <w:rtl/>
        </w:rPr>
        <w:t>موسيقى</w:t>
      </w:r>
    </w:p>
    <w:sectPr w:rsidR="00FC1BEF" w:rsidRPr="00106973" w:rsidSect="00AD57F1">
      <w:headerReference w:type="default" r:id="rId12"/>
      <w:headerReference w:type="first" r:id="rId13"/>
      <w:footerReference w:type="first" r:id="rId14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AA4A" w14:textId="77777777" w:rsidR="000A3800" w:rsidRDefault="000A3800" w:rsidP="00397B35">
      <w:r>
        <w:separator/>
      </w:r>
    </w:p>
  </w:endnote>
  <w:endnote w:type="continuationSeparator" w:id="0">
    <w:p w14:paraId="7E7CC70A" w14:textId="77777777" w:rsidR="000A3800" w:rsidRDefault="000A3800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 xml:space="preserve">Sektion </w:t>
          </w:r>
          <w:proofErr w:type="spellStart"/>
          <w:r>
            <w:t>Poddar</w:t>
          </w:r>
          <w:proofErr w:type="spellEnd"/>
          <w:r>
            <w:t xml:space="preserve"> och </w:t>
          </w:r>
          <w:proofErr w:type="spellStart"/>
          <w:r>
            <w:t>webbinarier</w:t>
          </w:r>
          <w:proofErr w:type="spellEnd"/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F170" w14:textId="77777777" w:rsidR="000A3800" w:rsidRDefault="000A3800" w:rsidP="00397B35">
      <w:r>
        <w:separator/>
      </w:r>
    </w:p>
  </w:footnote>
  <w:footnote w:type="continuationSeparator" w:id="0">
    <w:p w14:paraId="7161843D" w14:textId="77777777" w:rsidR="000A3800" w:rsidRDefault="000A3800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CFF1F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84489">
            <w:fldChar w:fldCharType="begin"/>
          </w:r>
          <w:r w:rsidR="00D84489">
            <w:instrText xml:space="preserve"> NUMPAGES   \* MERGEFORMAT </w:instrText>
          </w:r>
          <w:r w:rsidR="00D84489">
            <w:fldChar w:fldCharType="separate"/>
          </w:r>
          <w:r>
            <w:rPr>
              <w:noProof/>
            </w:rPr>
            <w:t>2</w:t>
          </w:r>
          <w:r w:rsidR="00D84489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29110BDA" w:rsidR="007E46C2" w:rsidRPr="00706218" w:rsidRDefault="00081227" w:rsidP="00005CF2">
          <w:pPr>
            <w:pStyle w:val="Dokumentinformation"/>
          </w:pPr>
          <w:bookmarkStart w:id="4" w:name="bmkDocDate_02"/>
          <w:r>
            <w:t>2020</w:t>
          </w:r>
          <w:r w:rsidR="007E46C2">
            <w:t>-</w:t>
          </w:r>
          <w:r w:rsidR="00106973">
            <w:t>02</w:t>
          </w:r>
          <w:r w:rsidR="007E46C2">
            <w:t>-</w:t>
          </w:r>
          <w:bookmarkEnd w:id="4"/>
          <w:r w:rsidR="00106973">
            <w:t>16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DBC667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84489">
            <w:fldChar w:fldCharType="begin"/>
          </w:r>
          <w:r w:rsidR="00D84489">
            <w:instrText xml:space="preserve"> NUMPAGES   \* MERGEFORMAT </w:instrText>
          </w:r>
          <w:r w:rsidR="00D84489">
            <w:fldChar w:fldCharType="separate"/>
          </w:r>
          <w:r>
            <w:rPr>
              <w:noProof/>
            </w:rPr>
            <w:t>2</w:t>
          </w:r>
          <w:r w:rsidR="00D84489">
            <w:rPr>
              <w:noProof/>
            </w:rPr>
            <w:fldChar w:fldCharType="end"/>
          </w:r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445C069C" w:rsidR="001C608D" w:rsidRPr="00706218" w:rsidRDefault="00106973" w:rsidP="001C608D">
          <w:pPr>
            <w:pStyle w:val="Dokumentinformation"/>
          </w:pPr>
          <w:bookmarkStart w:id="11" w:name="bmkDocDate_01"/>
          <w:r>
            <w:t>2021</w:t>
          </w:r>
          <w:r w:rsidR="001C608D">
            <w:t>-</w:t>
          </w:r>
          <w:r>
            <w:t>02</w:t>
          </w:r>
          <w:r w:rsidR="001C608D">
            <w:t>-</w:t>
          </w:r>
          <w:bookmarkEnd w:id="11"/>
          <w:r>
            <w:t>16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p w14:paraId="0B8269D7" w14:textId="77777777" w:rsidR="007E46C2" w:rsidRDefault="007E46C2" w:rsidP="00612E5E">
    <w:pPr>
      <w:pStyle w:val="Ledtext"/>
    </w:pPr>
    <w:bookmarkStart w:id="13" w:name="insFirstHeader_01"/>
    <w:bookmarkEnd w:id="13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56296"/>
    <w:rsid w:val="00064C19"/>
    <w:rsid w:val="00066066"/>
    <w:rsid w:val="00067F41"/>
    <w:rsid w:val="0007184E"/>
    <w:rsid w:val="000729F9"/>
    <w:rsid w:val="00081227"/>
    <w:rsid w:val="0008244E"/>
    <w:rsid w:val="00083051"/>
    <w:rsid w:val="000857BA"/>
    <w:rsid w:val="00086434"/>
    <w:rsid w:val="000875FF"/>
    <w:rsid w:val="00096DB2"/>
    <w:rsid w:val="00096EC6"/>
    <w:rsid w:val="000A21D1"/>
    <w:rsid w:val="000A3800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06973"/>
    <w:rsid w:val="00112EBA"/>
    <w:rsid w:val="00115CA9"/>
    <w:rsid w:val="00126742"/>
    <w:rsid w:val="00126778"/>
    <w:rsid w:val="00131D13"/>
    <w:rsid w:val="00136A6A"/>
    <w:rsid w:val="001376EA"/>
    <w:rsid w:val="0015464B"/>
    <w:rsid w:val="00155370"/>
    <w:rsid w:val="00155B3D"/>
    <w:rsid w:val="00160209"/>
    <w:rsid w:val="001618D7"/>
    <w:rsid w:val="00162D17"/>
    <w:rsid w:val="0018150E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2AA3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341E2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0122"/>
    <w:rsid w:val="002F3A5E"/>
    <w:rsid w:val="00303C0B"/>
    <w:rsid w:val="00311C2F"/>
    <w:rsid w:val="003146C8"/>
    <w:rsid w:val="00316717"/>
    <w:rsid w:val="00317E4D"/>
    <w:rsid w:val="00327251"/>
    <w:rsid w:val="003279B5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C50A4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1C9"/>
    <w:rsid w:val="005454ED"/>
    <w:rsid w:val="005507BF"/>
    <w:rsid w:val="005649C1"/>
    <w:rsid w:val="005839DE"/>
    <w:rsid w:val="00586555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54E5"/>
    <w:rsid w:val="00617316"/>
    <w:rsid w:val="00617C06"/>
    <w:rsid w:val="00620D81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0B43"/>
    <w:rsid w:val="006B3E44"/>
    <w:rsid w:val="006B6F85"/>
    <w:rsid w:val="006B7C1F"/>
    <w:rsid w:val="006C0A49"/>
    <w:rsid w:val="006C0C22"/>
    <w:rsid w:val="006C5C1F"/>
    <w:rsid w:val="006D2707"/>
    <w:rsid w:val="006D33BE"/>
    <w:rsid w:val="006D3C49"/>
    <w:rsid w:val="006D65D0"/>
    <w:rsid w:val="006D6735"/>
    <w:rsid w:val="006E1C52"/>
    <w:rsid w:val="006F2713"/>
    <w:rsid w:val="006F38E8"/>
    <w:rsid w:val="006F50F4"/>
    <w:rsid w:val="006F746C"/>
    <w:rsid w:val="00706218"/>
    <w:rsid w:val="00713E9E"/>
    <w:rsid w:val="007140E1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8349F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20AFC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A01450"/>
    <w:rsid w:val="00A114E6"/>
    <w:rsid w:val="00A116E7"/>
    <w:rsid w:val="00A32E38"/>
    <w:rsid w:val="00A32F5B"/>
    <w:rsid w:val="00A35F13"/>
    <w:rsid w:val="00A47C7E"/>
    <w:rsid w:val="00A57BA3"/>
    <w:rsid w:val="00A6649A"/>
    <w:rsid w:val="00A672E1"/>
    <w:rsid w:val="00A72B53"/>
    <w:rsid w:val="00A77D5F"/>
    <w:rsid w:val="00A95DC3"/>
    <w:rsid w:val="00AA480B"/>
    <w:rsid w:val="00AA4CC6"/>
    <w:rsid w:val="00AA6141"/>
    <w:rsid w:val="00AC0138"/>
    <w:rsid w:val="00AC43BC"/>
    <w:rsid w:val="00AD06B3"/>
    <w:rsid w:val="00AD33A9"/>
    <w:rsid w:val="00AD57F1"/>
    <w:rsid w:val="00AD682C"/>
    <w:rsid w:val="00AD6D5D"/>
    <w:rsid w:val="00B06546"/>
    <w:rsid w:val="00B12F0E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4489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45B07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A4549"/>
    <w:rsid w:val="00FB4C13"/>
    <w:rsid w:val="00FC1036"/>
    <w:rsid w:val="00FC1BEF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713C1"/>
    <w:rsid w:val="00443EEC"/>
    <w:rsid w:val="0082162A"/>
    <w:rsid w:val="00826B88"/>
    <w:rsid w:val="008527C2"/>
    <w:rsid w:val="0087259E"/>
    <w:rsid w:val="00B265DB"/>
    <w:rsid w:val="00B74ABA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5024B-4F1F-47BC-B7C4-E96E9EB882FD}">
  <ds:schemaRefs>
    <ds:schemaRef ds:uri="http://schemas.microsoft.com/office/2006/metadata/properties"/>
    <ds:schemaRef ds:uri="http://schemas.microsoft.com/office/infopath/2007/PartnerControls"/>
    <ds:schemaRef ds:uri="64ff80c1-9ace-4c38-8df9-3ad566590b52"/>
  </ds:schemaRefs>
</ds:datastoreItem>
</file>

<file path=customXml/itemProps2.xml><?xml version="1.0" encoding="utf-8"?>
<ds:datastoreItem xmlns:ds="http://schemas.openxmlformats.org/officeDocument/2006/customXml" ds:itemID="{EBD342A5-2BD3-4966-984C-94CA81DBA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2F0E-476E-4085-826D-AC94F3DC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f80c1-9ace-4c38-8df9-3ad56659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F04D8-40F5-471D-9734-D0A0FB8A6D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80E9FB-B61E-4D51-B203-9B9231A53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Af</Template>
  <TotalTime>6</TotalTime>
  <Pages>20</Pages>
  <Words>1945</Words>
  <Characters>10310</Characters>
  <Application>Microsoft Office Word</Application>
  <DocSecurity>4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Elin Hagman</cp:lastModifiedBy>
  <cp:revision>2</cp:revision>
  <cp:lastPrinted>2015-03-23T15:58:00Z</cp:lastPrinted>
  <dcterms:created xsi:type="dcterms:W3CDTF">2021-10-13T07:30:00Z</dcterms:created>
  <dcterms:modified xsi:type="dcterms:W3CDTF">2021-10-13T07:30:00Z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