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D08E" w14:textId="57AE438C" w:rsidR="004219C8" w:rsidRDefault="0017495C" w:rsidP="00E1409A">
      <w:pPr>
        <w:pStyle w:val="Rubrik1"/>
      </w:pPr>
      <w:r>
        <w:t>R</w:t>
      </w:r>
      <w:r>
        <w:t xml:space="preserve">iktlinjer </w:t>
      </w:r>
      <w:r>
        <w:t>för m</w:t>
      </w:r>
      <w:r w:rsidR="00AC609F">
        <w:t>arknadsföring</w:t>
      </w:r>
      <w:r>
        <w:t xml:space="preserve"> </w:t>
      </w:r>
      <w:r w:rsidR="00AC609F">
        <w:t>av tjänsten rusta och matcha 2</w:t>
      </w:r>
    </w:p>
    <w:p w14:paraId="61616B91" w14:textId="77777777" w:rsidR="00467C4F" w:rsidRDefault="00467C4F" w:rsidP="00467C4F">
      <w:pPr>
        <w:autoSpaceDE w:val="0"/>
        <w:autoSpaceDN w:val="0"/>
        <w:adjustRightInd w:val="0"/>
        <w:rPr>
          <w:rFonts w:cs="Georgia"/>
          <w:color w:val="000000"/>
          <w:sz w:val="24"/>
          <w:szCs w:val="24"/>
          <w:lang w:eastAsia="sv-SE"/>
        </w:rPr>
      </w:pPr>
    </w:p>
    <w:p w14:paraId="2FD39837" w14:textId="77777777" w:rsidR="00213CB8" w:rsidRDefault="00213CB8" w:rsidP="00EE1667">
      <w:pPr>
        <w:pStyle w:val="Nummerlista"/>
        <w:numPr>
          <w:ilvl w:val="0"/>
          <w:numId w:val="0"/>
        </w:numPr>
      </w:pPr>
    </w:p>
    <w:p w14:paraId="71910A17" w14:textId="77777777" w:rsidR="00213CB8" w:rsidRDefault="00213CB8" w:rsidP="00EE1667">
      <w:pPr>
        <w:pStyle w:val="Nummerlista"/>
        <w:numPr>
          <w:ilvl w:val="0"/>
          <w:numId w:val="0"/>
        </w:numPr>
      </w:pPr>
    </w:p>
    <w:p w14:paraId="66CD5AEC" w14:textId="023976D9" w:rsidR="00524983" w:rsidRPr="00467C4F" w:rsidRDefault="001F0644" w:rsidP="00EE1667">
      <w:pPr>
        <w:pStyle w:val="Nummerlista"/>
        <w:numPr>
          <w:ilvl w:val="0"/>
          <w:numId w:val="0"/>
        </w:numPr>
      </w:pPr>
      <w:r w:rsidRPr="001F0644">
        <w:t xml:space="preserve">Dokumentet är en bilaga till </w:t>
      </w:r>
      <w:r w:rsidRPr="008C3E84">
        <w:t xml:space="preserve">förfrågningsunderlag </w:t>
      </w:r>
      <w:r w:rsidR="008C3E84" w:rsidRPr="008C3E84">
        <w:t>Rusta och matcha 2 Af-2024/0026 0433</w:t>
      </w:r>
      <w:r w:rsidR="008C3E84">
        <w:t xml:space="preserve"> </w:t>
      </w:r>
      <w:r>
        <w:t xml:space="preserve">och är framtaget som komplement till avsnitt 22 </w:t>
      </w:r>
      <w:r w:rsidR="00524983">
        <w:t xml:space="preserve">om marknadsföring </w:t>
      </w:r>
      <w:r>
        <w:t>i</w:t>
      </w:r>
      <w:r w:rsidR="00467C4F" w:rsidRPr="00467C4F">
        <w:t xml:space="preserve"> </w:t>
      </w:r>
      <w:r>
        <w:t>Allmänna villkor för upphandlade arbetsmarknadspolitiska insatser</w:t>
      </w:r>
      <w:r w:rsidR="00467C4F" w:rsidRPr="00467C4F">
        <w:t>.</w:t>
      </w:r>
      <w:r w:rsidR="008025F3">
        <w:t xml:space="preserve"> </w:t>
      </w:r>
      <w:r w:rsidR="00524983">
        <w:t>Syftet</w:t>
      </w:r>
      <w:r w:rsidR="008025F3">
        <w:t xml:space="preserve"> med riktlinjerna är att förtydliga </w:t>
      </w:r>
      <w:r w:rsidR="00524983">
        <w:t>för</w:t>
      </w:r>
      <w:r w:rsidR="008025F3">
        <w:t xml:space="preserve"> leverantör</w:t>
      </w:r>
      <w:r w:rsidR="00DB3D92">
        <w:t xml:space="preserve"> av tjänsten rusta och matcha 2 (härefter omnämnd som </w:t>
      </w:r>
      <w:r w:rsidR="00D61515">
        <w:t>”l</w:t>
      </w:r>
      <w:r w:rsidR="00DB3D92">
        <w:t>everantören</w:t>
      </w:r>
      <w:r w:rsidR="00D61515">
        <w:t>”</w:t>
      </w:r>
      <w:r w:rsidR="00DB3D92">
        <w:t>)</w:t>
      </w:r>
      <w:r w:rsidR="00524983">
        <w:t xml:space="preserve"> vad som gäller vid</w:t>
      </w:r>
      <w:r w:rsidR="008025F3">
        <w:t xml:space="preserve"> marknadsföring</w:t>
      </w:r>
      <w:r w:rsidR="00F25AA9">
        <w:t xml:space="preserve"> </w:t>
      </w:r>
      <w:r w:rsidR="00524983">
        <w:t xml:space="preserve">av tjänsten </w:t>
      </w:r>
      <w:r w:rsidR="006A258C">
        <w:t xml:space="preserve">rusta och matcha 2 </w:t>
      </w:r>
      <w:r w:rsidR="008025F3">
        <w:t xml:space="preserve">och </w:t>
      </w:r>
      <w:r w:rsidR="008C1836">
        <w:t>för</w:t>
      </w:r>
      <w:r w:rsidR="00DF637E">
        <w:t xml:space="preserve"> </w:t>
      </w:r>
      <w:r w:rsidR="008025F3">
        <w:t>använd</w:t>
      </w:r>
      <w:r w:rsidR="00DF637E">
        <w:t>ning</w:t>
      </w:r>
      <w:r w:rsidR="008025F3">
        <w:t xml:space="preserve"> av Arbetsförmedlingens varumärke</w:t>
      </w:r>
      <w:r w:rsidR="00E51A41">
        <w:t xml:space="preserve"> vid marknadsföring av tjänsten rusta och matcha 2</w:t>
      </w:r>
      <w:r w:rsidR="008025F3">
        <w:t>.</w:t>
      </w:r>
    </w:p>
    <w:p w14:paraId="3E653868" w14:textId="77777777" w:rsidR="00F95C5E" w:rsidRDefault="00F95C5E" w:rsidP="00F95C5E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179AF21D" w14:textId="2123E4F9" w:rsidR="00F95C5E" w:rsidRPr="00F95C5E" w:rsidRDefault="00F95C5E" w:rsidP="00F95C5E">
      <w:pPr>
        <w:pStyle w:val="Nummerlista"/>
        <w:rPr>
          <w:b/>
          <w:bCs/>
        </w:rPr>
      </w:pPr>
      <w:r w:rsidRPr="00F95C5E">
        <w:rPr>
          <w:b/>
          <w:bCs/>
        </w:rPr>
        <w:t>Leverantör av tjänsten på uppdrag av Arbetsförmedlingen</w:t>
      </w:r>
    </w:p>
    <w:p w14:paraId="6B91192E" w14:textId="64F644D0" w:rsidR="00F95C5E" w:rsidRDefault="00F95C5E" w:rsidP="00467C4F">
      <w:pPr>
        <w:pStyle w:val="Nummerlista"/>
        <w:numPr>
          <w:ilvl w:val="0"/>
          <w:numId w:val="0"/>
        </w:numPr>
        <w:ind w:left="357"/>
      </w:pPr>
      <w:r w:rsidRPr="007C2BA7">
        <w:t xml:space="preserve">I </w:t>
      </w:r>
      <w:r w:rsidR="00C3333B">
        <w:t>l</w:t>
      </w:r>
      <w:r w:rsidRPr="007C2BA7">
        <w:t xml:space="preserve">everantörens </w:t>
      </w:r>
      <w:r w:rsidR="000F0ADB">
        <w:t>marknadsföring</w:t>
      </w:r>
      <w:r w:rsidR="000F0ADB" w:rsidRPr="007C2BA7">
        <w:t xml:space="preserve"> </w:t>
      </w:r>
      <w:r w:rsidRPr="007C2BA7">
        <w:t xml:space="preserve">ska det förtydligas i text att </w:t>
      </w:r>
      <w:r w:rsidR="0050538A">
        <w:t>l</w:t>
      </w:r>
      <w:r w:rsidRPr="007C2BA7">
        <w:t xml:space="preserve">everantören är leverantör av tjänsten </w:t>
      </w:r>
      <w:r w:rsidR="008025F3">
        <w:t>r</w:t>
      </w:r>
      <w:r w:rsidRPr="007C2BA7">
        <w:t xml:space="preserve">usta och matcha </w:t>
      </w:r>
      <w:r>
        <w:t xml:space="preserve">2 </w:t>
      </w:r>
      <w:r w:rsidRPr="007C2BA7">
        <w:t>på uppdrag av Arbetsförmedlingen. Detta för att inte målgruppen felaktigt ska uppleva att det är Arbetsförmedlingen som är avsändare.</w:t>
      </w:r>
    </w:p>
    <w:p w14:paraId="62B3EA41" w14:textId="77777777" w:rsidR="00467C4F" w:rsidRPr="007C2BA7" w:rsidRDefault="00467C4F" w:rsidP="00467C4F">
      <w:pPr>
        <w:pStyle w:val="Nummerlista"/>
        <w:numPr>
          <w:ilvl w:val="0"/>
          <w:numId w:val="0"/>
        </w:numPr>
        <w:ind w:left="357"/>
        <w:rPr>
          <w:rFonts w:ascii="Calibri" w:hAnsi="Calibri" w:cs="Calibri"/>
          <w:sz w:val="22"/>
        </w:rPr>
      </w:pPr>
    </w:p>
    <w:p w14:paraId="66BA9B7E" w14:textId="27B232FA" w:rsidR="00F95C5E" w:rsidRPr="00F95C5E" w:rsidRDefault="00F95C5E" w:rsidP="00F95C5E">
      <w:pPr>
        <w:pStyle w:val="Nummerlista"/>
        <w:rPr>
          <w:b/>
          <w:bCs/>
        </w:rPr>
      </w:pPr>
      <w:bookmarkStart w:id="0" w:name="_Hlk163482563"/>
      <w:r w:rsidRPr="00F95C5E">
        <w:rPr>
          <w:b/>
          <w:bCs/>
        </w:rPr>
        <w:t>Arbetsförmedlingen beslutar om deltagande</w:t>
      </w:r>
    </w:p>
    <w:p w14:paraId="321913C6" w14:textId="7124F721" w:rsidR="00F95C5E" w:rsidRDefault="00F95C5E" w:rsidP="00C416EC">
      <w:pPr>
        <w:pStyle w:val="Nummerlista"/>
        <w:numPr>
          <w:ilvl w:val="0"/>
          <w:numId w:val="0"/>
        </w:numPr>
        <w:ind w:left="357"/>
      </w:pPr>
      <w:r w:rsidRPr="00F95C5E">
        <w:t xml:space="preserve">Det ska framgå </w:t>
      </w:r>
      <w:r w:rsidR="005D2516">
        <w:t>av</w:t>
      </w:r>
      <w:r w:rsidR="005D2516" w:rsidRPr="00F95C5E">
        <w:t xml:space="preserve"> </w:t>
      </w:r>
      <w:r w:rsidR="001402EC">
        <w:t xml:space="preserve">leverantörens </w:t>
      </w:r>
      <w:r w:rsidR="0019067D">
        <w:t>marknadsföring</w:t>
      </w:r>
      <w:r w:rsidR="001402EC" w:rsidRPr="00F95C5E">
        <w:t xml:space="preserve"> </w:t>
      </w:r>
      <w:r w:rsidRPr="00F95C5E">
        <w:t>att det är Arbetsförmedlingen som tar beslut om den arbetssökande får ta del av tjänsten</w:t>
      </w:r>
      <w:r w:rsidR="000F1ECF">
        <w:t xml:space="preserve"> r</w:t>
      </w:r>
      <w:r w:rsidR="000F1ECF" w:rsidRPr="007C2BA7">
        <w:t xml:space="preserve">usta och matcha </w:t>
      </w:r>
      <w:r w:rsidR="000F1ECF">
        <w:t>2</w:t>
      </w:r>
      <w:r w:rsidRPr="00F95C5E">
        <w:t>. Det får inte framställas som att det är en rättighet för den arbetssökande att delta i tjänsten</w:t>
      </w:r>
      <w:r w:rsidR="000F1ECF" w:rsidRPr="000F1ECF">
        <w:t xml:space="preserve"> </w:t>
      </w:r>
      <w:r w:rsidR="000F1ECF">
        <w:t>r</w:t>
      </w:r>
      <w:r w:rsidR="000F1ECF" w:rsidRPr="007C2BA7">
        <w:t xml:space="preserve">usta och matcha </w:t>
      </w:r>
      <w:r w:rsidR="000F1ECF">
        <w:t>2</w:t>
      </w:r>
      <w:r w:rsidRPr="00F95C5E">
        <w:t>.</w:t>
      </w:r>
    </w:p>
    <w:p w14:paraId="1982AA35" w14:textId="77777777" w:rsidR="00F95C5E" w:rsidRPr="00F95C5E" w:rsidRDefault="00F95C5E" w:rsidP="00F95C5E">
      <w:pPr>
        <w:pStyle w:val="Nummerlista"/>
        <w:numPr>
          <w:ilvl w:val="0"/>
          <w:numId w:val="0"/>
        </w:numPr>
        <w:ind w:left="357"/>
      </w:pPr>
    </w:p>
    <w:p w14:paraId="5819602E" w14:textId="77777777" w:rsidR="00467C4F" w:rsidRPr="00F95C5E" w:rsidRDefault="00467C4F" w:rsidP="00467C4F">
      <w:pPr>
        <w:pStyle w:val="Nummerlista"/>
        <w:rPr>
          <w:b/>
          <w:bCs/>
        </w:rPr>
      </w:pPr>
      <w:r w:rsidRPr="00F95C5E">
        <w:rPr>
          <w:b/>
          <w:bCs/>
        </w:rPr>
        <w:t>Leverantören får inte förväxlas med Arbetsförmedlingen</w:t>
      </w:r>
    </w:p>
    <w:p w14:paraId="78E1E4E8" w14:textId="6EA083BE" w:rsidR="00467C4F" w:rsidRDefault="00467C4F" w:rsidP="00467C4F">
      <w:pPr>
        <w:pStyle w:val="Nummerlista"/>
        <w:numPr>
          <w:ilvl w:val="0"/>
          <w:numId w:val="0"/>
        </w:numPr>
        <w:ind w:left="357"/>
      </w:pPr>
      <w:r w:rsidRPr="00F95C5E">
        <w:t>Leverantören ska i sin marknadsföring inte efterlikna Arbetsförmedlingens varumärke</w:t>
      </w:r>
      <w:r w:rsidR="005402D9">
        <w:t xml:space="preserve"> eller grafiska profil</w:t>
      </w:r>
      <w:r w:rsidRPr="00F95C5E">
        <w:t xml:space="preserve">, </w:t>
      </w:r>
      <w:r w:rsidR="004A2E14">
        <w:t xml:space="preserve">med </w:t>
      </w:r>
      <w:r w:rsidRPr="00F95C5E">
        <w:t>till exempel namn, logotyp eller grafiskt manér.</w:t>
      </w:r>
      <w:r w:rsidR="004E55A3">
        <w:t xml:space="preserve"> Leverantören ska heller inte utforma </w:t>
      </w:r>
      <w:r w:rsidR="00A2798C">
        <w:t xml:space="preserve">sin </w:t>
      </w:r>
      <w:r w:rsidR="00990F1D">
        <w:t>marknadsföring</w:t>
      </w:r>
      <w:r w:rsidR="004E55A3">
        <w:t xml:space="preserve"> på ett sätt som </w:t>
      </w:r>
      <w:r w:rsidR="003125BF">
        <w:t xml:space="preserve">i övrigt </w:t>
      </w:r>
      <w:r w:rsidR="00702F27">
        <w:t xml:space="preserve">kan </w:t>
      </w:r>
      <w:r w:rsidR="004E55A3">
        <w:t xml:space="preserve">medföra att leverantören </w:t>
      </w:r>
      <w:r w:rsidR="00A2798C">
        <w:t xml:space="preserve">riskerar att </w:t>
      </w:r>
      <w:r w:rsidR="004E55A3">
        <w:t xml:space="preserve">förväxlas med Arbetsförmedlingen. </w:t>
      </w:r>
    </w:p>
    <w:p w14:paraId="608B9E53" w14:textId="6745B948" w:rsidR="00467C4F" w:rsidRPr="00F95C5E" w:rsidRDefault="00467C4F" w:rsidP="00467C4F">
      <w:pPr>
        <w:pStyle w:val="Nummerlista"/>
        <w:numPr>
          <w:ilvl w:val="0"/>
          <w:numId w:val="0"/>
        </w:numPr>
        <w:ind w:left="357"/>
      </w:pPr>
      <w:r w:rsidRPr="00F95C5E">
        <w:t xml:space="preserve"> </w:t>
      </w:r>
    </w:p>
    <w:p w14:paraId="79C1F25A" w14:textId="514702A6" w:rsidR="00F95C5E" w:rsidRPr="00F95C5E" w:rsidRDefault="00467C4F" w:rsidP="00F95C5E">
      <w:pPr>
        <w:pStyle w:val="Nummerlista"/>
        <w:rPr>
          <w:b/>
          <w:bCs/>
        </w:rPr>
      </w:pPr>
      <w:r>
        <w:rPr>
          <w:b/>
          <w:bCs/>
        </w:rPr>
        <w:t>Att delta i t</w:t>
      </w:r>
      <w:r w:rsidR="00F95C5E" w:rsidRPr="00F95C5E">
        <w:rPr>
          <w:b/>
          <w:bCs/>
        </w:rPr>
        <w:t>jänsten är inget jobb</w:t>
      </w:r>
    </w:p>
    <w:p w14:paraId="071853BF" w14:textId="21A31D62" w:rsidR="00F95C5E" w:rsidRDefault="00F95C5E" w:rsidP="00F95C5E">
      <w:pPr>
        <w:pStyle w:val="Nummerlista"/>
        <w:numPr>
          <w:ilvl w:val="0"/>
          <w:numId w:val="0"/>
        </w:numPr>
        <w:ind w:left="357"/>
      </w:pPr>
      <w:r w:rsidRPr="00F95C5E">
        <w:t xml:space="preserve">Leverantören får inte marknadsföra tjänsten </w:t>
      </w:r>
      <w:r w:rsidR="00B82460">
        <w:t>r</w:t>
      </w:r>
      <w:r w:rsidR="00B82460" w:rsidRPr="007C2BA7">
        <w:t xml:space="preserve">usta och matcha </w:t>
      </w:r>
      <w:r w:rsidR="00B82460">
        <w:t xml:space="preserve">2 </w:t>
      </w:r>
      <w:r w:rsidRPr="00F95C5E">
        <w:t>som ett jobb i en jobbannons i till exempel Platsbanken.</w:t>
      </w:r>
    </w:p>
    <w:p w14:paraId="35A3F2DE" w14:textId="241B8E10" w:rsidR="00F95C5E" w:rsidRPr="00F95C5E" w:rsidRDefault="00D9323B" w:rsidP="00F95C5E">
      <w:pPr>
        <w:pStyle w:val="Nummerlista"/>
        <w:numPr>
          <w:ilvl w:val="0"/>
          <w:numId w:val="0"/>
        </w:numPr>
        <w:ind w:left="357"/>
      </w:pPr>
      <w:r>
        <w:t xml:space="preserve"> </w:t>
      </w:r>
    </w:p>
    <w:p w14:paraId="56E907CE" w14:textId="0A7BE85D" w:rsidR="00F95C5E" w:rsidRPr="00F95C5E" w:rsidRDefault="00F95C5E" w:rsidP="00F95C5E">
      <w:pPr>
        <w:pStyle w:val="Nummerlista"/>
        <w:rPr>
          <w:b/>
          <w:bCs/>
        </w:rPr>
      </w:pPr>
      <w:r>
        <w:rPr>
          <w:b/>
          <w:bCs/>
        </w:rPr>
        <w:lastRenderedPageBreak/>
        <w:t>Garantera inte</w:t>
      </w:r>
      <w:r w:rsidRPr="00F95C5E">
        <w:rPr>
          <w:b/>
          <w:bCs/>
        </w:rPr>
        <w:t xml:space="preserve"> jobb</w:t>
      </w:r>
    </w:p>
    <w:p w14:paraId="4B517E6F" w14:textId="0620B23C" w:rsidR="00F95C5E" w:rsidRPr="00F95C5E" w:rsidRDefault="00F95C5E" w:rsidP="00F95C5E">
      <w:pPr>
        <w:pStyle w:val="Nummerlista"/>
        <w:numPr>
          <w:ilvl w:val="0"/>
          <w:numId w:val="0"/>
        </w:numPr>
        <w:ind w:left="357"/>
      </w:pPr>
      <w:r w:rsidRPr="00F95C5E">
        <w:t xml:space="preserve">Leverantören får i sin marknadsföring inte garantera jobb till den arbetssökande som väljer </w:t>
      </w:r>
      <w:r w:rsidR="0050538A">
        <w:t>l</w:t>
      </w:r>
      <w:r w:rsidRPr="00F95C5E">
        <w:t>everantören som leverantör av tjänsten</w:t>
      </w:r>
      <w:r w:rsidR="00374849" w:rsidRPr="00374849">
        <w:t xml:space="preserve"> </w:t>
      </w:r>
      <w:r w:rsidR="00374849">
        <w:t>r</w:t>
      </w:r>
      <w:r w:rsidR="00374849" w:rsidRPr="007C2BA7">
        <w:t xml:space="preserve">usta och matcha </w:t>
      </w:r>
      <w:r w:rsidR="00374849">
        <w:t>2</w:t>
      </w:r>
      <w:r w:rsidRPr="00F95C5E">
        <w:t xml:space="preserve">. </w:t>
      </w:r>
    </w:p>
    <w:p w14:paraId="106C3D12" w14:textId="77777777" w:rsidR="00F95C5E" w:rsidRPr="00F95C5E" w:rsidRDefault="00F95C5E" w:rsidP="00F95C5E">
      <w:pPr>
        <w:pStyle w:val="Nummerlista"/>
        <w:numPr>
          <w:ilvl w:val="0"/>
          <w:numId w:val="0"/>
        </w:numPr>
        <w:ind w:left="357"/>
      </w:pPr>
    </w:p>
    <w:p w14:paraId="09979B81" w14:textId="075A99AD" w:rsidR="00F95C5E" w:rsidRPr="00F95C5E" w:rsidRDefault="00F95C5E" w:rsidP="00F95C5E">
      <w:pPr>
        <w:pStyle w:val="Nummerlista"/>
        <w:rPr>
          <w:b/>
          <w:bCs/>
        </w:rPr>
      </w:pPr>
      <w:r>
        <w:rPr>
          <w:b/>
          <w:bCs/>
        </w:rPr>
        <w:t>I</w:t>
      </w:r>
      <w:r w:rsidRPr="00F95C5E">
        <w:rPr>
          <w:b/>
          <w:bCs/>
        </w:rPr>
        <w:t xml:space="preserve">nte </w:t>
      </w:r>
      <w:r w:rsidR="00EC1D09">
        <w:rPr>
          <w:b/>
          <w:bCs/>
        </w:rPr>
        <w:t xml:space="preserve">bearbeta </w:t>
      </w:r>
      <w:r>
        <w:rPr>
          <w:b/>
          <w:bCs/>
        </w:rPr>
        <w:t>arbetssökande</w:t>
      </w:r>
      <w:r w:rsidRPr="00F95C5E">
        <w:rPr>
          <w:b/>
          <w:bCs/>
        </w:rPr>
        <w:t xml:space="preserve"> som redan valt leverantör</w:t>
      </w:r>
    </w:p>
    <w:p w14:paraId="7DEBA223" w14:textId="525B8E92" w:rsidR="005D5BA1" w:rsidRPr="005D5BA1" w:rsidRDefault="00213CB8" w:rsidP="008025F3">
      <w:pPr>
        <w:pStyle w:val="Nummerlista"/>
        <w:numPr>
          <w:ilvl w:val="0"/>
          <w:numId w:val="0"/>
        </w:numPr>
        <w:ind w:left="35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1" wp14:anchorId="1D794C63" wp14:editId="4A0B4383">
                <wp:simplePos x="0" y="0"/>
                <wp:positionH relativeFrom="page">
                  <wp:posOffset>288925</wp:posOffset>
                </wp:positionH>
                <wp:positionV relativeFrom="page">
                  <wp:posOffset>2210435</wp:posOffset>
                </wp:positionV>
                <wp:extent cx="165100" cy="7807960"/>
                <wp:effectExtent l="0" t="0" r="6350" b="2540"/>
                <wp:wrapNone/>
                <wp:docPr id="4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780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1D68C" w14:textId="77777777" w:rsidR="00213CB8" w:rsidRPr="00213CB8" w:rsidRDefault="00213CB8" w:rsidP="00213CB8">
                            <w:pPr>
                              <w:pStyle w:val="Tabelltext"/>
                              <w:rPr>
                                <w:sz w:val="8"/>
                                <w:szCs w:val="12"/>
                              </w:rPr>
                            </w:pPr>
                            <w:r w:rsidRPr="00213CB8">
                              <w:rPr>
                                <w:rFonts w:cs="Arial"/>
                                <w:color w:val="44546A"/>
                                <w:sz w:val="14"/>
                                <w:szCs w:val="14"/>
                              </w:rPr>
                              <w:t>Bilaga till tjänsten rusta och matcha 2, Dnr Af-2024/0026 0433</w:t>
                            </w:r>
                          </w:p>
                          <w:p w14:paraId="719092C5" w14:textId="77777777" w:rsidR="00213CB8" w:rsidRPr="00303C0B" w:rsidRDefault="00213CB8" w:rsidP="00213CB8">
                            <w:pPr>
                              <w:pStyle w:val="Blankettnr"/>
                            </w:pPr>
                          </w:p>
                        </w:txbxContent>
                      </wps:txbx>
                      <wps:bodyPr rot="0" vert="vert270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94C6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alt="&quot;&quot;" style="position:absolute;left:0;text-align:left;margin-left:22.75pt;margin-top:174.05pt;width:13pt;height:61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" filled="f" stroked="f">
                <v:textbox style="layout-flow:vertical;mso-layout-flow-alt:bottom-to-top" inset="1mm,0,0,0">
                  <w:txbxContent>
                    <w:p w14:paraId="5001D68C" w14:textId="77777777" w:rsidR="00213CB8" w:rsidRPr="00213CB8" w:rsidRDefault="00213CB8" w:rsidP="00213CB8">
                      <w:pPr>
                        <w:pStyle w:val="Tabelltext"/>
                        <w:rPr>
                          <w:sz w:val="8"/>
                          <w:szCs w:val="12"/>
                        </w:rPr>
                      </w:pPr>
                      <w:r w:rsidRPr="00213CB8">
                        <w:rPr>
                          <w:rFonts w:cs="Arial"/>
                          <w:color w:val="44546A"/>
                          <w:sz w:val="14"/>
                          <w:szCs w:val="14"/>
                        </w:rPr>
                        <w:t>Bilaga till tjänsten rusta och matcha 2, Dnr Af-2024/0026 0433</w:t>
                      </w:r>
                    </w:p>
                    <w:p w14:paraId="719092C5" w14:textId="77777777" w:rsidR="00213CB8" w:rsidRPr="00303C0B" w:rsidRDefault="00213CB8" w:rsidP="00213CB8">
                      <w:pPr>
                        <w:pStyle w:val="Blankettnr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95C5E" w:rsidRPr="00F95C5E">
        <w:t xml:space="preserve">Leverantören får inte rikta </w:t>
      </w:r>
      <w:r w:rsidR="00207556">
        <w:t>marknadsföring</w:t>
      </w:r>
      <w:r w:rsidR="00207556" w:rsidRPr="00F95C5E">
        <w:t xml:space="preserve"> </w:t>
      </w:r>
      <w:r w:rsidR="00F95C5E" w:rsidRPr="00F95C5E">
        <w:t xml:space="preserve">explicit mot arbetssökande som redan valt </w:t>
      </w:r>
      <w:r w:rsidR="0050538A">
        <w:t xml:space="preserve">en </w:t>
      </w:r>
      <w:r w:rsidR="009E6033">
        <w:t xml:space="preserve">annan </w:t>
      </w:r>
      <w:r w:rsidR="00F95C5E" w:rsidRPr="00F95C5E">
        <w:t>leverantör i syfte att den arbetssökande ska byta leverantör.</w:t>
      </w:r>
      <w:bookmarkEnd w:id="0"/>
    </w:p>
    <w:sectPr w:rsidR="005D5BA1" w:rsidRPr="005D5BA1" w:rsidSect="00C85A7E">
      <w:headerReference w:type="default" r:id="rId11"/>
      <w:headerReference w:type="first" r:id="rId12"/>
      <w:footerReference w:type="first" r:id="rId13"/>
      <w:pgSz w:w="11906" w:h="16838"/>
      <w:pgMar w:top="1576" w:right="1985" w:bottom="1418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183B" w14:textId="77777777" w:rsidR="00C85A7E" w:rsidRDefault="00C85A7E" w:rsidP="00397B35">
      <w:r>
        <w:separator/>
      </w:r>
    </w:p>
  </w:endnote>
  <w:endnote w:type="continuationSeparator" w:id="0">
    <w:p w14:paraId="45B9BFA1" w14:textId="77777777" w:rsidR="00C85A7E" w:rsidRDefault="00C85A7E" w:rsidP="00397B35">
      <w:r>
        <w:continuationSeparator/>
      </w:r>
    </w:p>
  </w:endnote>
  <w:endnote w:type="continuationNotice" w:id="1">
    <w:p w14:paraId="54E6038D" w14:textId="77777777" w:rsidR="00C85A7E" w:rsidRDefault="00C85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3099" w14:textId="77777777" w:rsidR="00C13478" w:rsidRDefault="00C13478" w:rsidP="00F25AA9">
    <w:pPr>
      <w:pStyle w:val="Tabelltext"/>
    </w:pPr>
  </w:p>
  <w:p w14:paraId="120F65E1" w14:textId="77777777" w:rsidR="00C13478" w:rsidRPr="000741E5" w:rsidRDefault="00C13478" w:rsidP="00F25AA9">
    <w:pPr>
      <w:pStyle w:val="Tabelltext"/>
    </w:pPr>
  </w:p>
  <w:tbl>
    <w:tblPr>
      <w:tblStyle w:val="Tabellrutnt"/>
      <w:tblW w:w="10315" w:type="dxa"/>
      <w:tblInd w:w="-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315"/>
    </w:tblGrid>
    <w:tr w:rsidR="00C13478" w14:paraId="47D120C1" w14:textId="77777777" w:rsidTr="00F25AA9">
      <w:trPr>
        <w:trHeight w:val="704"/>
      </w:trPr>
      <w:tc>
        <w:tcPr>
          <w:tcW w:w="10315" w:type="dxa"/>
          <w:tcMar>
            <w:top w:w="85" w:type="dxa"/>
          </w:tcMar>
          <w:vAlign w:val="bottom"/>
        </w:tcPr>
        <w:p w14:paraId="73C42BCC" w14:textId="6DCF830E" w:rsidR="00C13478" w:rsidRDefault="00C13478" w:rsidP="00F25AA9">
          <w:pPr>
            <w:pStyle w:val="Sidfotstext"/>
            <w:jc w:val="right"/>
          </w:pPr>
        </w:p>
      </w:tc>
    </w:tr>
  </w:tbl>
  <w:p w14:paraId="3CE25877" w14:textId="77777777" w:rsidR="00C13478" w:rsidRPr="000741E5" w:rsidRDefault="00C13478" w:rsidP="00F25AA9">
    <w:pPr>
      <w:pStyle w:val="Sidfot"/>
      <w:rPr>
        <w:szCs w:val="2"/>
      </w:rPr>
    </w:pPr>
  </w:p>
  <w:p w14:paraId="4C231C69" w14:textId="77777777" w:rsidR="00685EFE" w:rsidRPr="00C13478" w:rsidRDefault="00685EFE" w:rsidP="00C134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020EC" w14:textId="77777777" w:rsidR="00C85A7E" w:rsidRDefault="00C85A7E" w:rsidP="00397B35">
      <w:r>
        <w:separator/>
      </w:r>
    </w:p>
  </w:footnote>
  <w:footnote w:type="continuationSeparator" w:id="0">
    <w:p w14:paraId="590A8542" w14:textId="77777777" w:rsidR="00C85A7E" w:rsidRDefault="00C85A7E" w:rsidP="00397B35">
      <w:r>
        <w:continuationSeparator/>
      </w:r>
    </w:p>
  </w:footnote>
  <w:footnote w:type="continuationNotice" w:id="1">
    <w:p w14:paraId="3B85B2E0" w14:textId="77777777" w:rsidR="00C85A7E" w:rsidRDefault="00C85A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insFollowingHeader_01"/>
  <w:bookmarkEnd w:id="1"/>
  <w:p w14:paraId="5914ABD8" w14:textId="6A69F525" w:rsidR="00C13478" w:rsidRDefault="00C13478" w:rsidP="00F25AA9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DEE79AF" wp14:editId="6F835503">
              <wp:simplePos x="0" y="0"/>
              <wp:positionH relativeFrom="page">
                <wp:posOffset>720000</wp:posOffset>
              </wp:positionH>
              <wp:positionV relativeFrom="page">
                <wp:posOffset>396000</wp:posOffset>
              </wp:positionV>
              <wp:extent cx="1788795" cy="215900"/>
              <wp:effectExtent l="0" t="0" r="1905" b="0"/>
              <wp:wrapNone/>
              <wp:docPr id="2" name="Logo2" descr="Arbetsförmedlingens logoty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15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D7C7B2" id="Logo2" o:spid="_x0000_s1026" alt="Arbetsförmedlingens logotyp" style="position:absolute;margin-left:56.7pt;margin-top:31.2pt;width:140.85pt;height:17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" o:allowincell="f" stroked="f" strokecolor="#00000d [484]" strokeweight="1pt">
              <v:fill r:id="rId2" o:title="Arbetsförmedlingens logotyp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C13478" w:rsidRPr="00706218" w14:paraId="53E2B883" w14:textId="77777777" w:rsidTr="00F25AA9">
      <w:trPr>
        <w:trHeight w:val="510"/>
      </w:trPr>
      <w:tc>
        <w:tcPr>
          <w:tcW w:w="5292" w:type="dxa"/>
          <w:shd w:val="clear" w:color="auto" w:fill="auto"/>
        </w:tcPr>
        <w:p w14:paraId="091174FC" w14:textId="77777777" w:rsidR="00C13478" w:rsidRPr="00706218" w:rsidRDefault="00C13478" w:rsidP="00F25AA9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14:paraId="7DC19028" w14:textId="7ACB65DB" w:rsidR="00C13478" w:rsidRPr="00EE2C83" w:rsidRDefault="00C13478" w:rsidP="00F25AA9">
          <w:pPr>
            <w:pStyle w:val="Dokumenttyp"/>
            <w:spacing w:before="20"/>
          </w:pPr>
          <w:bookmarkStart w:id="2" w:name="bmkDocType_02"/>
          <w:r>
            <w:t xml:space="preserve"> </w:t>
          </w:r>
          <w:bookmarkEnd w:id="2"/>
        </w:p>
      </w:tc>
      <w:tc>
        <w:tcPr>
          <w:tcW w:w="1452" w:type="dxa"/>
          <w:shd w:val="clear" w:color="auto" w:fill="auto"/>
        </w:tcPr>
        <w:p w14:paraId="05C4399C" w14:textId="57FBB3C1" w:rsidR="00C13478" w:rsidRPr="00706218" w:rsidRDefault="00C13478" w:rsidP="00F25AA9">
          <w:pPr>
            <w:pStyle w:val="Dokumentinformation"/>
            <w:spacing w:before="20"/>
            <w:jc w:val="right"/>
          </w:pPr>
          <w:bookmarkStart w:id="3" w:name="capPageNbr_02"/>
          <w:r>
            <w:t>Sida</w:t>
          </w:r>
          <w:bookmarkEnd w:id="3"/>
          <w:r>
            <w:t xml:space="preserve"> </w:t>
          </w:r>
          <w:bookmarkStart w:id="4" w:name="objPageNbr_02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1</w:t>
            </w:r>
          </w:fldSimple>
          <w:r>
            <w:t xml:space="preserve">) </w:t>
          </w:r>
          <w:bookmarkEnd w:id="4"/>
        </w:p>
      </w:tc>
    </w:tr>
    <w:tr w:rsidR="00C13478" w:rsidRPr="00706218" w14:paraId="63AE0CCD" w14:textId="77777777" w:rsidTr="00F25AA9">
      <w:tc>
        <w:tcPr>
          <w:tcW w:w="5292" w:type="dxa"/>
          <w:shd w:val="clear" w:color="auto" w:fill="auto"/>
        </w:tcPr>
        <w:p w14:paraId="3BCD6530" w14:textId="77777777" w:rsidR="00C13478" w:rsidRPr="00706218" w:rsidRDefault="00C13478" w:rsidP="00F25AA9">
          <w:pPr>
            <w:pStyle w:val="Ledtext"/>
          </w:pPr>
        </w:p>
      </w:tc>
      <w:tc>
        <w:tcPr>
          <w:tcW w:w="2603" w:type="dxa"/>
          <w:shd w:val="clear" w:color="auto" w:fill="auto"/>
        </w:tcPr>
        <w:p w14:paraId="51AFB5FB" w14:textId="718B38E8" w:rsidR="00C13478" w:rsidRPr="00706218" w:rsidRDefault="00C13478" w:rsidP="00F25AA9">
          <w:pPr>
            <w:pStyle w:val="Ledtext"/>
          </w:pPr>
          <w:bookmarkStart w:id="5" w:name="capDocDate_02"/>
          <w:r>
            <w:t>Datum</w:t>
          </w:r>
          <w:bookmarkEnd w:id="5"/>
        </w:p>
      </w:tc>
      <w:tc>
        <w:tcPr>
          <w:tcW w:w="2562" w:type="dxa"/>
          <w:gridSpan w:val="2"/>
          <w:shd w:val="clear" w:color="auto" w:fill="auto"/>
        </w:tcPr>
        <w:p w14:paraId="5CE54C54" w14:textId="18F42C36" w:rsidR="00C13478" w:rsidRPr="00706218" w:rsidRDefault="00C13478" w:rsidP="00F25AA9">
          <w:pPr>
            <w:pStyle w:val="Ledtext"/>
          </w:pPr>
          <w:bookmarkStart w:id="6" w:name="capOurRef_02"/>
          <w:r>
            <w:t xml:space="preserve"> </w:t>
          </w:r>
          <w:bookmarkEnd w:id="6"/>
        </w:p>
      </w:tc>
    </w:tr>
    <w:tr w:rsidR="00C13478" w:rsidRPr="00706218" w14:paraId="710A0E34" w14:textId="77777777" w:rsidTr="00F25AA9">
      <w:trPr>
        <w:trHeight w:val="737"/>
      </w:trPr>
      <w:tc>
        <w:tcPr>
          <w:tcW w:w="5292" w:type="dxa"/>
          <w:shd w:val="clear" w:color="auto" w:fill="auto"/>
        </w:tcPr>
        <w:p w14:paraId="272E0FF5" w14:textId="77777777" w:rsidR="00C13478" w:rsidRPr="00706218" w:rsidRDefault="00C13478" w:rsidP="00F25AA9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14:paraId="2D26EAAB" w14:textId="4D35CD8E" w:rsidR="00C13478" w:rsidRPr="00706218" w:rsidRDefault="00D9323B" w:rsidP="00F25AA9">
          <w:pPr>
            <w:pStyle w:val="Dokumentinformation"/>
          </w:pPr>
          <w:r>
            <w:t>28 maj 2024</w:t>
          </w:r>
        </w:p>
      </w:tc>
      <w:tc>
        <w:tcPr>
          <w:tcW w:w="2562" w:type="dxa"/>
          <w:gridSpan w:val="2"/>
          <w:shd w:val="clear" w:color="auto" w:fill="auto"/>
        </w:tcPr>
        <w:p w14:paraId="49057298" w14:textId="2E0A5E26" w:rsidR="00C13478" w:rsidRPr="00706218" w:rsidRDefault="00C13478" w:rsidP="00F25AA9">
          <w:pPr>
            <w:pStyle w:val="Dokumentinformation"/>
          </w:pPr>
          <w:bookmarkStart w:id="7" w:name="bmkOurRef_02"/>
          <w:r>
            <w:t xml:space="preserve"> </w:t>
          </w:r>
          <w:bookmarkEnd w:id="7"/>
        </w:p>
      </w:tc>
    </w:tr>
  </w:tbl>
  <w:p w14:paraId="29CFCAB1" w14:textId="77777777" w:rsidR="00C13478" w:rsidRDefault="00C13478" w:rsidP="00F25AA9">
    <w:pPr>
      <w:pStyle w:val="Ledtext"/>
    </w:pPr>
  </w:p>
  <w:p w14:paraId="7FAF3F1A" w14:textId="77777777" w:rsidR="00685EFE" w:rsidRPr="00C13478" w:rsidRDefault="00685EFE" w:rsidP="00C134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E64B" w14:textId="19AADBF7" w:rsidR="00C13478" w:rsidRDefault="00C13478" w:rsidP="00F25AA9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AC55B1C" wp14:editId="25C56BA0">
              <wp:simplePos x="0" y="0"/>
              <wp:positionH relativeFrom="page">
                <wp:posOffset>719455</wp:posOffset>
              </wp:positionH>
              <wp:positionV relativeFrom="page">
                <wp:posOffset>395605</wp:posOffset>
              </wp:positionV>
              <wp:extent cx="1788795" cy="215900"/>
              <wp:effectExtent l="0" t="0" r="1905" b="0"/>
              <wp:wrapNone/>
              <wp:docPr id="1" name="Logo" descr="Arbetsförmedlingens logoty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15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B512AD" id="Logo" o:spid="_x0000_s1026" alt="Arbetsförmedlingens logotyp" style="position:absolute;margin-left:56.65pt;margin-top:31.15pt;width:140.85pt;height:17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" o:allowincell="f" stroked="f" strokecolor="#00000d [484]" strokeweight="1pt">
              <v:fill r:id="rId2" o:title="Arbetsförmedlingens logotyp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C13478" w:rsidRPr="00706218" w14:paraId="21E4E117" w14:textId="77777777" w:rsidTr="00F25AA9">
      <w:trPr>
        <w:trHeight w:val="510"/>
      </w:trPr>
      <w:tc>
        <w:tcPr>
          <w:tcW w:w="5292" w:type="dxa"/>
          <w:shd w:val="clear" w:color="auto" w:fill="auto"/>
        </w:tcPr>
        <w:p w14:paraId="289AC06D" w14:textId="77777777" w:rsidR="00C13478" w:rsidRPr="00706218" w:rsidRDefault="00C13478" w:rsidP="00F25AA9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14:paraId="53D4E399" w14:textId="2DA206D2" w:rsidR="00C13478" w:rsidRPr="00EE2C83" w:rsidRDefault="00C13478" w:rsidP="00F25AA9">
          <w:pPr>
            <w:pStyle w:val="Dokumenttyp"/>
            <w:spacing w:before="20"/>
          </w:pPr>
          <w:bookmarkStart w:id="8" w:name="bmkDocType_01"/>
          <w:r>
            <w:t xml:space="preserve"> </w:t>
          </w:r>
          <w:bookmarkEnd w:id="8"/>
        </w:p>
      </w:tc>
      <w:tc>
        <w:tcPr>
          <w:tcW w:w="1452" w:type="dxa"/>
          <w:shd w:val="clear" w:color="auto" w:fill="auto"/>
        </w:tcPr>
        <w:p w14:paraId="292C41CB" w14:textId="57B70184" w:rsidR="00C13478" w:rsidRPr="00706218" w:rsidRDefault="00C13478" w:rsidP="00F25AA9">
          <w:pPr>
            <w:pStyle w:val="Dokumentinformation"/>
            <w:spacing w:before="20"/>
            <w:jc w:val="right"/>
          </w:pPr>
          <w:bookmarkStart w:id="9" w:name="capPageNbr_01"/>
          <w:r>
            <w:t>Sida</w:t>
          </w:r>
          <w:bookmarkEnd w:id="9"/>
          <w:r>
            <w:t xml:space="preserve"> </w:t>
          </w:r>
          <w:bookmarkStart w:id="10" w:name="objPageNbr_01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1</w:t>
            </w:r>
          </w:fldSimple>
          <w:r>
            <w:t xml:space="preserve">) </w:t>
          </w:r>
          <w:bookmarkEnd w:id="10"/>
        </w:p>
      </w:tc>
    </w:tr>
    <w:tr w:rsidR="00C13478" w:rsidRPr="00706218" w14:paraId="0C8AD1C8" w14:textId="77777777" w:rsidTr="00F25AA9">
      <w:tc>
        <w:tcPr>
          <w:tcW w:w="5292" w:type="dxa"/>
          <w:shd w:val="clear" w:color="auto" w:fill="auto"/>
        </w:tcPr>
        <w:p w14:paraId="649BE8C0" w14:textId="77777777" w:rsidR="00C13478" w:rsidRPr="00706218" w:rsidRDefault="00C13478" w:rsidP="00F25AA9">
          <w:pPr>
            <w:pStyle w:val="Ledtext"/>
          </w:pPr>
        </w:p>
      </w:tc>
      <w:tc>
        <w:tcPr>
          <w:tcW w:w="2603" w:type="dxa"/>
          <w:shd w:val="clear" w:color="auto" w:fill="auto"/>
        </w:tcPr>
        <w:p w14:paraId="4C3CECD5" w14:textId="1D59434B" w:rsidR="00C13478" w:rsidRPr="00706218" w:rsidRDefault="00C13478" w:rsidP="00F25AA9">
          <w:pPr>
            <w:pStyle w:val="Ledtext"/>
          </w:pPr>
          <w:bookmarkStart w:id="11" w:name="capDocDate_01"/>
          <w:r>
            <w:t>Datum</w:t>
          </w:r>
          <w:bookmarkEnd w:id="11"/>
        </w:p>
      </w:tc>
      <w:tc>
        <w:tcPr>
          <w:tcW w:w="2562" w:type="dxa"/>
          <w:gridSpan w:val="2"/>
          <w:shd w:val="clear" w:color="auto" w:fill="auto"/>
        </w:tcPr>
        <w:p w14:paraId="58569479" w14:textId="48CB57B5" w:rsidR="00C13478" w:rsidRPr="00706218" w:rsidRDefault="00C13478" w:rsidP="00F25AA9">
          <w:pPr>
            <w:pStyle w:val="Ledtext"/>
          </w:pPr>
          <w:bookmarkStart w:id="12" w:name="capOurRef_01"/>
          <w:r>
            <w:t xml:space="preserve"> </w:t>
          </w:r>
          <w:bookmarkEnd w:id="12"/>
        </w:p>
      </w:tc>
    </w:tr>
    <w:tr w:rsidR="00C13478" w:rsidRPr="00706218" w14:paraId="670FE0CD" w14:textId="77777777" w:rsidTr="00F25AA9">
      <w:trPr>
        <w:trHeight w:val="2268"/>
      </w:trPr>
      <w:tc>
        <w:tcPr>
          <w:tcW w:w="5292" w:type="dxa"/>
          <w:shd w:val="clear" w:color="auto" w:fill="auto"/>
        </w:tcPr>
        <w:p w14:paraId="449EA7BE" w14:textId="77777777" w:rsidR="00C13478" w:rsidRPr="00706218" w:rsidRDefault="00C13478" w:rsidP="00F25AA9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14:paraId="159605CF" w14:textId="19C00F1A" w:rsidR="00C13478" w:rsidRPr="00706218" w:rsidRDefault="00D9323B" w:rsidP="00F25AA9">
          <w:pPr>
            <w:pStyle w:val="Dokumentinformation"/>
          </w:pPr>
          <w:r>
            <w:t>28 m</w:t>
          </w:r>
          <w:r w:rsidR="008C3E84">
            <w:t>aj 202</w:t>
          </w:r>
          <w:r>
            <w:t>4</w:t>
          </w:r>
        </w:p>
      </w:tc>
      <w:tc>
        <w:tcPr>
          <w:tcW w:w="2562" w:type="dxa"/>
          <w:gridSpan w:val="2"/>
          <w:shd w:val="clear" w:color="auto" w:fill="auto"/>
        </w:tcPr>
        <w:p w14:paraId="37698B40" w14:textId="350730CC" w:rsidR="00C13478" w:rsidRPr="00706218" w:rsidRDefault="00C13478" w:rsidP="00F25AA9">
          <w:pPr>
            <w:pStyle w:val="Dokumentinformation"/>
          </w:pPr>
          <w:bookmarkStart w:id="13" w:name="bmkOurRef_01"/>
          <w:r>
            <w:t xml:space="preserve"> </w:t>
          </w:r>
          <w:bookmarkEnd w:id="13"/>
        </w:p>
      </w:tc>
    </w:tr>
  </w:tbl>
  <w:p w14:paraId="67300E68" w14:textId="77777777" w:rsidR="00C13478" w:rsidRDefault="00C13478" w:rsidP="00F25AA9">
    <w:pPr>
      <w:pStyle w:val="Ledtext"/>
    </w:pPr>
    <w:bookmarkStart w:id="14" w:name="insFirstHeader_01"/>
    <w:bookmarkEnd w:id="14"/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8240" behindDoc="1" locked="1" layoutInCell="1" allowOverlap="1" wp14:anchorId="39A5A83D" wp14:editId="74983EC7">
              <wp:simplePos x="0" y="0"/>
              <wp:positionH relativeFrom="page">
                <wp:posOffset>255181</wp:posOffset>
              </wp:positionH>
              <wp:positionV relativeFrom="page">
                <wp:posOffset>1903228</wp:posOffset>
              </wp:positionV>
              <wp:extent cx="165100" cy="7807960"/>
              <wp:effectExtent l="0" t="0" r="6350" b="2540"/>
              <wp:wrapNone/>
              <wp:docPr id="217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7807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AD3FEC" w14:textId="77777777" w:rsidR="00213CB8" w:rsidRPr="00213CB8" w:rsidRDefault="00213CB8" w:rsidP="00213CB8">
                          <w:pPr>
                            <w:pStyle w:val="Tabelltext"/>
                            <w:rPr>
                              <w:sz w:val="8"/>
                              <w:szCs w:val="12"/>
                            </w:rPr>
                          </w:pPr>
                          <w:r w:rsidRPr="00213CB8">
                            <w:rPr>
                              <w:rFonts w:cs="Arial"/>
                              <w:color w:val="44546A"/>
                              <w:sz w:val="14"/>
                              <w:szCs w:val="14"/>
                            </w:rPr>
                            <w:t>Bilaga till tjänsten rusta och matcha 2, Dnr Af-2024/0026 0433</w:t>
                          </w:r>
                        </w:p>
                        <w:p w14:paraId="06D33AEA" w14:textId="4E6EBA29" w:rsidR="00C13478" w:rsidRPr="00303C0B" w:rsidRDefault="00C13478" w:rsidP="00F25AA9">
                          <w:pPr>
                            <w:pStyle w:val="Blankettnr"/>
                          </w:pPr>
                        </w:p>
                      </w:txbxContent>
                    </wps:txbx>
                    <wps:bodyPr rot="0" vert="vert270" wrap="square" lIns="3600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A5A8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&quot;&quot;" style="position:absolute;margin-left:20.1pt;margin-top:149.85pt;width:13pt;height:614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" filled="f" stroked="f">
              <v:textbox style="layout-flow:vertical;mso-layout-flow-alt:bottom-to-top" inset="1mm,0,0,0">
                <w:txbxContent>
                  <w:p w14:paraId="0FAD3FEC" w14:textId="77777777" w:rsidR="00213CB8" w:rsidRPr="00213CB8" w:rsidRDefault="00213CB8" w:rsidP="00213CB8">
                    <w:pPr>
                      <w:pStyle w:val="Tabelltext"/>
                      <w:rPr>
                        <w:sz w:val="8"/>
                        <w:szCs w:val="12"/>
                      </w:rPr>
                    </w:pPr>
                    <w:r w:rsidRPr="00213CB8">
                      <w:rPr>
                        <w:rFonts w:cs="Arial"/>
                        <w:color w:val="44546A"/>
                        <w:sz w:val="14"/>
                        <w:szCs w:val="14"/>
                      </w:rPr>
                      <w:t>Bilaga till tjänsten rusta och matcha 2, Dnr Af-2024/0026 0433</w:t>
                    </w:r>
                  </w:p>
                  <w:p w14:paraId="06D33AEA" w14:textId="4E6EBA29" w:rsidR="00C13478" w:rsidRPr="00303C0B" w:rsidRDefault="00C13478" w:rsidP="00F25AA9">
                    <w:pPr>
                      <w:pStyle w:val="Blankettn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AF9C8FF" w14:textId="08382C1C" w:rsidR="00706218" w:rsidRPr="00C13478" w:rsidRDefault="00706218" w:rsidP="00C1347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10E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9AA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48B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E2B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F01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108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8E1E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E80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464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1075785748">
    <w:abstractNumId w:val="9"/>
  </w:num>
  <w:num w:numId="2" w16cid:durableId="756707033">
    <w:abstractNumId w:val="13"/>
  </w:num>
  <w:num w:numId="3" w16cid:durableId="1572306424">
    <w:abstractNumId w:val="12"/>
  </w:num>
  <w:num w:numId="4" w16cid:durableId="19322021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3173856">
    <w:abstractNumId w:val="8"/>
  </w:num>
  <w:num w:numId="6" w16cid:durableId="1511094112">
    <w:abstractNumId w:val="3"/>
  </w:num>
  <w:num w:numId="7" w16cid:durableId="1300572477">
    <w:abstractNumId w:val="2"/>
  </w:num>
  <w:num w:numId="8" w16cid:durableId="99381367">
    <w:abstractNumId w:val="1"/>
  </w:num>
  <w:num w:numId="9" w16cid:durableId="1452743123">
    <w:abstractNumId w:val="0"/>
  </w:num>
  <w:num w:numId="10" w16cid:durableId="328675804">
    <w:abstractNumId w:val="7"/>
  </w:num>
  <w:num w:numId="11" w16cid:durableId="444928938">
    <w:abstractNumId w:val="6"/>
  </w:num>
  <w:num w:numId="12" w16cid:durableId="237179707">
    <w:abstractNumId w:val="5"/>
  </w:num>
  <w:num w:numId="13" w16cid:durableId="1847746690">
    <w:abstractNumId w:val="4"/>
  </w:num>
  <w:num w:numId="14" w16cid:durableId="388041954">
    <w:abstractNumId w:val="12"/>
  </w:num>
  <w:num w:numId="15" w16cid:durableId="884954021">
    <w:abstractNumId w:val="14"/>
  </w:num>
  <w:num w:numId="16" w16cid:durableId="203907218">
    <w:abstractNumId w:val="10"/>
  </w:num>
  <w:num w:numId="17" w16cid:durableId="2121797865">
    <w:abstractNumId w:val="11"/>
  </w:num>
  <w:num w:numId="18" w16cid:durableId="1793090891">
    <w:abstractNumId w:val="15"/>
  </w:num>
  <w:num w:numId="19" w16cid:durableId="676421959">
    <w:abstractNumId w:val="11"/>
  </w:num>
  <w:num w:numId="20" w16cid:durableId="1758558871">
    <w:abstractNumId w:val="11"/>
  </w:num>
  <w:num w:numId="21" w16cid:durableId="1741498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78"/>
    <w:rsid w:val="00043465"/>
    <w:rsid w:val="00046ADC"/>
    <w:rsid w:val="00083051"/>
    <w:rsid w:val="00087486"/>
    <w:rsid w:val="00096EC6"/>
    <w:rsid w:val="000A51B2"/>
    <w:rsid w:val="000B1AC6"/>
    <w:rsid w:val="000C21C9"/>
    <w:rsid w:val="000C4CF9"/>
    <w:rsid w:val="000C65BC"/>
    <w:rsid w:val="000F0ADB"/>
    <w:rsid w:val="000F1ECF"/>
    <w:rsid w:val="000F5A90"/>
    <w:rsid w:val="0010034A"/>
    <w:rsid w:val="00104508"/>
    <w:rsid w:val="00115CA9"/>
    <w:rsid w:val="00126778"/>
    <w:rsid w:val="001402EC"/>
    <w:rsid w:val="00155370"/>
    <w:rsid w:val="00160209"/>
    <w:rsid w:val="0017495C"/>
    <w:rsid w:val="00175F48"/>
    <w:rsid w:val="0019067D"/>
    <w:rsid w:val="001A0716"/>
    <w:rsid w:val="001A2096"/>
    <w:rsid w:val="001C5654"/>
    <w:rsid w:val="001D67B9"/>
    <w:rsid w:val="001F0644"/>
    <w:rsid w:val="00204ED5"/>
    <w:rsid w:val="00207556"/>
    <w:rsid w:val="00213CB8"/>
    <w:rsid w:val="002450B6"/>
    <w:rsid w:val="00252F99"/>
    <w:rsid w:val="0025693B"/>
    <w:rsid w:val="002674C9"/>
    <w:rsid w:val="00273EF1"/>
    <w:rsid w:val="002B2EDC"/>
    <w:rsid w:val="002C3B60"/>
    <w:rsid w:val="002D07E4"/>
    <w:rsid w:val="002D244E"/>
    <w:rsid w:val="002E1EE1"/>
    <w:rsid w:val="00303C0B"/>
    <w:rsid w:val="003125BF"/>
    <w:rsid w:val="00315C43"/>
    <w:rsid w:val="00327251"/>
    <w:rsid w:val="0035489D"/>
    <w:rsid w:val="0037108B"/>
    <w:rsid w:val="00374849"/>
    <w:rsid w:val="003762DC"/>
    <w:rsid w:val="00381F2D"/>
    <w:rsid w:val="00390EEE"/>
    <w:rsid w:val="00397B35"/>
    <w:rsid w:val="003B6F5C"/>
    <w:rsid w:val="003D1180"/>
    <w:rsid w:val="003E3135"/>
    <w:rsid w:val="003F533C"/>
    <w:rsid w:val="00404F3A"/>
    <w:rsid w:val="00411453"/>
    <w:rsid w:val="00414402"/>
    <w:rsid w:val="004219C8"/>
    <w:rsid w:val="00421AB2"/>
    <w:rsid w:val="004249B7"/>
    <w:rsid w:val="00425D2A"/>
    <w:rsid w:val="004473EC"/>
    <w:rsid w:val="00456487"/>
    <w:rsid w:val="0045698A"/>
    <w:rsid w:val="00460EA4"/>
    <w:rsid w:val="004650CD"/>
    <w:rsid w:val="00466605"/>
    <w:rsid w:val="00466868"/>
    <w:rsid w:val="00467C4F"/>
    <w:rsid w:val="00474CBF"/>
    <w:rsid w:val="00475958"/>
    <w:rsid w:val="004A2E14"/>
    <w:rsid w:val="004B31B8"/>
    <w:rsid w:val="004D5089"/>
    <w:rsid w:val="004E0EA0"/>
    <w:rsid w:val="004E55A3"/>
    <w:rsid w:val="00502204"/>
    <w:rsid w:val="005046F0"/>
    <w:rsid w:val="0050538A"/>
    <w:rsid w:val="00506826"/>
    <w:rsid w:val="00521881"/>
    <w:rsid w:val="00524983"/>
    <w:rsid w:val="005333D3"/>
    <w:rsid w:val="005352BA"/>
    <w:rsid w:val="00535524"/>
    <w:rsid w:val="005358B1"/>
    <w:rsid w:val="00536671"/>
    <w:rsid w:val="005402D9"/>
    <w:rsid w:val="00541EBE"/>
    <w:rsid w:val="005445BA"/>
    <w:rsid w:val="005540A7"/>
    <w:rsid w:val="00557056"/>
    <w:rsid w:val="00574659"/>
    <w:rsid w:val="005D2516"/>
    <w:rsid w:val="005D5BA1"/>
    <w:rsid w:val="005F62AA"/>
    <w:rsid w:val="0060029F"/>
    <w:rsid w:val="006052F1"/>
    <w:rsid w:val="00612780"/>
    <w:rsid w:val="00647A09"/>
    <w:rsid w:val="00654386"/>
    <w:rsid w:val="00654A45"/>
    <w:rsid w:val="0066407E"/>
    <w:rsid w:val="00685DA2"/>
    <w:rsid w:val="00685EFE"/>
    <w:rsid w:val="00693712"/>
    <w:rsid w:val="0069528A"/>
    <w:rsid w:val="006A258C"/>
    <w:rsid w:val="006C4DC4"/>
    <w:rsid w:val="006D25C4"/>
    <w:rsid w:val="006D65D0"/>
    <w:rsid w:val="006F38E8"/>
    <w:rsid w:val="006F50F4"/>
    <w:rsid w:val="00702F27"/>
    <w:rsid w:val="007054CD"/>
    <w:rsid w:val="00706218"/>
    <w:rsid w:val="00762461"/>
    <w:rsid w:val="00770552"/>
    <w:rsid w:val="00775778"/>
    <w:rsid w:val="007A3536"/>
    <w:rsid w:val="007C3018"/>
    <w:rsid w:val="007E62D8"/>
    <w:rsid w:val="008025F3"/>
    <w:rsid w:val="00814DE3"/>
    <w:rsid w:val="008648B8"/>
    <w:rsid w:val="00864ADB"/>
    <w:rsid w:val="00867C7E"/>
    <w:rsid w:val="008801E3"/>
    <w:rsid w:val="00892B6A"/>
    <w:rsid w:val="0089634C"/>
    <w:rsid w:val="008A3AC7"/>
    <w:rsid w:val="008A69AD"/>
    <w:rsid w:val="008C1836"/>
    <w:rsid w:val="008C3E84"/>
    <w:rsid w:val="008F59D8"/>
    <w:rsid w:val="00916931"/>
    <w:rsid w:val="00941352"/>
    <w:rsid w:val="00990F1D"/>
    <w:rsid w:val="009C6982"/>
    <w:rsid w:val="009D19C9"/>
    <w:rsid w:val="009E6033"/>
    <w:rsid w:val="009F5CF9"/>
    <w:rsid w:val="00A20CA4"/>
    <w:rsid w:val="00A26BD5"/>
    <w:rsid w:val="00A2798C"/>
    <w:rsid w:val="00A27C1F"/>
    <w:rsid w:val="00A32E38"/>
    <w:rsid w:val="00A32F5B"/>
    <w:rsid w:val="00A90727"/>
    <w:rsid w:val="00A91619"/>
    <w:rsid w:val="00AA4CC6"/>
    <w:rsid w:val="00AA6141"/>
    <w:rsid w:val="00AB68CE"/>
    <w:rsid w:val="00AC0138"/>
    <w:rsid w:val="00AC4D0B"/>
    <w:rsid w:val="00AC609F"/>
    <w:rsid w:val="00AD33A9"/>
    <w:rsid w:val="00AF3275"/>
    <w:rsid w:val="00B012FD"/>
    <w:rsid w:val="00B132EE"/>
    <w:rsid w:val="00B51E78"/>
    <w:rsid w:val="00B533E6"/>
    <w:rsid w:val="00B53DCE"/>
    <w:rsid w:val="00B56CBE"/>
    <w:rsid w:val="00B77209"/>
    <w:rsid w:val="00B77783"/>
    <w:rsid w:val="00B82460"/>
    <w:rsid w:val="00BA3E5A"/>
    <w:rsid w:val="00BC3676"/>
    <w:rsid w:val="00C00BD3"/>
    <w:rsid w:val="00C13478"/>
    <w:rsid w:val="00C143B1"/>
    <w:rsid w:val="00C2248D"/>
    <w:rsid w:val="00C3333B"/>
    <w:rsid w:val="00C3348B"/>
    <w:rsid w:val="00C416EC"/>
    <w:rsid w:val="00C5139B"/>
    <w:rsid w:val="00C54604"/>
    <w:rsid w:val="00C74555"/>
    <w:rsid w:val="00C77190"/>
    <w:rsid w:val="00C85A7E"/>
    <w:rsid w:val="00C91419"/>
    <w:rsid w:val="00CB1135"/>
    <w:rsid w:val="00CB49A3"/>
    <w:rsid w:val="00CC7861"/>
    <w:rsid w:val="00CF70ED"/>
    <w:rsid w:val="00CF7662"/>
    <w:rsid w:val="00D37830"/>
    <w:rsid w:val="00D42633"/>
    <w:rsid w:val="00D54C92"/>
    <w:rsid w:val="00D56B53"/>
    <w:rsid w:val="00D61515"/>
    <w:rsid w:val="00D7694E"/>
    <w:rsid w:val="00D82E32"/>
    <w:rsid w:val="00D87C3E"/>
    <w:rsid w:val="00D9323B"/>
    <w:rsid w:val="00DB3D92"/>
    <w:rsid w:val="00DC2923"/>
    <w:rsid w:val="00DC2EB5"/>
    <w:rsid w:val="00DE6ABA"/>
    <w:rsid w:val="00DF637E"/>
    <w:rsid w:val="00E004C9"/>
    <w:rsid w:val="00E1409A"/>
    <w:rsid w:val="00E26942"/>
    <w:rsid w:val="00E307C6"/>
    <w:rsid w:val="00E34E25"/>
    <w:rsid w:val="00E367CB"/>
    <w:rsid w:val="00E40D51"/>
    <w:rsid w:val="00E41E70"/>
    <w:rsid w:val="00E51A41"/>
    <w:rsid w:val="00E54644"/>
    <w:rsid w:val="00E65965"/>
    <w:rsid w:val="00E82E68"/>
    <w:rsid w:val="00EA3A62"/>
    <w:rsid w:val="00EA5D9B"/>
    <w:rsid w:val="00EA6A45"/>
    <w:rsid w:val="00EA7EEF"/>
    <w:rsid w:val="00EC1D09"/>
    <w:rsid w:val="00EC44D6"/>
    <w:rsid w:val="00EE1667"/>
    <w:rsid w:val="00EE2C83"/>
    <w:rsid w:val="00EE529F"/>
    <w:rsid w:val="00F026EB"/>
    <w:rsid w:val="00F12009"/>
    <w:rsid w:val="00F239EB"/>
    <w:rsid w:val="00F252BD"/>
    <w:rsid w:val="00F25AA9"/>
    <w:rsid w:val="00F57C55"/>
    <w:rsid w:val="00F80939"/>
    <w:rsid w:val="00F90039"/>
    <w:rsid w:val="00F95C5E"/>
    <w:rsid w:val="00FA2EA9"/>
    <w:rsid w:val="00FB01D2"/>
    <w:rsid w:val="00FC1036"/>
    <w:rsid w:val="00FE269B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0B8DC"/>
  <w15:chartTrackingRefBased/>
  <w15:docId w15:val="{57CC357D-C0CF-4509-8C2F-C8B1AB58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307C6"/>
    <w:rPr>
      <w:sz w:val="21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9C6982"/>
    <w:pPr>
      <w:keepNext/>
      <w:keepLines/>
      <w:spacing w:before="720" w:after="240" w:line="380" w:lineRule="atLeast"/>
      <w:outlineLvl w:val="0"/>
    </w:pPr>
    <w:rPr>
      <w:rFonts w:ascii="Arial" w:eastAsia="Times New Roman" w:hAnsi="Arial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C6982"/>
    <w:pPr>
      <w:keepNext/>
      <w:keepLines/>
      <w:spacing w:before="480" w:after="120" w:line="280" w:lineRule="atLeast"/>
      <w:outlineLvl w:val="1"/>
    </w:pPr>
    <w:rPr>
      <w:rFonts w:ascii="Arial" w:eastAsia="Times New Roman" w:hAnsi="Arial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C698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F5CF9"/>
    <w:pPr>
      <w:keepNext/>
      <w:keepLines/>
      <w:spacing w:before="160" w:line="280" w:lineRule="atLeast"/>
      <w:outlineLvl w:val="3"/>
    </w:pPr>
    <w:rPr>
      <w:rFonts w:asciiTheme="minorHAnsi" w:eastAsiaTheme="majorEastAsia" w:hAnsiTheme="minorHAnsi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="Arial" w:eastAsia="Times New Roman" w:hAnsi="Arial"/>
      <w:color w:val="000000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="Arial" w:eastAsia="Times New Roman" w:hAnsi="Arial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="Arial" w:eastAsia="Times New Roman" w:hAnsi="Arial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/>
      <w:szCs w:val="24"/>
      <w:lang w:eastAsia="sv-SE"/>
    </w:rPr>
  </w:style>
  <w:style w:type="character" w:customStyle="1" w:styleId="Rubrik1Char">
    <w:name w:val="Rubrik 1 Char"/>
    <w:link w:val="Rubrik1"/>
    <w:uiPriority w:val="9"/>
    <w:rsid w:val="009C6982"/>
    <w:rPr>
      <w:rFonts w:ascii="Arial" w:eastAsia="Times New Roman" w:hAnsi="Arial"/>
      <w:b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"/>
    <w:rsid w:val="009C6982"/>
    <w:rPr>
      <w:rFonts w:ascii="Arial" w:eastAsia="Times New Roman" w:hAnsi="Arial"/>
      <w:b/>
      <w:sz w:val="25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9C6982"/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9F5CF9"/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customStyle="1" w:styleId="Tabelltext">
    <w:name w:val="Tabelltext"/>
    <w:basedOn w:val="Normal"/>
    <w:uiPriority w:val="9"/>
    <w:qFormat/>
    <w:rsid w:val="00916931"/>
    <w:rPr>
      <w:rFonts w:ascii="Arial" w:hAnsi="Arial"/>
      <w:sz w:val="18"/>
    </w:rPr>
  </w:style>
  <w:style w:type="character" w:customStyle="1" w:styleId="Rubrik5Char">
    <w:name w:val="Rubrik 5 Char"/>
    <w:link w:val="Rubrik5"/>
    <w:uiPriority w:val="9"/>
    <w:semiHidden/>
    <w:rsid w:val="00B53DCE"/>
    <w:rPr>
      <w:rFonts w:ascii="Arial" w:eastAsia="Times New Roman" w:hAnsi="Arial" w:cs="Times New Roman"/>
      <w:sz w:val="20"/>
    </w:rPr>
  </w:style>
  <w:style w:type="character" w:customStyle="1" w:styleId="Rubrik6Char">
    <w:name w:val="Rubrik 6 Char"/>
    <w:link w:val="Rubrik6"/>
    <w:uiPriority w:val="9"/>
    <w:semiHidden/>
    <w:rsid w:val="00B53DCE"/>
    <w:rPr>
      <w:rFonts w:ascii="Arial" w:eastAsia="Times New Roman" w:hAnsi="Arial" w:cs="Times New Roman"/>
      <w:color w:val="000000"/>
      <w:sz w:val="20"/>
    </w:rPr>
  </w:style>
  <w:style w:type="character" w:customStyle="1" w:styleId="Rubrik7Char">
    <w:name w:val="Rubrik 7 Char"/>
    <w:link w:val="Rubrik7"/>
    <w:uiPriority w:val="9"/>
    <w:semiHidden/>
    <w:rsid w:val="00B53DCE"/>
    <w:rPr>
      <w:rFonts w:ascii="Arial" w:eastAsia="Times New Roman" w:hAnsi="Arial" w:cs="Times New Roman"/>
      <w:iCs/>
      <w:sz w:val="20"/>
    </w:rPr>
  </w:style>
  <w:style w:type="character" w:customStyle="1" w:styleId="Rubrik8Char">
    <w:name w:val="Rubrik 8 Char"/>
    <w:link w:val="Rubrik8"/>
    <w:uiPriority w:val="9"/>
    <w:semiHidden/>
    <w:rsid w:val="00B53DCE"/>
    <w:rPr>
      <w:rFonts w:ascii="Arial" w:eastAsia="Times New Roman" w:hAnsi="Arial" w:cs="Times New Roman"/>
      <w:sz w:val="20"/>
      <w:szCs w:val="21"/>
    </w:rPr>
  </w:style>
  <w:style w:type="character" w:customStyle="1" w:styleId="Rubrik9Char">
    <w:name w:val="Rubrik 9 Char"/>
    <w:link w:val="Rubrik9"/>
    <w:uiPriority w:val="9"/>
    <w:semiHidden/>
    <w:rsid w:val="00B53DCE"/>
    <w:rPr>
      <w:rFonts w:ascii="Arial" w:eastAsia="Times New Roman" w:hAnsi="Arial" w:cs="Times New Roman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="Arial" w:hAnsi="Arial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367CB"/>
    <w:rPr>
      <w:rFonts w:ascii="Arial" w:hAnsi="Arial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="Arial" w:hAnsi="Arial" w:cs="Segoe UI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E367CB"/>
    <w:rPr>
      <w:rFonts w:ascii="Arial" w:hAnsi="Arial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="Arial" w:hAnsi="Arial"/>
      <w:b/>
    </w:rPr>
  </w:style>
  <w:style w:type="paragraph" w:styleId="Innehll2">
    <w:name w:val="toc 2"/>
    <w:basedOn w:val="Normal"/>
    <w:next w:val="Normal"/>
    <w:uiPriority w:val="39"/>
    <w:semiHidden/>
    <w:rsid w:val="00D54C92"/>
    <w:pPr>
      <w:spacing w:after="100"/>
      <w:ind w:left="284"/>
    </w:pPr>
  </w:style>
  <w:style w:type="paragraph" w:styleId="Innehll3">
    <w:name w:val="toc 3"/>
    <w:basedOn w:val="Normal"/>
    <w:next w:val="Normal"/>
    <w:uiPriority w:val="39"/>
    <w:semiHidden/>
    <w:rsid w:val="00D54C92"/>
    <w:pPr>
      <w:spacing w:after="100"/>
      <w:ind w:left="567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F57C55"/>
    <w:pPr>
      <w:spacing w:line="180" w:lineRule="atLeast"/>
    </w:pPr>
    <w:rPr>
      <w:rFonts w:ascii="Arial" w:hAnsi="Arial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uiPriority w:val="99"/>
    <w:semiHidden/>
    <w:rsid w:val="00456487"/>
    <w:rPr>
      <w:rFonts w:ascii="Georgia" w:hAnsi="Georgia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link w:val="Sidfot"/>
    <w:uiPriority w:val="99"/>
    <w:semiHidden/>
    <w:rsid w:val="00775778"/>
    <w:rPr>
      <w:sz w:val="2"/>
      <w:szCs w:val="22"/>
      <w:lang w:eastAsia="en-US"/>
    </w:rPr>
  </w:style>
  <w:style w:type="paragraph" w:customStyle="1" w:styleId="Dokumenttyp">
    <w:name w:val="Dokumenttyp"/>
    <w:basedOn w:val="Normal"/>
    <w:semiHidden/>
    <w:rsid w:val="00775778"/>
    <w:rPr>
      <w:rFonts w:ascii="Arial" w:hAnsi="Arial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="Arial" w:hAnsi="Arial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="Arial" w:hAnsi="Arial"/>
      <w:sz w:val="20"/>
    </w:rPr>
  </w:style>
  <w:style w:type="paragraph" w:customStyle="1" w:styleId="Blankettnr">
    <w:name w:val="Blankettnr"/>
    <w:basedOn w:val="Normal"/>
    <w:semiHidden/>
    <w:rsid w:val="00B012FD"/>
    <w:rPr>
      <w:rFonts w:asciiTheme="majorHAnsi" w:eastAsiaTheme="minorHAnsi" w:hAnsiTheme="majorHAnsi" w:cstheme="minorBid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E307C6"/>
    <w:pPr>
      <w:spacing w:after="200"/>
      <w:ind w:left="680" w:right="680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semiHidden/>
    <w:rsid w:val="00E307C6"/>
    <w:rPr>
      <w:i/>
      <w:iCs/>
      <w:color w:val="404040"/>
      <w:sz w:val="21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uiPriority w:val="99"/>
    <w:semiHidden/>
    <w:rsid w:val="00775778"/>
    <w:rPr>
      <w:sz w:val="2"/>
      <w:szCs w:val="22"/>
      <w:lang w:eastAsia="en-US"/>
    </w:rPr>
  </w:style>
  <w:style w:type="character" w:styleId="Hyperlnk">
    <w:name w:val="Hyperlink"/>
    <w:uiPriority w:val="99"/>
    <w:semiHidden/>
    <w:rsid w:val="00B53DCE"/>
    <w:rPr>
      <w:color w:val="0563C1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="Arial" w:hAnsi="Arial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paragraph" w:customStyle="1" w:styleId="Dokumentinformation">
    <w:name w:val="Dokumentinformation"/>
    <w:basedOn w:val="Brdtext"/>
    <w:semiHidden/>
    <w:qFormat/>
    <w:rsid w:val="00046ADC"/>
    <w:pPr>
      <w:spacing w:after="0" w:line="240" w:lineRule="auto"/>
    </w:pPr>
  </w:style>
  <w:style w:type="paragraph" w:customStyle="1" w:styleId="Mottagadress">
    <w:name w:val="Mottagadress"/>
    <w:basedOn w:val="Brdtext"/>
    <w:semiHidden/>
    <w:qFormat/>
    <w:rsid w:val="00C54604"/>
    <w:pPr>
      <w:spacing w:after="0"/>
    </w:pPr>
  </w:style>
  <w:style w:type="paragraph" w:customStyle="1" w:styleId="Avsndarinformation">
    <w:name w:val="Avsändarinformation"/>
    <w:basedOn w:val="Dokumentinformation"/>
    <w:semiHidden/>
    <w:qFormat/>
    <w:rsid w:val="00046ADC"/>
    <w:pPr>
      <w:spacing w:line="220" w:lineRule="atLeast"/>
    </w:pPr>
    <w:rPr>
      <w:sz w:val="18"/>
    </w:rPr>
  </w:style>
  <w:style w:type="table" w:customStyle="1" w:styleId="AFtabell">
    <w:name w:val="AF tabell"/>
    <w:basedOn w:val="Normaltabell"/>
    <w:uiPriority w:val="99"/>
    <w:rsid w:val="00DC2EB5"/>
    <w:rPr>
      <w:rFonts w:asciiTheme="majorHAnsi" w:eastAsiaTheme="minorHAnsi" w:hAnsiTheme="majorHAnsi" w:cstheme="minorBidi"/>
      <w:sz w:val="16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EA7EEF"/>
    <w:rPr>
      <w:color w:val="auto"/>
      <w:bdr w:val="none" w:sz="0" w:space="0" w:color="auto"/>
      <w:shd w:val="clear" w:color="auto" w:fill="FFFF00"/>
    </w:rPr>
  </w:style>
  <w:style w:type="paragraph" w:styleId="Normalwebb">
    <w:name w:val="Normal (Web)"/>
    <w:basedOn w:val="Normal"/>
    <w:uiPriority w:val="99"/>
    <w:unhideWhenUsed/>
    <w:rsid w:val="00F95C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95C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95C5E"/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95C5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F95C5E"/>
    <w:pPr>
      <w:autoSpaceDE w:val="0"/>
      <w:autoSpaceDN w:val="0"/>
      <w:adjustRightInd w:val="0"/>
    </w:pPr>
    <w:rPr>
      <w:rFonts w:eastAsiaTheme="minorHAnsi" w:cs="Georgia"/>
      <w:color w:val="000000"/>
      <w:sz w:val="24"/>
      <w:szCs w:val="24"/>
      <w:lang w:eastAsia="en-US"/>
    </w:rPr>
  </w:style>
  <w:style w:type="paragraph" w:styleId="Liststycke">
    <w:name w:val="List Paragraph"/>
    <w:basedOn w:val="Normal"/>
    <w:uiPriority w:val="34"/>
    <w:semiHidden/>
    <w:qFormat/>
    <w:rsid w:val="00F95C5E"/>
    <w:pPr>
      <w:ind w:left="720"/>
      <w:contextualSpacing/>
    </w:pPr>
  </w:style>
  <w:style w:type="paragraph" w:styleId="Revision">
    <w:name w:val="Revision"/>
    <w:hidden/>
    <w:uiPriority w:val="99"/>
    <w:semiHidden/>
    <w:rsid w:val="001402EC"/>
    <w:rPr>
      <w:sz w:val="21"/>
      <w:szCs w:val="22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33D3"/>
    <w:rPr>
      <w:rFonts w:ascii="Georgia" w:eastAsia="Georgia" w:hAnsi="Georgia" w:cs="Times New Roman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33D3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F\OfficeMallar\Gemensamma%20mallar\PM_tj&#228;nsteanteckning%20Af.dotm" TargetMode="Externa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f614c5-095d-4db0-a51e-7477f2b7e92a">
      <Value>1</Value>
    </TaxCatchAll>
    <pc5989269dd348b6b1b5ccb18f16fed3 xmlns="66f614c5-095d-4db0-a51e-7477f2b7e9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Utkast</TermName>
          <TermId xmlns="http://schemas.microsoft.com/office/infopath/2007/PartnerControls">4fd34bca-3b4e-4a5b-88f2-24ba8985d36d</TermId>
        </TermInfo>
      </Terms>
    </pc5989269dd348b6b1b5ccb18f16fed3>
    <Skyddsvarde xmlns="66f614c5-095d-4db0-a51e-7477f2b7e92a" xsi:nil="true"/>
    <Gallringsbar xmlns="66f614c5-095d-4db0-a51e-7477f2b7e92a">Ja</Gallringsbar>
    <pb38c114153344b4a8ac01227a633d83 xmlns="66f614c5-095d-4db0-a51e-7477f2b7e92a">
      <Terms xmlns="http://schemas.microsoft.com/office/infopath/2007/PartnerControls"/>
    </pb38c114153344b4a8ac01227a633d83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F_Dokument" ma:contentTypeID="0x01010014A0B615A4987746B2959CA40FE4F9A900EC2DC9831BC18C4A8A876EB37EA26010" ma:contentTypeVersion="9" ma:contentTypeDescription="Standdard AF innehållstyp" ma:contentTypeScope="" ma:versionID="553e8f4a084e00ce157b1045bc401f45">
  <xsd:schema xmlns:xsd="http://www.w3.org/2001/XMLSchema" xmlns:xs="http://www.w3.org/2001/XMLSchema" xmlns:p="http://schemas.microsoft.com/office/2006/metadata/properties" xmlns:ns2="66f614c5-095d-4db0-a51e-7477f2b7e92a" targetNamespace="http://schemas.microsoft.com/office/2006/metadata/properties" ma:root="true" ma:fieldsID="d4e0a46166365d33071658a96a74d98e" ns2:_="">
    <xsd:import namespace="66f614c5-095d-4db0-a51e-7477f2b7e92a"/>
    <xsd:element name="properties">
      <xsd:complexType>
        <xsd:sequence>
          <xsd:element name="documentManagement">
            <xsd:complexType>
              <xsd:all>
                <xsd:element ref="ns2:pc5989269dd348b6b1b5ccb18f16fed3" minOccurs="0"/>
                <xsd:element ref="ns2:TaxCatchAll" minOccurs="0"/>
                <xsd:element ref="ns2:TaxCatchAllLabel" minOccurs="0"/>
                <xsd:element ref="ns2:pb38c114153344b4a8ac01227a633d83" minOccurs="0"/>
                <xsd:element ref="ns2:Gallringsbar" minOccurs="0"/>
                <xsd:element ref="ns2:Skyddsvar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614c5-095d-4db0-a51e-7477f2b7e92a" elementFormDefault="qualified">
    <xsd:import namespace="http://schemas.microsoft.com/office/2006/documentManagement/types"/>
    <xsd:import namespace="http://schemas.microsoft.com/office/infopath/2007/PartnerControls"/>
    <xsd:element name="pc5989269dd348b6b1b5ccb18f16fed3" ma:index="8" nillable="true" ma:taxonomy="true" ma:internalName="pc5989269dd348b6b1b5ccb18f16fed3" ma:taxonomyFieldName="Dokumentstatus" ma:displayName="Dokumentstatus" ma:default="1;#Utkast|4fd34bca-3b4e-4a5b-88f2-24ba8985d36d" ma:fieldId="{9c598926-9dd3-48b6-b1b5-ccb18f16fed3}" ma:sspId="93b5fa16-33f7-4e0d-9c60-e37e052098b6" ma:termSetId="b2d44d14-e970-4bd9-b606-a8f608d268b2" ma:anchorId="a1a796ae-097c-4b94-b5b0-85256fa492ce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34ce9d8-66f7-44d9-b3a3-b39772a78563}" ma:internalName="TaxCatchAll" ma:showField="CatchAllData" ma:web="66f614c5-095d-4db0-a51e-7477f2b7e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34ce9d8-66f7-44d9-b3a3-b39772a78563}" ma:internalName="TaxCatchAllLabel" ma:readOnly="true" ma:showField="CatchAllDataLabel" ma:web="66f614c5-095d-4db0-a51e-7477f2b7e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38c114153344b4a8ac01227a633d83" ma:index="12" nillable="true" ma:taxonomy="true" ma:internalName="pb38c114153344b4a8ac01227a633d83" ma:taxonomyFieldName="Dokumenttyp" ma:displayName="Dokumenttyp" ma:default="" ma:fieldId="{9b38c114-1533-44b4-a8ac-01227a633d83}" ma:sspId="93b5fa16-33f7-4e0d-9c60-e37e052098b6" ma:termSetId="b2d44d14-e970-4bd9-b606-a8f608d268b2" ma:anchorId="1faec79e-05e2-4ca8-80e6-d2239223a758" ma:open="false" ma:isKeyword="false">
      <xsd:complexType>
        <xsd:sequence>
          <xsd:element ref="pc:Terms" minOccurs="0" maxOccurs="1"/>
        </xsd:sequence>
      </xsd:complexType>
    </xsd:element>
    <xsd:element name="Gallringsbar" ma:index="14" nillable="true" ma:displayName="Gallringsbar" ma:default="Ja" ma:format="Dropdown" ma:internalName="Gallringsbar" ma:readOnly="false">
      <xsd:simpleType>
        <xsd:restriction base="dms:Choice">
          <xsd:enumeration value="Ja"/>
          <xsd:enumeration value="Nej"/>
        </xsd:restriction>
      </xsd:simpleType>
    </xsd:element>
    <xsd:element name="Skyddsvarde" ma:index="15" nillable="true" ma:displayName="Skyddsvärde" ma:description="Vilken typ av tillfällig hantering innehåller dokumentet?" ma:format="Dropdown" ma:internalName="Skyddsvarde">
      <xsd:simpleType>
        <xsd:restriction base="dms:Choice">
          <xsd:enumeration value="LÅG, publik info, inga personuppgifter"/>
          <xsd:enumeration value="MEDEL, inga personuppgifter"/>
          <xsd:enumeration value="MEDEL, icke känsliga personuppgifter"/>
        </xsd:restriction>
      </xsd:simpleType>
    </xsd:element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57364-241C-4BD4-8468-A7D74B335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905F4-9D5E-4274-969F-C2DEB7CEB5CE}">
  <ds:schemaRefs>
    <ds:schemaRef ds:uri="http://schemas.microsoft.com/office/2006/metadata/properties"/>
    <ds:schemaRef ds:uri="http://purl.org/dc/terms/"/>
    <ds:schemaRef ds:uri="66f614c5-095d-4db0-a51e-7477f2b7e92a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2BB10C-019E-4778-9FD3-DB33446E3D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B07462-73AF-47EE-AC8D-EE424B38F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614c5-095d-4db0-a51e-7477f2b7e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PM_tjänsteanteckning Af</Template>
  <TotalTime>2</TotalTime>
  <Pages>2</Pages>
  <Words>337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Riktlinjer för marknadsföring av rusta och matcha</dc:title>
  <dc:subject/>
  <dc:creator>Arbetsförmedlingen</dc:creator>
  <cp:keywords/>
  <dc:description>Af 00008_3.0_(2018-06-19, AF2000)</dc:description>
  <cp:lastModifiedBy>Fredrik Wolffelt</cp:lastModifiedBy>
  <cp:revision>3</cp:revision>
  <cp:lastPrinted>2015-03-23T23:58:00Z</cp:lastPrinted>
  <dcterms:created xsi:type="dcterms:W3CDTF">2024-05-30T15:08:00Z</dcterms:created>
  <dcterms:modified xsi:type="dcterms:W3CDTF">2024-05-30T15:09:00Z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PM</vt:lpwstr>
  </property>
  <property fmtid="{D5CDD505-2E9C-101B-9397-08002B2CF9AE}" pid="5" name="cdpInternal">
    <vt:lpwstr>True</vt:lpwstr>
  </property>
  <property fmtid="{D5CDD505-2E9C-101B-9397-08002B2CF9AE}" pid="6" name="cdpDefaultLanguage">
    <vt:lpwstr> </vt:lpwstr>
  </property>
  <property fmtid="{D5CDD505-2E9C-101B-9397-08002B2CF9AE}" pid="7" name="cdpDefaultDocType">
    <vt:lpwstr> </vt:lpwstr>
  </property>
  <property fmtid="{D5CDD505-2E9C-101B-9397-08002B2CF9AE}" pid="8" name="cdpDefaultFooter">
    <vt:lpwstr> </vt:lpwstr>
  </property>
  <property fmtid="{D5CDD505-2E9C-101B-9397-08002B2CF9AE}" pid="9" name="cdpDefaultLogo">
    <vt:lpwstr> </vt:lpwstr>
  </property>
  <property fmtid="{D5CDD505-2E9C-101B-9397-08002B2CF9AE}" pid="10" name="cdpDefaultOrg">
    <vt:lpwstr> </vt:lpwstr>
  </property>
  <property fmtid="{D5CDD505-2E9C-101B-9397-08002B2CF9AE}" pid="11" name="cdpDefaultUnit">
    <vt:lpwstr> </vt:lpwstr>
  </property>
  <property fmtid="{D5CDD505-2E9C-101B-9397-08002B2CF9AE}" pid="12" name="cdpDefaultWP">
    <vt:lpwstr> </vt:lpwstr>
  </property>
  <property fmtid="{D5CDD505-2E9C-101B-9397-08002B2CF9AE}" pid="13" name="cdpDefaultAddress">
    <vt:lpwstr> </vt:lpwstr>
  </property>
  <property fmtid="{D5CDD505-2E9C-101B-9397-08002B2CF9AE}" pid="14" name="cdpProtect">
    <vt:lpwstr>False</vt:lpwstr>
  </property>
  <property fmtid="{D5CDD505-2E9C-101B-9397-08002B2CF9AE}" pid="15" name="cdpGetHF">
    <vt:lpwstr>True</vt:lpwstr>
  </property>
  <property fmtid="{D5CDD505-2E9C-101B-9397-08002B2CF9AE}" pid="16" name="cdpSection">
    <vt:lpwstr>PM</vt:lpwstr>
  </property>
  <property fmtid="{D5CDD505-2E9C-101B-9397-08002B2CF9AE}" pid="17" name="cdpSpecial">
    <vt:lpwstr>False</vt:lpwstr>
  </property>
  <property fmtid="{D5CDD505-2E9C-101B-9397-08002B2CF9AE}" pid="18" name="cdpLogoFormat">
    <vt:lpwstr> </vt:lpwstr>
  </property>
  <property fmtid="{D5CDD505-2E9C-101B-9397-08002B2CF9AE}" pid="19" name="cdpPpFormat">
    <vt:lpwstr> </vt:lpwstr>
  </property>
  <property fmtid="{D5CDD505-2E9C-101B-9397-08002B2CF9AE}" pid="20" name="cdpLanguage">
    <vt:lpwstr>Svenska</vt:lpwstr>
  </property>
  <property fmtid="{D5CDD505-2E9C-101B-9397-08002B2CF9AE}" pid="21" name="cdpProfile">
    <vt:lpwstr>kinst</vt:lpwstr>
  </property>
  <property fmtid="{D5CDD505-2E9C-101B-9397-08002B2CF9AE}" pid="22" name="cdpLogo">
    <vt:lpwstr>A</vt:lpwstr>
  </property>
  <property fmtid="{D5CDD505-2E9C-101B-9397-08002B2CF9AE}" pid="23" name="cdpFooterType">
    <vt:lpwstr>1</vt:lpwstr>
  </property>
  <property fmtid="{D5CDD505-2E9C-101B-9397-08002B2CF9AE}" pid="24" name="cdpName">
    <vt:lpwstr>Stina Kindberg Piironen</vt:lpwstr>
  </property>
  <property fmtid="{D5CDD505-2E9C-101B-9397-08002B2CF9AE}" pid="25" name="cdpTitle">
    <vt:lpwstr>Kvalificerad Handläggare</vt:lpwstr>
  </property>
  <property fmtid="{D5CDD505-2E9C-101B-9397-08002B2CF9AE}" pid="26" name="cdpPhone">
    <vt:lpwstr>010-488 83 48</vt:lpwstr>
  </property>
  <property fmtid="{D5CDD505-2E9C-101B-9397-08002B2CF9AE}" pid="27" name="cdpCellphone">
    <vt:lpwstr/>
  </property>
  <property fmtid="{D5CDD505-2E9C-101B-9397-08002B2CF9AE}" pid="28" name="cdpEmail">
    <vt:lpwstr>stina.kindberg-piironen@arbetsformedlingen.se</vt:lpwstr>
  </property>
  <property fmtid="{D5CDD505-2E9C-101B-9397-08002B2CF9AE}" pid="29" name="cdpFax">
    <vt:lpwstr/>
  </property>
  <property fmtid="{D5CDD505-2E9C-101B-9397-08002B2CF9AE}" pid="30" name="cdpSignature">
    <vt:lpwstr/>
  </property>
  <property fmtid="{D5CDD505-2E9C-101B-9397-08002B2CF9AE}" pid="31" name="cdpOrganization">
    <vt:lpwstr/>
  </property>
  <property fmtid="{D5CDD505-2E9C-101B-9397-08002B2CF9AE}" pid="32" name="cdpUnit">
    <vt:lpwstr/>
  </property>
  <property fmtid="{D5CDD505-2E9C-101B-9397-08002B2CF9AE}" pid="33" name="cdpWP">
    <vt:lpwstr/>
  </property>
  <property fmtid="{D5CDD505-2E9C-101B-9397-08002B2CF9AE}" pid="34" name="cdpFileName">
    <vt:lpwstr/>
  </property>
  <property fmtid="{D5CDD505-2E9C-101B-9397-08002B2CF9AE}" pid="35" name="cdpInsTempId">
    <vt:lpwstr>Sant</vt:lpwstr>
  </property>
  <property fmtid="{D5CDD505-2E9C-101B-9397-08002B2CF9AE}" pid="36" name="cdpInsProfile">
    <vt:lpwstr>Sant,Falskt,Falskt,Sant,Sant,Sant,Falskt,Sant,Falskt,Falskt</vt:lpwstr>
  </property>
  <property fmtid="{D5CDD505-2E9C-101B-9397-08002B2CF9AE}" pid="37" name="cdpOtherOrg">
    <vt:lpwstr> </vt:lpwstr>
  </property>
  <property fmtid="{D5CDD505-2E9C-101B-9397-08002B2CF9AE}" pid="38" name="cdpOrganizationText">
    <vt:lpwstr>Enh Kund O Mynd-kommunikation</vt:lpwstr>
  </property>
  <property fmtid="{D5CDD505-2E9C-101B-9397-08002B2CF9AE}" pid="39" name="cdpSign">
    <vt:lpwstr/>
  </property>
  <property fmtid="{D5CDD505-2E9C-101B-9397-08002B2CF9AE}" pid="40" name="ContentTypeId">
    <vt:lpwstr>0x01010014A0B615A4987746B2959CA40FE4F9A900EC2DC9831BC18C4A8A876EB37EA26010</vt:lpwstr>
  </property>
  <property fmtid="{D5CDD505-2E9C-101B-9397-08002B2CF9AE}" pid="41" name="Dokumentstatus">
    <vt:lpwstr>1;#Utkast|4fd34bca-3b4e-4a5b-88f2-24ba8985d36d</vt:lpwstr>
  </property>
  <property fmtid="{D5CDD505-2E9C-101B-9397-08002B2CF9AE}" pid="42" name="Dokumenttyp">
    <vt:lpwstr/>
  </property>
</Properties>
</file>