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B7DA" w14:textId="37F72250" w:rsidR="006505AD" w:rsidRPr="008D2FF6" w:rsidRDefault="006505AD" w:rsidP="006505AD">
      <w:pPr>
        <w:pStyle w:val="Hjlptext"/>
        <w:tabs>
          <w:tab w:val="clear" w:pos="360"/>
        </w:tabs>
        <w:spacing w:line="276" w:lineRule="auto"/>
        <w:ind w:left="360"/>
        <w:rPr>
          <w:b w:val="0"/>
          <w:bCs w:val="0"/>
          <w:color w:val="auto"/>
          <w:sz w:val="22"/>
          <w:lang w:val="en-GB"/>
        </w:rPr>
      </w:pPr>
      <w:r w:rsidRPr="008D2FF6">
        <w:rPr>
          <w:b w:val="0"/>
          <w:bCs w:val="0"/>
          <w:color w:val="auto"/>
          <w:sz w:val="22"/>
          <w:lang w:val="en-GB"/>
        </w:rPr>
        <w:t>Instru</w:t>
      </w:r>
      <w:r w:rsidR="004636F4" w:rsidRPr="008D2FF6">
        <w:rPr>
          <w:b w:val="0"/>
          <w:bCs w:val="0"/>
          <w:color w:val="auto"/>
          <w:sz w:val="22"/>
          <w:lang w:val="en-GB"/>
        </w:rPr>
        <w:t>c</w:t>
      </w:r>
      <w:r w:rsidRPr="008D2FF6">
        <w:rPr>
          <w:b w:val="0"/>
          <w:bCs w:val="0"/>
          <w:color w:val="auto"/>
          <w:sz w:val="22"/>
          <w:lang w:val="en-GB"/>
        </w:rPr>
        <w:t>tion</w:t>
      </w:r>
      <w:r w:rsidR="004636F4" w:rsidRPr="008D2FF6">
        <w:rPr>
          <w:b w:val="0"/>
          <w:bCs w:val="0"/>
          <w:color w:val="auto"/>
          <w:sz w:val="22"/>
          <w:lang w:val="en-GB"/>
        </w:rPr>
        <w:t>s</w:t>
      </w:r>
      <w:r w:rsidRPr="008D2FF6">
        <w:rPr>
          <w:b w:val="0"/>
          <w:bCs w:val="0"/>
          <w:color w:val="auto"/>
          <w:sz w:val="22"/>
          <w:lang w:val="en-GB"/>
        </w:rPr>
        <w:t>:</w:t>
      </w:r>
    </w:p>
    <w:p w14:paraId="629F3219" w14:textId="43F368F1" w:rsidR="00011E14" w:rsidRPr="008D2FF6" w:rsidRDefault="004636F4" w:rsidP="00011E14">
      <w:pPr>
        <w:pStyle w:val="Hjlptext"/>
        <w:numPr>
          <w:ilvl w:val="0"/>
          <w:numId w:val="2"/>
        </w:numPr>
        <w:spacing w:line="276" w:lineRule="auto"/>
        <w:rPr>
          <w:b w:val="0"/>
          <w:bCs w:val="0"/>
          <w:color w:val="auto"/>
          <w:sz w:val="22"/>
          <w:lang w:val="en-GB"/>
        </w:rPr>
      </w:pPr>
      <w:r w:rsidRPr="008D2FF6">
        <w:rPr>
          <w:b w:val="0"/>
          <w:bCs w:val="0"/>
          <w:color w:val="auto"/>
          <w:sz w:val="22"/>
          <w:lang w:val="en-GB"/>
        </w:rPr>
        <w:t>Use the arrow keys or the mouse cursor to move through the document</w:t>
      </w:r>
      <w:r w:rsidR="00011E14" w:rsidRPr="008D2FF6">
        <w:rPr>
          <w:b w:val="0"/>
          <w:bCs w:val="0"/>
          <w:color w:val="auto"/>
          <w:sz w:val="22"/>
          <w:lang w:val="en-GB"/>
        </w:rPr>
        <w:t>.</w:t>
      </w:r>
    </w:p>
    <w:p w14:paraId="60EC55E9" w14:textId="25E29EE3" w:rsidR="005B6102" w:rsidRPr="008D2FF6" w:rsidRDefault="004636F4" w:rsidP="005B610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after="120" w:line="276" w:lineRule="auto"/>
        <w:ind w:right="53"/>
        <w:rPr>
          <w:rFonts w:eastAsia="Times New Roman" w:cs="Calibri"/>
          <w:color w:val="auto"/>
          <w:sz w:val="22"/>
          <w:lang w:val="en-GB" w:eastAsia="en-US"/>
        </w:rPr>
      </w:pPr>
      <w:r w:rsidRPr="008D2FF6">
        <w:rPr>
          <w:rFonts w:eastAsia="Times New Roman" w:cs="Calibri"/>
          <w:color w:val="auto"/>
          <w:sz w:val="22"/>
          <w:lang w:val="en-GB" w:eastAsia="en-US"/>
        </w:rPr>
        <w:t xml:space="preserve">Replace all text surrounded by </w:t>
      </w:r>
      <w:bookmarkStart w:id="0" w:name="_Hlk136433608"/>
      <w:bookmarkStart w:id="1" w:name="_Hlk136523279"/>
      <w:proofErr w:type="gramStart"/>
      <w:r w:rsidR="005B6102" w:rsidRPr="008D2FF6">
        <w:rPr>
          <w:rFonts w:eastAsia="Times New Roman" w:cs="Calibri"/>
          <w:color w:val="auto"/>
          <w:sz w:val="22"/>
          <w:lang w:val="en-GB" w:eastAsia="en-US"/>
        </w:rPr>
        <w:t>{</w:t>
      </w:r>
      <w:bookmarkEnd w:id="0"/>
      <w:r w:rsidR="005B6102" w:rsidRPr="008D2FF6">
        <w:rPr>
          <w:rFonts w:eastAsia="Times New Roman" w:cs="Calibri"/>
          <w:color w:val="auto"/>
          <w:sz w:val="22"/>
          <w:lang w:val="en-GB" w:eastAsia="en-US"/>
        </w:rPr>
        <w:t xml:space="preserve"> </w:t>
      </w:r>
      <w:bookmarkEnd w:id="1"/>
      <w:r w:rsidRPr="008D2FF6">
        <w:rPr>
          <w:rFonts w:eastAsia="Times New Roman" w:cs="Calibri"/>
          <w:color w:val="auto"/>
          <w:sz w:val="22"/>
          <w:lang w:val="en-GB" w:eastAsia="en-US"/>
        </w:rPr>
        <w:t>curly</w:t>
      </w:r>
      <w:proofErr w:type="gramEnd"/>
      <w:r w:rsidRPr="008D2FF6">
        <w:rPr>
          <w:rFonts w:eastAsia="Times New Roman" w:cs="Calibri"/>
          <w:color w:val="auto"/>
          <w:sz w:val="22"/>
          <w:lang w:val="en-GB" w:eastAsia="en-US"/>
        </w:rPr>
        <w:t xml:space="preserve"> brackets</w:t>
      </w:r>
      <w:bookmarkStart w:id="2" w:name="_Hlk136433632"/>
      <w:bookmarkStart w:id="3" w:name="_Hlk136523295"/>
      <w:r w:rsidR="005B6102" w:rsidRPr="008D2FF6">
        <w:rPr>
          <w:rFonts w:eastAsia="Times New Roman" w:cs="Calibri"/>
          <w:color w:val="auto"/>
          <w:sz w:val="22"/>
          <w:lang w:val="en-GB" w:eastAsia="en-US"/>
        </w:rPr>
        <w:t xml:space="preserve"> }</w:t>
      </w:r>
      <w:bookmarkEnd w:id="2"/>
      <w:r w:rsidR="005B6102" w:rsidRPr="008D2FF6">
        <w:rPr>
          <w:rFonts w:eastAsia="Times New Roman" w:cs="Calibri"/>
          <w:color w:val="auto"/>
          <w:sz w:val="22"/>
          <w:lang w:val="en-GB" w:eastAsia="en-US"/>
        </w:rPr>
        <w:t xml:space="preserve"> </w:t>
      </w:r>
      <w:bookmarkEnd w:id="3"/>
      <w:r w:rsidRPr="008D2FF6">
        <w:rPr>
          <w:rFonts w:eastAsia="Times New Roman" w:cs="Calibri"/>
          <w:color w:val="auto"/>
          <w:sz w:val="22"/>
          <w:lang w:val="en-GB" w:eastAsia="en-US"/>
        </w:rPr>
        <w:t>with your own personal information by deleting the existing text and typing your own text</w:t>
      </w:r>
      <w:r w:rsidR="005B6102" w:rsidRPr="008D2FF6">
        <w:rPr>
          <w:rFonts w:eastAsia="Times New Roman" w:cs="Calibri"/>
          <w:color w:val="auto"/>
          <w:sz w:val="22"/>
          <w:lang w:val="en-GB" w:eastAsia="en-US"/>
        </w:rPr>
        <w:t>.</w:t>
      </w:r>
    </w:p>
    <w:p w14:paraId="65E3D752" w14:textId="6821D82D" w:rsidR="0041072E" w:rsidRPr="008D2FF6" w:rsidRDefault="004636F4" w:rsidP="00011E14">
      <w:pPr>
        <w:pStyle w:val="Hjlptext"/>
        <w:numPr>
          <w:ilvl w:val="0"/>
          <w:numId w:val="2"/>
        </w:numPr>
        <w:spacing w:line="360" w:lineRule="auto"/>
        <w:rPr>
          <w:b w:val="0"/>
          <w:bCs w:val="0"/>
          <w:color w:val="auto"/>
          <w:lang w:val="en-GB"/>
        </w:rPr>
      </w:pPr>
      <w:r w:rsidRPr="008D2FF6">
        <w:rPr>
          <w:b w:val="0"/>
          <w:bCs w:val="0"/>
          <w:color w:val="auto"/>
          <w:sz w:val="22"/>
          <w:lang w:val="en-GB"/>
        </w:rPr>
        <w:t>Don’t forget to delete all instructions before sending your letter. And delete this box!</w:t>
      </w:r>
    </w:p>
    <w:p w14:paraId="4FEFDB9E" w14:textId="0233006D" w:rsidR="0041072E" w:rsidRPr="004636F4" w:rsidRDefault="00011E14" w:rsidP="00F8268D">
      <w:pPr>
        <w:pStyle w:val="Rubrik1"/>
        <w:spacing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Your name</w:t>
      </w:r>
      <w:r w:rsidRPr="004636F4">
        <w:rPr>
          <w:lang w:val="en-GB"/>
        </w:rPr>
        <w:t>}</w:t>
      </w:r>
    </w:p>
    <w:p w14:paraId="3FC90BF9" w14:textId="3D2ADDE3" w:rsidR="00763E09" w:rsidRPr="004636F4" w:rsidRDefault="00011E14" w:rsidP="00763E09">
      <w:pPr>
        <w:pStyle w:val="Kontaktuppgifter"/>
        <w:spacing w:before="0"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Street address</w:t>
      </w:r>
      <w:r w:rsidR="00F97719" w:rsidRPr="004636F4">
        <w:rPr>
          <w:lang w:val="en-GB"/>
        </w:rPr>
        <w:t>, post</w:t>
      </w:r>
      <w:r w:rsidR="004636F4">
        <w:rPr>
          <w:lang w:val="en-GB"/>
        </w:rPr>
        <w:t>al code</w:t>
      </w:r>
      <w:r w:rsidR="00F97719" w:rsidRPr="004636F4">
        <w:rPr>
          <w:lang w:val="en-GB"/>
        </w:rPr>
        <w:t xml:space="preserve">, </w:t>
      </w:r>
      <w:r w:rsidR="004636F4">
        <w:rPr>
          <w:lang w:val="en-GB"/>
        </w:rPr>
        <w:t>city</w:t>
      </w:r>
      <w:r w:rsidRPr="004636F4">
        <w:rPr>
          <w:lang w:val="en-GB"/>
        </w:rPr>
        <w:t>}</w:t>
      </w:r>
    </w:p>
    <w:p w14:paraId="1EDD258D" w14:textId="44E14EF9" w:rsidR="00763E09" w:rsidRPr="004636F4" w:rsidRDefault="00011E14" w:rsidP="00763E09">
      <w:pPr>
        <w:pStyle w:val="Kontaktuppgifter"/>
        <w:spacing w:before="0"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Phone</w:t>
      </w:r>
      <w:r w:rsidRPr="004636F4">
        <w:rPr>
          <w:lang w:val="en-GB"/>
        </w:rPr>
        <w:t>}</w:t>
      </w:r>
    </w:p>
    <w:p w14:paraId="24F660C0" w14:textId="5556C0C7" w:rsidR="007610E9" w:rsidRPr="004636F4" w:rsidRDefault="00011E14" w:rsidP="00763E09">
      <w:pPr>
        <w:pStyle w:val="Kontaktuppgifter"/>
        <w:spacing w:before="0" w:line="360" w:lineRule="auto"/>
        <w:rPr>
          <w:lang w:val="en-GB"/>
        </w:rPr>
      </w:pPr>
      <w:r w:rsidRPr="004636F4">
        <w:rPr>
          <w:lang w:val="en-GB"/>
        </w:rPr>
        <w:t>{</w:t>
      </w:r>
      <w:proofErr w:type="gramStart"/>
      <w:r w:rsidR="00F97719" w:rsidRPr="004636F4">
        <w:rPr>
          <w:lang w:val="en-GB"/>
        </w:rPr>
        <w:t>E</w:t>
      </w:r>
      <w:r w:rsidR="004636F4">
        <w:rPr>
          <w:lang w:val="en-GB"/>
        </w:rPr>
        <w:t>mail</w:t>
      </w:r>
      <w:r w:rsidR="004636F4" w:rsidRPr="004636F4">
        <w:rPr>
          <w:lang w:val="en-GB"/>
        </w:rPr>
        <w:t xml:space="preserve"> </w:t>
      </w:r>
      <w:r w:rsidRPr="004636F4">
        <w:rPr>
          <w:lang w:val="en-GB"/>
        </w:rPr>
        <w:t>}</w:t>
      </w:r>
      <w:proofErr w:type="gramEnd"/>
    </w:p>
    <w:p w14:paraId="1AEA6704" w14:textId="2D22FBFC" w:rsidR="00D26909" w:rsidRPr="004636F4" w:rsidRDefault="00011E14" w:rsidP="00F97719">
      <w:pPr>
        <w:pStyle w:val="FormatmallDatum12ptInteFet"/>
        <w:spacing w:before="120" w:line="360" w:lineRule="auto"/>
        <w:rPr>
          <w:b/>
          <w:lang w:val="en-GB"/>
        </w:rPr>
      </w:pPr>
      <w:r w:rsidRPr="004636F4">
        <w:rPr>
          <w:rStyle w:val="DatumChar"/>
          <w:b w:val="0"/>
          <w:sz w:val="24"/>
          <w:szCs w:val="24"/>
          <w:lang w:val="en-GB"/>
        </w:rPr>
        <w:t>{</w:t>
      </w:r>
      <w:r w:rsidR="004636F4">
        <w:rPr>
          <w:rStyle w:val="DatumChar"/>
          <w:b w:val="0"/>
          <w:sz w:val="24"/>
          <w:szCs w:val="24"/>
          <w:lang w:val="en-GB"/>
        </w:rPr>
        <w:t>Place and date</w:t>
      </w:r>
      <w:r w:rsidRPr="004636F4">
        <w:rPr>
          <w:rStyle w:val="DatumChar"/>
          <w:b w:val="0"/>
          <w:sz w:val="24"/>
          <w:szCs w:val="24"/>
          <w:lang w:val="en-GB"/>
        </w:rPr>
        <w:t>}</w:t>
      </w:r>
    </w:p>
    <w:p w14:paraId="2D7EBFF3" w14:textId="0048E22D" w:rsidR="00D26909" w:rsidRPr="004636F4" w:rsidRDefault="00011E14" w:rsidP="00DF2A1F">
      <w:pPr>
        <w:pStyle w:val="Kontaktuppgifter"/>
        <w:tabs>
          <w:tab w:val="left" w:pos="3053"/>
        </w:tabs>
        <w:spacing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Recipient name</w:t>
      </w:r>
      <w:r w:rsidRPr="004636F4">
        <w:rPr>
          <w:lang w:val="en-GB"/>
        </w:rPr>
        <w:t>}</w:t>
      </w:r>
    </w:p>
    <w:p w14:paraId="7296894B" w14:textId="79A8B43D" w:rsidR="00D26909" w:rsidRPr="004636F4" w:rsidRDefault="00011E14" w:rsidP="00F8268D">
      <w:pPr>
        <w:pStyle w:val="Kontaktuppgifter"/>
        <w:spacing w:line="360" w:lineRule="auto"/>
        <w:rPr>
          <w:lang w:val="en-GB"/>
        </w:rPr>
      </w:pPr>
      <w:r w:rsidRPr="004636F4">
        <w:rPr>
          <w:lang w:val="en-GB"/>
        </w:rPr>
        <w:t>{</w:t>
      </w:r>
      <w:r w:rsidR="00F97719" w:rsidRPr="004636F4">
        <w:rPr>
          <w:lang w:val="en-GB"/>
        </w:rPr>
        <w:t>Titl</w:t>
      </w:r>
      <w:r w:rsidR="004636F4">
        <w:rPr>
          <w:lang w:val="en-GB"/>
        </w:rPr>
        <w:t>e</w:t>
      </w:r>
      <w:r w:rsidRPr="004636F4">
        <w:rPr>
          <w:lang w:val="en-GB"/>
        </w:rPr>
        <w:t>}</w:t>
      </w:r>
    </w:p>
    <w:p w14:paraId="141DEF0C" w14:textId="7439E121" w:rsidR="00D26909" w:rsidRPr="004636F4" w:rsidRDefault="00011E14" w:rsidP="00F8268D">
      <w:pPr>
        <w:pStyle w:val="Kontaktuppgifter"/>
        <w:spacing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Company</w:t>
      </w:r>
      <w:r w:rsidRPr="004636F4">
        <w:rPr>
          <w:lang w:val="en-GB"/>
        </w:rPr>
        <w:t>}</w:t>
      </w:r>
    </w:p>
    <w:p w14:paraId="5B6848F1" w14:textId="2D63D917" w:rsidR="00F841F2" w:rsidRPr="004636F4" w:rsidRDefault="00011E14" w:rsidP="00F841F2">
      <w:pPr>
        <w:pStyle w:val="Kontaktuppgifter"/>
        <w:spacing w:line="360" w:lineRule="auto"/>
        <w:rPr>
          <w:lang w:val="en-GB"/>
        </w:rPr>
      </w:pPr>
      <w:r w:rsidRPr="004636F4">
        <w:rPr>
          <w:lang w:val="en-GB"/>
        </w:rPr>
        <w:t>{</w:t>
      </w:r>
      <w:r w:rsidR="004636F4">
        <w:rPr>
          <w:lang w:val="en-GB"/>
        </w:rPr>
        <w:t>Address</w:t>
      </w:r>
      <w:r w:rsidRPr="004636F4">
        <w:rPr>
          <w:lang w:val="en-GB"/>
        </w:rPr>
        <w:t>}</w:t>
      </w:r>
    </w:p>
    <w:p w14:paraId="4AC33E7C" w14:textId="6126C7BC" w:rsidR="00F841F2" w:rsidRPr="004636F4" w:rsidRDefault="00681F6D" w:rsidP="00681F6D">
      <w:pPr>
        <w:pStyle w:val="Kontaktuppgifter"/>
        <w:spacing w:after="600" w:line="360" w:lineRule="auto"/>
        <w:rPr>
          <w:lang w:val="en-GB"/>
        </w:rPr>
      </w:pPr>
      <w:r w:rsidRPr="004636F4">
        <w:rPr>
          <w:noProof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FFD7" wp14:editId="1B64BBC4">
                <wp:simplePos x="0" y="0"/>
                <wp:positionH relativeFrom="column">
                  <wp:posOffset>14605</wp:posOffset>
                </wp:positionH>
                <wp:positionV relativeFrom="paragraph">
                  <wp:posOffset>542495</wp:posOffset>
                </wp:positionV>
                <wp:extent cx="5611761" cy="0"/>
                <wp:effectExtent l="0" t="0" r="14605" b="12700"/>
                <wp:wrapNone/>
                <wp:docPr id="1685434782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7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C09F7" id="Rak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2.7pt" to="44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" strokecolor="black [3213]">
                <v:stroke joinstyle="miter"/>
              </v:line>
            </w:pict>
          </mc:Fallback>
        </mc:AlternateContent>
      </w:r>
      <w:r w:rsidR="00011E14" w:rsidRPr="004636F4">
        <w:rPr>
          <w:lang w:val="en-GB"/>
        </w:rPr>
        <w:t>{</w:t>
      </w:r>
      <w:r w:rsidR="00F97719" w:rsidRPr="004636F4">
        <w:rPr>
          <w:lang w:val="en-GB"/>
        </w:rPr>
        <w:t>Post</w:t>
      </w:r>
      <w:r w:rsidR="004636F4">
        <w:rPr>
          <w:lang w:val="en-GB"/>
        </w:rPr>
        <w:t>al code and city</w:t>
      </w:r>
      <w:r w:rsidR="00011E14" w:rsidRPr="004636F4">
        <w:rPr>
          <w:lang w:val="en-GB"/>
        </w:rPr>
        <w:t>}</w:t>
      </w:r>
    </w:p>
    <w:p w14:paraId="3AF6AF04" w14:textId="4A65864C" w:rsidR="00D26909" w:rsidRPr="004636F4" w:rsidRDefault="004636F4" w:rsidP="00F8268D">
      <w:pPr>
        <w:spacing w:line="360" w:lineRule="auto"/>
        <w:rPr>
          <w:lang w:val="en-GB"/>
        </w:rPr>
      </w:pPr>
      <w:r>
        <w:rPr>
          <w:lang w:val="en-GB" w:bidi="sv-SE"/>
        </w:rPr>
        <w:t>Dear</w:t>
      </w:r>
      <w:r w:rsidR="00D26909" w:rsidRPr="004636F4">
        <w:rPr>
          <w:lang w:val="en-GB" w:bidi="sv-SE"/>
        </w:rPr>
        <w:t xml:space="preserve"> </w:t>
      </w:r>
      <w:r w:rsidR="00011E14" w:rsidRPr="004636F4">
        <w:rPr>
          <w:lang w:val="en-GB" w:bidi="sv-SE"/>
        </w:rPr>
        <w:t>{</w:t>
      </w:r>
      <w:r>
        <w:rPr>
          <w:lang w:val="en-GB" w:bidi="sv-SE"/>
        </w:rPr>
        <w:t>Recipient</w:t>
      </w:r>
      <w:r w:rsidR="00F97719" w:rsidRPr="004636F4">
        <w:rPr>
          <w:lang w:val="en-GB" w:bidi="sv-SE"/>
        </w:rPr>
        <w:t xml:space="preserve"> </w:t>
      </w:r>
      <w:r>
        <w:rPr>
          <w:lang w:val="en-GB" w:bidi="sv-SE"/>
        </w:rPr>
        <w:t>N</w:t>
      </w:r>
      <w:r w:rsidR="00F97719" w:rsidRPr="004636F4">
        <w:rPr>
          <w:lang w:val="en-GB" w:bidi="sv-SE"/>
        </w:rPr>
        <w:t>am</w:t>
      </w:r>
      <w:r>
        <w:rPr>
          <w:lang w:val="en-GB" w:bidi="sv-SE"/>
        </w:rPr>
        <w:t>e</w:t>
      </w:r>
      <w:r w:rsidR="00011E14" w:rsidRPr="004636F4">
        <w:rPr>
          <w:lang w:val="en-GB" w:bidi="sv-SE"/>
        </w:rPr>
        <w:t>}</w:t>
      </w:r>
    </w:p>
    <w:p w14:paraId="6B8BB811" w14:textId="1059056F" w:rsidR="00F97719" w:rsidRPr="004636F4" w:rsidRDefault="00011E14" w:rsidP="00F97719">
      <w:pPr>
        <w:spacing w:line="360" w:lineRule="auto"/>
        <w:rPr>
          <w:lang w:val="en-GB"/>
        </w:rPr>
      </w:pPr>
      <w:r w:rsidRPr="004636F4">
        <w:rPr>
          <w:lang w:val="en-GB" w:bidi="sv-SE"/>
        </w:rPr>
        <w:t>{</w:t>
      </w:r>
      <w:r w:rsidR="004636F4">
        <w:rPr>
          <w:lang w:val="en-GB" w:bidi="sv-SE"/>
        </w:rPr>
        <w:t>Get started right away: Click any placeholder text</w:t>
      </w:r>
      <w:r w:rsidR="00F97719" w:rsidRPr="004636F4">
        <w:rPr>
          <w:lang w:val="en-GB" w:bidi="sv-SE"/>
        </w:rPr>
        <w:t xml:space="preserve"> (</w:t>
      </w:r>
      <w:r w:rsidR="004636F4">
        <w:rPr>
          <w:lang w:val="en-GB" w:bidi="sv-SE"/>
        </w:rPr>
        <w:t>such as this one</w:t>
      </w:r>
      <w:r w:rsidR="00F97719" w:rsidRPr="004636F4">
        <w:rPr>
          <w:lang w:val="en-GB" w:bidi="sv-SE"/>
        </w:rPr>
        <w:t xml:space="preserve">) </w:t>
      </w:r>
      <w:r w:rsidR="004636F4">
        <w:rPr>
          <w:lang w:val="en-GB" w:bidi="sv-SE"/>
        </w:rPr>
        <w:t>and start typing to replace the text with your own</w:t>
      </w:r>
      <w:r w:rsidR="00F97719" w:rsidRPr="004636F4">
        <w:rPr>
          <w:lang w:val="en-GB" w:bidi="sv-SE"/>
        </w:rPr>
        <w:t>.</w:t>
      </w:r>
    </w:p>
    <w:p w14:paraId="6A215384" w14:textId="5D0FFFF3" w:rsidR="00F97719" w:rsidRPr="004636F4" w:rsidRDefault="004636F4" w:rsidP="00F97719">
      <w:pPr>
        <w:spacing w:line="360" w:lineRule="auto"/>
        <w:rPr>
          <w:lang w:val="en-GB"/>
        </w:rPr>
      </w:pPr>
      <w:r>
        <w:rPr>
          <w:lang w:val="en-GB" w:bidi="sv-SE"/>
        </w:rPr>
        <w:t>Do you want to insert a picture form your files or add a shape, text box or table? It’s easy! Select the insert tab and choose the option that you want by clicking on it</w:t>
      </w:r>
      <w:r w:rsidR="00F97719" w:rsidRPr="004636F4">
        <w:rPr>
          <w:lang w:val="en-GB" w:bidi="sv-SE"/>
        </w:rPr>
        <w:t>.</w:t>
      </w:r>
    </w:p>
    <w:p w14:paraId="76CBEAC1" w14:textId="5A51D4AE" w:rsidR="00D26909" w:rsidRPr="004636F4" w:rsidRDefault="004636F4" w:rsidP="00F97719">
      <w:pPr>
        <w:spacing w:line="360" w:lineRule="auto"/>
        <w:rPr>
          <w:lang w:val="en-GB"/>
        </w:rPr>
      </w:pPr>
      <w:r>
        <w:rPr>
          <w:lang w:val="en-GB" w:bidi="sv-SE"/>
        </w:rPr>
        <w:t xml:space="preserve">Find more easy-to-use </w:t>
      </w:r>
      <w:r w:rsidR="00700998">
        <w:rPr>
          <w:lang w:val="en-GB" w:bidi="sv-SE"/>
        </w:rPr>
        <w:t>tools on the insert tab, like adding hyperlinks or adding automatic page numbering</w:t>
      </w:r>
      <w:r w:rsidR="00F97719" w:rsidRPr="004636F4">
        <w:rPr>
          <w:lang w:val="en-GB" w:bidi="sv-SE"/>
        </w:rPr>
        <w:t>.</w:t>
      </w:r>
      <w:r w:rsidR="00011E14" w:rsidRPr="004636F4">
        <w:rPr>
          <w:lang w:val="en-GB" w:bidi="sv-SE"/>
        </w:rPr>
        <w:t>}</w:t>
      </w:r>
    </w:p>
    <w:p w14:paraId="5D48F070" w14:textId="77777777" w:rsidR="00700998" w:rsidRDefault="00700998" w:rsidP="00700998">
      <w:pPr>
        <w:spacing w:before="600" w:line="360" w:lineRule="auto"/>
        <w:rPr>
          <w:lang w:val="en-GB" w:bidi="sv-SE"/>
        </w:rPr>
      </w:pPr>
      <w:r>
        <w:rPr>
          <w:lang w:val="en-GB" w:bidi="sv-SE"/>
        </w:rPr>
        <w:t>Sincerely</w:t>
      </w:r>
      <w:r w:rsidR="00083748" w:rsidRPr="004636F4">
        <w:rPr>
          <w:lang w:val="en-GB" w:bidi="sv-SE"/>
        </w:rPr>
        <w:t>,</w:t>
      </w:r>
    </w:p>
    <w:p w14:paraId="170AEFB3" w14:textId="3D03FE8B" w:rsidR="00D26909" w:rsidRPr="004636F4" w:rsidRDefault="00011E14" w:rsidP="00700998">
      <w:pPr>
        <w:spacing w:before="600" w:line="360" w:lineRule="auto"/>
        <w:rPr>
          <w:lang w:val="en-GB"/>
        </w:rPr>
      </w:pPr>
      <w:r w:rsidRPr="004636F4">
        <w:rPr>
          <w:lang w:val="en-GB" w:bidi="sv-SE"/>
        </w:rPr>
        <w:t>{</w:t>
      </w:r>
      <w:r w:rsidR="00700998">
        <w:rPr>
          <w:lang w:val="en-GB" w:bidi="sv-SE"/>
        </w:rPr>
        <w:t>Your name</w:t>
      </w:r>
      <w:r w:rsidRPr="004636F4">
        <w:rPr>
          <w:lang w:val="en-GB" w:bidi="sv-SE"/>
        </w:rPr>
        <w:t>}</w:t>
      </w:r>
    </w:p>
    <w:sectPr w:rsidR="00D26909" w:rsidRPr="004636F4" w:rsidSect="00700998">
      <w:headerReference w:type="default" r:id="rId8"/>
      <w:footerReference w:type="default" r:id="rId9"/>
      <w:type w:val="continuous"/>
      <w:pgSz w:w="11900" w:h="16840"/>
      <w:pgMar w:top="1417" w:right="1417" w:bottom="95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CEB" w14:textId="77777777" w:rsidR="00420143" w:rsidRDefault="00420143">
      <w:pPr>
        <w:spacing w:before="0" w:after="0"/>
      </w:pPr>
      <w:r>
        <w:separator/>
      </w:r>
    </w:p>
  </w:endnote>
  <w:endnote w:type="continuationSeparator" w:id="0">
    <w:p w14:paraId="10B44E43" w14:textId="77777777" w:rsidR="00420143" w:rsidRDefault="004201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C00" w14:textId="732C47FD" w:rsidR="006C1C8B" w:rsidRDefault="00700998" w:rsidP="00763E09">
    <w:pPr>
      <w:pStyle w:val="Sidfot"/>
      <w:jc w:val="right"/>
    </w:pPr>
    <w:r>
      <w:rPr>
        <w:lang w:bidi="sv-SE"/>
      </w:rPr>
      <w:t>Page</w:t>
    </w:r>
    <w:r w:rsidR="008257A3">
      <w:rPr>
        <w:lang w:bidi="sv-SE"/>
      </w:rPr>
      <w:t xml:space="preserve"> </w:t>
    </w:r>
    <w:r w:rsidR="008257A3">
      <w:rPr>
        <w:lang w:bidi="sv-SE"/>
      </w:rPr>
      <w:fldChar w:fldCharType="begin"/>
    </w:r>
    <w:r w:rsidR="008257A3">
      <w:rPr>
        <w:lang w:bidi="sv-SE"/>
      </w:rPr>
      <w:instrText xml:space="preserve"> PAGE   \* MERGEFORMAT </w:instrText>
    </w:r>
    <w:r w:rsidR="008257A3">
      <w:rPr>
        <w:lang w:bidi="sv-SE"/>
      </w:rPr>
      <w:fldChar w:fldCharType="separate"/>
    </w:r>
    <w:r w:rsidR="008257A3">
      <w:rPr>
        <w:lang w:bidi="sv-SE"/>
      </w:rPr>
      <w:t>2</w:t>
    </w:r>
    <w:r w:rsidR="008257A3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A669" w14:textId="77777777" w:rsidR="00420143" w:rsidRDefault="00420143">
      <w:pPr>
        <w:spacing w:before="0" w:after="0"/>
      </w:pPr>
      <w:r>
        <w:separator/>
      </w:r>
    </w:p>
  </w:footnote>
  <w:footnote w:type="continuationSeparator" w:id="0">
    <w:p w14:paraId="644B8EC1" w14:textId="77777777" w:rsidR="00420143" w:rsidRDefault="004201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9345" w14:textId="180E295A" w:rsidR="00F84199" w:rsidRPr="00F84199" w:rsidRDefault="00F84199" w:rsidP="00F84199">
    <w:pPr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C63"/>
    <w:multiLevelType w:val="hybridMultilevel"/>
    <w:tmpl w:val="69B25884"/>
    <w:lvl w:ilvl="0" w:tplc="40C65EF8">
      <w:start w:val="1"/>
      <w:numFmt w:val="bullet"/>
      <w:pStyle w:val="Punktlista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3196">
    <w:abstractNumId w:val="0"/>
  </w:num>
  <w:num w:numId="2" w16cid:durableId="14709016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9"/>
    <w:rsid w:val="00011E14"/>
    <w:rsid w:val="00083748"/>
    <w:rsid w:val="00122AF6"/>
    <w:rsid w:val="001543F3"/>
    <w:rsid w:val="001E290E"/>
    <w:rsid w:val="00244D93"/>
    <w:rsid w:val="002554CD"/>
    <w:rsid w:val="002B304F"/>
    <w:rsid w:val="002D781E"/>
    <w:rsid w:val="00333D25"/>
    <w:rsid w:val="00353B46"/>
    <w:rsid w:val="0041072E"/>
    <w:rsid w:val="00420143"/>
    <w:rsid w:val="004521E2"/>
    <w:rsid w:val="004636F4"/>
    <w:rsid w:val="00496019"/>
    <w:rsid w:val="004F1D56"/>
    <w:rsid w:val="005B6102"/>
    <w:rsid w:val="006505AD"/>
    <w:rsid w:val="00681F6D"/>
    <w:rsid w:val="006931C9"/>
    <w:rsid w:val="006C1C8B"/>
    <w:rsid w:val="006E6146"/>
    <w:rsid w:val="00700998"/>
    <w:rsid w:val="0071644B"/>
    <w:rsid w:val="00746373"/>
    <w:rsid w:val="007610E9"/>
    <w:rsid w:val="00763E09"/>
    <w:rsid w:val="007C348C"/>
    <w:rsid w:val="007C66BB"/>
    <w:rsid w:val="007D26FB"/>
    <w:rsid w:val="008257A3"/>
    <w:rsid w:val="00867555"/>
    <w:rsid w:val="008B3B00"/>
    <w:rsid w:val="008D2FF6"/>
    <w:rsid w:val="00A55B68"/>
    <w:rsid w:val="00AD19EB"/>
    <w:rsid w:val="00B25641"/>
    <w:rsid w:val="00B5030D"/>
    <w:rsid w:val="00B90741"/>
    <w:rsid w:val="00BF7DE1"/>
    <w:rsid w:val="00D034C7"/>
    <w:rsid w:val="00D26909"/>
    <w:rsid w:val="00DF2A1F"/>
    <w:rsid w:val="00F2075F"/>
    <w:rsid w:val="00F56082"/>
    <w:rsid w:val="00F8268D"/>
    <w:rsid w:val="00F84199"/>
    <w:rsid w:val="00F841F2"/>
    <w:rsid w:val="00F97719"/>
    <w:rsid w:val="00FD0FA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4DA1"/>
  <w15:chartTrackingRefBased/>
  <w15:docId w15:val="{7820871F-C818-46F3-8A1E-D73E334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F3"/>
    <w:pPr>
      <w:spacing w:before="120" w:after="100"/>
      <w:ind w:right="-6"/>
    </w:pPr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paragraph" w:styleId="Rubrik1">
    <w:name w:val="heading 1"/>
    <w:basedOn w:val="Rubrik2"/>
    <w:link w:val="Rubrik1Char"/>
    <w:uiPriority w:val="3"/>
    <w:qFormat/>
    <w:rsid w:val="00F84199"/>
    <w:pPr>
      <w:outlineLvl w:val="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1072E"/>
    <w:pPr>
      <w:keepNext/>
      <w:keepLines/>
      <w:spacing w:after="120"/>
      <w:ind w:right="0"/>
      <w:outlineLvl w:val="1"/>
    </w:pPr>
    <w:rPr>
      <w:rFonts w:eastAsiaTheme="majorEastAsia" w:cs="Arial"/>
      <w:bCs/>
      <w:kern w:val="2"/>
      <w:sz w:val="64"/>
      <w:szCs w:val="64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43F3"/>
    <w:pPr>
      <w:pBdr>
        <w:bottom w:val="single" w:sz="8" w:space="1" w:color="auto"/>
      </w:pBdr>
      <w:spacing w:before="720" w:after="0"/>
      <w:ind w:right="578"/>
      <w:contextualSpacing/>
      <w:outlineLvl w:val="2"/>
    </w:pPr>
    <w:rPr>
      <w:rFonts w:eastAsiaTheme="majorEastAsia" w:cs="Times New Roman (CS-rubriker)"/>
      <w:b/>
      <w:bCs/>
      <w:kern w:val="28"/>
      <w:sz w:val="28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5B68"/>
    <w:pPr>
      <w:spacing w:before="360"/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5B68"/>
    <w:pPr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543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1072E"/>
    <w:rPr>
      <w:rFonts w:ascii="Arial" w:eastAsiaTheme="majorEastAsia" w:hAnsi="Arial" w:cs="Arial"/>
      <w:bCs/>
      <w:color w:val="000000" w:themeColor="text1"/>
      <w:sz w:val="64"/>
      <w:szCs w:val="64"/>
    </w:rPr>
  </w:style>
  <w:style w:type="character" w:customStyle="1" w:styleId="Rubrik6Char">
    <w:name w:val="Rubrik 6 Char"/>
    <w:basedOn w:val="Standardstycketeckensnitt"/>
    <w:link w:val="Rubrik6"/>
    <w:uiPriority w:val="9"/>
    <w:rsid w:val="001543F3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ja-JP"/>
      <w14:ligatures w14:val="none"/>
    </w:rPr>
  </w:style>
  <w:style w:type="paragraph" w:styleId="Sidfot">
    <w:name w:val="footer"/>
    <w:basedOn w:val="Normal"/>
    <w:link w:val="SidfotChar"/>
    <w:uiPriority w:val="99"/>
    <w:unhideWhenUsed/>
    <w:qFormat/>
    <w:rsid w:val="007C66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6BB"/>
    <w:rPr>
      <w:rFonts w:ascii="Arial" w:hAnsi="Arial" w:cs="Arial"/>
      <w:color w:val="000000" w:themeColor="text1"/>
    </w:rPr>
  </w:style>
  <w:style w:type="paragraph" w:styleId="Datum">
    <w:name w:val="Date"/>
    <w:basedOn w:val="Rubrik3"/>
    <w:next w:val="Normal"/>
    <w:link w:val="DatumChar"/>
    <w:uiPriority w:val="99"/>
    <w:unhideWhenUsed/>
    <w:rsid w:val="00D26909"/>
    <w:pPr>
      <w:ind w:right="-6"/>
      <w:jc w:val="right"/>
    </w:pPr>
  </w:style>
  <w:style w:type="paragraph" w:customStyle="1" w:styleId="Kontaktuppgifter">
    <w:name w:val="Kontaktuppgifter"/>
    <w:basedOn w:val="Normal"/>
    <w:qFormat/>
    <w:rsid w:val="00F84199"/>
    <w:pPr>
      <w:spacing w:before="240" w:after="0"/>
    </w:pPr>
  </w:style>
  <w:style w:type="paragraph" w:styleId="Punktlista">
    <w:name w:val="List Bullet"/>
    <w:basedOn w:val="Normal"/>
    <w:uiPriority w:val="10"/>
    <w:qFormat/>
    <w:rsid w:val="001543F3"/>
    <w:pPr>
      <w:numPr>
        <w:numId w:val="1"/>
      </w:numPr>
      <w:spacing w:before="240" w:after="0"/>
      <w:ind w:left="426" w:right="-62" w:hanging="420"/>
    </w:pPr>
    <w:rPr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3"/>
    <w:rsid w:val="00F84199"/>
    <w:rPr>
      <w:rFonts w:ascii="Arial" w:eastAsiaTheme="majorEastAsia" w:hAnsi="Arial" w:cs="Arial"/>
      <w:bCs/>
      <w:color w:val="000000" w:themeColor="text1"/>
      <w:sz w:val="64"/>
      <w:szCs w:val="64"/>
    </w:rPr>
  </w:style>
  <w:style w:type="paragraph" w:customStyle="1" w:styleId="Hjlptext">
    <w:name w:val="Hjälptext"/>
    <w:basedOn w:val="Normal"/>
    <w:uiPriority w:val="1"/>
    <w:rsid w:val="00410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kinsoku w:val="0"/>
      <w:overflowPunct w:val="0"/>
      <w:snapToGrid w:val="0"/>
      <w:spacing w:after="120"/>
      <w:ind w:right="53"/>
    </w:pPr>
    <w:rPr>
      <w:rFonts w:eastAsiaTheme="minorEastAsia" w:cs="Calibri"/>
      <w:b/>
      <w:bCs/>
      <w:color w:val="C0000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543F3"/>
    <w:rPr>
      <w:rFonts w:ascii="Arial" w:eastAsiaTheme="majorEastAsia" w:hAnsi="Arial" w:cs="Times New Roman (CS-rubriker)"/>
      <w:b/>
      <w:bCs/>
      <w:color w:val="000000" w:themeColor="text1"/>
      <w:kern w:val="28"/>
      <w:sz w:val="28"/>
      <w:szCs w:val="56"/>
      <w:lang w:eastAsia="ja-JP"/>
      <w14:ligatures w14:val="none"/>
    </w:rPr>
  </w:style>
  <w:style w:type="character" w:customStyle="1" w:styleId="Rubrik4Char">
    <w:name w:val="Rubrik 4 Char"/>
    <w:basedOn w:val="Standardstycketeckensnitt"/>
    <w:link w:val="Rubrik4"/>
    <w:uiPriority w:val="9"/>
    <w:rsid w:val="00A55B68"/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character" w:customStyle="1" w:styleId="Rubrik5Char">
    <w:name w:val="Rubrik 5 Char"/>
    <w:basedOn w:val="Standardstycketeckensnitt"/>
    <w:link w:val="Rubrik5"/>
    <w:uiPriority w:val="9"/>
    <w:rsid w:val="00A55B68"/>
    <w:rPr>
      <w:rFonts w:ascii="Arial" w:hAnsi="Arial"/>
      <w:b/>
      <w:color w:val="000000" w:themeColor="text1"/>
      <w:kern w:val="0"/>
      <w:szCs w:val="22"/>
      <w:lang w:eastAsia="ja-JP"/>
      <w14:ligatures w14:val="none"/>
    </w:rPr>
  </w:style>
  <w:style w:type="character" w:customStyle="1" w:styleId="DatumChar">
    <w:name w:val="Datum Char"/>
    <w:basedOn w:val="Standardstycketeckensnitt"/>
    <w:link w:val="Datum"/>
    <w:uiPriority w:val="99"/>
    <w:rsid w:val="00D26909"/>
    <w:rPr>
      <w:rFonts w:ascii="Arial" w:eastAsiaTheme="majorEastAsia" w:hAnsi="Arial" w:cs="Times New Roman (CS-rubriker)"/>
      <w:b/>
      <w:bCs/>
      <w:color w:val="000000" w:themeColor="text1"/>
      <w:kern w:val="28"/>
      <w:sz w:val="28"/>
      <w:szCs w:val="56"/>
      <w:lang w:eastAsia="ja-JP"/>
      <w14:ligatures w14:val="none"/>
    </w:rPr>
  </w:style>
  <w:style w:type="paragraph" w:customStyle="1" w:styleId="Linje">
    <w:name w:val="Linje"/>
    <w:basedOn w:val="Normal"/>
    <w:qFormat/>
    <w:rsid w:val="00D26909"/>
    <w:pPr>
      <w:pBdr>
        <w:bottom w:val="single" w:sz="8" w:space="1" w:color="auto"/>
      </w:pBdr>
      <w:spacing w:before="0" w:after="960"/>
    </w:pPr>
    <w:rPr>
      <w:b/>
      <w:bCs/>
      <w:lang w:bidi="sv-SE"/>
    </w:rPr>
  </w:style>
  <w:style w:type="paragraph" w:styleId="Sidhuvud">
    <w:name w:val="header"/>
    <w:basedOn w:val="Normal"/>
    <w:link w:val="SidhuvudChar"/>
    <w:uiPriority w:val="99"/>
    <w:unhideWhenUsed/>
    <w:rsid w:val="00F8419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4199"/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paragraph" w:customStyle="1" w:styleId="Datum1">
    <w:name w:val="Datum1"/>
    <w:basedOn w:val="Rubrik3"/>
    <w:qFormat/>
    <w:rsid w:val="00F84199"/>
    <w:pPr>
      <w:ind w:right="-6"/>
      <w:jc w:val="right"/>
    </w:pPr>
    <w:rPr>
      <w:b w:val="0"/>
      <w:sz w:val="24"/>
      <w:szCs w:val="24"/>
    </w:rPr>
  </w:style>
  <w:style w:type="paragraph" w:customStyle="1" w:styleId="FormatmallDatum12ptInteFet">
    <w:name w:val="Formatmall Datum + 12 pt Inte Fet"/>
    <w:basedOn w:val="Datum"/>
    <w:rsid w:val="00F8268D"/>
    <w:pPr>
      <w:outlineLvl w:val="9"/>
    </w:pPr>
    <w:rPr>
      <w:b w:val="0"/>
      <w:bCs w:val="0"/>
      <w:sz w:val="24"/>
    </w:rPr>
  </w:style>
  <w:style w:type="character" w:styleId="Platshllartext">
    <w:name w:val="Placeholder Text"/>
    <w:basedOn w:val="Standardstycketeckensnitt"/>
    <w:uiPriority w:val="99"/>
    <w:semiHidden/>
    <w:rsid w:val="00F84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brev-neutr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A7AA2-B9F0-3848-A42E-2F56FA3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brev-neutral.dotx</Template>
  <TotalTime>6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neutral</vt:lpstr>
    </vt:vector>
  </TitlesOfParts>
  <Manager/>
  <Company>Arbetsförmedlingen</Company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personal letter template</dc:title>
  <dc:subject>Brevmall neutral</dc:subject>
  <dc:creator/>
  <cp:keywords/>
  <dc:description/>
  <cp:lastModifiedBy>Maria Björkegren</cp:lastModifiedBy>
  <cp:revision>3</cp:revision>
  <dcterms:created xsi:type="dcterms:W3CDTF">2023-08-22T11:13:00Z</dcterms:created>
  <dcterms:modified xsi:type="dcterms:W3CDTF">2023-08-24T10:46:00Z</dcterms:modified>
  <cp:category/>
</cp:coreProperties>
</file>