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361D" w14:textId="6B39A59C" w:rsidR="00174E79" w:rsidRPr="00135F4E" w:rsidRDefault="00174E79" w:rsidP="0017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kinsoku w:val="0"/>
        <w:overflowPunct w:val="0"/>
        <w:snapToGrid w:val="0"/>
        <w:spacing w:after="120" w:line="276" w:lineRule="auto"/>
        <w:ind w:left="360" w:right="53"/>
        <w:contextualSpacing w:val="0"/>
        <w:rPr>
          <w:rFonts w:eastAsia="Times New Roman" w:cs="Calibri"/>
          <w:color w:val="auto"/>
          <w:sz w:val="22"/>
          <w:szCs w:val="22"/>
          <w:lang w:val="en-GB" w:eastAsia="en-US"/>
        </w:rPr>
      </w:pPr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Instru</w:t>
      </w:r>
      <w:r w:rsidR="004A6B16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c</w:t>
      </w:r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tion</w:t>
      </w:r>
      <w:r w:rsidR="004A6B16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s</w:t>
      </w:r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:</w:t>
      </w:r>
    </w:p>
    <w:p w14:paraId="623E4F72" w14:textId="2EF12816" w:rsidR="00D2455A" w:rsidRPr="00135F4E" w:rsidRDefault="004A6B16" w:rsidP="00D2455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before="120" w:after="120" w:line="276" w:lineRule="auto"/>
        <w:ind w:right="53"/>
        <w:contextualSpacing w:val="0"/>
        <w:rPr>
          <w:rFonts w:eastAsia="Times New Roman" w:cs="Calibri"/>
          <w:color w:val="auto"/>
          <w:sz w:val="22"/>
          <w:szCs w:val="22"/>
          <w:lang w:val="en-GB" w:eastAsia="en-US"/>
        </w:rPr>
      </w:pPr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Use the arrow keys or the </w:t>
      </w:r>
      <w:proofErr w:type="spellStart"/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mous</w:t>
      </w:r>
      <w:proofErr w:type="spellEnd"/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 cursor to move through the document</w:t>
      </w:r>
      <w:r w:rsidR="00D2455A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.</w:t>
      </w:r>
    </w:p>
    <w:p w14:paraId="0B7AC2B3" w14:textId="246F7578" w:rsidR="00D2455A" w:rsidRPr="00135F4E" w:rsidRDefault="004A6B16" w:rsidP="00D2455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before="120" w:after="120" w:line="276" w:lineRule="auto"/>
        <w:ind w:right="53"/>
        <w:contextualSpacing w:val="0"/>
        <w:rPr>
          <w:rFonts w:eastAsia="Times New Roman" w:cs="Calibri"/>
          <w:color w:val="auto"/>
          <w:sz w:val="22"/>
          <w:szCs w:val="22"/>
          <w:lang w:val="en-GB" w:eastAsia="en-US"/>
        </w:rPr>
      </w:pPr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Replace all text surrounded by </w:t>
      </w:r>
      <w:bookmarkStart w:id="0" w:name="_Hlk136433608"/>
      <w:bookmarkStart w:id="1" w:name="_Hlk136523279"/>
      <w:proofErr w:type="gramStart"/>
      <w:r w:rsidR="00D2455A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{</w:t>
      </w:r>
      <w:bookmarkEnd w:id="0"/>
      <w:r w:rsidR="00D2455A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 </w:t>
      </w:r>
      <w:bookmarkEnd w:id="1"/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curly</w:t>
      </w:r>
      <w:proofErr w:type="gramEnd"/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 brackets</w:t>
      </w:r>
      <w:bookmarkStart w:id="2" w:name="_Hlk136433632"/>
      <w:bookmarkStart w:id="3" w:name="_Hlk136523295"/>
      <w:r w:rsidR="00D2455A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 }</w:t>
      </w:r>
      <w:bookmarkEnd w:id="2"/>
      <w:r w:rsidR="00D2455A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 </w:t>
      </w:r>
      <w:bookmarkEnd w:id="3"/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with your own personal i</w:t>
      </w:r>
      <w:r w:rsidR="00D2455A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nformation </w:t>
      </w:r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by deleting existing text and typing your own text</w:t>
      </w:r>
      <w:r w:rsidR="00D2455A"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.</w:t>
      </w:r>
    </w:p>
    <w:p w14:paraId="1571C7D4" w14:textId="40DB1BE8" w:rsidR="00D2455A" w:rsidRPr="00135F4E" w:rsidRDefault="004A6B16" w:rsidP="00D2455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before="120" w:after="120" w:line="276" w:lineRule="auto"/>
        <w:ind w:right="53"/>
        <w:contextualSpacing w:val="0"/>
        <w:rPr>
          <w:rFonts w:eastAsia="Times New Roman" w:cs="Calibri"/>
          <w:color w:val="auto"/>
          <w:sz w:val="22"/>
          <w:szCs w:val="22"/>
          <w:lang w:val="en-GB" w:eastAsia="en-US"/>
        </w:rPr>
      </w:pPr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Don’t forget to delete all </w:t>
      </w:r>
      <w:proofErr w:type="spellStart"/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>instructins</w:t>
      </w:r>
      <w:proofErr w:type="spellEnd"/>
      <w:r w:rsidRPr="00135F4E">
        <w:rPr>
          <w:rFonts w:eastAsia="Times New Roman" w:cs="Calibri"/>
          <w:color w:val="auto"/>
          <w:sz w:val="22"/>
          <w:szCs w:val="22"/>
          <w:lang w:val="en-GB" w:eastAsia="en-US"/>
        </w:rPr>
        <w:t xml:space="preserve"> before sending in your CV. And delete this box!</w:t>
      </w:r>
    </w:p>
    <w:p w14:paraId="6B6C999A" w14:textId="5D153493" w:rsidR="0032322A" w:rsidRPr="00C577CC" w:rsidRDefault="008F29AC" w:rsidP="00944767">
      <w:pPr>
        <w:pStyle w:val="Rubrik1"/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4A6B16" w:rsidRPr="00C577CC">
        <w:rPr>
          <w:lang w:val="en-GB"/>
        </w:rPr>
        <w:t>Your name</w:t>
      </w:r>
      <w:r w:rsidRPr="00C577CC">
        <w:rPr>
          <w:lang w:val="en-GB"/>
        </w:rPr>
        <w:t>}</w:t>
      </w:r>
    </w:p>
    <w:p w14:paraId="404D9777" w14:textId="7F35A3C5" w:rsidR="00936D82" w:rsidRPr="00C577CC" w:rsidRDefault="00C404BA" w:rsidP="00CE5908">
      <w:pPr>
        <w:pStyle w:val="Kontaktinformation"/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4A6B16" w:rsidRPr="00C577CC">
        <w:rPr>
          <w:lang w:val="en-GB"/>
        </w:rPr>
        <w:t>A</w:t>
      </w:r>
      <w:r w:rsidR="00CE5908" w:rsidRPr="00C577CC">
        <w:rPr>
          <w:lang w:val="en-GB"/>
        </w:rPr>
        <w:t>d</w:t>
      </w:r>
      <w:r w:rsidR="004A6B16" w:rsidRPr="00C577CC">
        <w:rPr>
          <w:lang w:val="en-GB"/>
        </w:rPr>
        <w:t>d</w:t>
      </w:r>
      <w:r w:rsidR="00CE5908" w:rsidRPr="00C577CC">
        <w:rPr>
          <w:lang w:val="en-GB"/>
        </w:rPr>
        <w:t>ress, post</w:t>
      </w:r>
      <w:r w:rsidR="004A6B16" w:rsidRPr="00C577CC">
        <w:rPr>
          <w:lang w:val="en-GB"/>
        </w:rPr>
        <w:t>al code</w:t>
      </w:r>
      <w:r w:rsidR="00CE5908" w:rsidRPr="00C577CC">
        <w:rPr>
          <w:lang w:val="en-GB"/>
        </w:rPr>
        <w:t xml:space="preserve">, </w:t>
      </w:r>
      <w:r w:rsidR="004A6B16" w:rsidRPr="00C577CC">
        <w:rPr>
          <w:lang w:val="en-GB"/>
        </w:rPr>
        <w:t>city</w:t>
      </w:r>
      <w:r w:rsidRPr="00C577CC">
        <w:rPr>
          <w:lang w:val="en-GB"/>
        </w:rPr>
        <w:t>}</w:t>
      </w:r>
    </w:p>
    <w:p w14:paraId="7BB88712" w14:textId="06F76399" w:rsidR="00936D82" w:rsidRPr="00C577CC" w:rsidRDefault="00C404BA" w:rsidP="00CE5908">
      <w:pPr>
        <w:pStyle w:val="Kontaktinformation"/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4A6B16" w:rsidRPr="00C577CC">
        <w:rPr>
          <w:lang w:val="en-GB"/>
        </w:rPr>
        <w:t>Phone</w:t>
      </w:r>
      <w:r w:rsidRPr="00C577CC">
        <w:rPr>
          <w:lang w:val="en-GB"/>
        </w:rPr>
        <w:t>}</w:t>
      </w:r>
    </w:p>
    <w:p w14:paraId="7122AB62" w14:textId="7238BF40" w:rsidR="0032322A" w:rsidRPr="00C577CC" w:rsidRDefault="00C404BA" w:rsidP="00CE5908">
      <w:pPr>
        <w:pStyle w:val="Kontaktinformation"/>
        <w:ind w:left="0"/>
        <w:rPr>
          <w:lang w:val="en-GB"/>
        </w:rPr>
      </w:pPr>
      <w:r w:rsidRPr="00C577CC">
        <w:rPr>
          <w:lang w:val="en-GB"/>
        </w:rPr>
        <w:t>{</w:t>
      </w:r>
      <w:r w:rsidR="00CE5908" w:rsidRPr="00C577CC">
        <w:rPr>
          <w:lang w:val="en-GB"/>
        </w:rPr>
        <w:t>E</w:t>
      </w:r>
      <w:r w:rsidR="004A6B16" w:rsidRPr="00C577CC">
        <w:rPr>
          <w:lang w:val="en-GB"/>
        </w:rPr>
        <w:t>mail</w:t>
      </w:r>
      <w:r w:rsidRPr="00C577CC">
        <w:rPr>
          <w:lang w:val="en-GB"/>
        </w:rPr>
        <w:t>}</w:t>
      </w:r>
    </w:p>
    <w:p w14:paraId="5A15B387" w14:textId="48CE4497" w:rsidR="0032322A" w:rsidRPr="00C577CC" w:rsidRDefault="004A6B16" w:rsidP="00944767">
      <w:pPr>
        <w:pStyle w:val="Rubrik2"/>
        <w:spacing w:line="360" w:lineRule="auto"/>
        <w:ind w:left="0"/>
        <w:rPr>
          <w:lang w:val="en-GB"/>
        </w:rPr>
      </w:pPr>
      <w:r w:rsidRPr="00C577CC">
        <w:rPr>
          <w:lang w:val="en-GB"/>
        </w:rPr>
        <w:t>Professional summary</w:t>
      </w:r>
    </w:p>
    <w:p w14:paraId="15F658EE" w14:textId="7BD784C0" w:rsidR="00CE5908" w:rsidRPr="00C577CC" w:rsidRDefault="00C404BA" w:rsidP="00CE5908">
      <w:pPr>
        <w:pStyle w:val="Punktlista"/>
        <w:spacing w:line="360" w:lineRule="auto"/>
        <w:rPr>
          <w:lang w:val="en-GB"/>
        </w:rPr>
      </w:pPr>
      <w:r w:rsidRPr="00C577CC">
        <w:rPr>
          <w:lang w:val="en-GB"/>
        </w:rPr>
        <w:t>{</w:t>
      </w:r>
      <w:r w:rsidR="004A6B16" w:rsidRPr="00C577CC">
        <w:rPr>
          <w:lang w:val="en-GB"/>
        </w:rPr>
        <w:t xml:space="preserve">If you have done a lot or have a sprawling CV, briefly summarize your skills and the experiences relevant to this </w:t>
      </w:r>
      <w:proofErr w:type="gramStart"/>
      <w:r w:rsidR="004A6B16" w:rsidRPr="00C577CC">
        <w:rPr>
          <w:lang w:val="en-GB"/>
        </w:rPr>
        <w:t>particular job</w:t>
      </w:r>
      <w:proofErr w:type="gramEnd"/>
      <w:r w:rsidR="00CE5908" w:rsidRPr="00C577CC">
        <w:rPr>
          <w:lang w:val="en-GB"/>
        </w:rPr>
        <w:t>.</w:t>
      </w:r>
    </w:p>
    <w:p w14:paraId="26BE4E85" w14:textId="4EFC917D" w:rsidR="00CE5908" w:rsidRPr="00C577CC" w:rsidRDefault="00847F3D" w:rsidP="00CE5908">
      <w:pPr>
        <w:pStyle w:val="Punktlista"/>
        <w:spacing w:line="360" w:lineRule="auto"/>
        <w:rPr>
          <w:lang w:val="en-GB"/>
        </w:rPr>
      </w:pPr>
      <w:r w:rsidRPr="00C577CC">
        <w:rPr>
          <w:lang w:val="en-GB"/>
        </w:rPr>
        <w:t xml:space="preserve">It is important to provide an </w:t>
      </w:r>
      <w:proofErr w:type="spellStart"/>
      <w:r w:rsidRPr="00C577CC">
        <w:rPr>
          <w:lang w:val="en-GB"/>
        </w:rPr>
        <w:t>owerview</w:t>
      </w:r>
      <w:proofErr w:type="spellEnd"/>
      <w:r w:rsidRPr="00C577CC">
        <w:rPr>
          <w:lang w:val="en-GB"/>
        </w:rPr>
        <w:t xml:space="preserve"> on, to spark the employer’s interest</w:t>
      </w:r>
      <w:r w:rsidR="00CE5908" w:rsidRPr="00C577CC">
        <w:rPr>
          <w:lang w:val="en-GB"/>
        </w:rPr>
        <w:t>.</w:t>
      </w:r>
    </w:p>
    <w:p w14:paraId="6DD716A9" w14:textId="1C6681A9" w:rsidR="00CE5908" w:rsidRPr="00C577CC" w:rsidRDefault="00847F3D" w:rsidP="00CE5908">
      <w:pPr>
        <w:pStyle w:val="Punktlista"/>
        <w:spacing w:line="360" w:lineRule="auto"/>
        <w:rPr>
          <w:lang w:val="en-GB"/>
        </w:rPr>
      </w:pPr>
      <w:r w:rsidRPr="00C577CC">
        <w:rPr>
          <w:lang w:val="en-GB"/>
        </w:rPr>
        <w:t xml:space="preserve">About </w:t>
      </w:r>
      <w:r w:rsidR="00CE5908" w:rsidRPr="00C577CC">
        <w:rPr>
          <w:lang w:val="en-GB"/>
        </w:rPr>
        <w:t>4−5 p</w:t>
      </w:r>
      <w:r w:rsidRPr="00C577CC">
        <w:rPr>
          <w:lang w:val="en-GB"/>
        </w:rPr>
        <w:t>oints are sufficient</w:t>
      </w:r>
      <w:r w:rsidR="00CE5908" w:rsidRPr="00C577CC">
        <w:rPr>
          <w:lang w:val="en-GB"/>
        </w:rPr>
        <w:t>.</w:t>
      </w:r>
    </w:p>
    <w:p w14:paraId="03F8E8B7" w14:textId="23CB44D7" w:rsidR="00CE5908" w:rsidRPr="00C577CC" w:rsidRDefault="00847F3D" w:rsidP="00CE5908">
      <w:pPr>
        <w:pStyle w:val="Punktlista"/>
        <w:numPr>
          <w:ilvl w:val="0"/>
          <w:numId w:val="0"/>
        </w:numPr>
        <w:spacing w:line="360" w:lineRule="auto"/>
        <w:ind w:left="323" w:hanging="323"/>
        <w:rPr>
          <w:lang w:val="en-GB"/>
        </w:rPr>
      </w:pPr>
      <w:r w:rsidRPr="00C577CC">
        <w:rPr>
          <w:lang w:val="en-GB"/>
        </w:rPr>
        <w:t>Describe your professional goals</w:t>
      </w:r>
      <w:r w:rsidR="00CE5908" w:rsidRPr="00C577CC">
        <w:rPr>
          <w:lang w:val="en-GB"/>
        </w:rPr>
        <w:t>.</w:t>
      </w:r>
      <w:r w:rsidR="00C404BA" w:rsidRPr="00C577CC">
        <w:rPr>
          <w:lang w:val="en-GB"/>
        </w:rPr>
        <w:t>}</w:t>
      </w:r>
    </w:p>
    <w:p w14:paraId="3AA96724" w14:textId="51394936" w:rsidR="00843164" w:rsidRPr="00C577CC" w:rsidRDefault="00847F3D" w:rsidP="00944767">
      <w:pPr>
        <w:pStyle w:val="Rubrik2"/>
        <w:spacing w:line="360" w:lineRule="auto"/>
        <w:ind w:left="0"/>
        <w:rPr>
          <w:lang w:val="en-GB"/>
        </w:rPr>
      </w:pPr>
      <w:r w:rsidRPr="00C577CC">
        <w:rPr>
          <w:lang w:val="en-GB"/>
        </w:rPr>
        <w:t>Work experience</w:t>
      </w:r>
    </w:p>
    <w:p w14:paraId="0FE6A50D" w14:textId="77777777" w:rsidR="000620BE" w:rsidRPr="00C577CC" w:rsidRDefault="000620BE" w:rsidP="00944767">
      <w:pPr>
        <w:pStyle w:val="Rubrik2"/>
        <w:spacing w:line="360" w:lineRule="auto"/>
        <w:rPr>
          <w:lang w:val="en-GB"/>
        </w:rPr>
        <w:sectPr w:rsidR="000620BE" w:rsidRPr="00C577CC" w:rsidSect="00E31AB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393" w:right="1584" w:bottom="1080" w:left="1584" w:header="720" w:footer="720" w:gutter="0"/>
          <w:cols w:space="720"/>
          <w:titlePg/>
          <w:docGrid w:linePitch="360"/>
        </w:sectPr>
      </w:pPr>
    </w:p>
    <w:p w14:paraId="1E569674" w14:textId="6B5A6F09" w:rsidR="000620BE" w:rsidRPr="00C577CC" w:rsidRDefault="00C404BA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CE5908" w:rsidRPr="00C577CC">
        <w:rPr>
          <w:lang w:val="en-GB"/>
        </w:rPr>
        <w:t>Dat</w:t>
      </w:r>
      <w:r w:rsidR="00847F3D" w:rsidRPr="00C577CC">
        <w:rPr>
          <w:lang w:val="en-GB"/>
        </w:rPr>
        <w:t>e</w:t>
      </w:r>
      <w:r w:rsidR="00CE5908" w:rsidRPr="00C577CC">
        <w:rPr>
          <w:lang w:val="en-GB"/>
        </w:rPr>
        <w:t xml:space="preserve"> fr</w:t>
      </w:r>
      <w:r w:rsidR="00847F3D" w:rsidRPr="00C577CC">
        <w:rPr>
          <w:lang w:val="en-GB"/>
        </w:rPr>
        <w:t>om</w:t>
      </w:r>
      <w:r w:rsidR="00CE5908" w:rsidRPr="00C577CC">
        <w:rPr>
          <w:lang w:val="en-GB"/>
        </w:rPr>
        <w:t xml:space="preserve"> </w:t>
      </w:r>
      <w:r w:rsidR="000620BE" w:rsidRPr="00C577CC">
        <w:rPr>
          <w:lang w:val="en-GB"/>
        </w:rPr>
        <w:t>–</w:t>
      </w:r>
      <w:r w:rsidR="00CE5908" w:rsidRPr="00C577CC">
        <w:rPr>
          <w:lang w:val="en-GB"/>
        </w:rPr>
        <w:t xml:space="preserve"> t</w:t>
      </w:r>
      <w:r w:rsidR="00847F3D" w:rsidRPr="00C577CC">
        <w:rPr>
          <w:lang w:val="en-GB"/>
        </w:rPr>
        <w:t>o</w:t>
      </w:r>
      <w:r w:rsidRPr="00C577CC">
        <w:rPr>
          <w:lang w:val="en-GB"/>
        </w:rPr>
        <w:t>}</w:t>
      </w:r>
    </w:p>
    <w:p w14:paraId="7AD6927D" w14:textId="78698390" w:rsidR="00D80A91" w:rsidRPr="00C577CC" w:rsidRDefault="00D80A91" w:rsidP="00944767">
      <w:pPr>
        <w:pStyle w:val="Rubrik3"/>
        <w:spacing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="00C404BA" w:rsidRPr="00C577CC">
        <w:rPr>
          <w:lang w:val="en-GB"/>
        </w:rPr>
        <w:t>{</w:t>
      </w:r>
      <w:r w:rsidR="00847F3D" w:rsidRPr="00C577CC">
        <w:rPr>
          <w:lang w:val="en-GB"/>
        </w:rPr>
        <w:t>Job title</w:t>
      </w:r>
      <w:r w:rsidR="000620BE" w:rsidRPr="00C577CC">
        <w:rPr>
          <w:lang w:val="en-GB"/>
        </w:rPr>
        <w:t xml:space="preserve">, </w:t>
      </w:r>
      <w:r w:rsidR="00847F3D" w:rsidRPr="00C577CC">
        <w:rPr>
          <w:lang w:val="en-GB"/>
        </w:rPr>
        <w:t>Employer</w:t>
      </w:r>
      <w:r w:rsidR="000620BE" w:rsidRPr="00C577CC">
        <w:rPr>
          <w:lang w:val="en-GB"/>
        </w:rPr>
        <w:t xml:space="preserve">, </w:t>
      </w:r>
      <w:r w:rsidR="00847F3D" w:rsidRPr="00C577CC">
        <w:rPr>
          <w:lang w:val="en-GB"/>
        </w:rPr>
        <w:t>City</w:t>
      </w:r>
      <w:r w:rsidR="00C404BA" w:rsidRPr="00C577CC">
        <w:rPr>
          <w:lang w:val="en-GB"/>
        </w:rPr>
        <w:t>}</w:t>
      </w:r>
    </w:p>
    <w:p w14:paraId="14BEC803" w14:textId="0B65AF77" w:rsidR="00D80A91" w:rsidRPr="00C577CC" w:rsidRDefault="00C404BA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CE5908" w:rsidRPr="00C577CC">
        <w:rPr>
          <w:lang w:val="en-GB"/>
        </w:rPr>
        <w:t>B</w:t>
      </w:r>
      <w:r w:rsidR="00847F3D" w:rsidRPr="00C577CC">
        <w:rPr>
          <w:lang w:val="en-GB"/>
        </w:rPr>
        <w:t>riefly describe your own duties and responsibilities, either in bullet points or in a sentence</w:t>
      </w:r>
      <w:r w:rsidR="00CE5908" w:rsidRPr="00C577CC">
        <w:rPr>
          <w:lang w:val="en-GB"/>
        </w:rPr>
        <w:t xml:space="preserve">. </w:t>
      </w:r>
      <w:r w:rsidR="00847F3D" w:rsidRPr="00C577CC">
        <w:rPr>
          <w:lang w:val="en-GB"/>
        </w:rPr>
        <w:t>Include what is relevant for the position you are applying for. Use a chronological order and put the last job first</w:t>
      </w:r>
      <w:r w:rsidR="00CE5908" w:rsidRPr="00C577CC">
        <w:rPr>
          <w:lang w:val="en-GB"/>
        </w:rPr>
        <w:t>.</w:t>
      </w:r>
      <w:r w:rsidRPr="00C577CC">
        <w:rPr>
          <w:lang w:val="en-GB"/>
        </w:rPr>
        <w:t>}</w:t>
      </w:r>
    </w:p>
    <w:p w14:paraId="760BE5A4" w14:textId="77777777" w:rsidR="00D80A91" w:rsidRPr="00C577CC" w:rsidRDefault="00D80A91" w:rsidP="00944767">
      <w:pPr>
        <w:spacing w:line="360" w:lineRule="auto"/>
        <w:rPr>
          <w:lang w:val="en-GB"/>
        </w:rPr>
        <w:sectPr w:rsidR="00D80A91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4175BA84" w14:textId="269A0FBC" w:rsidR="00CE5908" w:rsidRPr="00C577CC" w:rsidRDefault="00CE5908">
      <w:pPr>
        <w:ind w:left="0" w:right="576"/>
        <w:contextualSpacing w:val="0"/>
        <w:rPr>
          <w:lang w:val="en-GB"/>
        </w:rPr>
      </w:pPr>
      <w:r w:rsidRPr="00C577CC">
        <w:rPr>
          <w:lang w:val="en-GB"/>
        </w:rPr>
        <w:br w:type="page"/>
      </w:r>
    </w:p>
    <w:p w14:paraId="5C813032" w14:textId="77777777" w:rsidR="00D80A91" w:rsidRPr="00C577CC" w:rsidRDefault="00D80A91" w:rsidP="00936D82">
      <w:pPr>
        <w:spacing w:line="360" w:lineRule="auto"/>
        <w:ind w:left="0"/>
        <w:rPr>
          <w:lang w:val="en-GB"/>
        </w:rPr>
        <w:sectPr w:rsidR="00D80A91" w:rsidRPr="00C577CC" w:rsidSect="00D80A91">
          <w:footerReference w:type="default" r:id="rId15"/>
          <w:headerReference w:type="first" r:id="rId16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2C988427" w14:textId="77777777" w:rsidR="00847F3D" w:rsidRPr="00C577CC" w:rsidRDefault="00847F3D" w:rsidP="00847F3D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lastRenderedPageBreak/>
        <w:t>{Date from – to}</w:t>
      </w:r>
    </w:p>
    <w:p w14:paraId="7212A328" w14:textId="77777777" w:rsidR="00847F3D" w:rsidRPr="00C577CC" w:rsidRDefault="00847F3D" w:rsidP="00847F3D">
      <w:pPr>
        <w:pStyle w:val="Rubrik3"/>
        <w:spacing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Pr="00C577CC">
        <w:rPr>
          <w:lang w:val="en-GB"/>
        </w:rPr>
        <w:t>{Job title, Employer, City}</w:t>
      </w:r>
    </w:p>
    <w:p w14:paraId="500A3150" w14:textId="77777777" w:rsidR="00847F3D" w:rsidRPr="00C577CC" w:rsidRDefault="00847F3D" w:rsidP="00847F3D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{Briefly describe your own duties and responsibilities, either in bullet points or in a sentence. Include what is relevant for the position you are applying for. Use a chronological order and put the last job first.}</w:t>
      </w:r>
    </w:p>
    <w:p w14:paraId="227CBE37" w14:textId="77777777" w:rsidR="00CE5908" w:rsidRPr="00C577CC" w:rsidRDefault="00CE5908" w:rsidP="00CE5908">
      <w:pPr>
        <w:spacing w:line="360" w:lineRule="auto"/>
        <w:rPr>
          <w:lang w:val="en-GB"/>
        </w:rPr>
        <w:sectPr w:rsidR="00CE5908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4A5DE2B7" w14:textId="77777777" w:rsidR="00D80A91" w:rsidRPr="00C577CC" w:rsidRDefault="00D80A91" w:rsidP="00944767">
      <w:pPr>
        <w:spacing w:line="360" w:lineRule="auto"/>
        <w:rPr>
          <w:lang w:val="en-GB"/>
        </w:rPr>
      </w:pPr>
    </w:p>
    <w:p w14:paraId="0ECF706F" w14:textId="77777777" w:rsidR="00D80A91" w:rsidRPr="00C577CC" w:rsidRDefault="00D80A91" w:rsidP="00944767">
      <w:pPr>
        <w:spacing w:line="360" w:lineRule="auto"/>
        <w:rPr>
          <w:lang w:val="en-GB"/>
        </w:rPr>
        <w:sectPr w:rsidR="00D80A91" w:rsidRPr="00C577CC" w:rsidSect="00D80A91">
          <w:footerReference w:type="default" r:id="rId17"/>
          <w:headerReference w:type="first" r:id="rId18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3212A69A" w14:textId="77777777" w:rsidR="00847F3D" w:rsidRPr="00C577CC" w:rsidRDefault="00847F3D" w:rsidP="00847F3D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{Date from – to}</w:t>
      </w:r>
    </w:p>
    <w:p w14:paraId="108E21F0" w14:textId="77777777" w:rsidR="00847F3D" w:rsidRPr="00C577CC" w:rsidRDefault="00847F3D" w:rsidP="00847F3D">
      <w:pPr>
        <w:pStyle w:val="Rubrik3"/>
        <w:spacing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Pr="00C577CC">
        <w:rPr>
          <w:lang w:val="en-GB"/>
        </w:rPr>
        <w:t>{Job title, Employer, City}</w:t>
      </w:r>
    </w:p>
    <w:p w14:paraId="37B8AC4F" w14:textId="77777777" w:rsidR="00847F3D" w:rsidRPr="00C577CC" w:rsidRDefault="00847F3D" w:rsidP="00847F3D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{Briefly describe your own duties and responsibilities, either in bullet points or in a sentence. Include what is relevant for the position you are applying for. Use a chronological order and put the last job first.}</w:t>
      </w:r>
    </w:p>
    <w:p w14:paraId="1BB7CFFB" w14:textId="77777777" w:rsidR="00D80A91" w:rsidRPr="00C577CC" w:rsidRDefault="00D80A91" w:rsidP="00944767">
      <w:pPr>
        <w:spacing w:line="360" w:lineRule="auto"/>
        <w:rPr>
          <w:lang w:val="en-GB"/>
        </w:rPr>
        <w:sectPr w:rsidR="00D80A91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75B289CD" w14:textId="77777777" w:rsidR="00E53050" w:rsidRPr="00C577CC" w:rsidRDefault="00E53050" w:rsidP="00944767">
      <w:pPr>
        <w:spacing w:line="360" w:lineRule="auto"/>
        <w:rPr>
          <w:lang w:val="en-GB"/>
        </w:rPr>
        <w:sectPr w:rsidR="00E53050" w:rsidRPr="00C577CC" w:rsidSect="00D80A91">
          <w:footerReference w:type="default" r:id="rId19"/>
          <w:headerReference w:type="first" r:id="rId20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42B72E69" w14:textId="77777777" w:rsidR="00847F3D" w:rsidRPr="00C577CC" w:rsidRDefault="00847F3D" w:rsidP="00847F3D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{Date from – to}</w:t>
      </w:r>
    </w:p>
    <w:p w14:paraId="087C5893" w14:textId="77777777" w:rsidR="00847F3D" w:rsidRPr="00C577CC" w:rsidRDefault="00847F3D" w:rsidP="00847F3D">
      <w:pPr>
        <w:pStyle w:val="Rubrik3"/>
        <w:spacing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Pr="00C577CC">
        <w:rPr>
          <w:lang w:val="en-GB"/>
        </w:rPr>
        <w:t>{Job title, Employer, City}</w:t>
      </w:r>
    </w:p>
    <w:p w14:paraId="255EBE7E" w14:textId="77777777" w:rsidR="00847F3D" w:rsidRPr="00C577CC" w:rsidRDefault="00847F3D" w:rsidP="00847F3D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{Briefly describe your own duties and responsibilities, either in bullet points or in a sentence. Include what is relevant for the position you are applying for. Use a chronological order and put the last job first.}</w:t>
      </w:r>
    </w:p>
    <w:p w14:paraId="376214B5" w14:textId="77777777" w:rsidR="00CE5908" w:rsidRPr="00C577CC" w:rsidRDefault="00CE5908" w:rsidP="00CE5908">
      <w:pPr>
        <w:spacing w:line="360" w:lineRule="auto"/>
        <w:rPr>
          <w:lang w:val="en-GB"/>
        </w:rPr>
        <w:sectPr w:rsidR="00CE5908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48C13D4B" w14:textId="77777777" w:rsidR="00CE5908" w:rsidRPr="00C577CC" w:rsidRDefault="00CE5908" w:rsidP="00CE5908">
      <w:pPr>
        <w:spacing w:line="360" w:lineRule="auto"/>
        <w:rPr>
          <w:lang w:val="en-GB"/>
        </w:rPr>
        <w:sectPr w:rsidR="00CE5908" w:rsidRPr="00C577CC" w:rsidSect="00D80A91">
          <w:footerReference w:type="default" r:id="rId21"/>
          <w:headerReference w:type="first" r:id="rId22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1DB76196" w14:textId="77777777" w:rsidR="00CE5908" w:rsidRPr="00C577CC" w:rsidRDefault="00CE5908">
      <w:pPr>
        <w:ind w:left="0" w:right="576"/>
        <w:contextualSpacing w:val="0"/>
        <w:rPr>
          <w:rFonts w:eastAsiaTheme="majorEastAsia" w:cs="Times New Roman (CS-rubriker)"/>
          <w:color w:val="000000" w:themeColor="text2"/>
          <w:kern w:val="28"/>
          <w:sz w:val="36"/>
          <w:szCs w:val="32"/>
          <w:lang w:val="en-GB"/>
        </w:rPr>
      </w:pPr>
      <w:r w:rsidRPr="00C577CC">
        <w:rPr>
          <w:lang w:val="en-GB"/>
        </w:rPr>
        <w:br w:type="page"/>
      </w:r>
    </w:p>
    <w:p w14:paraId="02EF62CB" w14:textId="34BC26A6" w:rsidR="00D80A91" w:rsidRPr="00C577CC" w:rsidRDefault="00847F3D" w:rsidP="00944767">
      <w:pPr>
        <w:pStyle w:val="Rubrik2"/>
        <w:spacing w:line="360" w:lineRule="auto"/>
        <w:rPr>
          <w:lang w:val="en-GB"/>
        </w:rPr>
      </w:pPr>
      <w:r w:rsidRPr="00C577CC">
        <w:rPr>
          <w:lang w:val="en-GB"/>
        </w:rPr>
        <w:lastRenderedPageBreak/>
        <w:t>Education</w:t>
      </w:r>
    </w:p>
    <w:p w14:paraId="34ADC06A" w14:textId="77777777" w:rsidR="00E53050" w:rsidRPr="00C577CC" w:rsidRDefault="00E53050" w:rsidP="00944767">
      <w:pPr>
        <w:pStyle w:val="Rubrik2"/>
        <w:spacing w:line="360" w:lineRule="auto"/>
        <w:rPr>
          <w:lang w:val="en-GB"/>
        </w:rPr>
        <w:sectPr w:rsidR="00E53050" w:rsidRPr="00C577CC" w:rsidSect="00D80A91">
          <w:footerReference w:type="default" r:id="rId23"/>
          <w:headerReference w:type="first" r:id="rId24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08BB84F8" w14:textId="58F15424" w:rsidR="00944767" w:rsidRPr="00C577CC" w:rsidRDefault="00C404BA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CE5908" w:rsidRPr="00C577CC">
        <w:rPr>
          <w:lang w:val="en-GB"/>
        </w:rPr>
        <w:t>Dat</w:t>
      </w:r>
      <w:r w:rsidR="00847F3D" w:rsidRPr="00C577CC">
        <w:rPr>
          <w:lang w:val="en-GB"/>
        </w:rPr>
        <w:t>e from</w:t>
      </w:r>
      <w:r w:rsidR="00CE5908" w:rsidRPr="00C577CC">
        <w:rPr>
          <w:lang w:val="en-GB"/>
        </w:rPr>
        <w:t xml:space="preserve"> </w:t>
      </w:r>
      <w:r w:rsidR="00944767" w:rsidRPr="00C577CC">
        <w:rPr>
          <w:lang w:val="en-GB"/>
        </w:rPr>
        <w:t>–</w:t>
      </w:r>
      <w:r w:rsidR="00CE5908" w:rsidRPr="00C577CC">
        <w:rPr>
          <w:lang w:val="en-GB"/>
        </w:rPr>
        <w:t xml:space="preserve"> t</w:t>
      </w:r>
      <w:r w:rsidR="00847F3D" w:rsidRPr="00C577CC">
        <w:rPr>
          <w:lang w:val="en-GB"/>
        </w:rPr>
        <w:t>o</w:t>
      </w:r>
      <w:r w:rsidRPr="00C577CC">
        <w:rPr>
          <w:lang w:val="en-GB"/>
        </w:rPr>
        <w:t>}</w:t>
      </w:r>
    </w:p>
    <w:p w14:paraId="1CE8DC23" w14:textId="0AE2C0B9" w:rsidR="00944767" w:rsidRPr="00C577CC" w:rsidRDefault="00944767" w:rsidP="00CE5908">
      <w:pPr>
        <w:spacing w:after="160"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="00C404BA" w:rsidRPr="00C577CC">
        <w:rPr>
          <w:lang w:val="en-GB"/>
        </w:rPr>
        <w:t>{</w:t>
      </w:r>
      <w:r w:rsidR="00CE5908" w:rsidRPr="00C577CC">
        <w:rPr>
          <w:rStyle w:val="Rubrik3Char"/>
          <w:lang w:val="en-GB"/>
        </w:rPr>
        <w:t>Nam</w:t>
      </w:r>
      <w:r w:rsidR="00847F3D" w:rsidRPr="00C577CC">
        <w:rPr>
          <w:rStyle w:val="Rubrik3Char"/>
          <w:lang w:val="en-GB"/>
        </w:rPr>
        <w:t xml:space="preserve">e </w:t>
      </w:r>
      <w:r w:rsidR="002F3399" w:rsidRPr="00C577CC">
        <w:rPr>
          <w:rStyle w:val="Rubrik3Char"/>
          <w:lang w:val="en-GB"/>
        </w:rPr>
        <w:t>of education, including specialization if available</w:t>
      </w:r>
      <w:r w:rsidR="00CE5908" w:rsidRPr="00C577CC">
        <w:rPr>
          <w:rStyle w:val="Rubrik3Char"/>
          <w:lang w:val="en-GB"/>
        </w:rPr>
        <w:t>.</w:t>
      </w:r>
      <w:r w:rsidR="00C404BA" w:rsidRPr="00C577CC">
        <w:rPr>
          <w:rStyle w:val="Rubrik3Char"/>
          <w:lang w:val="en-GB"/>
        </w:rPr>
        <w:t>}</w:t>
      </w:r>
    </w:p>
    <w:p w14:paraId="3750D994" w14:textId="3074B588" w:rsidR="00D80A91" w:rsidRPr="00C577CC" w:rsidRDefault="00C404BA" w:rsidP="00CE5908">
      <w:pPr>
        <w:spacing w:before="200" w:after="160"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CE5908" w:rsidRPr="00C577CC">
        <w:rPr>
          <w:lang w:val="en-GB"/>
        </w:rPr>
        <w:t>Nam</w:t>
      </w:r>
      <w:r w:rsidR="002F3399" w:rsidRPr="00C577CC">
        <w:rPr>
          <w:lang w:val="en-GB"/>
        </w:rPr>
        <w:t>e of school and city</w:t>
      </w:r>
      <w:r w:rsidR="00CE5908" w:rsidRPr="00C577CC">
        <w:rPr>
          <w:lang w:val="en-GB"/>
        </w:rPr>
        <w:t>.</w:t>
      </w:r>
      <w:r w:rsidRPr="00C577CC">
        <w:rPr>
          <w:lang w:val="en-GB"/>
        </w:rPr>
        <w:t>}</w:t>
      </w:r>
    </w:p>
    <w:p w14:paraId="2ED1900B" w14:textId="447F22C7" w:rsidR="00CE5908" w:rsidRPr="00C577CC" w:rsidRDefault="00C404BA" w:rsidP="00CE5908">
      <w:pPr>
        <w:spacing w:before="120" w:line="360" w:lineRule="auto"/>
        <w:ind w:left="0"/>
        <w:rPr>
          <w:lang w:val="en-GB"/>
        </w:rPr>
        <w:sectPr w:rsidR="00CE5908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 w:rsidRPr="00C577CC">
        <w:rPr>
          <w:lang w:val="en-GB"/>
        </w:rPr>
        <w:t>{</w:t>
      </w:r>
      <w:r w:rsidR="00CE5908" w:rsidRPr="00C577CC">
        <w:rPr>
          <w:lang w:val="en-GB"/>
        </w:rPr>
        <w:t>B</w:t>
      </w:r>
      <w:r w:rsidR="002F3399" w:rsidRPr="00C577CC">
        <w:rPr>
          <w:lang w:val="en-GB"/>
        </w:rPr>
        <w:t xml:space="preserve">riefly describe the educational content, such as individual courses that may be relevant to the position you are </w:t>
      </w:r>
      <w:proofErr w:type="spellStart"/>
      <w:r w:rsidR="002F3399" w:rsidRPr="00C577CC">
        <w:rPr>
          <w:lang w:val="en-GB"/>
        </w:rPr>
        <w:t>applaying</w:t>
      </w:r>
      <w:proofErr w:type="spellEnd"/>
      <w:r w:rsidR="002F3399" w:rsidRPr="00C577CC">
        <w:rPr>
          <w:lang w:val="en-GB"/>
        </w:rPr>
        <w:t xml:space="preserve"> for</w:t>
      </w:r>
      <w:r w:rsidR="00CE5908" w:rsidRPr="00C577CC">
        <w:rPr>
          <w:lang w:val="en-GB"/>
        </w:rPr>
        <w:t>.</w:t>
      </w:r>
      <w:r w:rsidRPr="00C577CC">
        <w:rPr>
          <w:lang w:val="en-GB"/>
        </w:rPr>
        <w:t>}</w:t>
      </w:r>
    </w:p>
    <w:p w14:paraId="388FC3EC" w14:textId="77777777" w:rsidR="00E53050" w:rsidRPr="00C577CC" w:rsidRDefault="00E53050" w:rsidP="00944767">
      <w:pPr>
        <w:pStyle w:val="Rubrik3"/>
        <w:spacing w:line="360" w:lineRule="auto"/>
        <w:rPr>
          <w:lang w:val="en-GB"/>
        </w:rPr>
        <w:sectPr w:rsidR="00E53050" w:rsidRPr="00C577CC" w:rsidSect="00D80A91">
          <w:footerReference w:type="default" r:id="rId25"/>
          <w:headerReference w:type="first" r:id="rId26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429185D8" w14:textId="77777777" w:rsidR="002F3399" w:rsidRPr="00C577CC" w:rsidRDefault="002F3399" w:rsidP="002F3399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{Date from – to}</w:t>
      </w:r>
    </w:p>
    <w:p w14:paraId="63C89179" w14:textId="77777777" w:rsidR="002F3399" w:rsidRPr="00C577CC" w:rsidRDefault="002F3399" w:rsidP="002F3399">
      <w:pPr>
        <w:spacing w:after="160"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Pr="00C577CC">
        <w:rPr>
          <w:lang w:val="en-GB"/>
        </w:rPr>
        <w:t>{</w:t>
      </w:r>
      <w:r w:rsidRPr="00C577CC">
        <w:rPr>
          <w:rStyle w:val="Rubrik3Char"/>
          <w:lang w:val="en-GB"/>
        </w:rPr>
        <w:t>Name of education, including specialization if available.}</w:t>
      </w:r>
    </w:p>
    <w:p w14:paraId="2081BF47" w14:textId="77777777" w:rsidR="002F3399" w:rsidRPr="00C577CC" w:rsidRDefault="002F3399" w:rsidP="002F3399">
      <w:pPr>
        <w:spacing w:before="200" w:after="160" w:line="360" w:lineRule="auto"/>
        <w:ind w:left="0"/>
        <w:rPr>
          <w:lang w:val="en-GB"/>
        </w:rPr>
      </w:pPr>
      <w:r w:rsidRPr="00C577CC">
        <w:rPr>
          <w:lang w:val="en-GB"/>
        </w:rPr>
        <w:t>{Name of school and city.}</w:t>
      </w:r>
    </w:p>
    <w:p w14:paraId="2C93C4FC" w14:textId="77777777" w:rsidR="002F3399" w:rsidRPr="00C577CC" w:rsidRDefault="002F3399" w:rsidP="002F3399">
      <w:pPr>
        <w:spacing w:before="120" w:line="360" w:lineRule="auto"/>
        <w:ind w:left="0"/>
        <w:rPr>
          <w:lang w:val="en-GB"/>
        </w:rPr>
        <w:sectPr w:rsidR="002F3399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 w:rsidRPr="00C577CC">
        <w:rPr>
          <w:lang w:val="en-GB"/>
        </w:rPr>
        <w:t xml:space="preserve">{Briefly describe the educational content, such as individual courses that may be relevant to the position you are </w:t>
      </w:r>
      <w:proofErr w:type="spellStart"/>
      <w:r w:rsidRPr="00C577CC">
        <w:rPr>
          <w:lang w:val="en-GB"/>
        </w:rPr>
        <w:t>applaying</w:t>
      </w:r>
      <w:proofErr w:type="spellEnd"/>
      <w:r w:rsidRPr="00C577CC">
        <w:rPr>
          <w:lang w:val="en-GB"/>
        </w:rPr>
        <w:t xml:space="preserve"> for.}</w:t>
      </w:r>
    </w:p>
    <w:p w14:paraId="219F7BFF" w14:textId="77777777" w:rsidR="00E53050" w:rsidRPr="00C577CC" w:rsidRDefault="00E53050" w:rsidP="00944767">
      <w:pPr>
        <w:spacing w:line="360" w:lineRule="auto"/>
        <w:rPr>
          <w:lang w:val="en-GB"/>
        </w:rPr>
        <w:sectPr w:rsidR="00E53050" w:rsidRPr="00C577CC" w:rsidSect="00D80A91">
          <w:footerReference w:type="default" r:id="rId27"/>
          <w:headerReference w:type="first" r:id="rId28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3BF8C83F" w14:textId="77777777" w:rsidR="002F3399" w:rsidRPr="00C577CC" w:rsidRDefault="002F3399" w:rsidP="002F3399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{Date from – to}</w:t>
      </w:r>
    </w:p>
    <w:p w14:paraId="5226E46A" w14:textId="77777777" w:rsidR="002F3399" w:rsidRPr="00C577CC" w:rsidRDefault="002F3399" w:rsidP="002F3399">
      <w:pPr>
        <w:spacing w:after="160"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Pr="00C577CC">
        <w:rPr>
          <w:lang w:val="en-GB"/>
        </w:rPr>
        <w:t>{</w:t>
      </w:r>
      <w:r w:rsidRPr="00C577CC">
        <w:rPr>
          <w:rStyle w:val="Rubrik3Char"/>
          <w:lang w:val="en-GB"/>
        </w:rPr>
        <w:t>Name of education, including specialization if available.}</w:t>
      </w:r>
    </w:p>
    <w:p w14:paraId="391593F2" w14:textId="77777777" w:rsidR="002F3399" w:rsidRPr="00C577CC" w:rsidRDefault="002F3399" w:rsidP="002F3399">
      <w:pPr>
        <w:spacing w:before="200" w:after="160" w:line="360" w:lineRule="auto"/>
        <w:ind w:left="0"/>
        <w:rPr>
          <w:lang w:val="en-GB"/>
        </w:rPr>
      </w:pPr>
      <w:r w:rsidRPr="00C577CC">
        <w:rPr>
          <w:lang w:val="en-GB"/>
        </w:rPr>
        <w:t>{Name of school and city.}</w:t>
      </w:r>
    </w:p>
    <w:p w14:paraId="0BD971CD" w14:textId="77777777" w:rsidR="002F3399" w:rsidRPr="00C577CC" w:rsidRDefault="002F3399" w:rsidP="002F3399">
      <w:pPr>
        <w:spacing w:before="120" w:line="360" w:lineRule="auto"/>
        <w:ind w:left="0"/>
        <w:rPr>
          <w:lang w:val="en-GB"/>
        </w:rPr>
        <w:sectPr w:rsidR="002F3399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 w:rsidRPr="00C577CC">
        <w:rPr>
          <w:lang w:val="en-GB"/>
        </w:rPr>
        <w:t xml:space="preserve">{Briefly describe the educational content, such as individual courses that may be relevant to the position you are </w:t>
      </w:r>
      <w:proofErr w:type="spellStart"/>
      <w:r w:rsidRPr="00C577CC">
        <w:rPr>
          <w:lang w:val="en-GB"/>
        </w:rPr>
        <w:t>applaying</w:t>
      </w:r>
      <w:proofErr w:type="spellEnd"/>
      <w:r w:rsidRPr="00C577CC">
        <w:rPr>
          <w:lang w:val="en-GB"/>
        </w:rPr>
        <w:t xml:space="preserve"> for.}</w:t>
      </w:r>
    </w:p>
    <w:p w14:paraId="2D8BF7B1" w14:textId="77777777" w:rsidR="00E53050" w:rsidRPr="00C577CC" w:rsidRDefault="00E53050" w:rsidP="00944767">
      <w:pPr>
        <w:spacing w:line="360" w:lineRule="auto"/>
        <w:rPr>
          <w:lang w:val="en-GB"/>
        </w:rPr>
        <w:sectPr w:rsidR="00E53050" w:rsidRPr="00C577CC" w:rsidSect="00D80A91">
          <w:footerReference w:type="default" r:id="rId29"/>
          <w:headerReference w:type="first" r:id="rId30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2FEF7282" w14:textId="77777777" w:rsidR="002F3399" w:rsidRPr="00C577CC" w:rsidRDefault="002F3399" w:rsidP="002F3399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{Date from – to}</w:t>
      </w:r>
    </w:p>
    <w:p w14:paraId="10089F13" w14:textId="77777777" w:rsidR="002F3399" w:rsidRPr="00C577CC" w:rsidRDefault="002F3399" w:rsidP="002F3399">
      <w:pPr>
        <w:spacing w:after="160"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Pr="00C577CC">
        <w:rPr>
          <w:lang w:val="en-GB"/>
        </w:rPr>
        <w:t>{</w:t>
      </w:r>
      <w:r w:rsidRPr="00C577CC">
        <w:rPr>
          <w:rStyle w:val="Rubrik3Char"/>
          <w:lang w:val="en-GB"/>
        </w:rPr>
        <w:t>Name of education, including specialization if available.}</w:t>
      </w:r>
    </w:p>
    <w:p w14:paraId="35CB5812" w14:textId="77777777" w:rsidR="002F3399" w:rsidRPr="00C577CC" w:rsidRDefault="002F3399" w:rsidP="002F3399">
      <w:pPr>
        <w:spacing w:before="200" w:after="160" w:line="360" w:lineRule="auto"/>
        <w:ind w:left="0"/>
        <w:rPr>
          <w:lang w:val="en-GB"/>
        </w:rPr>
      </w:pPr>
      <w:r w:rsidRPr="00C577CC">
        <w:rPr>
          <w:lang w:val="en-GB"/>
        </w:rPr>
        <w:t>{Name of school and city.}</w:t>
      </w:r>
    </w:p>
    <w:p w14:paraId="54FE7EE8" w14:textId="77777777" w:rsidR="002F3399" w:rsidRPr="00C577CC" w:rsidRDefault="002F3399" w:rsidP="002F3399">
      <w:pPr>
        <w:spacing w:before="120" w:line="360" w:lineRule="auto"/>
        <w:ind w:left="0"/>
        <w:rPr>
          <w:lang w:val="en-GB"/>
        </w:rPr>
        <w:sectPr w:rsidR="002F3399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 w:rsidRPr="00C577CC">
        <w:rPr>
          <w:lang w:val="en-GB"/>
        </w:rPr>
        <w:t xml:space="preserve">{Briefly describe the educational content, such as individual courses that may be relevant to the position you are </w:t>
      </w:r>
      <w:proofErr w:type="spellStart"/>
      <w:r w:rsidRPr="00C577CC">
        <w:rPr>
          <w:lang w:val="en-GB"/>
        </w:rPr>
        <w:t>applaying</w:t>
      </w:r>
      <w:proofErr w:type="spellEnd"/>
      <w:r w:rsidRPr="00C577CC">
        <w:rPr>
          <w:lang w:val="en-GB"/>
        </w:rPr>
        <w:t xml:space="preserve"> for.}</w:t>
      </w:r>
    </w:p>
    <w:p w14:paraId="3AE0AA95" w14:textId="77777777" w:rsidR="00E53050" w:rsidRPr="00C577CC" w:rsidRDefault="00E53050" w:rsidP="00944767">
      <w:pPr>
        <w:spacing w:line="360" w:lineRule="auto"/>
        <w:rPr>
          <w:lang w:val="en-GB"/>
        </w:rPr>
        <w:sectPr w:rsidR="00E53050" w:rsidRPr="00C577CC" w:rsidSect="00D80A91">
          <w:footerReference w:type="default" r:id="rId31"/>
          <w:headerReference w:type="first" r:id="rId32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49C7EF93" w14:textId="77777777" w:rsidR="00CE5908" w:rsidRPr="00C577CC" w:rsidRDefault="00CE5908">
      <w:pPr>
        <w:ind w:left="0" w:right="576"/>
        <w:contextualSpacing w:val="0"/>
        <w:rPr>
          <w:lang w:val="en-GB"/>
        </w:rPr>
      </w:pPr>
      <w:r w:rsidRPr="00C577CC">
        <w:rPr>
          <w:lang w:val="en-GB"/>
        </w:rPr>
        <w:br w:type="page"/>
      </w:r>
    </w:p>
    <w:p w14:paraId="4257785A" w14:textId="77777777" w:rsidR="002F3399" w:rsidRPr="00C577CC" w:rsidRDefault="002F3399" w:rsidP="002F3399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lastRenderedPageBreak/>
        <w:t>{Date from – to}</w:t>
      </w:r>
    </w:p>
    <w:p w14:paraId="30B0E804" w14:textId="77777777" w:rsidR="002F3399" w:rsidRPr="00C577CC" w:rsidRDefault="002F3399" w:rsidP="002F3399">
      <w:pPr>
        <w:spacing w:after="160" w:line="360" w:lineRule="auto"/>
        <w:ind w:left="0"/>
        <w:rPr>
          <w:lang w:val="en-GB"/>
        </w:rPr>
      </w:pPr>
      <w:r w:rsidRPr="00C577CC">
        <w:rPr>
          <w:lang w:val="en-GB"/>
        </w:rPr>
        <w:br w:type="column"/>
      </w:r>
      <w:r w:rsidRPr="00C577CC">
        <w:rPr>
          <w:lang w:val="en-GB"/>
        </w:rPr>
        <w:t>{</w:t>
      </w:r>
      <w:r w:rsidRPr="00C577CC">
        <w:rPr>
          <w:rStyle w:val="Rubrik3Char"/>
          <w:lang w:val="en-GB"/>
        </w:rPr>
        <w:t>Name of education, including specialization if available.}</w:t>
      </w:r>
    </w:p>
    <w:p w14:paraId="0DC1BAB2" w14:textId="77777777" w:rsidR="002F3399" w:rsidRPr="00C577CC" w:rsidRDefault="002F3399" w:rsidP="002F3399">
      <w:pPr>
        <w:spacing w:before="200" w:after="160" w:line="360" w:lineRule="auto"/>
        <w:ind w:left="0"/>
        <w:rPr>
          <w:lang w:val="en-GB"/>
        </w:rPr>
      </w:pPr>
      <w:r w:rsidRPr="00C577CC">
        <w:rPr>
          <w:lang w:val="en-GB"/>
        </w:rPr>
        <w:t>{Name of school and city.}</w:t>
      </w:r>
    </w:p>
    <w:p w14:paraId="5C23FEF3" w14:textId="77777777" w:rsidR="002F3399" w:rsidRPr="00C577CC" w:rsidRDefault="002F3399" w:rsidP="002F3399">
      <w:pPr>
        <w:spacing w:before="120" w:line="360" w:lineRule="auto"/>
        <w:ind w:left="0"/>
        <w:rPr>
          <w:lang w:val="en-GB"/>
        </w:rPr>
        <w:sectPr w:rsidR="002F3399" w:rsidRPr="00C577CC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 w:rsidRPr="00C577CC">
        <w:rPr>
          <w:lang w:val="en-GB"/>
        </w:rPr>
        <w:t xml:space="preserve">{Briefly describe the educational content, such as individual courses that may be relevant to the position you are </w:t>
      </w:r>
      <w:proofErr w:type="spellStart"/>
      <w:r w:rsidRPr="00C577CC">
        <w:rPr>
          <w:lang w:val="en-GB"/>
        </w:rPr>
        <w:t>applaying</w:t>
      </w:r>
      <w:proofErr w:type="spellEnd"/>
      <w:r w:rsidRPr="00C577CC">
        <w:rPr>
          <w:lang w:val="en-GB"/>
        </w:rPr>
        <w:t xml:space="preserve"> for.}</w:t>
      </w:r>
    </w:p>
    <w:p w14:paraId="77D7157D" w14:textId="229F64BB" w:rsidR="0032602D" w:rsidRPr="00C577CC" w:rsidRDefault="002F3399" w:rsidP="00944767">
      <w:pPr>
        <w:pStyle w:val="Rubrik2"/>
        <w:spacing w:line="360" w:lineRule="auto"/>
        <w:ind w:left="0"/>
        <w:rPr>
          <w:lang w:val="en-GB"/>
        </w:rPr>
      </w:pPr>
      <w:r w:rsidRPr="00C577CC">
        <w:rPr>
          <w:lang w:val="en-GB"/>
        </w:rPr>
        <w:t>Courses and internships</w:t>
      </w:r>
    </w:p>
    <w:p w14:paraId="11605353" w14:textId="06E4BE39" w:rsidR="00E53050" w:rsidRPr="00C577CC" w:rsidRDefault="00C404BA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2F3399" w:rsidRPr="00C577CC">
        <w:rPr>
          <w:lang w:val="en-GB"/>
        </w:rPr>
        <w:t>List any internships, courses, or further education you have completed, either in your private life or through previous employers</w:t>
      </w:r>
      <w:r w:rsidR="00CE5908" w:rsidRPr="00C577CC">
        <w:rPr>
          <w:lang w:val="en-GB"/>
        </w:rPr>
        <w:t>.</w:t>
      </w:r>
      <w:r w:rsidRPr="00C577CC">
        <w:rPr>
          <w:lang w:val="en-GB"/>
        </w:rPr>
        <w:t>}</w:t>
      </w:r>
    </w:p>
    <w:p w14:paraId="376954D2" w14:textId="23A5C5C1" w:rsidR="00CD2BDC" w:rsidRPr="00C577CC" w:rsidRDefault="002F3399" w:rsidP="00944767">
      <w:pPr>
        <w:pStyle w:val="Rubrik2"/>
        <w:spacing w:line="360" w:lineRule="auto"/>
        <w:ind w:left="0"/>
        <w:rPr>
          <w:lang w:val="en-GB"/>
        </w:rPr>
      </w:pPr>
      <w:r w:rsidRPr="00C577CC">
        <w:rPr>
          <w:lang w:val="en-GB"/>
        </w:rPr>
        <w:t>Computer skills</w:t>
      </w:r>
    </w:p>
    <w:p w14:paraId="3FA1AF69" w14:textId="2FD3ACA7" w:rsidR="00CE5908" w:rsidRPr="00C577CC" w:rsidRDefault="00C404BA" w:rsidP="00CE5908">
      <w:pPr>
        <w:spacing w:line="360" w:lineRule="auto"/>
        <w:rPr>
          <w:lang w:val="en-GB"/>
        </w:rPr>
      </w:pPr>
      <w:r w:rsidRPr="00C577CC">
        <w:rPr>
          <w:lang w:val="en-GB"/>
        </w:rPr>
        <w:t>{</w:t>
      </w:r>
      <w:r w:rsidR="002F3399" w:rsidRPr="00C577CC">
        <w:rPr>
          <w:lang w:val="en-GB"/>
        </w:rPr>
        <w:t xml:space="preserve">List any software you master well, for </w:t>
      </w:r>
      <w:r w:rsidR="00CE5908" w:rsidRPr="00C577CC">
        <w:rPr>
          <w:lang w:val="en-GB"/>
        </w:rPr>
        <w:t>ex</w:t>
      </w:r>
      <w:r w:rsidR="002F3399" w:rsidRPr="00C577CC">
        <w:rPr>
          <w:lang w:val="en-GB"/>
        </w:rPr>
        <w:t>ample</w:t>
      </w:r>
      <w:r w:rsidR="00CE5908" w:rsidRPr="00C577CC">
        <w:rPr>
          <w:lang w:val="en-GB"/>
        </w:rPr>
        <w:t>:</w:t>
      </w:r>
    </w:p>
    <w:p w14:paraId="7C204369" w14:textId="54D4FC03" w:rsidR="002704F7" w:rsidRPr="00C577CC" w:rsidRDefault="00CE5908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Microsoft Office 2013</w:t>
      </w:r>
      <w:r w:rsidR="00C404BA" w:rsidRPr="00C577CC">
        <w:rPr>
          <w:lang w:val="en-GB"/>
        </w:rPr>
        <w:t>}</w:t>
      </w:r>
    </w:p>
    <w:p w14:paraId="7CC71451" w14:textId="1A177F74" w:rsidR="00CD2BDC" w:rsidRPr="00C577CC" w:rsidRDefault="002F3399" w:rsidP="00944767">
      <w:pPr>
        <w:pStyle w:val="Rubrik2"/>
        <w:spacing w:line="360" w:lineRule="auto"/>
        <w:ind w:left="0"/>
        <w:rPr>
          <w:lang w:val="en-GB"/>
        </w:rPr>
      </w:pPr>
      <w:r w:rsidRPr="00C577CC">
        <w:rPr>
          <w:lang w:val="en-GB"/>
        </w:rPr>
        <w:t>Language skills</w:t>
      </w:r>
    </w:p>
    <w:p w14:paraId="1984AA17" w14:textId="7327CB08" w:rsidR="00C404BA" w:rsidRPr="00C577CC" w:rsidRDefault="00C404BA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2F3399" w:rsidRPr="00C577CC">
        <w:rPr>
          <w:lang w:val="en-GB"/>
        </w:rPr>
        <w:t>Write down your language skills including level, for exam</w:t>
      </w:r>
      <w:r w:rsidR="00CE5908" w:rsidRPr="00C577CC">
        <w:rPr>
          <w:lang w:val="en-GB"/>
        </w:rPr>
        <w:t>p</w:t>
      </w:r>
      <w:r w:rsidR="002F3399" w:rsidRPr="00C577CC">
        <w:rPr>
          <w:lang w:val="en-GB"/>
        </w:rPr>
        <w:t>le</w:t>
      </w:r>
      <w:r w:rsidR="00CE5908" w:rsidRPr="00C577CC">
        <w:rPr>
          <w:lang w:val="en-GB"/>
        </w:rPr>
        <w:t>:</w:t>
      </w:r>
    </w:p>
    <w:p w14:paraId="7C636D52" w14:textId="1956F0CE" w:rsidR="002704F7" w:rsidRPr="00C577CC" w:rsidRDefault="00CE5908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Eng</w:t>
      </w:r>
      <w:r w:rsidR="002F3399" w:rsidRPr="00C577CC">
        <w:rPr>
          <w:lang w:val="en-GB"/>
        </w:rPr>
        <w:t>lish</w:t>
      </w:r>
      <w:r w:rsidRPr="00C577CC">
        <w:rPr>
          <w:lang w:val="en-GB"/>
        </w:rPr>
        <w:t xml:space="preserve"> – go</w:t>
      </w:r>
      <w:r w:rsidR="002F3399" w:rsidRPr="00C577CC">
        <w:rPr>
          <w:lang w:val="en-GB"/>
        </w:rPr>
        <w:t>od oral and written proficiency</w:t>
      </w:r>
      <w:r w:rsidRPr="00C577CC">
        <w:rPr>
          <w:lang w:val="en-GB"/>
        </w:rPr>
        <w:t>.</w:t>
      </w:r>
      <w:r w:rsidR="00C404BA" w:rsidRPr="00C577CC">
        <w:rPr>
          <w:lang w:val="en-GB"/>
        </w:rPr>
        <w:t>}</w:t>
      </w:r>
    </w:p>
    <w:p w14:paraId="0D65D369" w14:textId="6C40B650" w:rsidR="009B3E61" w:rsidRPr="00C577CC" w:rsidRDefault="002F3399" w:rsidP="00944767">
      <w:pPr>
        <w:pStyle w:val="Rubrik2"/>
        <w:spacing w:line="360" w:lineRule="auto"/>
        <w:ind w:left="0"/>
        <w:rPr>
          <w:lang w:val="en-GB"/>
        </w:rPr>
      </w:pPr>
      <w:r w:rsidRPr="00C577CC">
        <w:rPr>
          <w:lang w:val="en-GB"/>
        </w:rPr>
        <w:t>Positions of trust and other commitments</w:t>
      </w:r>
    </w:p>
    <w:p w14:paraId="166C16EC" w14:textId="133DF70A" w:rsidR="002704F7" w:rsidRPr="00C577CC" w:rsidRDefault="00C404BA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2F3399" w:rsidRPr="00C577CC">
        <w:rPr>
          <w:lang w:val="en-GB"/>
        </w:rPr>
        <w:t>If any, such as a boar</w:t>
      </w:r>
      <w:r w:rsidR="00290988" w:rsidRPr="00C577CC">
        <w:rPr>
          <w:lang w:val="en-GB"/>
        </w:rPr>
        <w:t>d</w:t>
      </w:r>
      <w:r w:rsidR="002F3399" w:rsidRPr="00C577CC">
        <w:rPr>
          <w:lang w:val="en-GB"/>
        </w:rPr>
        <w:t xml:space="preserve"> member of the tenant-owners’ soci</w:t>
      </w:r>
      <w:r w:rsidR="00290988" w:rsidRPr="00C577CC">
        <w:rPr>
          <w:lang w:val="en-GB"/>
        </w:rPr>
        <w:t xml:space="preserve">ety. Otherwise, you can delete this </w:t>
      </w:r>
      <w:proofErr w:type="spellStart"/>
      <w:r w:rsidR="00290988" w:rsidRPr="00C577CC">
        <w:rPr>
          <w:lang w:val="en-GB"/>
        </w:rPr>
        <w:t>parapraph</w:t>
      </w:r>
      <w:proofErr w:type="spellEnd"/>
      <w:r w:rsidR="00CE5908" w:rsidRPr="00C577CC">
        <w:rPr>
          <w:lang w:val="en-GB"/>
        </w:rPr>
        <w:t>.</w:t>
      </w:r>
      <w:r w:rsidRPr="00C577CC">
        <w:rPr>
          <w:lang w:val="en-GB"/>
        </w:rPr>
        <w:t>}</w:t>
      </w:r>
    </w:p>
    <w:p w14:paraId="4BB822EA" w14:textId="1B35E94E" w:rsidR="009B3E61" w:rsidRPr="00C577CC" w:rsidRDefault="004F5B4F" w:rsidP="00944767">
      <w:pPr>
        <w:pStyle w:val="Rubrik2"/>
        <w:spacing w:line="360" w:lineRule="auto"/>
        <w:rPr>
          <w:lang w:val="en-GB"/>
        </w:rPr>
      </w:pPr>
      <w:r w:rsidRPr="00C577CC">
        <w:rPr>
          <w:lang w:val="en-GB"/>
        </w:rPr>
        <w:t>Referen</w:t>
      </w:r>
      <w:r w:rsidR="00290988" w:rsidRPr="00C577CC">
        <w:rPr>
          <w:lang w:val="en-GB"/>
        </w:rPr>
        <w:t>ces</w:t>
      </w:r>
    </w:p>
    <w:p w14:paraId="72205A46" w14:textId="1275FCEE" w:rsidR="008E4CBE" w:rsidRPr="00C577CC" w:rsidRDefault="00C404BA" w:rsidP="00CE5908">
      <w:pPr>
        <w:spacing w:line="360" w:lineRule="auto"/>
        <w:ind w:left="0"/>
        <w:rPr>
          <w:lang w:val="en-GB"/>
        </w:rPr>
      </w:pPr>
      <w:r w:rsidRPr="00C577CC">
        <w:rPr>
          <w:lang w:val="en-GB"/>
        </w:rPr>
        <w:t>{</w:t>
      </w:r>
      <w:r w:rsidR="00290988" w:rsidRPr="00C577CC">
        <w:rPr>
          <w:lang w:val="en-GB"/>
        </w:rPr>
        <w:t>Available upon request</w:t>
      </w:r>
      <w:r w:rsidR="00CE5908" w:rsidRPr="00C577CC">
        <w:rPr>
          <w:lang w:val="en-GB"/>
        </w:rPr>
        <w:t>.</w:t>
      </w:r>
      <w:r w:rsidRPr="00C577CC">
        <w:rPr>
          <w:lang w:val="en-GB"/>
        </w:rPr>
        <w:t>}</w:t>
      </w:r>
    </w:p>
    <w:sectPr w:rsidR="008E4CBE" w:rsidRPr="00C577CC" w:rsidSect="002704F7">
      <w:type w:val="continuous"/>
      <w:pgSz w:w="11906" w:h="16838" w:code="9"/>
      <w:pgMar w:top="1771" w:right="1391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280C" w14:textId="77777777" w:rsidR="0015478D" w:rsidRDefault="0015478D" w:rsidP="008424E6">
      <w:r>
        <w:separator/>
      </w:r>
    </w:p>
    <w:p w14:paraId="2A7C279B" w14:textId="77777777" w:rsidR="0015478D" w:rsidRDefault="0015478D" w:rsidP="008424E6"/>
  </w:endnote>
  <w:endnote w:type="continuationSeparator" w:id="0">
    <w:p w14:paraId="6E491389" w14:textId="77777777" w:rsidR="0015478D" w:rsidRDefault="0015478D" w:rsidP="008424E6">
      <w:r>
        <w:continuationSeparator/>
      </w:r>
    </w:p>
    <w:p w14:paraId="047F68D5" w14:textId="77777777" w:rsidR="0015478D" w:rsidRDefault="0015478D" w:rsidP="00842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Times New Roman (CS-rubriker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DF24" w14:textId="77777777" w:rsidR="00C067C5" w:rsidRDefault="00F6077F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D50C3A">
      <w:rPr>
        <w:lang w:bidi="sv-SE"/>
      </w:rPr>
      <w:t>2</w:t>
    </w:r>
    <w:r>
      <w:rPr>
        <w:lang w:bidi="sv-SE"/>
      </w:rPr>
      <w:fldChar w:fldCharType="end"/>
    </w:r>
  </w:p>
  <w:p w14:paraId="2DFE5C85" w14:textId="77777777" w:rsidR="008F4E9A" w:rsidRDefault="008F4E9A" w:rsidP="008424E6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B444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A6D3" w14:textId="3C755B55" w:rsidR="00E53050" w:rsidRDefault="004A6B16" w:rsidP="00174E79">
    <w:pPr>
      <w:jc w:val="right"/>
    </w:pPr>
    <w:r>
      <w:rPr>
        <w:lang w:bidi="sv-SE"/>
      </w:rPr>
      <w:t>Page</w:t>
    </w:r>
    <w:r w:rsidR="00E53050">
      <w:rPr>
        <w:lang w:bidi="sv-SE"/>
      </w:rPr>
      <w:t xml:space="preserve"> </w:t>
    </w:r>
    <w:r w:rsidR="00E53050">
      <w:rPr>
        <w:lang w:bidi="sv-SE"/>
      </w:rPr>
      <w:fldChar w:fldCharType="begin"/>
    </w:r>
    <w:r w:rsidR="00E53050">
      <w:rPr>
        <w:lang w:bidi="sv-SE"/>
      </w:rPr>
      <w:instrText xml:space="preserve"> PAGE   \* MERGEFORMAT </w:instrText>
    </w:r>
    <w:r w:rsidR="00E53050">
      <w:rPr>
        <w:lang w:bidi="sv-SE"/>
      </w:rPr>
      <w:fldChar w:fldCharType="separate"/>
    </w:r>
    <w:r w:rsidR="00E53050">
      <w:rPr>
        <w:lang w:bidi="sv-SE"/>
      </w:rPr>
      <w:t>2</w:t>
    </w:r>
    <w:r w:rsidR="00E53050">
      <w:rPr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1F20" w14:textId="77777777" w:rsidR="00C577CC" w:rsidRDefault="00C577CC" w:rsidP="00C577CC">
    <w:pPr>
      <w:jc w:val="right"/>
    </w:pPr>
    <w:r>
      <w:rPr>
        <w:lang w:bidi="sv-SE"/>
      </w:rPr>
      <w:t xml:space="preserve">Page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  <w:p w14:paraId="7D5DB81F" w14:textId="0A913000" w:rsidR="00C577CC" w:rsidRPr="00C577CC" w:rsidRDefault="00C577CC" w:rsidP="00C577C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4F3" w14:textId="77777777" w:rsidR="00D80A91" w:rsidRDefault="00D80A91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EF30" w14:textId="77777777" w:rsidR="00D80A91" w:rsidRDefault="00D80A91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5A49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4269" w14:textId="77777777" w:rsidR="00CE5908" w:rsidRDefault="00CE5908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63B" w14:textId="09B81C17" w:rsidR="00D80A91" w:rsidRDefault="002F3399" w:rsidP="00C577CC">
    <w:pPr>
      <w:jc w:val="right"/>
    </w:pPr>
    <w:r>
      <w:rPr>
        <w:lang w:bidi="sv-SE"/>
      </w:rPr>
      <w:t>Page</w:t>
    </w:r>
    <w:r w:rsidR="00D80A91">
      <w:rPr>
        <w:lang w:bidi="sv-SE"/>
      </w:rPr>
      <w:t xml:space="preserve"> </w:t>
    </w:r>
    <w:r w:rsidR="00D80A91">
      <w:rPr>
        <w:lang w:bidi="sv-SE"/>
      </w:rPr>
      <w:fldChar w:fldCharType="begin"/>
    </w:r>
    <w:r w:rsidR="00D80A91">
      <w:rPr>
        <w:lang w:bidi="sv-SE"/>
      </w:rPr>
      <w:instrText xml:space="preserve"> PAGE   \* MERGEFORMAT </w:instrText>
    </w:r>
    <w:r w:rsidR="00D80A91">
      <w:rPr>
        <w:lang w:bidi="sv-SE"/>
      </w:rPr>
      <w:fldChar w:fldCharType="separate"/>
    </w:r>
    <w:r w:rsidR="00D80A91">
      <w:rPr>
        <w:lang w:bidi="sv-SE"/>
      </w:rPr>
      <w:t>2</w:t>
    </w:r>
    <w:r w:rsidR="00D80A91">
      <w:rPr>
        <w:lang w:bidi="sv-S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216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C160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DB85" w14:textId="77777777" w:rsidR="0015478D" w:rsidRDefault="0015478D" w:rsidP="008424E6">
      <w:r>
        <w:separator/>
      </w:r>
    </w:p>
    <w:p w14:paraId="122750A4" w14:textId="77777777" w:rsidR="0015478D" w:rsidRDefault="0015478D" w:rsidP="008424E6"/>
  </w:footnote>
  <w:footnote w:type="continuationSeparator" w:id="0">
    <w:p w14:paraId="76FA86CA" w14:textId="77777777" w:rsidR="0015478D" w:rsidRDefault="0015478D" w:rsidP="008424E6">
      <w:r>
        <w:continuationSeparator/>
      </w:r>
    </w:p>
    <w:p w14:paraId="0411EDBF" w14:textId="77777777" w:rsidR="0015478D" w:rsidRDefault="0015478D" w:rsidP="00842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2518" w14:textId="5F8AECF6" w:rsidR="00C577CC" w:rsidRDefault="00C577CC" w:rsidP="00C577CC">
    <w:r w:rsidRPr="000352A3">
      <w:t>CV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A39E" w14:textId="77777777" w:rsidR="00E53050" w:rsidRPr="000352A3" w:rsidRDefault="00E53050" w:rsidP="008424E6">
    <w:r w:rsidRPr="000352A3">
      <w:t>CV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F98E" w14:textId="77777777" w:rsidR="00E53050" w:rsidRPr="000352A3" w:rsidRDefault="00E53050" w:rsidP="008424E6">
    <w:r w:rsidRPr="000352A3">
      <w:t>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6450" w14:textId="77777777" w:rsidR="008F4E9A" w:rsidRPr="00E31AB0" w:rsidRDefault="000352A3" w:rsidP="00E31AB0">
    <w:pPr>
      <w:jc w:val="right"/>
      <w:rPr>
        <w:sz w:val="36"/>
        <w:szCs w:val="36"/>
      </w:rPr>
    </w:pPr>
    <w:r w:rsidRPr="00BD0E2D">
      <w:rPr>
        <w:sz w:val="36"/>
        <w:szCs w:val="36"/>
      </w:rPr>
      <w:t>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64EB" w14:textId="77777777" w:rsidR="00D80A91" w:rsidRPr="000352A3" w:rsidRDefault="00D80A91" w:rsidP="008424E6">
    <w:r w:rsidRPr="000352A3">
      <w:t>CV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0EEF" w14:textId="77777777" w:rsidR="00D80A91" w:rsidRPr="000352A3" w:rsidRDefault="00D80A91" w:rsidP="008424E6">
    <w:r w:rsidRPr="000352A3">
      <w:t>CV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DBF9" w14:textId="77777777" w:rsidR="00E53050" w:rsidRPr="000352A3" w:rsidRDefault="00E53050" w:rsidP="008424E6">
    <w:r w:rsidRPr="000352A3">
      <w:t>CV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EEC3" w14:textId="77777777" w:rsidR="00CE5908" w:rsidRPr="000352A3" w:rsidRDefault="00CE5908" w:rsidP="008424E6">
    <w:r w:rsidRPr="000352A3">
      <w:t>CV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35DA" w14:textId="77777777" w:rsidR="00D80A91" w:rsidRPr="000352A3" w:rsidRDefault="00D80A91" w:rsidP="008424E6">
    <w:r w:rsidRPr="000352A3">
      <w:t>CV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C86" w14:textId="77777777" w:rsidR="00E53050" w:rsidRPr="000352A3" w:rsidRDefault="00E53050" w:rsidP="008424E6">
    <w:r w:rsidRPr="000352A3">
      <w:t>CV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0012" w14:textId="77777777" w:rsidR="00E53050" w:rsidRPr="000352A3" w:rsidRDefault="00E53050" w:rsidP="008424E6">
    <w:r w:rsidRPr="000352A3"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C4121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2F3E2C63"/>
    <w:multiLevelType w:val="hybridMultilevel"/>
    <w:tmpl w:val="9BA8FE62"/>
    <w:lvl w:ilvl="0" w:tplc="7B16867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F4653"/>
    <w:multiLevelType w:val="hybridMultilevel"/>
    <w:tmpl w:val="DFE037D4"/>
    <w:lvl w:ilvl="0" w:tplc="2048AC6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5D9E"/>
    <w:multiLevelType w:val="hybridMultilevel"/>
    <w:tmpl w:val="08F27F6A"/>
    <w:lvl w:ilvl="0" w:tplc="8B2EDF0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6674"/>
    <w:multiLevelType w:val="hybridMultilevel"/>
    <w:tmpl w:val="8780D628"/>
    <w:lvl w:ilvl="0" w:tplc="041D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97B2F7D0"/>
    <w:lvl w:ilvl="0" w:tplc="6C72EB14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21072">
    <w:abstractNumId w:val="9"/>
  </w:num>
  <w:num w:numId="2" w16cid:durableId="30038068">
    <w:abstractNumId w:val="9"/>
    <w:lvlOverride w:ilvl="0">
      <w:startOverride w:val="1"/>
    </w:lvlOverride>
  </w:num>
  <w:num w:numId="3" w16cid:durableId="1544050578">
    <w:abstractNumId w:val="9"/>
    <w:lvlOverride w:ilvl="0">
      <w:startOverride w:val="1"/>
    </w:lvlOverride>
  </w:num>
  <w:num w:numId="4" w16cid:durableId="1974748329">
    <w:abstractNumId w:val="9"/>
    <w:lvlOverride w:ilvl="0">
      <w:startOverride w:val="1"/>
    </w:lvlOverride>
  </w:num>
  <w:num w:numId="5" w16cid:durableId="257518887">
    <w:abstractNumId w:val="14"/>
  </w:num>
  <w:num w:numId="6" w16cid:durableId="1475223447">
    <w:abstractNumId w:val="7"/>
  </w:num>
  <w:num w:numId="7" w16cid:durableId="1228226219">
    <w:abstractNumId w:val="6"/>
  </w:num>
  <w:num w:numId="8" w16cid:durableId="1766072879">
    <w:abstractNumId w:val="5"/>
  </w:num>
  <w:num w:numId="9" w16cid:durableId="1842499591">
    <w:abstractNumId w:val="4"/>
  </w:num>
  <w:num w:numId="10" w16cid:durableId="1755933111">
    <w:abstractNumId w:val="8"/>
  </w:num>
  <w:num w:numId="11" w16cid:durableId="2111392681">
    <w:abstractNumId w:val="3"/>
  </w:num>
  <w:num w:numId="12" w16cid:durableId="1068922736">
    <w:abstractNumId w:val="2"/>
  </w:num>
  <w:num w:numId="13" w16cid:durableId="1228494839">
    <w:abstractNumId w:val="1"/>
  </w:num>
  <w:num w:numId="14" w16cid:durableId="66533624">
    <w:abstractNumId w:val="0"/>
  </w:num>
  <w:num w:numId="15" w16cid:durableId="1609511182">
    <w:abstractNumId w:val="10"/>
  </w:num>
  <w:num w:numId="16" w16cid:durableId="602954689">
    <w:abstractNumId w:val="12"/>
  </w:num>
  <w:num w:numId="17" w16cid:durableId="1539008187">
    <w:abstractNumId w:val="13"/>
  </w:num>
  <w:num w:numId="18" w16cid:durableId="71780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8"/>
    <w:rsid w:val="000352A3"/>
    <w:rsid w:val="000620BE"/>
    <w:rsid w:val="0006312B"/>
    <w:rsid w:val="000701C9"/>
    <w:rsid w:val="000C0CA7"/>
    <w:rsid w:val="000E10B9"/>
    <w:rsid w:val="000F2762"/>
    <w:rsid w:val="00103552"/>
    <w:rsid w:val="00126049"/>
    <w:rsid w:val="00135F4E"/>
    <w:rsid w:val="0014523F"/>
    <w:rsid w:val="0015478D"/>
    <w:rsid w:val="00174E79"/>
    <w:rsid w:val="001A5A1C"/>
    <w:rsid w:val="001B192D"/>
    <w:rsid w:val="001C1C04"/>
    <w:rsid w:val="0021090E"/>
    <w:rsid w:val="00236E7A"/>
    <w:rsid w:val="00237112"/>
    <w:rsid w:val="00237C95"/>
    <w:rsid w:val="00254924"/>
    <w:rsid w:val="002563E8"/>
    <w:rsid w:val="00260D3F"/>
    <w:rsid w:val="002704F7"/>
    <w:rsid w:val="00290988"/>
    <w:rsid w:val="002B2B8D"/>
    <w:rsid w:val="002F3399"/>
    <w:rsid w:val="0032322A"/>
    <w:rsid w:val="00323D35"/>
    <w:rsid w:val="0032602D"/>
    <w:rsid w:val="00342005"/>
    <w:rsid w:val="00346D2C"/>
    <w:rsid w:val="00460C29"/>
    <w:rsid w:val="004827F9"/>
    <w:rsid w:val="004A6B16"/>
    <w:rsid w:val="004D0B16"/>
    <w:rsid w:val="004F5B4F"/>
    <w:rsid w:val="005019F2"/>
    <w:rsid w:val="00521BD7"/>
    <w:rsid w:val="00545DDF"/>
    <w:rsid w:val="005521BD"/>
    <w:rsid w:val="00573649"/>
    <w:rsid w:val="00595E9F"/>
    <w:rsid w:val="005B6EC8"/>
    <w:rsid w:val="00650306"/>
    <w:rsid w:val="00691F6C"/>
    <w:rsid w:val="00693B17"/>
    <w:rsid w:val="006969FD"/>
    <w:rsid w:val="00762CE4"/>
    <w:rsid w:val="0079744F"/>
    <w:rsid w:val="007E2037"/>
    <w:rsid w:val="008424E6"/>
    <w:rsid w:val="00843164"/>
    <w:rsid w:val="00847F3D"/>
    <w:rsid w:val="00854E7D"/>
    <w:rsid w:val="008551F7"/>
    <w:rsid w:val="00856AAB"/>
    <w:rsid w:val="00863452"/>
    <w:rsid w:val="00891399"/>
    <w:rsid w:val="008A796D"/>
    <w:rsid w:val="008B5159"/>
    <w:rsid w:val="008B5DC0"/>
    <w:rsid w:val="008E4CBE"/>
    <w:rsid w:val="008F29AC"/>
    <w:rsid w:val="008F4E9A"/>
    <w:rsid w:val="009253C1"/>
    <w:rsid w:val="00936D82"/>
    <w:rsid w:val="00944767"/>
    <w:rsid w:val="00992E7D"/>
    <w:rsid w:val="009B3E61"/>
    <w:rsid w:val="009C5941"/>
    <w:rsid w:val="00A75849"/>
    <w:rsid w:val="00A81F3A"/>
    <w:rsid w:val="00A82DCC"/>
    <w:rsid w:val="00A84FF2"/>
    <w:rsid w:val="00AC2D2D"/>
    <w:rsid w:val="00B20342"/>
    <w:rsid w:val="00B62D50"/>
    <w:rsid w:val="00BD0E2D"/>
    <w:rsid w:val="00BF05EE"/>
    <w:rsid w:val="00C02E26"/>
    <w:rsid w:val="00C04038"/>
    <w:rsid w:val="00C067C5"/>
    <w:rsid w:val="00C404BA"/>
    <w:rsid w:val="00C577CC"/>
    <w:rsid w:val="00C93A88"/>
    <w:rsid w:val="00C95C33"/>
    <w:rsid w:val="00CB5F77"/>
    <w:rsid w:val="00CC05D9"/>
    <w:rsid w:val="00CD2BDC"/>
    <w:rsid w:val="00CD7582"/>
    <w:rsid w:val="00CE5908"/>
    <w:rsid w:val="00D0020C"/>
    <w:rsid w:val="00D06E8C"/>
    <w:rsid w:val="00D2417B"/>
    <w:rsid w:val="00D2455A"/>
    <w:rsid w:val="00D4759E"/>
    <w:rsid w:val="00D50C3A"/>
    <w:rsid w:val="00D65641"/>
    <w:rsid w:val="00D80862"/>
    <w:rsid w:val="00D80A91"/>
    <w:rsid w:val="00D81F4E"/>
    <w:rsid w:val="00E10217"/>
    <w:rsid w:val="00E26496"/>
    <w:rsid w:val="00E315E8"/>
    <w:rsid w:val="00E31AB0"/>
    <w:rsid w:val="00E42A7C"/>
    <w:rsid w:val="00E53050"/>
    <w:rsid w:val="00E76367"/>
    <w:rsid w:val="00EA6D9A"/>
    <w:rsid w:val="00EF1B13"/>
    <w:rsid w:val="00F15067"/>
    <w:rsid w:val="00F22BD9"/>
    <w:rsid w:val="00F25533"/>
    <w:rsid w:val="00F6077F"/>
    <w:rsid w:val="00F63B5F"/>
    <w:rsid w:val="00F727C2"/>
    <w:rsid w:val="00F84A1F"/>
    <w:rsid w:val="00F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8126"/>
  <w15:docId w15:val="{D49EFBB2-C532-4BDB-BBAB-CE3D2758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E6"/>
    <w:pPr>
      <w:ind w:left="4" w:right="-51"/>
      <w:contextualSpacing/>
    </w:pPr>
    <w:rPr>
      <w:rFonts w:ascii="Arial" w:hAnsi="Arial" w:cs="Times New Roman (CS-brödtext)"/>
      <w:color w:val="000000" w:themeColor="text1"/>
      <w:sz w:val="24"/>
      <w:szCs w:val="24"/>
    </w:rPr>
  </w:style>
  <w:style w:type="paragraph" w:styleId="Rubrik1">
    <w:name w:val="heading 1"/>
    <w:basedOn w:val="Rubrik"/>
    <w:link w:val="Rubrik1Char"/>
    <w:uiPriority w:val="3"/>
    <w:qFormat/>
    <w:rsid w:val="005B6EC8"/>
    <w:pPr>
      <w:pBdr>
        <w:bottom w:val="none" w:sz="0" w:space="0" w:color="auto"/>
      </w:pBdr>
      <w:ind w:left="6"/>
      <w:outlineLvl w:val="0"/>
    </w:pPr>
  </w:style>
  <w:style w:type="paragraph" w:styleId="Rubrik2">
    <w:name w:val="heading 2"/>
    <w:basedOn w:val="Rubrik2b"/>
    <w:next w:val="Normal"/>
    <w:link w:val="Rubrik2Char"/>
    <w:uiPriority w:val="3"/>
    <w:unhideWhenUsed/>
    <w:qFormat/>
    <w:rsid w:val="002704F7"/>
    <w:pPr>
      <w:pBdr>
        <w:bottom w:val="single" w:sz="4" w:space="1" w:color="auto"/>
      </w:pBdr>
      <w:spacing w:before="600" w:after="240" w:line="240" w:lineRule="auto"/>
      <w:contextualSpacing w:val="0"/>
      <w:outlineLvl w:val="1"/>
    </w:pPr>
    <w:rPr>
      <w:sz w:val="36"/>
      <w:szCs w:val="32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rsid w:val="00D80A91"/>
    <w:pPr>
      <w:ind w:right="14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"/>
    <w:basedOn w:val="Normal"/>
    <w:next w:val="Normal"/>
    <w:link w:val="RubrikChar"/>
    <w:uiPriority w:val="1"/>
    <w:qFormat/>
    <w:rsid w:val="000352A3"/>
    <w:pPr>
      <w:pBdr>
        <w:bottom w:val="single" w:sz="12" w:space="1" w:color="000000" w:themeColor="text1"/>
      </w:pBdr>
      <w:spacing w:after="0" w:line="204" w:lineRule="auto"/>
      <w:ind w:right="0"/>
    </w:pPr>
    <w:rPr>
      <w:rFonts w:eastAsiaTheme="majorEastAsia" w:cs="Times New Roman (CS-rubriker)"/>
      <w:color w:val="000000" w:themeColor="text2"/>
      <w:kern w:val="28"/>
      <w:sz w:val="64"/>
    </w:rPr>
  </w:style>
  <w:style w:type="character" w:customStyle="1" w:styleId="RubrikChar">
    <w:name w:val="Rubrik Char"/>
    <w:aliases w:val="RUBRIK Char"/>
    <w:basedOn w:val="Standardstycketeckensnitt"/>
    <w:link w:val="Rubrik"/>
    <w:uiPriority w:val="1"/>
    <w:rsid w:val="000352A3"/>
    <w:rPr>
      <w:rFonts w:ascii="Arial" w:eastAsiaTheme="majorEastAsia" w:hAnsi="Arial" w:cs="Times New Roman (CS-rubriker)"/>
      <w:color w:val="000000" w:themeColor="text2"/>
      <w:kern w:val="28"/>
      <w:sz w:val="6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3"/>
    <w:rsid w:val="002704F7"/>
    <w:rPr>
      <w:rFonts w:ascii="Arial" w:eastAsiaTheme="majorEastAsia" w:hAnsi="Arial" w:cs="Times New Roman (CS-rubriker)"/>
      <w:color w:val="000000" w:themeColor="text2"/>
      <w:kern w:val="28"/>
      <w:sz w:val="36"/>
      <w:szCs w:val="32"/>
    </w:rPr>
  </w:style>
  <w:style w:type="paragraph" w:styleId="Punktlista">
    <w:name w:val="List Bullet"/>
    <w:basedOn w:val="Liststycke"/>
    <w:uiPriority w:val="99"/>
    <w:unhideWhenUsed/>
    <w:qFormat/>
    <w:rsid w:val="000620BE"/>
    <w:pPr>
      <w:numPr>
        <w:numId w:val="15"/>
      </w:numPr>
      <w:spacing w:before="240" w:after="120"/>
      <w:ind w:left="323" w:right="578" w:hanging="357"/>
    </w:pPr>
  </w:style>
  <w:style w:type="paragraph" w:styleId="Sidhuvud">
    <w:name w:val="header"/>
    <w:basedOn w:val="Normal"/>
    <w:link w:val="SidhuvudChar"/>
    <w:uiPriority w:val="99"/>
    <w:unhideWhenUsed/>
    <w:rsid w:val="000352A3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352A3"/>
    <w:rPr>
      <w:rFonts w:ascii="Arial" w:hAnsi="Arial"/>
      <w:color w:val="000000" w:themeColor="text1"/>
    </w:rPr>
  </w:style>
  <w:style w:type="paragraph" w:styleId="Sidfot">
    <w:name w:val="footer"/>
    <w:basedOn w:val="Normal"/>
    <w:link w:val="SidfotChar"/>
    <w:uiPriority w:val="99"/>
    <w:unhideWhenUsed/>
    <w:qFormat/>
    <w:rsid w:val="00BF05EE"/>
    <w:pPr>
      <w:spacing w:after="0"/>
      <w:ind w:right="0"/>
      <w:jc w:val="right"/>
    </w:pPr>
    <w:rPr>
      <w:noProof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BF05EE"/>
    <w:rPr>
      <w:rFonts w:ascii="Arial" w:hAnsi="Arial"/>
      <w:noProof/>
      <w:color w:val="000000" w:themeColor="text1"/>
      <w:sz w:val="20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medmeritfrteckning">
    <w:name w:val="Tabell med meritförteckning"/>
    <w:basedOn w:val="Normaltabel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um">
    <w:name w:val="Date"/>
    <w:basedOn w:val="Normal"/>
    <w:next w:val="Normal"/>
    <w:link w:val="DatumChar"/>
    <w:uiPriority w:val="6"/>
    <w:unhideWhenUsed/>
    <w:qFormat/>
    <w:rsid w:val="002704F7"/>
    <w:pPr>
      <w:spacing w:after="120"/>
      <w:ind w:right="144"/>
    </w:pPr>
    <w:rPr>
      <w:color w:val="auto"/>
    </w:rPr>
  </w:style>
  <w:style w:type="character" w:customStyle="1" w:styleId="DatumChar">
    <w:name w:val="Datum Char"/>
    <w:basedOn w:val="Standardstycketeckensnitt"/>
    <w:link w:val="Datum"/>
    <w:uiPriority w:val="6"/>
    <w:rsid w:val="002704F7"/>
    <w:rPr>
      <w:rFonts w:ascii="Arial" w:hAnsi="Arial" w:cs="Times New Roman (CS-brödtext)"/>
      <w:color w:val="auto"/>
      <w:sz w:val="24"/>
      <w:szCs w:val="24"/>
    </w:rPr>
  </w:style>
  <w:style w:type="character" w:styleId="Betoning">
    <w:name w:val="Emphasis"/>
    <w:basedOn w:val="Standardstycketeckensnitt"/>
    <w:uiPriority w:val="7"/>
    <w:unhideWhenUsed/>
    <w:qFormat/>
    <w:rPr>
      <w:i/>
      <w:iCs/>
      <w:color w:val="404040" w:themeColor="text1" w:themeTint="BF"/>
    </w:rPr>
  </w:style>
  <w:style w:type="paragraph" w:customStyle="1" w:styleId="Kontaktinformation">
    <w:name w:val="Kontaktinformation"/>
    <w:basedOn w:val="Kontaktuppgifter"/>
    <w:uiPriority w:val="2"/>
    <w:qFormat/>
    <w:rsid w:val="002704F7"/>
  </w:style>
  <w:style w:type="character" w:customStyle="1" w:styleId="Rubrik1Char">
    <w:name w:val="Rubrik 1 Char"/>
    <w:basedOn w:val="Standardstycketeckensnitt"/>
    <w:link w:val="Rubrik1"/>
    <w:uiPriority w:val="3"/>
    <w:rsid w:val="005B6EC8"/>
    <w:rPr>
      <w:rFonts w:ascii="Arial" w:eastAsiaTheme="majorEastAsia" w:hAnsi="Arial" w:cs="Times New Roman (CS-rubriker)"/>
      <w:color w:val="000000" w:themeColor="text2"/>
      <w:kern w:val="28"/>
      <w:sz w:val="6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5D9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C05D9"/>
  </w:style>
  <w:style w:type="paragraph" w:styleId="Indragetstycke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CC05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05D9"/>
  </w:style>
  <w:style w:type="paragraph" w:styleId="Brdtext2">
    <w:name w:val="Body Text 2"/>
    <w:basedOn w:val="Normal"/>
    <w:link w:val="Brd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C05D9"/>
  </w:style>
  <w:style w:type="paragraph" w:styleId="Brdtext3">
    <w:name w:val="Body Text 3"/>
    <w:basedOn w:val="Normal"/>
    <w:link w:val="Brd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C05D9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C05D9"/>
    <w:pPr>
      <w:spacing w:after="1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C05D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05D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C05D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C05D9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C05D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C05D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C05D9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C05D9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C05D9"/>
  </w:style>
  <w:style w:type="table" w:styleId="Frgatrutnt">
    <w:name w:val="Colorful Grid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C05D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05D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05D9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05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05D9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C05D9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C05D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C05D9"/>
  </w:style>
  <w:style w:type="character" w:styleId="Slutnotsreferens">
    <w:name w:val="endnote reference"/>
    <w:basedOn w:val="Standardstycketeckensnitt"/>
    <w:uiPriority w:val="99"/>
    <w:semiHidden/>
    <w:unhideWhenUsed/>
    <w:rsid w:val="00CC05D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C05D9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05D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05D9"/>
    <w:rPr>
      <w:szCs w:val="20"/>
    </w:rPr>
  </w:style>
  <w:style w:type="table" w:styleId="Rutntstabell1ljus">
    <w:name w:val="Grid Table 1 Light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3"/>
    <w:rsid w:val="00D80A91"/>
    <w:rPr>
      <w:rFonts w:ascii="Arial" w:hAnsi="Arial"/>
      <w:color w:val="000000" w:themeColor="text1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3"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C05D9"/>
  </w:style>
  <w:style w:type="paragraph" w:styleId="HTML-adress">
    <w:name w:val="HTML Address"/>
    <w:basedOn w:val="Normal"/>
    <w:link w:val="HTML-a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05D9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C05D9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C05D9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C05D9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C05D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C0CA7"/>
    <w:rPr>
      <w:i/>
      <w:iCs/>
      <w:color w:val="6E6E6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</w:pPr>
  </w:style>
  <w:style w:type="paragraph" w:styleId="Punktlista2">
    <w:name w:val="List Bullet 2"/>
    <w:basedOn w:val="Normal"/>
    <w:uiPriority w:val="99"/>
    <w:semiHidden/>
    <w:unhideWhenUsed/>
    <w:rsid w:val="00CC05D9"/>
    <w:pPr>
      <w:numPr>
        <w:numId w:val="6"/>
      </w:numPr>
    </w:pPr>
  </w:style>
  <w:style w:type="paragraph" w:styleId="Punktlista3">
    <w:name w:val="List Bullet 3"/>
    <w:basedOn w:val="Normal"/>
    <w:uiPriority w:val="99"/>
    <w:semiHidden/>
    <w:unhideWhenUsed/>
    <w:rsid w:val="00CC05D9"/>
    <w:pPr>
      <w:numPr>
        <w:numId w:val="7"/>
      </w:numPr>
    </w:pPr>
  </w:style>
  <w:style w:type="paragraph" w:styleId="Punktlista4">
    <w:name w:val="List Bullet 4"/>
    <w:basedOn w:val="Normal"/>
    <w:uiPriority w:val="99"/>
    <w:semiHidden/>
    <w:unhideWhenUsed/>
    <w:rsid w:val="00CC05D9"/>
    <w:pPr>
      <w:numPr>
        <w:numId w:val="8"/>
      </w:numPr>
    </w:pPr>
  </w:style>
  <w:style w:type="paragraph" w:styleId="Punktlista5">
    <w:name w:val="List Bullet 5"/>
    <w:basedOn w:val="Normal"/>
    <w:uiPriority w:val="99"/>
    <w:semiHidden/>
    <w:unhideWhenUsed/>
    <w:rsid w:val="00CC05D9"/>
    <w:pPr>
      <w:numPr>
        <w:numId w:val="9"/>
      </w:numPr>
    </w:pPr>
  </w:style>
  <w:style w:type="paragraph" w:styleId="Listafortstt">
    <w:name w:val="List Continue"/>
    <w:basedOn w:val="Normal"/>
    <w:uiPriority w:val="99"/>
    <w:semiHidden/>
    <w:unhideWhenUsed/>
    <w:rsid w:val="00CC05D9"/>
    <w:pPr>
      <w:spacing w:after="120"/>
      <w:ind w:left="360"/>
    </w:pPr>
  </w:style>
  <w:style w:type="paragraph" w:styleId="Listafortstt2">
    <w:name w:val="List Continue 2"/>
    <w:basedOn w:val="Normal"/>
    <w:uiPriority w:val="99"/>
    <w:semiHidden/>
    <w:unhideWhenUsed/>
    <w:rsid w:val="00CC05D9"/>
    <w:pPr>
      <w:spacing w:after="120"/>
      <w:ind w:left="720"/>
    </w:pPr>
  </w:style>
  <w:style w:type="paragraph" w:styleId="Listafortstt3">
    <w:name w:val="List Continue 3"/>
    <w:basedOn w:val="Normal"/>
    <w:uiPriority w:val="99"/>
    <w:semiHidden/>
    <w:unhideWhenUsed/>
    <w:rsid w:val="00CC05D9"/>
    <w:pPr>
      <w:spacing w:after="120"/>
      <w:ind w:left="1080"/>
    </w:pPr>
  </w:style>
  <w:style w:type="paragraph" w:styleId="Listafortstt4">
    <w:name w:val="List Continue 4"/>
    <w:basedOn w:val="Normal"/>
    <w:uiPriority w:val="99"/>
    <w:semiHidden/>
    <w:unhideWhenUsed/>
    <w:rsid w:val="00CC05D9"/>
    <w:pPr>
      <w:spacing w:after="120"/>
      <w:ind w:left="1440"/>
    </w:pPr>
  </w:style>
  <w:style w:type="paragraph" w:styleId="Listafortstt5">
    <w:name w:val="List Continue 5"/>
    <w:basedOn w:val="Normal"/>
    <w:uiPriority w:val="99"/>
    <w:semiHidden/>
    <w:unhideWhenUsed/>
    <w:rsid w:val="00CC05D9"/>
    <w:pPr>
      <w:spacing w:after="120"/>
      <w:ind w:left="1800"/>
    </w:pPr>
  </w:style>
  <w:style w:type="paragraph" w:styleId="Numreradlista">
    <w:name w:val="List Number"/>
    <w:basedOn w:val="Normal"/>
    <w:uiPriority w:val="8"/>
    <w:rsid w:val="00CC05D9"/>
    <w:pPr>
      <w:numPr>
        <w:numId w:val="10"/>
      </w:numPr>
    </w:pPr>
  </w:style>
  <w:style w:type="paragraph" w:styleId="Numreradlista2">
    <w:name w:val="List Number 2"/>
    <w:basedOn w:val="Normal"/>
    <w:uiPriority w:val="99"/>
    <w:semiHidden/>
    <w:unhideWhenUsed/>
    <w:rsid w:val="00CC05D9"/>
    <w:pPr>
      <w:numPr>
        <w:numId w:val="11"/>
      </w:numPr>
    </w:pPr>
  </w:style>
  <w:style w:type="paragraph" w:styleId="Numreradlista3">
    <w:name w:val="List Number 3"/>
    <w:basedOn w:val="Normal"/>
    <w:uiPriority w:val="99"/>
    <w:semiHidden/>
    <w:unhideWhenUsed/>
    <w:rsid w:val="00CC05D9"/>
    <w:pPr>
      <w:numPr>
        <w:numId w:val="12"/>
      </w:numPr>
    </w:pPr>
  </w:style>
  <w:style w:type="paragraph" w:styleId="Numreradlista4">
    <w:name w:val="List Number 4"/>
    <w:basedOn w:val="Normal"/>
    <w:uiPriority w:val="99"/>
    <w:semiHidden/>
    <w:unhideWhenUsed/>
    <w:rsid w:val="00CC05D9"/>
    <w:pPr>
      <w:numPr>
        <w:numId w:val="13"/>
      </w:numPr>
    </w:pPr>
  </w:style>
  <w:style w:type="paragraph" w:styleId="Numreradlista5">
    <w:name w:val="List Number 5"/>
    <w:basedOn w:val="Normal"/>
    <w:uiPriority w:val="99"/>
    <w:semiHidden/>
    <w:unhideWhenUsed/>
    <w:rsid w:val="00CC05D9"/>
    <w:pPr>
      <w:numPr>
        <w:numId w:val="14"/>
      </w:numPr>
    </w:pPr>
  </w:style>
  <w:style w:type="paragraph" w:styleId="Liststycke">
    <w:name w:val="List Paragraph"/>
    <w:basedOn w:val="Normal"/>
    <w:uiPriority w:val="34"/>
    <w:unhideWhenUsed/>
    <w:qFormat/>
    <w:rsid w:val="002704F7"/>
    <w:pPr>
      <w:numPr>
        <w:numId w:val="16"/>
      </w:numPr>
      <w:ind w:left="3686"/>
    </w:pPr>
  </w:style>
  <w:style w:type="table" w:styleId="Listtabell1ljus">
    <w:name w:val="List Table 1 Light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C05D9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C05D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C05D9"/>
  </w:style>
  <w:style w:type="character" w:styleId="Sidnummer">
    <w:name w:val="page number"/>
    <w:basedOn w:val="Standardstycketeckensnitt"/>
    <w:uiPriority w:val="99"/>
    <w:semiHidden/>
    <w:unhideWhenUsed/>
    <w:rsid w:val="00CC05D9"/>
  </w:style>
  <w:style w:type="table" w:styleId="Oformateradtabell1">
    <w:name w:val="Plain Table 1"/>
    <w:basedOn w:val="Normaltabel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C05D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C05D9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C05D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C05D9"/>
  </w:style>
  <w:style w:type="paragraph" w:styleId="Signatur">
    <w:name w:val="Signature"/>
    <w:basedOn w:val="Normal"/>
    <w:link w:val="SignaturChar"/>
    <w:uiPriority w:val="99"/>
    <w:semiHidden/>
    <w:unhideWhenUsed/>
    <w:rsid w:val="00CC05D9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C05D9"/>
  </w:style>
  <w:style w:type="character" w:styleId="Stark">
    <w:name w:val="Strong"/>
    <w:basedOn w:val="Standardstycketeckensnitt"/>
    <w:uiPriority w:val="22"/>
    <w:semiHidden/>
    <w:unhideWhenUsed/>
    <w:qFormat/>
    <w:rsid w:val="00CC05D9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3"/>
    <w:semiHidden/>
    <w:unhideWhenUsed/>
    <w:qFormat/>
    <w:rsid w:val="00CC05D9"/>
    <w:pPr>
      <w:numPr>
        <w:ilvl w:val="1"/>
      </w:numPr>
      <w:spacing w:after="160"/>
      <w:ind w:left="4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C05D9"/>
  </w:style>
  <w:style w:type="paragraph" w:styleId="Innehll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/>
      <w:color w:val="6E6E6E" w:themeColor="accent1" w:themeShade="80"/>
      <w:sz w:val="32"/>
      <w:szCs w:val="32"/>
    </w:rPr>
  </w:style>
  <w:style w:type="paragraph" w:styleId="Revision">
    <w:name w:val="Revision"/>
    <w:hidden/>
    <w:uiPriority w:val="99"/>
    <w:semiHidden/>
    <w:rsid w:val="000E10B9"/>
    <w:pPr>
      <w:spacing w:after="0"/>
      <w:ind w:right="0"/>
    </w:pPr>
    <w:rPr>
      <w:rFonts w:ascii="Arial" w:hAnsi="Arial"/>
      <w:color w:val="000000" w:themeColor="text1"/>
    </w:rPr>
  </w:style>
  <w:style w:type="paragraph" w:customStyle="1" w:styleId="Rubrik2b">
    <w:name w:val="Rubrik 2b"/>
    <w:basedOn w:val="Rubrik1"/>
    <w:qFormat/>
    <w:rsid w:val="0032322A"/>
  </w:style>
  <w:style w:type="paragraph" w:customStyle="1" w:styleId="Kontaktuppgifter">
    <w:name w:val="Kontaktuppgifter"/>
    <w:basedOn w:val="Normal"/>
    <w:qFormat/>
    <w:rsid w:val="0032322A"/>
    <w:pPr>
      <w:spacing w:before="240" w:after="240"/>
      <w:ind w:right="578"/>
    </w:pPr>
  </w:style>
  <w:style w:type="paragraph" w:customStyle="1" w:styleId="Hjlptext">
    <w:name w:val="Hjälptext"/>
    <w:basedOn w:val="Normal"/>
    <w:uiPriority w:val="1"/>
    <w:rsid w:val="00F15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kinsoku w:val="0"/>
      <w:overflowPunct w:val="0"/>
      <w:snapToGrid w:val="0"/>
      <w:spacing w:before="120" w:after="120"/>
      <w:ind w:left="0" w:right="53"/>
      <w:contextualSpacing w:val="0"/>
    </w:pPr>
    <w:rPr>
      <w:rFonts w:eastAsiaTheme="minorEastAsia" w:cs="Calibri"/>
      <w:b/>
      <w:bCs/>
      <w:color w:val="C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ga\AppData\Local\Microsoft\Windows\INetCache\Content.Outlook\D94DT9FR\cv-neutral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98FDC-2EF4-CA4E-8BB8-99B76332CC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A99BC-CF1C-4A2A-90F1-837BE596B6DA}">
  <ds:schemaRefs>
    <ds:schemaRef ds:uri="http://purl.org/dc/dcmitype/"/>
    <ds:schemaRef ds:uri="http://www.w3.org/XML/1998/namespace"/>
    <ds:schemaRef ds:uri="a4f35948-e619-41b3-aa29-22878b09cfd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cv-neutral.dotx</Template>
  <TotalTime>39</TotalTime>
  <Pages>4</Pages>
  <Words>554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mall neutral</vt:lpstr>
      <vt:lpstr/>
    </vt:vector>
  </TitlesOfParts>
  <Manager/>
  <Company>Arbetsförmedlingen</Company>
  <LinksUpToDate>false</LinksUpToDate>
  <CharactersWithSpaces>3487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CV without photo</dc:title>
  <dc:subject>Cv mall neutral</dc:subject>
  <dc:creator/>
  <cp:keywords/>
  <dc:description/>
  <cp:lastModifiedBy>Maria Björkegren</cp:lastModifiedBy>
  <cp:revision>5</cp:revision>
  <dcterms:created xsi:type="dcterms:W3CDTF">2023-08-22T09:40:00Z</dcterms:created>
  <dcterms:modified xsi:type="dcterms:W3CDTF">2023-08-24T10:38:00Z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