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361D" w14:textId="4F1F900E" w:rsidR="00174E79" w:rsidRPr="0057484D" w:rsidRDefault="00174E79" w:rsidP="0017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kinsoku w:val="0"/>
        <w:overflowPunct w:val="0"/>
        <w:snapToGrid w:val="0"/>
        <w:spacing w:after="120" w:line="276" w:lineRule="auto"/>
        <w:ind w:left="360" w:right="53"/>
        <w:contextualSpacing w:val="0"/>
        <w:rPr>
          <w:rFonts w:eastAsia="Times New Roman" w:cs="Calibri"/>
          <w:color w:val="auto"/>
          <w:sz w:val="22"/>
          <w:szCs w:val="22"/>
          <w:lang w:eastAsia="en-US"/>
        </w:rPr>
      </w:pPr>
      <w:r w:rsidRPr="0057484D">
        <w:rPr>
          <w:rFonts w:eastAsia="Times New Roman" w:cs="Calibri"/>
          <w:color w:val="auto"/>
          <w:sz w:val="22"/>
          <w:szCs w:val="22"/>
          <w:lang w:eastAsia="en-US"/>
        </w:rPr>
        <w:t>Instruktioner</w:t>
      </w:r>
    </w:p>
    <w:p w14:paraId="623E4F72" w14:textId="48B05181" w:rsidR="00D2455A" w:rsidRPr="0057484D" w:rsidRDefault="0057484D" w:rsidP="00D2455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before="120" w:after="120" w:line="276" w:lineRule="auto"/>
        <w:ind w:right="53"/>
        <w:contextualSpacing w:val="0"/>
        <w:rPr>
          <w:rFonts w:eastAsia="Times New Roman" w:cs="Calibri"/>
          <w:color w:val="auto"/>
          <w:sz w:val="22"/>
          <w:szCs w:val="22"/>
          <w:lang w:eastAsia="en-US"/>
        </w:rPr>
      </w:pPr>
      <w:r w:rsidRPr="0057484D">
        <w:rPr>
          <w:rFonts w:eastAsia="Times New Roman" w:cs="Calibri"/>
          <w:color w:val="auto"/>
          <w:sz w:val="22"/>
          <w:szCs w:val="22"/>
          <w:lang w:eastAsia="en-US"/>
        </w:rPr>
        <w:t>Du kan ta dig fram i</w:t>
      </w:r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dokument </w:t>
      </w:r>
      <w:r w:rsidRPr="0057484D">
        <w:rPr>
          <w:rFonts w:eastAsia="Times New Roman" w:cs="Calibri"/>
          <w:color w:val="auto"/>
          <w:sz w:val="22"/>
          <w:szCs w:val="22"/>
          <w:lang w:eastAsia="en-US"/>
        </w:rPr>
        <w:t>med</w:t>
      </w:r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piltangent eller musmarkör.</w:t>
      </w:r>
    </w:p>
    <w:p w14:paraId="0B7AC2B3" w14:textId="32C23EE4" w:rsidR="00D2455A" w:rsidRPr="0057484D" w:rsidRDefault="0057484D" w:rsidP="00D2455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before="120" w:after="120" w:line="276" w:lineRule="auto"/>
        <w:ind w:right="53"/>
        <w:contextualSpacing w:val="0"/>
        <w:rPr>
          <w:rFonts w:eastAsia="Times New Roman" w:cs="Calibri"/>
          <w:color w:val="auto"/>
          <w:sz w:val="22"/>
          <w:szCs w:val="22"/>
          <w:lang w:eastAsia="en-US"/>
        </w:rPr>
      </w:pPr>
      <w:r>
        <w:rPr>
          <w:rFonts w:eastAsia="Times New Roman" w:cs="Calibri"/>
          <w:color w:val="auto"/>
          <w:sz w:val="22"/>
          <w:szCs w:val="22"/>
          <w:lang w:eastAsia="en-US"/>
        </w:rPr>
        <w:t>E</w:t>
      </w:r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rsätt all text som börjar med </w:t>
      </w:r>
      <w:bookmarkStart w:id="0" w:name="_Hlk136433608"/>
      <w:bookmarkStart w:id="1" w:name="_Hlk136523279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vänsterklammer </w:t>
      </w:r>
      <w:proofErr w:type="gramStart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>{</w:t>
      </w:r>
      <w:bookmarkEnd w:id="0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</w:t>
      </w:r>
      <w:bookmarkEnd w:id="1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>och</w:t>
      </w:r>
      <w:proofErr w:type="gramEnd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slutar med </w:t>
      </w:r>
      <w:bookmarkStart w:id="2" w:name="_Hlk136433632"/>
      <w:bookmarkStart w:id="3" w:name="_Hlk136523295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>högerklammer }</w:t>
      </w:r>
      <w:bookmarkEnd w:id="2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</w:t>
      </w:r>
      <w:bookmarkEnd w:id="3"/>
      <w:r w:rsidR="00D2455A" w:rsidRPr="0057484D">
        <w:rPr>
          <w:rFonts w:eastAsia="Times New Roman" w:cs="Calibri"/>
          <w:color w:val="auto"/>
          <w:sz w:val="22"/>
          <w:szCs w:val="22"/>
          <w:lang w:eastAsia="en-US"/>
        </w:rPr>
        <w:t>med din egen personliga information genom att radera befintlig text och skriva din egen text.</w:t>
      </w:r>
    </w:p>
    <w:p w14:paraId="1571C7D4" w14:textId="3E7AC9C4" w:rsidR="00D2455A" w:rsidRPr="0057484D" w:rsidRDefault="00D2455A" w:rsidP="00D2455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before="120" w:after="120" w:line="276" w:lineRule="auto"/>
        <w:ind w:right="53"/>
        <w:contextualSpacing w:val="0"/>
        <w:rPr>
          <w:rFonts w:eastAsia="Times New Roman" w:cs="Calibri"/>
          <w:color w:val="auto"/>
          <w:sz w:val="22"/>
          <w:szCs w:val="22"/>
          <w:lang w:eastAsia="en-US"/>
        </w:rPr>
      </w:pPr>
      <w:r w:rsidRPr="0057484D">
        <w:rPr>
          <w:rFonts w:eastAsia="Times New Roman" w:cs="Calibri"/>
          <w:color w:val="auto"/>
          <w:sz w:val="22"/>
          <w:szCs w:val="22"/>
          <w:lang w:eastAsia="en-US"/>
        </w:rPr>
        <w:t>Glöm inte att radera alla instruktioner innan du skickar i</w:t>
      </w:r>
      <w:r w:rsid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</w:t>
      </w:r>
      <w:r w:rsidRP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väg ditt </w:t>
      </w:r>
      <w:r w:rsidR="0057484D">
        <w:rPr>
          <w:rFonts w:eastAsia="Times New Roman" w:cs="Calibri"/>
          <w:color w:val="auto"/>
          <w:sz w:val="22"/>
          <w:szCs w:val="22"/>
          <w:lang w:eastAsia="en-US"/>
        </w:rPr>
        <w:t>cv</w:t>
      </w:r>
      <w:r w:rsidRPr="0057484D">
        <w:rPr>
          <w:rFonts w:eastAsia="Times New Roman" w:cs="Calibri"/>
          <w:color w:val="auto"/>
          <w:sz w:val="22"/>
          <w:szCs w:val="22"/>
          <w:lang w:eastAsia="en-US"/>
        </w:rPr>
        <w:t>.</w:t>
      </w:r>
      <w:r w:rsidR="0057484D">
        <w:rPr>
          <w:rFonts w:eastAsia="Times New Roman" w:cs="Calibri"/>
          <w:color w:val="auto"/>
          <w:sz w:val="22"/>
          <w:szCs w:val="22"/>
          <w:lang w:eastAsia="en-US"/>
        </w:rPr>
        <w:t xml:space="preserve"> Och ta bort den hör rutan!</w:t>
      </w:r>
    </w:p>
    <w:p w14:paraId="6B6C999A" w14:textId="62A55276" w:rsidR="0032322A" w:rsidRPr="002704F7" w:rsidRDefault="008F29AC" w:rsidP="00944767">
      <w:pPr>
        <w:pStyle w:val="Rubrik1"/>
        <w:spacing w:line="360" w:lineRule="auto"/>
        <w:ind w:left="0"/>
      </w:pPr>
      <w:r>
        <w:t>{</w:t>
      </w:r>
      <w:r w:rsidR="00CE5908" w:rsidRPr="002704F7">
        <w:t>Ditt namn</w:t>
      </w:r>
      <w:r>
        <w:t>}</w:t>
      </w:r>
    </w:p>
    <w:p w14:paraId="404D9777" w14:textId="7627188E" w:rsidR="00936D82" w:rsidRDefault="00C404BA" w:rsidP="00CE5908">
      <w:pPr>
        <w:pStyle w:val="Kontaktinformation"/>
        <w:spacing w:line="360" w:lineRule="auto"/>
        <w:ind w:left="0"/>
      </w:pPr>
      <w:r>
        <w:t>{</w:t>
      </w:r>
      <w:r w:rsidR="00CE5908" w:rsidRPr="002704F7">
        <w:t>Gatuadress, postnummer, ort</w:t>
      </w:r>
      <w:r>
        <w:t>}</w:t>
      </w:r>
    </w:p>
    <w:p w14:paraId="7BB88712" w14:textId="12A4A766" w:rsidR="00936D82" w:rsidRDefault="00C404BA" w:rsidP="00CE5908">
      <w:pPr>
        <w:pStyle w:val="Kontaktinformation"/>
        <w:spacing w:line="360" w:lineRule="auto"/>
        <w:ind w:left="0"/>
      </w:pPr>
      <w:r>
        <w:t>{</w:t>
      </w:r>
      <w:r w:rsidR="00CE5908" w:rsidRPr="002704F7">
        <w:t>Telefon</w:t>
      </w:r>
      <w:r>
        <w:t>}</w:t>
      </w:r>
    </w:p>
    <w:p w14:paraId="7122AB62" w14:textId="65EFCD77" w:rsidR="0032322A" w:rsidRPr="00573649" w:rsidRDefault="00C404BA" w:rsidP="00CE5908">
      <w:pPr>
        <w:pStyle w:val="Kontaktinformation"/>
        <w:ind w:left="0"/>
      </w:pPr>
      <w:r>
        <w:t>{</w:t>
      </w:r>
      <w:r w:rsidR="00CE5908">
        <w:t>E-post</w:t>
      </w:r>
      <w:r>
        <w:t>}</w:t>
      </w:r>
    </w:p>
    <w:p w14:paraId="5A15B387" w14:textId="77777777" w:rsidR="0032322A" w:rsidRPr="002704F7" w:rsidRDefault="004F5B4F" w:rsidP="00944767">
      <w:pPr>
        <w:pStyle w:val="Rubrik2"/>
        <w:spacing w:line="360" w:lineRule="auto"/>
        <w:ind w:left="0"/>
      </w:pPr>
      <w:r w:rsidRPr="002704F7">
        <w:t>Sammanfattning och mål</w:t>
      </w:r>
    </w:p>
    <w:p w14:paraId="15F658EE" w14:textId="3BAA45AB" w:rsidR="00CE5908" w:rsidRPr="000620BE" w:rsidRDefault="00C404BA" w:rsidP="00CE5908">
      <w:pPr>
        <w:pStyle w:val="Punktlista"/>
        <w:spacing w:line="360" w:lineRule="auto"/>
      </w:pPr>
      <w:r>
        <w:t>{</w:t>
      </w:r>
      <w:r w:rsidR="00CE5908" w:rsidRPr="000620BE">
        <w:t>Om du har gjort mycket eller har ett spretigt cv, sammanfatta kort din kompetens och de erfarenheter som är relevanta för just det här jobbet.</w:t>
      </w:r>
    </w:p>
    <w:p w14:paraId="26BE4E85" w14:textId="77777777" w:rsidR="00CE5908" w:rsidRPr="000620BE" w:rsidRDefault="00CE5908" w:rsidP="00CE5908">
      <w:pPr>
        <w:pStyle w:val="Punktlista"/>
        <w:spacing w:line="360" w:lineRule="auto"/>
      </w:pPr>
      <w:r w:rsidRPr="000620BE">
        <w:t>Det är viktigt att arbetsgivaren snabbt får en översikt som är intresseväckande.</w:t>
      </w:r>
    </w:p>
    <w:p w14:paraId="6DD716A9" w14:textId="77777777" w:rsidR="00CE5908" w:rsidRPr="000620BE" w:rsidRDefault="00CE5908" w:rsidP="00CE5908">
      <w:pPr>
        <w:pStyle w:val="Punktlista"/>
        <w:spacing w:line="360" w:lineRule="auto"/>
      </w:pPr>
      <w:r w:rsidRPr="000620BE">
        <w:t xml:space="preserve">Det räcker med ca </w:t>
      </w:r>
      <w:proofErr w:type="gramStart"/>
      <w:r w:rsidRPr="000620BE">
        <w:t>4−5</w:t>
      </w:r>
      <w:proofErr w:type="gramEnd"/>
      <w:r w:rsidRPr="000620BE">
        <w:t xml:space="preserve"> punkter.</w:t>
      </w:r>
    </w:p>
    <w:p w14:paraId="03F8E8B7" w14:textId="0E3F7921" w:rsidR="00CE5908" w:rsidRPr="0032322A" w:rsidRDefault="00CE5908" w:rsidP="00CE5908">
      <w:pPr>
        <w:pStyle w:val="Punktlista"/>
        <w:numPr>
          <w:ilvl w:val="0"/>
          <w:numId w:val="0"/>
        </w:numPr>
        <w:spacing w:line="360" w:lineRule="auto"/>
        <w:ind w:left="323" w:hanging="323"/>
      </w:pPr>
      <w:r w:rsidRPr="000620BE">
        <w:t>Tala om vad du har för yrkesmål.</w:t>
      </w:r>
      <w:r w:rsidR="00C404BA">
        <w:t>}</w:t>
      </w:r>
    </w:p>
    <w:p w14:paraId="3AA96724" w14:textId="77777777" w:rsidR="00843164" w:rsidRPr="002704F7" w:rsidRDefault="004F5B4F" w:rsidP="00944767">
      <w:pPr>
        <w:pStyle w:val="Rubrik2"/>
        <w:spacing w:line="360" w:lineRule="auto"/>
        <w:ind w:left="0"/>
      </w:pPr>
      <w:r w:rsidRPr="002704F7">
        <w:t>Arbetslivserfarenhet</w:t>
      </w:r>
    </w:p>
    <w:p w14:paraId="0FE6A50D" w14:textId="77777777" w:rsidR="000620BE" w:rsidRPr="002704F7" w:rsidRDefault="000620BE" w:rsidP="00944767">
      <w:pPr>
        <w:pStyle w:val="Rubrik2"/>
        <w:spacing w:line="360" w:lineRule="auto"/>
        <w:sectPr w:rsidR="000620BE" w:rsidRPr="002704F7" w:rsidSect="00E31AB0">
          <w:footerReference w:type="default" r:id="rId11"/>
          <w:headerReference w:type="first" r:id="rId12"/>
          <w:type w:val="continuous"/>
          <w:pgSz w:w="11906" w:h="16838" w:code="9"/>
          <w:pgMar w:top="1393" w:right="1584" w:bottom="1080" w:left="1584" w:header="720" w:footer="720" w:gutter="0"/>
          <w:cols w:space="720"/>
          <w:titlePg/>
          <w:docGrid w:linePitch="360"/>
        </w:sectPr>
      </w:pPr>
    </w:p>
    <w:p w14:paraId="1E569674" w14:textId="6563D40B" w:rsidR="000620BE" w:rsidRPr="002704F7" w:rsidRDefault="00C404BA" w:rsidP="00CE5908">
      <w:pPr>
        <w:spacing w:line="360" w:lineRule="auto"/>
        <w:ind w:left="0"/>
      </w:pPr>
      <w:r>
        <w:t>{</w:t>
      </w:r>
      <w:r w:rsidR="00CE5908" w:rsidRPr="002704F7">
        <w:t xml:space="preserve">Datum från </w:t>
      </w:r>
      <w:r w:rsidR="000620BE" w:rsidRPr="002704F7">
        <w:t>–</w:t>
      </w:r>
      <w:r w:rsidR="00CE5908" w:rsidRPr="00CE5908">
        <w:t xml:space="preserve"> </w:t>
      </w:r>
      <w:r w:rsidR="00CE5908" w:rsidRPr="002704F7">
        <w:t>till</w:t>
      </w:r>
      <w:r>
        <w:t>}</w:t>
      </w:r>
    </w:p>
    <w:p w14:paraId="7AD6927D" w14:textId="135581B7" w:rsidR="00D80A91" w:rsidRPr="00D80A91" w:rsidRDefault="00D80A91" w:rsidP="00944767">
      <w:pPr>
        <w:pStyle w:val="Rubrik3"/>
        <w:spacing w:line="360" w:lineRule="auto"/>
        <w:ind w:left="0"/>
      </w:pPr>
      <w:r w:rsidRPr="00D80A91">
        <w:br w:type="column"/>
      </w:r>
      <w:r w:rsidR="00C404BA">
        <w:t>{</w:t>
      </w:r>
      <w:r w:rsidR="00CE5908" w:rsidRPr="00D80A91">
        <w:t>Yrkestitel</w:t>
      </w:r>
      <w:r w:rsidR="000620BE" w:rsidRPr="00D80A91">
        <w:t xml:space="preserve">, </w:t>
      </w:r>
      <w:r w:rsidR="00CE5908">
        <w:t>A</w:t>
      </w:r>
      <w:r w:rsidR="00CE5908" w:rsidRPr="00D80A91">
        <w:t>rbetsgivare</w:t>
      </w:r>
      <w:r w:rsidR="000620BE" w:rsidRPr="00D80A91">
        <w:t xml:space="preserve">, </w:t>
      </w:r>
      <w:r w:rsidR="00CE5908" w:rsidRPr="00D80A91">
        <w:t>Ort</w:t>
      </w:r>
      <w:r w:rsidR="00C404BA">
        <w:t>}</w:t>
      </w:r>
    </w:p>
    <w:p w14:paraId="14BEC803" w14:textId="7D72D581" w:rsidR="00D80A91" w:rsidRDefault="00C404BA" w:rsidP="00CE5908">
      <w:pPr>
        <w:spacing w:line="360" w:lineRule="auto"/>
        <w:ind w:left="0"/>
      </w:pPr>
      <w:r>
        <w:t>{</w:t>
      </w:r>
      <w:r w:rsidR="00CE5908" w:rsidRPr="002704F7">
        <w:t>Beskriv kortfattat dina arbetsuppgifter och ansvarsområden, antingen i punktform eller i en mening. Ta med det som är viktigast för tjänsten du söker. Skriv i kronologisk ordning med det senaste jobbet först.</w:t>
      </w:r>
      <w:r>
        <w:t>}</w:t>
      </w:r>
    </w:p>
    <w:p w14:paraId="760BE5A4" w14:textId="77777777" w:rsidR="00D80A91" w:rsidRPr="00D80A91" w:rsidRDefault="00D80A91" w:rsidP="00944767">
      <w:pPr>
        <w:spacing w:line="360" w:lineRule="auto"/>
        <w:sectPr w:rsidR="00D80A91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4175BA84" w14:textId="269A0FBC" w:rsidR="00CE5908" w:rsidRDefault="00CE5908">
      <w:pPr>
        <w:ind w:left="0" w:right="576"/>
        <w:contextualSpacing w:val="0"/>
      </w:pPr>
      <w:r>
        <w:br w:type="page"/>
      </w:r>
    </w:p>
    <w:p w14:paraId="5C813032" w14:textId="77777777" w:rsidR="00D80A91" w:rsidRPr="00D80A91" w:rsidRDefault="00D80A91" w:rsidP="00936D82">
      <w:pPr>
        <w:spacing w:line="360" w:lineRule="auto"/>
        <w:ind w:left="0"/>
        <w:sectPr w:rsidR="00D80A91" w:rsidRPr="00D80A91" w:rsidSect="00D80A91">
          <w:footerReference w:type="default" r:id="rId13"/>
          <w:headerReference w:type="first" r:id="rId14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72829904" w14:textId="74691566" w:rsidR="00CE5908" w:rsidRPr="002704F7" w:rsidRDefault="00C404BA" w:rsidP="00CE5908">
      <w:pPr>
        <w:spacing w:line="360" w:lineRule="auto"/>
        <w:ind w:left="0"/>
      </w:pPr>
      <w:r>
        <w:lastRenderedPageBreak/>
        <w:t>{</w:t>
      </w:r>
      <w:r w:rsidR="00CE5908" w:rsidRPr="002704F7">
        <w:t>Datum från –</w:t>
      </w:r>
      <w:r w:rsidR="00CE5908" w:rsidRPr="00CE5908">
        <w:t xml:space="preserve"> </w:t>
      </w:r>
      <w:r w:rsidR="00CE5908" w:rsidRPr="002704F7">
        <w:t>till</w:t>
      </w:r>
      <w:r>
        <w:t>}</w:t>
      </w:r>
    </w:p>
    <w:p w14:paraId="17352EF5" w14:textId="4C7AE034" w:rsidR="00CE5908" w:rsidRPr="00D80A91" w:rsidRDefault="00CE5908" w:rsidP="00CE5908">
      <w:pPr>
        <w:pStyle w:val="Rubrik3"/>
        <w:spacing w:line="360" w:lineRule="auto"/>
        <w:ind w:left="0"/>
      </w:pPr>
      <w:r w:rsidRPr="00D80A91">
        <w:br w:type="column"/>
      </w:r>
      <w:r w:rsidR="00C404BA">
        <w:t>{</w:t>
      </w:r>
      <w:r w:rsidRPr="00D80A91">
        <w:t xml:space="preserve">Yrkestitel, </w:t>
      </w:r>
      <w:r>
        <w:t>A</w:t>
      </w:r>
      <w:r w:rsidRPr="00D80A91">
        <w:t>rbetsgivare, Ort</w:t>
      </w:r>
      <w:r w:rsidR="00C404BA">
        <w:t>}</w:t>
      </w:r>
    </w:p>
    <w:p w14:paraId="6E573442" w14:textId="19E277E5" w:rsidR="00CE5908" w:rsidRDefault="00C404BA" w:rsidP="00CE5908">
      <w:pPr>
        <w:spacing w:line="360" w:lineRule="auto"/>
        <w:ind w:left="0"/>
      </w:pPr>
      <w:r>
        <w:t>{</w:t>
      </w:r>
      <w:r w:rsidR="00CE5908" w:rsidRPr="002704F7">
        <w:t>Beskriv kortfattat dina arbetsuppgifter och ansvarsområden, antingen i punktform eller i en mening. Ta med det som är viktigast för tjänsten du söker. Skriv i kronologisk ordning med det senaste jobbet först.</w:t>
      </w:r>
      <w:r>
        <w:t>}</w:t>
      </w:r>
    </w:p>
    <w:p w14:paraId="227CBE37" w14:textId="77777777" w:rsidR="00CE5908" w:rsidRPr="00D80A91" w:rsidRDefault="00CE5908" w:rsidP="00CE5908">
      <w:pPr>
        <w:spacing w:line="360" w:lineRule="auto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4A5DE2B7" w14:textId="77777777" w:rsidR="00D80A91" w:rsidRDefault="00D80A91" w:rsidP="00944767">
      <w:pPr>
        <w:spacing w:line="360" w:lineRule="auto"/>
      </w:pPr>
    </w:p>
    <w:p w14:paraId="0ECF706F" w14:textId="77777777" w:rsidR="00D80A91" w:rsidRPr="00D80A91" w:rsidRDefault="00D80A91" w:rsidP="00944767">
      <w:pPr>
        <w:spacing w:line="360" w:lineRule="auto"/>
        <w:sectPr w:rsidR="00D80A91" w:rsidRPr="00D80A91" w:rsidSect="00D80A91">
          <w:footerReference w:type="default" r:id="rId15"/>
          <w:headerReference w:type="first" r:id="rId16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21D90FE7" w14:textId="21628998" w:rsidR="00CE5908" w:rsidRPr="002704F7" w:rsidRDefault="00C404BA" w:rsidP="00CE5908">
      <w:pPr>
        <w:spacing w:line="360" w:lineRule="auto"/>
        <w:ind w:left="0"/>
      </w:pPr>
      <w:r>
        <w:t>{</w:t>
      </w:r>
      <w:r w:rsidR="00CE5908" w:rsidRPr="002704F7">
        <w:t>Datum från –</w:t>
      </w:r>
      <w:r w:rsidR="00CE5908" w:rsidRPr="00CE5908">
        <w:t xml:space="preserve"> </w:t>
      </w:r>
      <w:r w:rsidR="00CE5908" w:rsidRPr="002704F7">
        <w:t>till</w:t>
      </w:r>
      <w:r>
        <w:t>}</w:t>
      </w:r>
    </w:p>
    <w:p w14:paraId="1F43C4EC" w14:textId="6AFF1AEC" w:rsidR="00CE5908" w:rsidRPr="00D80A91" w:rsidRDefault="00CE5908" w:rsidP="00CE5908">
      <w:pPr>
        <w:pStyle w:val="Rubrik3"/>
        <w:spacing w:line="360" w:lineRule="auto"/>
        <w:ind w:left="0"/>
      </w:pPr>
      <w:r w:rsidRPr="00D80A91">
        <w:br w:type="column"/>
      </w:r>
      <w:r w:rsidR="00C404BA">
        <w:t>{</w:t>
      </w:r>
      <w:r w:rsidRPr="00D80A91">
        <w:t xml:space="preserve">Yrkestitel, </w:t>
      </w:r>
      <w:r>
        <w:t>A</w:t>
      </w:r>
      <w:r w:rsidRPr="00D80A91">
        <w:t>rbetsgivare, Ort</w:t>
      </w:r>
      <w:r w:rsidR="00C404BA">
        <w:t>}</w:t>
      </w:r>
    </w:p>
    <w:p w14:paraId="05E64776" w14:textId="68899672" w:rsidR="00CE5908" w:rsidRDefault="00C404BA" w:rsidP="00CE5908">
      <w:pPr>
        <w:spacing w:line="360" w:lineRule="auto"/>
        <w:ind w:left="0"/>
      </w:pPr>
      <w:r>
        <w:t>{</w:t>
      </w:r>
      <w:r w:rsidR="00CE5908" w:rsidRPr="002704F7">
        <w:t>Beskriv kortfattat dina arbetsuppgifter och ansvarsområden, antingen i punktform eller i en mening. Ta med det som är viktigast för tjänsten du söker. Skriv i kronologisk ordning med det senaste jobbet först.</w:t>
      </w:r>
      <w:r>
        <w:t>}</w:t>
      </w:r>
    </w:p>
    <w:p w14:paraId="1BB7CFFB" w14:textId="77777777" w:rsidR="00D80A91" w:rsidRPr="00D80A91" w:rsidRDefault="00D80A91" w:rsidP="00944767">
      <w:pPr>
        <w:spacing w:line="360" w:lineRule="auto"/>
        <w:sectPr w:rsidR="00D80A91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75B289CD" w14:textId="77777777" w:rsidR="00E53050" w:rsidRPr="00D80A91" w:rsidRDefault="00E53050" w:rsidP="00944767">
      <w:pPr>
        <w:spacing w:line="360" w:lineRule="auto"/>
        <w:sectPr w:rsidR="00E53050" w:rsidRPr="00D80A91" w:rsidSect="00D80A91">
          <w:footerReference w:type="default" r:id="rId17"/>
          <w:headerReference w:type="first" r:id="rId18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248D2959" w14:textId="7C6B17C9" w:rsidR="00CE5908" w:rsidRPr="002704F7" w:rsidRDefault="00C404BA" w:rsidP="00CE5908">
      <w:pPr>
        <w:spacing w:line="360" w:lineRule="auto"/>
        <w:ind w:left="0"/>
      </w:pPr>
      <w:r>
        <w:t>{</w:t>
      </w:r>
      <w:r w:rsidR="00CE5908" w:rsidRPr="002704F7">
        <w:t>Datum från –</w:t>
      </w:r>
      <w:r w:rsidR="00CE5908" w:rsidRPr="00CE5908">
        <w:t xml:space="preserve"> </w:t>
      </w:r>
      <w:r w:rsidR="00CE5908" w:rsidRPr="002704F7">
        <w:t>till</w:t>
      </w:r>
      <w:r>
        <w:t>}</w:t>
      </w:r>
    </w:p>
    <w:p w14:paraId="5678006A" w14:textId="47B7AD72" w:rsidR="00CE5908" w:rsidRPr="00D80A91" w:rsidRDefault="00CE5908" w:rsidP="00CE5908">
      <w:pPr>
        <w:pStyle w:val="Rubrik3"/>
        <w:spacing w:line="360" w:lineRule="auto"/>
        <w:ind w:left="0"/>
      </w:pPr>
      <w:r w:rsidRPr="00D80A91">
        <w:br w:type="column"/>
      </w:r>
      <w:r w:rsidR="00C404BA">
        <w:t>{</w:t>
      </w:r>
      <w:r w:rsidRPr="00D80A91">
        <w:t xml:space="preserve">Yrkestitel, </w:t>
      </w:r>
      <w:r>
        <w:t>A</w:t>
      </w:r>
      <w:r w:rsidRPr="00D80A91">
        <w:t>rbetsgivare, Ort</w:t>
      </w:r>
      <w:r w:rsidR="00C404BA">
        <w:t>}</w:t>
      </w:r>
    </w:p>
    <w:p w14:paraId="54B4CE7B" w14:textId="646B8B42" w:rsidR="00CE5908" w:rsidRDefault="00C404BA" w:rsidP="00CE5908">
      <w:pPr>
        <w:spacing w:line="360" w:lineRule="auto"/>
        <w:ind w:left="0"/>
      </w:pPr>
      <w:r>
        <w:t>{</w:t>
      </w:r>
      <w:r w:rsidR="00CE5908" w:rsidRPr="002704F7">
        <w:t>Beskriv kortfattat dina arbetsuppgifter och ansvarsområden, antingen i punktform eller i en mening. Ta med det som är viktigast för tjänsten du söker. Skriv i kronologisk ordning med det senaste jobbet först.</w:t>
      </w:r>
      <w:r>
        <w:t>}</w:t>
      </w:r>
    </w:p>
    <w:p w14:paraId="376214B5" w14:textId="77777777" w:rsidR="00CE5908" w:rsidRPr="00D80A91" w:rsidRDefault="00CE5908" w:rsidP="00CE5908">
      <w:pPr>
        <w:spacing w:line="360" w:lineRule="auto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</w:p>
    <w:p w14:paraId="48C13D4B" w14:textId="77777777" w:rsidR="00CE5908" w:rsidRPr="00D80A91" w:rsidRDefault="00CE5908" w:rsidP="00CE5908">
      <w:pPr>
        <w:spacing w:line="360" w:lineRule="auto"/>
        <w:sectPr w:rsidR="00CE5908" w:rsidRPr="00D80A91" w:rsidSect="00D80A91">
          <w:footerReference w:type="default" r:id="rId19"/>
          <w:headerReference w:type="first" r:id="rId20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1DB76196" w14:textId="77777777" w:rsidR="00CE5908" w:rsidRDefault="00CE5908">
      <w:pPr>
        <w:ind w:left="0" w:right="576"/>
        <w:contextualSpacing w:val="0"/>
        <w:rPr>
          <w:rFonts w:eastAsiaTheme="majorEastAsia" w:cs="Times New Roman (CS-rubriker)"/>
          <w:color w:val="000000" w:themeColor="text2"/>
          <w:kern w:val="28"/>
          <w:sz w:val="36"/>
          <w:szCs w:val="32"/>
        </w:rPr>
      </w:pPr>
      <w:r>
        <w:br w:type="page"/>
      </w:r>
    </w:p>
    <w:p w14:paraId="02EF62CB" w14:textId="102CB20D" w:rsidR="00D80A91" w:rsidRDefault="004F5B4F" w:rsidP="00944767">
      <w:pPr>
        <w:pStyle w:val="Rubrik2"/>
        <w:spacing w:line="360" w:lineRule="auto"/>
      </w:pPr>
      <w:r w:rsidRPr="005521BD">
        <w:lastRenderedPageBreak/>
        <w:t>Utbildning</w:t>
      </w:r>
    </w:p>
    <w:p w14:paraId="34ADC06A" w14:textId="77777777" w:rsidR="00E53050" w:rsidRPr="00E53050" w:rsidRDefault="00E53050" w:rsidP="00944767">
      <w:pPr>
        <w:pStyle w:val="Rubrik2"/>
        <w:spacing w:line="360" w:lineRule="auto"/>
        <w:sectPr w:rsidR="00E53050" w:rsidRPr="00E53050" w:rsidSect="00D80A91">
          <w:footerReference w:type="default" r:id="rId21"/>
          <w:headerReference w:type="first" r:id="rId22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08BB84F8" w14:textId="458BEF99" w:rsidR="00944767" w:rsidRPr="00D80A91" w:rsidRDefault="00C404BA" w:rsidP="00CE5908">
      <w:pPr>
        <w:spacing w:line="360" w:lineRule="auto"/>
        <w:ind w:left="0"/>
      </w:pPr>
      <w:r>
        <w:t>{</w:t>
      </w:r>
      <w:r w:rsidR="00CE5908" w:rsidRPr="00D80A91">
        <w:t xml:space="preserve">Datum från </w:t>
      </w:r>
      <w:r w:rsidR="00944767" w:rsidRPr="00D80A91">
        <w:t>–</w:t>
      </w:r>
      <w:r w:rsidR="00CE5908" w:rsidRPr="00CE5908">
        <w:t xml:space="preserve"> </w:t>
      </w:r>
      <w:r w:rsidR="00CE5908" w:rsidRPr="00D80A91">
        <w:t>till</w:t>
      </w:r>
      <w:r>
        <w:t>}</w:t>
      </w:r>
    </w:p>
    <w:p w14:paraId="1CE8DC23" w14:textId="01E6B3B0" w:rsidR="00944767" w:rsidRDefault="00944767" w:rsidP="00CE5908">
      <w:pPr>
        <w:spacing w:after="160" w:line="360" w:lineRule="auto"/>
        <w:ind w:left="0"/>
      </w:pPr>
      <w:r w:rsidRPr="00D80A91">
        <w:br w:type="column"/>
      </w:r>
      <w:r w:rsidR="00C404BA">
        <w:t>{</w:t>
      </w:r>
      <w:r w:rsidR="00CE5908" w:rsidRPr="00944767">
        <w:rPr>
          <w:rStyle w:val="Rubrik3Char"/>
        </w:rPr>
        <w:t>Namn på utbildning, inklusive inriktning om det finns.</w:t>
      </w:r>
      <w:r w:rsidR="00C404BA">
        <w:rPr>
          <w:rStyle w:val="Rubrik3Char"/>
        </w:rPr>
        <w:t>}</w:t>
      </w:r>
    </w:p>
    <w:p w14:paraId="3750D994" w14:textId="204DBE7F" w:rsidR="00D80A91" w:rsidRDefault="00C404BA" w:rsidP="00CE5908">
      <w:pPr>
        <w:spacing w:before="200" w:after="160" w:line="360" w:lineRule="auto"/>
        <w:ind w:left="0"/>
      </w:pPr>
      <w:r>
        <w:t>{</w:t>
      </w:r>
      <w:r w:rsidR="00CE5908" w:rsidRPr="00D80A91">
        <w:t>Namn på skola och ort.</w:t>
      </w:r>
      <w:r>
        <w:t>}</w:t>
      </w:r>
    </w:p>
    <w:p w14:paraId="2ED1900B" w14:textId="343DC5E0" w:rsidR="00CE5908" w:rsidRPr="00D80A91" w:rsidRDefault="00C404BA" w:rsidP="00CE5908">
      <w:pPr>
        <w:spacing w:before="120" w:line="360" w:lineRule="auto"/>
        <w:ind w:left="0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>
        <w:t>{</w:t>
      </w:r>
      <w:r w:rsidR="00CE5908" w:rsidRPr="008424E6">
        <w:t>Beskriv kort utbildningsinnehållet, till exempel enskilda kurser som kan vara relevanta för tjänsten du söker.</w:t>
      </w:r>
      <w:r>
        <w:t>}</w:t>
      </w:r>
    </w:p>
    <w:p w14:paraId="388FC3EC" w14:textId="77777777" w:rsidR="00E53050" w:rsidRPr="00E53050" w:rsidRDefault="00E53050" w:rsidP="00944767">
      <w:pPr>
        <w:pStyle w:val="Rubrik3"/>
        <w:spacing w:line="360" w:lineRule="auto"/>
        <w:sectPr w:rsidR="00E53050" w:rsidRPr="00E53050" w:rsidSect="00D80A91">
          <w:footerReference w:type="default" r:id="rId23"/>
          <w:headerReference w:type="first" r:id="rId24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6CEA7D98" w14:textId="75972040" w:rsidR="00CE5908" w:rsidRPr="00D80A91" w:rsidRDefault="00C404BA" w:rsidP="00CE5908">
      <w:pPr>
        <w:spacing w:line="360" w:lineRule="auto"/>
        <w:ind w:left="0"/>
      </w:pPr>
      <w:r>
        <w:t>{</w:t>
      </w:r>
      <w:r w:rsidR="00CE5908" w:rsidRPr="00D80A91">
        <w:t>Datum från –</w:t>
      </w:r>
      <w:r w:rsidR="00CE5908" w:rsidRPr="00CE5908">
        <w:t xml:space="preserve"> </w:t>
      </w:r>
      <w:r w:rsidR="00CE5908" w:rsidRPr="00D80A91">
        <w:t>till</w:t>
      </w:r>
      <w:r>
        <w:t>}</w:t>
      </w:r>
    </w:p>
    <w:p w14:paraId="7AE113DF" w14:textId="0F817772" w:rsidR="00CE5908" w:rsidRDefault="00CE5908" w:rsidP="00CE5908">
      <w:pPr>
        <w:spacing w:after="160" w:line="360" w:lineRule="auto"/>
        <w:ind w:left="0"/>
      </w:pPr>
      <w:r w:rsidRPr="00D80A91">
        <w:br w:type="column"/>
      </w:r>
      <w:r w:rsidR="00C404BA">
        <w:t>{</w:t>
      </w:r>
      <w:r w:rsidRPr="00944767">
        <w:rPr>
          <w:rStyle w:val="Rubrik3Char"/>
        </w:rPr>
        <w:t>Namn på utbildning, inklusive inriktning om det finns.</w:t>
      </w:r>
      <w:r w:rsidR="00C404BA">
        <w:rPr>
          <w:rStyle w:val="Rubrik3Char"/>
        </w:rPr>
        <w:t>}</w:t>
      </w:r>
    </w:p>
    <w:p w14:paraId="27C44255" w14:textId="6B0CB52E" w:rsidR="00CE5908" w:rsidRDefault="00C404BA" w:rsidP="00CE5908">
      <w:pPr>
        <w:spacing w:before="200" w:after="160" w:line="360" w:lineRule="auto"/>
        <w:ind w:left="0"/>
      </w:pPr>
      <w:r>
        <w:t>{</w:t>
      </w:r>
      <w:r w:rsidR="00CE5908" w:rsidRPr="00D80A91">
        <w:t>Namn på skola och ort.</w:t>
      </w:r>
      <w:r>
        <w:t>}</w:t>
      </w:r>
    </w:p>
    <w:p w14:paraId="2F317525" w14:textId="5B563C5D" w:rsidR="00CE5908" w:rsidRPr="00D80A91" w:rsidRDefault="00C404BA" w:rsidP="00CE5908">
      <w:pPr>
        <w:spacing w:before="120" w:line="360" w:lineRule="auto"/>
        <w:ind w:left="0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>
        <w:t>{</w:t>
      </w:r>
      <w:r w:rsidR="00CE5908" w:rsidRPr="008424E6">
        <w:t>Beskriv kort utbildningsinnehållet, till exempel enskilda kurser som kan vara relevanta för tjänsten du söker.</w:t>
      </w:r>
      <w:r>
        <w:t>}</w:t>
      </w:r>
    </w:p>
    <w:p w14:paraId="219F7BFF" w14:textId="77777777" w:rsidR="00E53050" w:rsidRPr="00E53050" w:rsidRDefault="00E53050" w:rsidP="00944767">
      <w:pPr>
        <w:spacing w:line="360" w:lineRule="auto"/>
        <w:sectPr w:rsidR="00E53050" w:rsidRPr="00E53050" w:rsidSect="00D80A91">
          <w:footerReference w:type="default" r:id="rId25"/>
          <w:headerReference w:type="first" r:id="rId26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1767E41C" w14:textId="12245365" w:rsidR="00CE5908" w:rsidRPr="00D80A91" w:rsidRDefault="00C404BA" w:rsidP="00CE5908">
      <w:pPr>
        <w:spacing w:line="360" w:lineRule="auto"/>
        <w:ind w:left="0"/>
      </w:pPr>
      <w:r>
        <w:t>{</w:t>
      </w:r>
      <w:r w:rsidR="00CE5908" w:rsidRPr="00D80A91">
        <w:t>Datum från –</w:t>
      </w:r>
      <w:r w:rsidR="00CE5908" w:rsidRPr="00CE5908">
        <w:t xml:space="preserve"> </w:t>
      </w:r>
      <w:r w:rsidR="00CE5908" w:rsidRPr="00D80A91">
        <w:t>till</w:t>
      </w:r>
      <w:r>
        <w:t>}</w:t>
      </w:r>
    </w:p>
    <w:p w14:paraId="07A6CD95" w14:textId="156F2D63" w:rsidR="00CE5908" w:rsidRDefault="00CE5908" w:rsidP="00CE5908">
      <w:pPr>
        <w:spacing w:after="160" w:line="360" w:lineRule="auto"/>
        <w:ind w:left="0"/>
      </w:pPr>
      <w:r w:rsidRPr="00D80A91">
        <w:br w:type="column"/>
      </w:r>
      <w:r w:rsidR="00C404BA">
        <w:t>{</w:t>
      </w:r>
      <w:r w:rsidRPr="00944767">
        <w:rPr>
          <w:rStyle w:val="Rubrik3Char"/>
        </w:rPr>
        <w:t>Namn på utbildning, inklusive inriktning om det finns.</w:t>
      </w:r>
      <w:r w:rsidR="00C404BA">
        <w:rPr>
          <w:rStyle w:val="Rubrik3Char"/>
        </w:rPr>
        <w:t>}</w:t>
      </w:r>
    </w:p>
    <w:p w14:paraId="25298494" w14:textId="07C6A5E8" w:rsidR="00CE5908" w:rsidRDefault="00C404BA" w:rsidP="00CE5908">
      <w:pPr>
        <w:spacing w:before="200" w:after="160" w:line="360" w:lineRule="auto"/>
        <w:ind w:left="0"/>
      </w:pPr>
      <w:r>
        <w:t>{</w:t>
      </w:r>
      <w:r w:rsidR="00CE5908" w:rsidRPr="00D80A91">
        <w:t>Namn på skola och ort.</w:t>
      </w:r>
      <w:r>
        <w:t>}</w:t>
      </w:r>
    </w:p>
    <w:p w14:paraId="44CFE520" w14:textId="63176073" w:rsidR="00CE5908" w:rsidRPr="00D80A91" w:rsidRDefault="00C404BA" w:rsidP="00CE5908">
      <w:pPr>
        <w:spacing w:before="120" w:line="360" w:lineRule="auto"/>
        <w:ind w:left="0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>
        <w:t>{</w:t>
      </w:r>
      <w:r w:rsidR="00CE5908" w:rsidRPr="008424E6">
        <w:t>Beskriv kort utbildningsinnehållet, till exempel enskilda kurser som kan vara relevanta för tjänsten du söker.</w:t>
      </w:r>
      <w:r>
        <w:t>}</w:t>
      </w:r>
    </w:p>
    <w:p w14:paraId="2D8BF7B1" w14:textId="77777777" w:rsidR="00E53050" w:rsidRPr="00E53050" w:rsidRDefault="00E53050" w:rsidP="00944767">
      <w:pPr>
        <w:spacing w:line="360" w:lineRule="auto"/>
        <w:sectPr w:rsidR="00E53050" w:rsidRPr="00E53050" w:rsidSect="00D80A91">
          <w:footerReference w:type="default" r:id="rId27"/>
          <w:headerReference w:type="first" r:id="rId28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7695E1C6" w14:textId="2055876E" w:rsidR="00CE5908" w:rsidRPr="00D80A91" w:rsidRDefault="00C404BA" w:rsidP="00CE5908">
      <w:pPr>
        <w:spacing w:line="360" w:lineRule="auto"/>
        <w:ind w:left="0"/>
      </w:pPr>
      <w:r>
        <w:t>{</w:t>
      </w:r>
      <w:r w:rsidR="00CE5908" w:rsidRPr="00D80A91">
        <w:t>Datum från –</w:t>
      </w:r>
      <w:r w:rsidR="00CE5908" w:rsidRPr="00CE5908">
        <w:t xml:space="preserve"> </w:t>
      </w:r>
      <w:r w:rsidR="00CE5908" w:rsidRPr="00D80A91">
        <w:t>till</w:t>
      </w:r>
      <w:r>
        <w:t>}</w:t>
      </w:r>
    </w:p>
    <w:p w14:paraId="6F03715F" w14:textId="0A27B080" w:rsidR="00CE5908" w:rsidRDefault="00CE5908" w:rsidP="00CE5908">
      <w:pPr>
        <w:spacing w:after="160" w:line="360" w:lineRule="auto"/>
        <w:ind w:left="0"/>
      </w:pPr>
      <w:r w:rsidRPr="00D80A91">
        <w:br w:type="column"/>
      </w:r>
      <w:r w:rsidR="00C404BA">
        <w:t>{</w:t>
      </w:r>
      <w:r w:rsidRPr="00944767">
        <w:rPr>
          <w:rStyle w:val="Rubrik3Char"/>
        </w:rPr>
        <w:t>Namn på utbildning, inklusive inriktning om det finns.</w:t>
      </w:r>
      <w:r w:rsidR="00C404BA">
        <w:rPr>
          <w:rStyle w:val="Rubrik3Char"/>
        </w:rPr>
        <w:t>}</w:t>
      </w:r>
    </w:p>
    <w:p w14:paraId="722140DF" w14:textId="49B8D94D" w:rsidR="00CE5908" w:rsidRDefault="00C404BA" w:rsidP="00CE5908">
      <w:pPr>
        <w:spacing w:before="200" w:after="160" w:line="360" w:lineRule="auto"/>
        <w:ind w:left="0"/>
      </w:pPr>
      <w:r>
        <w:t>{</w:t>
      </w:r>
      <w:r w:rsidR="00CE5908" w:rsidRPr="00D80A91">
        <w:t>Namn på skola och ort.</w:t>
      </w:r>
      <w:r>
        <w:t>}</w:t>
      </w:r>
    </w:p>
    <w:p w14:paraId="00C2927E" w14:textId="5098F1AF" w:rsidR="00CE5908" w:rsidRPr="00D80A91" w:rsidRDefault="00C404BA" w:rsidP="00CE5908">
      <w:pPr>
        <w:spacing w:before="120" w:line="360" w:lineRule="auto"/>
        <w:ind w:left="0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>
        <w:t>{</w:t>
      </w:r>
      <w:r w:rsidR="00CE5908" w:rsidRPr="008424E6">
        <w:t>Beskriv kort utbildningsinnehållet, till exempel enskilda kurser som kan vara relevanta för tjänsten du söker.</w:t>
      </w:r>
      <w:r>
        <w:t>}</w:t>
      </w:r>
    </w:p>
    <w:p w14:paraId="3AE0AA95" w14:textId="77777777" w:rsidR="00E53050" w:rsidRPr="00E53050" w:rsidRDefault="00E53050" w:rsidP="00944767">
      <w:pPr>
        <w:spacing w:line="360" w:lineRule="auto"/>
        <w:sectPr w:rsidR="00E53050" w:rsidRPr="00E53050" w:rsidSect="00D80A91">
          <w:footerReference w:type="default" r:id="rId29"/>
          <w:headerReference w:type="first" r:id="rId30"/>
          <w:type w:val="continuous"/>
          <w:pgSz w:w="11906" w:h="16838" w:code="9"/>
          <w:pgMar w:top="1771" w:right="1584" w:bottom="1080" w:left="1584" w:header="720" w:footer="720" w:gutter="0"/>
          <w:cols w:space="720"/>
          <w:titlePg/>
          <w:docGrid w:linePitch="360"/>
        </w:sectPr>
      </w:pPr>
    </w:p>
    <w:p w14:paraId="49C7EF93" w14:textId="77777777" w:rsidR="00CE5908" w:rsidRDefault="00CE5908">
      <w:pPr>
        <w:ind w:left="0" w:right="576"/>
        <w:contextualSpacing w:val="0"/>
      </w:pPr>
      <w:r>
        <w:br w:type="page"/>
      </w:r>
    </w:p>
    <w:p w14:paraId="437A9968" w14:textId="49B4EB0E" w:rsidR="00CE5908" w:rsidRPr="00D80A91" w:rsidRDefault="00C404BA" w:rsidP="00CE5908">
      <w:pPr>
        <w:spacing w:line="360" w:lineRule="auto"/>
        <w:ind w:left="0"/>
      </w:pPr>
      <w:r>
        <w:lastRenderedPageBreak/>
        <w:t>{</w:t>
      </w:r>
      <w:r w:rsidR="00CE5908" w:rsidRPr="00D80A91">
        <w:t>Datum från –</w:t>
      </w:r>
      <w:r w:rsidR="00CE5908" w:rsidRPr="00CE5908">
        <w:t xml:space="preserve"> </w:t>
      </w:r>
      <w:r w:rsidR="00CE5908" w:rsidRPr="00D80A91">
        <w:t>till</w:t>
      </w:r>
      <w:r>
        <w:t>}</w:t>
      </w:r>
    </w:p>
    <w:p w14:paraId="515BF602" w14:textId="6C18CE26" w:rsidR="00CE5908" w:rsidRDefault="00CE5908" w:rsidP="00CE5908">
      <w:pPr>
        <w:spacing w:after="160" w:line="360" w:lineRule="auto"/>
        <w:ind w:left="0"/>
      </w:pPr>
      <w:r w:rsidRPr="00D80A91">
        <w:br w:type="column"/>
      </w:r>
      <w:r w:rsidR="00C404BA">
        <w:t>{</w:t>
      </w:r>
      <w:r w:rsidRPr="00944767">
        <w:rPr>
          <w:rStyle w:val="Rubrik3Char"/>
        </w:rPr>
        <w:t>Namn på utbildning, inklusive inriktning om det finns.</w:t>
      </w:r>
      <w:r w:rsidR="00C404BA">
        <w:rPr>
          <w:rStyle w:val="Rubrik3Char"/>
        </w:rPr>
        <w:t>}</w:t>
      </w:r>
    </w:p>
    <w:p w14:paraId="4FF99E1E" w14:textId="159D6B77" w:rsidR="00CE5908" w:rsidRDefault="00C404BA" w:rsidP="00CE5908">
      <w:pPr>
        <w:spacing w:before="200" w:after="160" w:line="360" w:lineRule="auto"/>
        <w:ind w:left="0"/>
      </w:pPr>
      <w:r>
        <w:t>{</w:t>
      </w:r>
      <w:r w:rsidR="00CE5908" w:rsidRPr="00D80A91">
        <w:t>Namn på skola och ort.</w:t>
      </w:r>
      <w:r>
        <w:t>}</w:t>
      </w:r>
    </w:p>
    <w:p w14:paraId="3633B440" w14:textId="0269438B" w:rsidR="00CE5908" w:rsidRPr="00D80A91" w:rsidRDefault="00C404BA" w:rsidP="00CE5908">
      <w:pPr>
        <w:spacing w:before="120" w:line="360" w:lineRule="auto"/>
        <w:ind w:left="0"/>
        <w:sectPr w:rsidR="00CE5908" w:rsidRPr="00D80A91" w:rsidSect="00D80A91">
          <w:type w:val="continuous"/>
          <w:pgSz w:w="11906" w:h="16838" w:code="9"/>
          <w:pgMar w:top="1771" w:right="1584" w:bottom="1080" w:left="1584" w:header="720" w:footer="720" w:gutter="0"/>
          <w:cols w:num="2" w:space="340" w:equalWidth="0">
            <w:col w:w="2997" w:space="340"/>
            <w:col w:w="5401"/>
          </w:cols>
          <w:titlePg/>
          <w:docGrid w:linePitch="360"/>
        </w:sectPr>
      </w:pPr>
      <w:r>
        <w:t>{</w:t>
      </w:r>
      <w:r w:rsidR="00CE5908" w:rsidRPr="008424E6">
        <w:t>Beskriv kort utbildningsinnehållet, till exempel enskilda kurser som kan vara relevanta för tjänsten du söker.</w:t>
      </w:r>
      <w:r>
        <w:t>}</w:t>
      </w:r>
    </w:p>
    <w:p w14:paraId="77D7157D" w14:textId="77777777" w:rsidR="0032602D" w:rsidRDefault="004F5B4F" w:rsidP="00944767">
      <w:pPr>
        <w:pStyle w:val="Rubrik2"/>
        <w:spacing w:line="360" w:lineRule="auto"/>
        <w:ind w:left="0"/>
      </w:pPr>
      <w:r>
        <w:t>Kurser och praktik</w:t>
      </w:r>
    </w:p>
    <w:p w14:paraId="11605353" w14:textId="07EE6EFD" w:rsidR="00E53050" w:rsidRPr="00E53050" w:rsidRDefault="00C404BA" w:rsidP="00CE5908">
      <w:pPr>
        <w:spacing w:line="360" w:lineRule="auto"/>
        <w:ind w:left="0"/>
      </w:pPr>
      <w:r>
        <w:t>{</w:t>
      </w:r>
      <w:r w:rsidR="00CE5908" w:rsidRPr="002704F7">
        <w:t>Skriv upp eventuell praktik, kurser eller vidareutbildningar du har gjort, antingen privat eller via tidigare arbetsgivare.</w:t>
      </w:r>
      <w:r>
        <w:t>}</w:t>
      </w:r>
    </w:p>
    <w:p w14:paraId="376954D2" w14:textId="77777777" w:rsidR="00CD2BDC" w:rsidRDefault="004F5B4F" w:rsidP="00944767">
      <w:pPr>
        <w:pStyle w:val="Rubrik2"/>
        <w:spacing w:line="360" w:lineRule="auto"/>
        <w:ind w:left="0"/>
      </w:pPr>
      <w:r w:rsidRPr="00CD2BDC">
        <w:t>Datorkunskap</w:t>
      </w:r>
    </w:p>
    <w:p w14:paraId="3FA1AF69" w14:textId="61249E2D" w:rsidR="00CE5908" w:rsidRDefault="00C404BA" w:rsidP="00CE5908">
      <w:pPr>
        <w:spacing w:line="360" w:lineRule="auto"/>
      </w:pPr>
      <w:r>
        <w:t>{</w:t>
      </w:r>
      <w:r w:rsidR="00CE5908">
        <w:t>Tala om vilken mjukvara som du behärskar bra, till exempel:</w:t>
      </w:r>
    </w:p>
    <w:p w14:paraId="7C204369" w14:textId="54D4FC03" w:rsidR="002704F7" w:rsidRPr="002704F7" w:rsidRDefault="00CE5908" w:rsidP="00CE5908">
      <w:pPr>
        <w:spacing w:line="360" w:lineRule="auto"/>
        <w:ind w:left="0"/>
      </w:pPr>
      <w:r>
        <w:t>Microsoft Office 2013</w:t>
      </w:r>
      <w:r w:rsidR="00C404BA">
        <w:t>}</w:t>
      </w:r>
    </w:p>
    <w:p w14:paraId="7CC71451" w14:textId="77777777" w:rsidR="00CD2BDC" w:rsidRDefault="004F5B4F" w:rsidP="00944767">
      <w:pPr>
        <w:pStyle w:val="Rubrik2"/>
        <w:spacing w:line="360" w:lineRule="auto"/>
        <w:ind w:left="0"/>
      </w:pPr>
      <w:r>
        <w:t>Språkkunskaper</w:t>
      </w:r>
    </w:p>
    <w:p w14:paraId="1984AA17" w14:textId="77777777" w:rsidR="00C404BA" w:rsidRDefault="00C404BA" w:rsidP="00CE5908">
      <w:pPr>
        <w:spacing w:line="360" w:lineRule="auto"/>
        <w:ind w:left="0"/>
      </w:pPr>
      <w:r>
        <w:t>{</w:t>
      </w:r>
      <w:r w:rsidR="00CE5908" w:rsidRPr="002704F7">
        <w:t>Skriv in dina språkkunskaper inklusive nivå, till exempel:</w:t>
      </w:r>
    </w:p>
    <w:p w14:paraId="7C636D52" w14:textId="20F60759" w:rsidR="002704F7" w:rsidRPr="002704F7" w:rsidRDefault="00CE5908" w:rsidP="00CE5908">
      <w:pPr>
        <w:spacing w:line="360" w:lineRule="auto"/>
        <w:ind w:left="0"/>
      </w:pPr>
      <w:r w:rsidRPr="002704F7">
        <w:t>Engelska – goda kunskaper i tal och skrift.</w:t>
      </w:r>
      <w:r w:rsidR="00C404BA">
        <w:t>}</w:t>
      </w:r>
    </w:p>
    <w:p w14:paraId="0D65D369" w14:textId="77777777" w:rsidR="009B3E61" w:rsidRPr="002704F7" w:rsidRDefault="004F5B4F" w:rsidP="00944767">
      <w:pPr>
        <w:pStyle w:val="Rubrik2"/>
        <w:spacing w:line="360" w:lineRule="auto"/>
        <w:ind w:left="0"/>
      </w:pPr>
      <w:r w:rsidRPr="002704F7">
        <w:t>Förtroendeuppdrag och utnämningar</w:t>
      </w:r>
    </w:p>
    <w:p w14:paraId="166C16EC" w14:textId="60BD1674" w:rsidR="002704F7" w:rsidRPr="002704F7" w:rsidRDefault="00C404BA" w:rsidP="00CE5908">
      <w:pPr>
        <w:spacing w:line="360" w:lineRule="auto"/>
        <w:ind w:left="0"/>
      </w:pPr>
      <w:r>
        <w:t>{</w:t>
      </w:r>
      <w:r w:rsidR="00CE5908">
        <w:t>Om sådana finns, till exempel styrelseledamot i bostadsrättföreningen Annars kan du ta bort den här punkten.</w:t>
      </w:r>
      <w:r>
        <w:t>}</w:t>
      </w:r>
    </w:p>
    <w:p w14:paraId="4BB822EA" w14:textId="77777777" w:rsidR="009B3E61" w:rsidRDefault="004F5B4F" w:rsidP="00944767">
      <w:pPr>
        <w:pStyle w:val="Rubrik2"/>
        <w:spacing w:line="360" w:lineRule="auto"/>
      </w:pPr>
      <w:r w:rsidRPr="008E4CBE">
        <w:t>Referenser</w:t>
      </w:r>
    </w:p>
    <w:p w14:paraId="72205A46" w14:textId="6AA11879" w:rsidR="008E4CBE" w:rsidRDefault="00C404BA" w:rsidP="00CE5908">
      <w:pPr>
        <w:spacing w:line="360" w:lineRule="auto"/>
        <w:ind w:left="0"/>
      </w:pPr>
      <w:r>
        <w:t>{</w:t>
      </w:r>
      <w:r w:rsidR="00CE5908" w:rsidRPr="001B192D">
        <w:t>Tillgängliga på begäran.</w:t>
      </w:r>
      <w:r>
        <w:t>}</w:t>
      </w:r>
    </w:p>
    <w:sectPr w:rsidR="008E4CBE" w:rsidSect="002704F7">
      <w:type w:val="continuous"/>
      <w:pgSz w:w="11906" w:h="16838" w:code="9"/>
      <w:pgMar w:top="1771" w:right="1391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B322" w14:textId="77777777" w:rsidR="0079744F" w:rsidRDefault="0079744F" w:rsidP="008424E6">
      <w:r>
        <w:separator/>
      </w:r>
    </w:p>
    <w:p w14:paraId="20C30D6C" w14:textId="77777777" w:rsidR="0079744F" w:rsidRDefault="0079744F" w:rsidP="008424E6"/>
  </w:endnote>
  <w:endnote w:type="continuationSeparator" w:id="0">
    <w:p w14:paraId="2FB8EFB3" w14:textId="77777777" w:rsidR="0079744F" w:rsidRDefault="0079744F" w:rsidP="008424E6">
      <w:r>
        <w:continuationSeparator/>
      </w:r>
    </w:p>
    <w:p w14:paraId="64D06231" w14:textId="77777777" w:rsidR="0079744F" w:rsidRDefault="0079744F" w:rsidP="00842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Times New Roman (CS-rubriker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DF24" w14:textId="77777777" w:rsidR="00C067C5" w:rsidRDefault="00F6077F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D50C3A">
      <w:rPr>
        <w:lang w:bidi="sv-SE"/>
      </w:rPr>
      <w:t>2</w:t>
    </w:r>
    <w:r>
      <w:rPr>
        <w:lang w:bidi="sv-SE"/>
      </w:rPr>
      <w:fldChar w:fldCharType="end"/>
    </w:r>
  </w:p>
  <w:p w14:paraId="2DFE5C85" w14:textId="77777777" w:rsidR="008F4E9A" w:rsidRDefault="008F4E9A" w:rsidP="008424E6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A6D3" w14:textId="77777777" w:rsidR="00E53050" w:rsidRDefault="00E53050" w:rsidP="00174E79">
    <w:pPr>
      <w:jc w:val="right"/>
    </w:pPr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4F3" w14:textId="77777777" w:rsidR="00D80A91" w:rsidRDefault="00D80A91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EF30" w14:textId="77777777" w:rsidR="00D80A91" w:rsidRDefault="00D80A91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5A49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4269" w14:textId="77777777" w:rsidR="00CE5908" w:rsidRDefault="00CE5908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63B" w14:textId="77777777" w:rsidR="00D80A91" w:rsidRDefault="00D80A91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216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C160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B444" w14:textId="77777777" w:rsidR="00E53050" w:rsidRDefault="00E53050" w:rsidP="008424E6"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F9B4" w14:textId="77777777" w:rsidR="0079744F" w:rsidRDefault="0079744F" w:rsidP="008424E6">
      <w:r>
        <w:separator/>
      </w:r>
    </w:p>
    <w:p w14:paraId="16DE4BD4" w14:textId="77777777" w:rsidR="0079744F" w:rsidRDefault="0079744F" w:rsidP="008424E6"/>
  </w:footnote>
  <w:footnote w:type="continuationSeparator" w:id="0">
    <w:p w14:paraId="1DE7ACF4" w14:textId="77777777" w:rsidR="0079744F" w:rsidRDefault="0079744F" w:rsidP="008424E6">
      <w:r>
        <w:continuationSeparator/>
      </w:r>
    </w:p>
    <w:p w14:paraId="5BE2C67C" w14:textId="77777777" w:rsidR="0079744F" w:rsidRDefault="0079744F" w:rsidP="00842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6450" w14:textId="77777777" w:rsidR="008F4E9A" w:rsidRPr="00E31AB0" w:rsidRDefault="000352A3" w:rsidP="00E31AB0">
    <w:pPr>
      <w:jc w:val="right"/>
      <w:rPr>
        <w:sz w:val="36"/>
        <w:szCs w:val="36"/>
      </w:rPr>
    </w:pPr>
    <w:r w:rsidRPr="00BD0E2D">
      <w:rPr>
        <w:sz w:val="36"/>
        <w:szCs w:val="36"/>
      </w:rPr>
      <w:t>CV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98E" w14:textId="77777777" w:rsidR="00E53050" w:rsidRPr="000352A3" w:rsidRDefault="00E53050" w:rsidP="008424E6">
    <w:r w:rsidRPr="000352A3">
      <w:t>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64EB" w14:textId="77777777" w:rsidR="00D80A91" w:rsidRPr="000352A3" w:rsidRDefault="00D80A91" w:rsidP="008424E6">
    <w:r w:rsidRPr="000352A3">
      <w:t>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0EEF" w14:textId="77777777" w:rsidR="00D80A91" w:rsidRPr="000352A3" w:rsidRDefault="00D80A91" w:rsidP="008424E6">
    <w:r w:rsidRPr="000352A3">
      <w:t>CV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DBF9" w14:textId="77777777" w:rsidR="00E53050" w:rsidRPr="000352A3" w:rsidRDefault="00E53050" w:rsidP="008424E6">
    <w:r w:rsidRPr="000352A3">
      <w:t>CV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EEC3" w14:textId="77777777" w:rsidR="00CE5908" w:rsidRPr="000352A3" w:rsidRDefault="00CE5908" w:rsidP="008424E6">
    <w:r w:rsidRPr="000352A3">
      <w:t>CV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35DA" w14:textId="77777777" w:rsidR="00D80A91" w:rsidRPr="000352A3" w:rsidRDefault="00D80A91" w:rsidP="008424E6">
    <w:r w:rsidRPr="000352A3">
      <w:t>CV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C86" w14:textId="77777777" w:rsidR="00E53050" w:rsidRPr="000352A3" w:rsidRDefault="00E53050" w:rsidP="008424E6">
    <w:r w:rsidRPr="000352A3">
      <w:t>CV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0012" w14:textId="77777777" w:rsidR="00E53050" w:rsidRPr="000352A3" w:rsidRDefault="00E53050" w:rsidP="008424E6">
    <w:r w:rsidRPr="000352A3">
      <w:t>CV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A39E" w14:textId="77777777" w:rsidR="00E53050" w:rsidRPr="000352A3" w:rsidRDefault="00E53050" w:rsidP="008424E6">
    <w:r w:rsidRPr="000352A3"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C4121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2F3E2C63"/>
    <w:multiLevelType w:val="hybridMultilevel"/>
    <w:tmpl w:val="9BA8FE62"/>
    <w:lvl w:ilvl="0" w:tplc="7B16867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F4653"/>
    <w:multiLevelType w:val="hybridMultilevel"/>
    <w:tmpl w:val="DFE037D4"/>
    <w:lvl w:ilvl="0" w:tplc="2048AC6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D9E"/>
    <w:multiLevelType w:val="hybridMultilevel"/>
    <w:tmpl w:val="08F27F6A"/>
    <w:lvl w:ilvl="0" w:tplc="8B2EDF0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6674"/>
    <w:multiLevelType w:val="hybridMultilevel"/>
    <w:tmpl w:val="8780D628"/>
    <w:lvl w:ilvl="0" w:tplc="041D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21072">
    <w:abstractNumId w:val="9"/>
  </w:num>
  <w:num w:numId="2" w16cid:durableId="30038068">
    <w:abstractNumId w:val="9"/>
    <w:lvlOverride w:ilvl="0">
      <w:startOverride w:val="1"/>
    </w:lvlOverride>
  </w:num>
  <w:num w:numId="3" w16cid:durableId="1544050578">
    <w:abstractNumId w:val="9"/>
    <w:lvlOverride w:ilvl="0">
      <w:startOverride w:val="1"/>
    </w:lvlOverride>
  </w:num>
  <w:num w:numId="4" w16cid:durableId="1974748329">
    <w:abstractNumId w:val="9"/>
    <w:lvlOverride w:ilvl="0">
      <w:startOverride w:val="1"/>
    </w:lvlOverride>
  </w:num>
  <w:num w:numId="5" w16cid:durableId="257518887">
    <w:abstractNumId w:val="14"/>
  </w:num>
  <w:num w:numId="6" w16cid:durableId="1475223447">
    <w:abstractNumId w:val="7"/>
  </w:num>
  <w:num w:numId="7" w16cid:durableId="1228226219">
    <w:abstractNumId w:val="6"/>
  </w:num>
  <w:num w:numId="8" w16cid:durableId="1766072879">
    <w:abstractNumId w:val="5"/>
  </w:num>
  <w:num w:numId="9" w16cid:durableId="1842499591">
    <w:abstractNumId w:val="4"/>
  </w:num>
  <w:num w:numId="10" w16cid:durableId="1755933111">
    <w:abstractNumId w:val="8"/>
  </w:num>
  <w:num w:numId="11" w16cid:durableId="2111392681">
    <w:abstractNumId w:val="3"/>
  </w:num>
  <w:num w:numId="12" w16cid:durableId="1068922736">
    <w:abstractNumId w:val="2"/>
  </w:num>
  <w:num w:numId="13" w16cid:durableId="1228494839">
    <w:abstractNumId w:val="1"/>
  </w:num>
  <w:num w:numId="14" w16cid:durableId="66533624">
    <w:abstractNumId w:val="0"/>
  </w:num>
  <w:num w:numId="15" w16cid:durableId="1609511182">
    <w:abstractNumId w:val="10"/>
  </w:num>
  <w:num w:numId="16" w16cid:durableId="602954689">
    <w:abstractNumId w:val="12"/>
  </w:num>
  <w:num w:numId="17" w16cid:durableId="1539008187">
    <w:abstractNumId w:val="13"/>
  </w:num>
  <w:num w:numId="18" w16cid:durableId="71780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8"/>
    <w:rsid w:val="000352A3"/>
    <w:rsid w:val="000620BE"/>
    <w:rsid w:val="0006312B"/>
    <w:rsid w:val="000701C9"/>
    <w:rsid w:val="000C0CA7"/>
    <w:rsid w:val="000E10B9"/>
    <w:rsid w:val="000F2762"/>
    <w:rsid w:val="00103552"/>
    <w:rsid w:val="00126049"/>
    <w:rsid w:val="0014523F"/>
    <w:rsid w:val="00174E79"/>
    <w:rsid w:val="001A5A1C"/>
    <w:rsid w:val="001B192D"/>
    <w:rsid w:val="001C1C04"/>
    <w:rsid w:val="0021090E"/>
    <w:rsid w:val="00236E7A"/>
    <w:rsid w:val="00237112"/>
    <w:rsid w:val="00237C95"/>
    <w:rsid w:val="00254924"/>
    <w:rsid w:val="002563E8"/>
    <w:rsid w:val="00260D3F"/>
    <w:rsid w:val="002704F7"/>
    <w:rsid w:val="002B2B8D"/>
    <w:rsid w:val="0032322A"/>
    <w:rsid w:val="0032602D"/>
    <w:rsid w:val="00342005"/>
    <w:rsid w:val="00346D2C"/>
    <w:rsid w:val="003743F4"/>
    <w:rsid w:val="00460C29"/>
    <w:rsid w:val="004827F9"/>
    <w:rsid w:val="004D0B16"/>
    <w:rsid w:val="004F5B4F"/>
    <w:rsid w:val="005019F2"/>
    <w:rsid w:val="00521BD7"/>
    <w:rsid w:val="00545DDF"/>
    <w:rsid w:val="005521BD"/>
    <w:rsid w:val="00573649"/>
    <w:rsid w:val="0057484D"/>
    <w:rsid w:val="00595E9F"/>
    <w:rsid w:val="005B6EC8"/>
    <w:rsid w:val="00650306"/>
    <w:rsid w:val="00691F6C"/>
    <w:rsid w:val="00693B17"/>
    <w:rsid w:val="006969FD"/>
    <w:rsid w:val="00762CE4"/>
    <w:rsid w:val="0079744F"/>
    <w:rsid w:val="008424E6"/>
    <w:rsid w:val="00843164"/>
    <w:rsid w:val="00854E7D"/>
    <w:rsid w:val="008551F7"/>
    <w:rsid w:val="00856AAB"/>
    <w:rsid w:val="00863452"/>
    <w:rsid w:val="00891399"/>
    <w:rsid w:val="008A796D"/>
    <w:rsid w:val="008B5159"/>
    <w:rsid w:val="008B5DC0"/>
    <w:rsid w:val="008E4CBE"/>
    <w:rsid w:val="008F29AC"/>
    <w:rsid w:val="008F4E9A"/>
    <w:rsid w:val="009253C1"/>
    <w:rsid w:val="00936D82"/>
    <w:rsid w:val="00944767"/>
    <w:rsid w:val="00992E7D"/>
    <w:rsid w:val="009B3E61"/>
    <w:rsid w:val="009C5941"/>
    <w:rsid w:val="00A75849"/>
    <w:rsid w:val="00A81F3A"/>
    <w:rsid w:val="00A82DCC"/>
    <w:rsid w:val="00A84FF2"/>
    <w:rsid w:val="00AC2D2D"/>
    <w:rsid w:val="00B20342"/>
    <w:rsid w:val="00B62D50"/>
    <w:rsid w:val="00BD0E2D"/>
    <w:rsid w:val="00BF05EE"/>
    <w:rsid w:val="00C02E26"/>
    <w:rsid w:val="00C04038"/>
    <w:rsid w:val="00C067C5"/>
    <w:rsid w:val="00C404BA"/>
    <w:rsid w:val="00C95C33"/>
    <w:rsid w:val="00CB5F77"/>
    <w:rsid w:val="00CC05D9"/>
    <w:rsid w:val="00CD2BDC"/>
    <w:rsid w:val="00CD7582"/>
    <w:rsid w:val="00CE5908"/>
    <w:rsid w:val="00D0020C"/>
    <w:rsid w:val="00D06E8C"/>
    <w:rsid w:val="00D2417B"/>
    <w:rsid w:val="00D2455A"/>
    <w:rsid w:val="00D4759E"/>
    <w:rsid w:val="00D50C3A"/>
    <w:rsid w:val="00D65641"/>
    <w:rsid w:val="00D80862"/>
    <w:rsid w:val="00D80A91"/>
    <w:rsid w:val="00D81F4E"/>
    <w:rsid w:val="00E10217"/>
    <w:rsid w:val="00E26496"/>
    <w:rsid w:val="00E315E8"/>
    <w:rsid w:val="00E31AB0"/>
    <w:rsid w:val="00E42A7C"/>
    <w:rsid w:val="00E53050"/>
    <w:rsid w:val="00E76367"/>
    <w:rsid w:val="00EA6D9A"/>
    <w:rsid w:val="00EF1B13"/>
    <w:rsid w:val="00F15067"/>
    <w:rsid w:val="00F22BD9"/>
    <w:rsid w:val="00F25533"/>
    <w:rsid w:val="00F6077F"/>
    <w:rsid w:val="00F63B5F"/>
    <w:rsid w:val="00F727C2"/>
    <w:rsid w:val="00F84A1F"/>
    <w:rsid w:val="00F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8126"/>
  <w15:docId w15:val="{D49EFBB2-C532-4BDB-BBAB-CE3D275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E6"/>
    <w:pPr>
      <w:ind w:left="4" w:right="-51"/>
      <w:contextualSpacing/>
    </w:pPr>
    <w:rPr>
      <w:rFonts w:ascii="Arial" w:hAnsi="Arial" w:cs="Times New Roman (CS-brödtext)"/>
      <w:color w:val="000000" w:themeColor="text1"/>
      <w:sz w:val="24"/>
      <w:szCs w:val="24"/>
    </w:rPr>
  </w:style>
  <w:style w:type="paragraph" w:styleId="Rubrik1">
    <w:name w:val="heading 1"/>
    <w:basedOn w:val="Rubrik"/>
    <w:link w:val="Rubrik1Char"/>
    <w:uiPriority w:val="3"/>
    <w:qFormat/>
    <w:rsid w:val="005B6EC8"/>
    <w:pPr>
      <w:pBdr>
        <w:bottom w:val="none" w:sz="0" w:space="0" w:color="auto"/>
      </w:pBdr>
      <w:ind w:left="6"/>
      <w:outlineLvl w:val="0"/>
    </w:pPr>
  </w:style>
  <w:style w:type="paragraph" w:styleId="Rubrik2">
    <w:name w:val="heading 2"/>
    <w:basedOn w:val="Rubrik2b"/>
    <w:next w:val="Normal"/>
    <w:link w:val="Rubrik2Char"/>
    <w:uiPriority w:val="3"/>
    <w:unhideWhenUsed/>
    <w:qFormat/>
    <w:rsid w:val="002704F7"/>
    <w:pPr>
      <w:pBdr>
        <w:bottom w:val="single" w:sz="4" w:space="1" w:color="auto"/>
      </w:pBdr>
      <w:spacing w:before="600" w:after="240" w:line="240" w:lineRule="auto"/>
      <w:contextualSpacing w:val="0"/>
      <w:outlineLvl w:val="1"/>
    </w:pPr>
    <w:rPr>
      <w:sz w:val="36"/>
      <w:szCs w:val="32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rsid w:val="00D80A91"/>
    <w:pPr>
      <w:ind w:right="14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"/>
    <w:basedOn w:val="Normal"/>
    <w:next w:val="Normal"/>
    <w:link w:val="RubrikChar"/>
    <w:uiPriority w:val="1"/>
    <w:qFormat/>
    <w:rsid w:val="000352A3"/>
    <w:pPr>
      <w:pBdr>
        <w:bottom w:val="single" w:sz="12" w:space="1" w:color="000000" w:themeColor="text1"/>
      </w:pBdr>
      <w:spacing w:after="0" w:line="204" w:lineRule="auto"/>
      <w:ind w:right="0"/>
    </w:pPr>
    <w:rPr>
      <w:rFonts w:eastAsiaTheme="majorEastAsia" w:cs="Times New Roman (CS-rubriker)"/>
      <w:color w:val="000000" w:themeColor="text2"/>
      <w:kern w:val="28"/>
      <w:sz w:val="64"/>
    </w:rPr>
  </w:style>
  <w:style w:type="character" w:customStyle="1" w:styleId="RubrikChar">
    <w:name w:val="Rubrik Char"/>
    <w:aliases w:val="RUBRIK Char"/>
    <w:basedOn w:val="Standardstycketeckensnitt"/>
    <w:link w:val="Rubrik"/>
    <w:uiPriority w:val="1"/>
    <w:rsid w:val="000352A3"/>
    <w:rPr>
      <w:rFonts w:ascii="Arial" w:eastAsiaTheme="majorEastAsia" w:hAnsi="Arial" w:cs="Times New Roman (CS-rubriker)"/>
      <w:color w:val="000000" w:themeColor="text2"/>
      <w:kern w:val="28"/>
      <w:sz w:val="64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3"/>
    <w:rsid w:val="002704F7"/>
    <w:rPr>
      <w:rFonts w:ascii="Arial" w:eastAsiaTheme="majorEastAsia" w:hAnsi="Arial" w:cs="Times New Roman (CS-rubriker)"/>
      <w:color w:val="000000" w:themeColor="text2"/>
      <w:kern w:val="28"/>
      <w:sz w:val="36"/>
      <w:szCs w:val="32"/>
    </w:rPr>
  </w:style>
  <w:style w:type="paragraph" w:styleId="Punktlista">
    <w:name w:val="List Bullet"/>
    <w:basedOn w:val="Liststycke"/>
    <w:uiPriority w:val="99"/>
    <w:unhideWhenUsed/>
    <w:qFormat/>
    <w:rsid w:val="000620BE"/>
    <w:pPr>
      <w:numPr>
        <w:numId w:val="15"/>
      </w:numPr>
      <w:spacing w:before="240" w:after="120"/>
      <w:ind w:left="323" w:right="578" w:hanging="357"/>
    </w:pPr>
  </w:style>
  <w:style w:type="paragraph" w:styleId="Sidhuvud">
    <w:name w:val="header"/>
    <w:basedOn w:val="Normal"/>
    <w:link w:val="SidhuvudChar"/>
    <w:uiPriority w:val="99"/>
    <w:unhideWhenUsed/>
    <w:rsid w:val="000352A3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352A3"/>
    <w:rPr>
      <w:rFonts w:ascii="Arial" w:hAnsi="Arial"/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qFormat/>
    <w:rsid w:val="00BF05EE"/>
    <w:pPr>
      <w:spacing w:after="0"/>
      <w:ind w:right="0"/>
      <w:jc w:val="right"/>
    </w:pPr>
    <w:rPr>
      <w:noProof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BF05EE"/>
    <w:rPr>
      <w:rFonts w:ascii="Arial" w:hAnsi="Arial"/>
      <w:noProof/>
      <w:color w:val="000000" w:themeColor="text1"/>
      <w:sz w:val="20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medmeritfrteckning">
    <w:name w:val="Tabell med meritförteckning"/>
    <w:basedOn w:val="Normaltabel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um">
    <w:name w:val="Date"/>
    <w:basedOn w:val="Normal"/>
    <w:next w:val="Normal"/>
    <w:link w:val="DatumChar"/>
    <w:uiPriority w:val="6"/>
    <w:unhideWhenUsed/>
    <w:qFormat/>
    <w:rsid w:val="002704F7"/>
    <w:pPr>
      <w:spacing w:after="120"/>
      <w:ind w:right="144"/>
    </w:pPr>
    <w:rPr>
      <w:color w:val="auto"/>
    </w:rPr>
  </w:style>
  <w:style w:type="character" w:customStyle="1" w:styleId="DatumChar">
    <w:name w:val="Datum Char"/>
    <w:basedOn w:val="Standardstycketeckensnitt"/>
    <w:link w:val="Datum"/>
    <w:uiPriority w:val="6"/>
    <w:rsid w:val="002704F7"/>
    <w:rPr>
      <w:rFonts w:ascii="Arial" w:hAnsi="Arial" w:cs="Times New Roman (CS-brödtext)"/>
      <w:color w:val="auto"/>
      <w:sz w:val="24"/>
      <w:szCs w:val="24"/>
    </w:rPr>
  </w:style>
  <w:style w:type="character" w:styleId="Betoning">
    <w:name w:val="Emphasis"/>
    <w:basedOn w:val="Standardstycketeckensnitt"/>
    <w:uiPriority w:val="7"/>
    <w:unhideWhenUsed/>
    <w:qFormat/>
    <w:rPr>
      <w:i/>
      <w:iCs/>
      <w:color w:val="404040" w:themeColor="text1" w:themeTint="BF"/>
    </w:rPr>
  </w:style>
  <w:style w:type="paragraph" w:customStyle="1" w:styleId="Kontaktinformation">
    <w:name w:val="Kontaktinformation"/>
    <w:basedOn w:val="Kontaktuppgifter"/>
    <w:uiPriority w:val="2"/>
    <w:qFormat/>
    <w:rsid w:val="002704F7"/>
  </w:style>
  <w:style w:type="character" w:customStyle="1" w:styleId="Rubrik1Char">
    <w:name w:val="Rubrik 1 Char"/>
    <w:basedOn w:val="Standardstycketeckensnitt"/>
    <w:link w:val="Rubrik1"/>
    <w:uiPriority w:val="3"/>
    <w:rsid w:val="005B6EC8"/>
    <w:rPr>
      <w:rFonts w:ascii="Arial" w:eastAsiaTheme="majorEastAsia" w:hAnsi="Arial" w:cs="Times New Roman (CS-rubriker)"/>
      <w:color w:val="000000" w:themeColor="text2"/>
      <w:kern w:val="28"/>
      <w:sz w:val="6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5D9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C05D9"/>
  </w:style>
  <w:style w:type="paragraph" w:styleId="Indragetstycke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CC05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05D9"/>
  </w:style>
  <w:style w:type="paragraph" w:styleId="Brdtext2">
    <w:name w:val="Body Text 2"/>
    <w:basedOn w:val="Normal"/>
    <w:link w:val="Brd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C05D9"/>
  </w:style>
  <w:style w:type="paragraph" w:styleId="Brdtext3">
    <w:name w:val="Body Text 3"/>
    <w:basedOn w:val="Normal"/>
    <w:link w:val="Brd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C05D9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05D9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C05D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05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C05D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05D9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C05D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C05D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C05D9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C05D9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05D9"/>
  </w:style>
  <w:style w:type="table" w:styleId="Frgatrutnt">
    <w:name w:val="Colorful Grid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C05D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05D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05D9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05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05D9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C05D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05D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C05D9"/>
  </w:style>
  <w:style w:type="character" w:styleId="Slutnotsreferens">
    <w:name w:val="endnote reference"/>
    <w:basedOn w:val="Standardstycketeckensnitt"/>
    <w:uiPriority w:val="99"/>
    <w:semiHidden/>
    <w:unhideWhenUsed/>
    <w:rsid w:val="00CC05D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C05D9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C05D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05D9"/>
    <w:rPr>
      <w:szCs w:val="20"/>
    </w:rPr>
  </w:style>
  <w:style w:type="table" w:styleId="Rutntstabell1ljus">
    <w:name w:val="Grid Table 1 Light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3"/>
    <w:rsid w:val="00D80A91"/>
    <w:rPr>
      <w:rFonts w:ascii="Arial" w:hAnsi="Arial"/>
      <w:color w:val="000000" w:themeColor="text1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C05D9"/>
  </w:style>
  <w:style w:type="paragraph" w:styleId="HTML-adress">
    <w:name w:val="HTML Address"/>
    <w:basedOn w:val="Normal"/>
    <w:link w:val="HTML-a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05D9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C05D9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C05D9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05D9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C05D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C0CA7"/>
    <w:rPr>
      <w:i/>
      <w:iCs/>
      <w:color w:val="6E6E6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</w:pPr>
  </w:style>
  <w:style w:type="paragraph" w:styleId="Punktlista2">
    <w:name w:val="List Bullet 2"/>
    <w:basedOn w:val="Normal"/>
    <w:uiPriority w:val="99"/>
    <w:semiHidden/>
    <w:unhideWhenUsed/>
    <w:rsid w:val="00CC05D9"/>
    <w:pPr>
      <w:numPr>
        <w:numId w:val="6"/>
      </w:numPr>
    </w:pPr>
  </w:style>
  <w:style w:type="paragraph" w:styleId="Punktlista3">
    <w:name w:val="List Bullet 3"/>
    <w:basedOn w:val="Normal"/>
    <w:uiPriority w:val="99"/>
    <w:semiHidden/>
    <w:unhideWhenUsed/>
    <w:rsid w:val="00CC05D9"/>
    <w:pPr>
      <w:numPr>
        <w:numId w:val="7"/>
      </w:numPr>
    </w:pPr>
  </w:style>
  <w:style w:type="paragraph" w:styleId="Punktlista4">
    <w:name w:val="List Bullet 4"/>
    <w:basedOn w:val="Normal"/>
    <w:uiPriority w:val="99"/>
    <w:semiHidden/>
    <w:unhideWhenUsed/>
    <w:rsid w:val="00CC05D9"/>
    <w:pPr>
      <w:numPr>
        <w:numId w:val="8"/>
      </w:numPr>
    </w:pPr>
  </w:style>
  <w:style w:type="paragraph" w:styleId="Punktlista5">
    <w:name w:val="List Bullet 5"/>
    <w:basedOn w:val="Normal"/>
    <w:uiPriority w:val="99"/>
    <w:semiHidden/>
    <w:unhideWhenUsed/>
    <w:rsid w:val="00CC05D9"/>
    <w:pPr>
      <w:numPr>
        <w:numId w:val="9"/>
      </w:numPr>
    </w:pPr>
  </w:style>
  <w:style w:type="paragraph" w:styleId="Listafortstt">
    <w:name w:val="List Continue"/>
    <w:basedOn w:val="Normal"/>
    <w:uiPriority w:val="99"/>
    <w:semiHidden/>
    <w:unhideWhenUsed/>
    <w:rsid w:val="00CC05D9"/>
    <w:pPr>
      <w:spacing w:after="120"/>
      <w:ind w:left="360"/>
    </w:pPr>
  </w:style>
  <w:style w:type="paragraph" w:styleId="Listafortstt2">
    <w:name w:val="List Continue 2"/>
    <w:basedOn w:val="Normal"/>
    <w:uiPriority w:val="99"/>
    <w:semiHidden/>
    <w:unhideWhenUsed/>
    <w:rsid w:val="00CC05D9"/>
    <w:pPr>
      <w:spacing w:after="120"/>
      <w:ind w:left="720"/>
    </w:pPr>
  </w:style>
  <w:style w:type="paragraph" w:styleId="Listafortstt3">
    <w:name w:val="List Continue 3"/>
    <w:basedOn w:val="Normal"/>
    <w:uiPriority w:val="99"/>
    <w:semiHidden/>
    <w:unhideWhenUsed/>
    <w:rsid w:val="00CC05D9"/>
    <w:pPr>
      <w:spacing w:after="120"/>
      <w:ind w:left="1080"/>
    </w:pPr>
  </w:style>
  <w:style w:type="paragraph" w:styleId="Listafortstt4">
    <w:name w:val="List Continue 4"/>
    <w:basedOn w:val="Normal"/>
    <w:uiPriority w:val="99"/>
    <w:semiHidden/>
    <w:unhideWhenUsed/>
    <w:rsid w:val="00CC05D9"/>
    <w:pPr>
      <w:spacing w:after="120"/>
      <w:ind w:left="1440"/>
    </w:pPr>
  </w:style>
  <w:style w:type="paragraph" w:styleId="Listafortstt5">
    <w:name w:val="List Continue 5"/>
    <w:basedOn w:val="Normal"/>
    <w:uiPriority w:val="99"/>
    <w:semiHidden/>
    <w:unhideWhenUsed/>
    <w:rsid w:val="00CC05D9"/>
    <w:pPr>
      <w:spacing w:after="120"/>
      <w:ind w:left="1800"/>
    </w:pPr>
  </w:style>
  <w:style w:type="paragraph" w:styleId="Numreradlista">
    <w:name w:val="List Number"/>
    <w:basedOn w:val="Normal"/>
    <w:uiPriority w:val="8"/>
    <w:rsid w:val="00CC05D9"/>
    <w:pPr>
      <w:numPr>
        <w:numId w:val="10"/>
      </w:numPr>
    </w:pPr>
  </w:style>
  <w:style w:type="paragraph" w:styleId="Numreradlista2">
    <w:name w:val="List Number 2"/>
    <w:basedOn w:val="Normal"/>
    <w:uiPriority w:val="99"/>
    <w:semiHidden/>
    <w:unhideWhenUsed/>
    <w:rsid w:val="00CC05D9"/>
    <w:pPr>
      <w:numPr>
        <w:numId w:val="11"/>
      </w:numPr>
    </w:pPr>
  </w:style>
  <w:style w:type="paragraph" w:styleId="Numreradlista3">
    <w:name w:val="List Number 3"/>
    <w:basedOn w:val="Normal"/>
    <w:uiPriority w:val="99"/>
    <w:semiHidden/>
    <w:unhideWhenUsed/>
    <w:rsid w:val="00CC05D9"/>
    <w:pPr>
      <w:numPr>
        <w:numId w:val="12"/>
      </w:numPr>
    </w:pPr>
  </w:style>
  <w:style w:type="paragraph" w:styleId="Numreradlista4">
    <w:name w:val="List Number 4"/>
    <w:basedOn w:val="Normal"/>
    <w:uiPriority w:val="99"/>
    <w:semiHidden/>
    <w:unhideWhenUsed/>
    <w:rsid w:val="00CC05D9"/>
    <w:pPr>
      <w:numPr>
        <w:numId w:val="13"/>
      </w:numPr>
    </w:pPr>
  </w:style>
  <w:style w:type="paragraph" w:styleId="Numreradlista5">
    <w:name w:val="List Number 5"/>
    <w:basedOn w:val="Normal"/>
    <w:uiPriority w:val="99"/>
    <w:semiHidden/>
    <w:unhideWhenUsed/>
    <w:rsid w:val="00CC05D9"/>
    <w:pPr>
      <w:numPr>
        <w:numId w:val="14"/>
      </w:numPr>
    </w:pPr>
  </w:style>
  <w:style w:type="paragraph" w:styleId="Liststycke">
    <w:name w:val="List Paragraph"/>
    <w:basedOn w:val="Normal"/>
    <w:uiPriority w:val="34"/>
    <w:unhideWhenUsed/>
    <w:qFormat/>
    <w:rsid w:val="002704F7"/>
    <w:pPr>
      <w:numPr>
        <w:numId w:val="16"/>
      </w:numPr>
      <w:ind w:left="3686"/>
    </w:pPr>
  </w:style>
  <w:style w:type="table" w:styleId="Listtabell1ljus">
    <w:name w:val="List Table 1 Light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C05D9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05D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C05D9"/>
  </w:style>
  <w:style w:type="character" w:styleId="Sidnummer">
    <w:name w:val="page number"/>
    <w:basedOn w:val="Standardstycketeckensnitt"/>
    <w:uiPriority w:val="99"/>
    <w:semiHidden/>
    <w:unhideWhenUsed/>
    <w:rsid w:val="00CC05D9"/>
  </w:style>
  <w:style w:type="table" w:styleId="Oformateradtabell1">
    <w:name w:val="Plain Table 1"/>
    <w:basedOn w:val="Normaltabel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05D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C05D9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C05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C05D9"/>
  </w:style>
  <w:style w:type="paragraph" w:styleId="Signatur">
    <w:name w:val="Signature"/>
    <w:basedOn w:val="Normal"/>
    <w:link w:val="SignaturChar"/>
    <w:uiPriority w:val="99"/>
    <w:semiHidden/>
    <w:unhideWhenUsed/>
    <w:rsid w:val="00CC05D9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C05D9"/>
  </w:style>
  <w:style w:type="character" w:styleId="Stark">
    <w:name w:val="Strong"/>
    <w:basedOn w:val="Standardstycketeckensnitt"/>
    <w:uiPriority w:val="22"/>
    <w:semiHidden/>
    <w:unhideWhenUsed/>
    <w:qFormat/>
    <w:rsid w:val="00CC05D9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3"/>
    <w:semiHidden/>
    <w:unhideWhenUsed/>
    <w:qFormat/>
    <w:rsid w:val="00CC05D9"/>
    <w:pPr>
      <w:numPr>
        <w:ilvl w:val="1"/>
      </w:numPr>
      <w:spacing w:after="160"/>
      <w:ind w:left="4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C05D9"/>
  </w:style>
  <w:style w:type="paragraph" w:styleId="Innehll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/>
      <w:color w:val="6E6E6E" w:themeColor="accent1" w:themeShade="80"/>
      <w:sz w:val="32"/>
      <w:szCs w:val="32"/>
    </w:rPr>
  </w:style>
  <w:style w:type="paragraph" w:styleId="Revision">
    <w:name w:val="Revision"/>
    <w:hidden/>
    <w:uiPriority w:val="99"/>
    <w:semiHidden/>
    <w:rsid w:val="000E10B9"/>
    <w:pPr>
      <w:spacing w:after="0"/>
      <w:ind w:right="0"/>
    </w:pPr>
    <w:rPr>
      <w:rFonts w:ascii="Arial" w:hAnsi="Arial"/>
      <w:color w:val="000000" w:themeColor="text1"/>
    </w:rPr>
  </w:style>
  <w:style w:type="paragraph" w:customStyle="1" w:styleId="Rubrik2b">
    <w:name w:val="Rubrik 2b"/>
    <w:basedOn w:val="Rubrik1"/>
    <w:qFormat/>
    <w:rsid w:val="0032322A"/>
  </w:style>
  <w:style w:type="paragraph" w:customStyle="1" w:styleId="Kontaktuppgifter">
    <w:name w:val="Kontaktuppgifter"/>
    <w:basedOn w:val="Normal"/>
    <w:qFormat/>
    <w:rsid w:val="0032322A"/>
    <w:pPr>
      <w:spacing w:before="240" w:after="240"/>
      <w:ind w:right="578"/>
    </w:pPr>
  </w:style>
  <w:style w:type="paragraph" w:customStyle="1" w:styleId="Hjlptext">
    <w:name w:val="Hjälptext"/>
    <w:basedOn w:val="Normal"/>
    <w:uiPriority w:val="1"/>
    <w:rsid w:val="00F15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kinsoku w:val="0"/>
      <w:overflowPunct w:val="0"/>
      <w:snapToGrid w:val="0"/>
      <w:spacing w:before="120" w:after="120"/>
      <w:ind w:left="0" w:right="53"/>
      <w:contextualSpacing w:val="0"/>
    </w:pPr>
    <w:rPr>
      <w:rFonts w:eastAsiaTheme="minorEastAsia" w:cs="Calibri"/>
      <w:b/>
      <w:bCs/>
      <w:color w:val="C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ga\AppData\Local\Microsoft\Windows\INetCache\Content.Outlook\D94DT9FR\cv-neutral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99BC-CF1C-4A2A-90F1-837BE596B6DA}">
  <ds:schemaRefs>
    <ds:schemaRef ds:uri="a4f35948-e619-41b3-aa29-22878b09cfd2"/>
    <ds:schemaRef ds:uri="40262f94-9f35-4ac3-9a90-690165a166b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98FDC-2EF4-CA4E-8BB8-99B76332C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cv-neutral.dotx</Template>
  <TotalTime>4</TotalTime>
  <Pages>4</Pages>
  <Words>548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mall neutral</vt:lpstr>
      <vt:lpstr/>
    </vt:vector>
  </TitlesOfParts>
  <Manager/>
  <Company>Arbetsförmedlingen</Company>
  <LinksUpToDate>false</LinksUpToDate>
  <CharactersWithSpaces>3449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Cv-mall enkel</dc:title>
  <dc:subject>Cv mall neutral</dc:subject>
  <dc:creator/>
  <cp:keywords/>
  <dc:description/>
  <cp:lastModifiedBy>Maria Björkegren</cp:lastModifiedBy>
  <cp:revision>5</cp:revision>
  <dcterms:created xsi:type="dcterms:W3CDTF">2023-06-05T08:48:00Z</dcterms:created>
  <dcterms:modified xsi:type="dcterms:W3CDTF">2023-08-22T08:11:00Z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